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A4D7" w14:textId="77777777" w:rsidR="001536CB" w:rsidRPr="00B77057" w:rsidRDefault="001536CB" w:rsidP="00187DA4">
      <w:pPr>
        <w:spacing w:line="300" w:lineRule="auto"/>
        <w:outlineLvl w:val="0"/>
        <w:rPr>
          <w:b/>
          <w:sz w:val="36"/>
          <w:szCs w:val="36"/>
          <w:lang w:val="fr-FR"/>
        </w:rPr>
      </w:pPr>
      <w:r w:rsidRPr="00B77057">
        <w:rPr>
          <w:b/>
          <w:sz w:val="36"/>
          <w:szCs w:val="36"/>
          <w:lang w:val="fr-FR"/>
        </w:rPr>
        <w:t xml:space="preserve">Convention de </w:t>
      </w:r>
      <w:r w:rsidR="004B02F6" w:rsidRPr="00B77057">
        <w:rPr>
          <w:b/>
          <w:sz w:val="36"/>
          <w:szCs w:val="36"/>
          <w:lang w:val="fr-FR"/>
        </w:rPr>
        <w:t>projet de master</w:t>
      </w:r>
    </w:p>
    <w:p w14:paraId="7225C377" w14:textId="77777777" w:rsidR="001536CB" w:rsidRPr="00B77057" w:rsidRDefault="008E5EDD" w:rsidP="005B3C48">
      <w:pPr>
        <w:pBdr>
          <w:top w:val="single" w:sz="4" w:space="1" w:color="auto"/>
          <w:left w:val="single" w:sz="4" w:space="4" w:color="auto"/>
          <w:bottom w:val="single" w:sz="4" w:space="1" w:color="auto"/>
          <w:right w:val="single" w:sz="4" w:space="4" w:color="auto"/>
        </w:pBdr>
        <w:tabs>
          <w:tab w:val="left" w:pos="1134"/>
        </w:tabs>
        <w:spacing w:line="300" w:lineRule="auto"/>
        <w:jc w:val="both"/>
        <w:rPr>
          <w:b/>
          <w:lang w:val="fr-FR"/>
        </w:rPr>
      </w:pPr>
      <w:r w:rsidRPr="00B77057">
        <w:rPr>
          <w:b/>
          <w:lang w:val="fr-FR"/>
        </w:rPr>
        <w:t>Avis important</w:t>
      </w:r>
      <w:r w:rsidR="00C34CAE">
        <w:rPr>
          <w:b/>
          <w:lang w:val="fr-FR"/>
        </w:rPr>
        <w:t xml:space="preserve"> aux responsables du laboratoire</w:t>
      </w:r>
      <w:r w:rsidR="002243BA">
        <w:rPr>
          <w:b/>
          <w:lang w:val="fr-FR"/>
        </w:rPr>
        <w:t xml:space="preserve"> de </w:t>
      </w:r>
      <w:proofErr w:type="gramStart"/>
      <w:r w:rsidR="002243BA">
        <w:rPr>
          <w:b/>
          <w:lang w:val="fr-FR"/>
        </w:rPr>
        <w:t>l’EPFL</w:t>
      </w:r>
      <w:r w:rsidRPr="00B77057">
        <w:rPr>
          <w:b/>
          <w:lang w:val="fr-FR"/>
        </w:rPr>
        <w:t>:</w:t>
      </w:r>
      <w:proofErr w:type="gramEnd"/>
    </w:p>
    <w:p w14:paraId="2DC893A2" w14:textId="77777777" w:rsidR="00C34CAE" w:rsidRDefault="008E5EDD" w:rsidP="00C34CAE">
      <w:pPr>
        <w:pBdr>
          <w:top w:val="single" w:sz="4" w:space="1" w:color="auto"/>
          <w:left w:val="single" w:sz="4" w:space="4" w:color="auto"/>
          <w:bottom w:val="single" w:sz="4" w:space="1" w:color="auto"/>
          <w:right w:val="single" w:sz="4" w:space="4" w:color="auto"/>
        </w:pBdr>
        <w:tabs>
          <w:tab w:val="left" w:pos="567"/>
        </w:tabs>
        <w:spacing w:line="300" w:lineRule="auto"/>
        <w:jc w:val="both"/>
        <w:rPr>
          <w:b/>
          <w:lang w:val="fr-FR"/>
        </w:rPr>
      </w:pPr>
      <w:r w:rsidRPr="00B77057">
        <w:rPr>
          <w:b/>
          <w:lang w:val="fr-FR"/>
        </w:rPr>
        <w:t>Cette convention ne doit en aucun cas être signée</w:t>
      </w:r>
      <w:r w:rsidR="00C34CAE">
        <w:rPr>
          <w:b/>
          <w:lang w:val="fr-FR"/>
        </w:rPr>
        <w:t> :</w:t>
      </w:r>
    </w:p>
    <w:p w14:paraId="02D47ACF" w14:textId="77777777" w:rsidR="00533B53" w:rsidRDefault="00C34CAE" w:rsidP="00C34CAE">
      <w:pPr>
        <w:pBdr>
          <w:top w:val="single" w:sz="4" w:space="1" w:color="auto"/>
          <w:left w:val="single" w:sz="4" w:space="4" w:color="auto"/>
          <w:bottom w:val="single" w:sz="4" w:space="1" w:color="auto"/>
          <w:right w:val="single" w:sz="4" w:space="4" w:color="auto"/>
        </w:pBdr>
        <w:tabs>
          <w:tab w:val="left" w:pos="567"/>
        </w:tabs>
        <w:spacing w:line="300" w:lineRule="auto"/>
        <w:jc w:val="both"/>
        <w:rPr>
          <w:b/>
          <w:lang w:val="fr-FR"/>
        </w:rPr>
      </w:pPr>
      <w:r>
        <w:rPr>
          <w:b/>
          <w:lang w:val="fr-FR"/>
        </w:rPr>
        <w:t>1)</w:t>
      </w:r>
      <w:r>
        <w:rPr>
          <w:b/>
          <w:lang w:val="fr-FR"/>
        </w:rPr>
        <w:tab/>
      </w:r>
      <w:r w:rsidR="008E5EDD" w:rsidRPr="00B77057">
        <w:rPr>
          <w:b/>
          <w:lang w:val="fr-FR"/>
        </w:rPr>
        <w:t xml:space="preserve">lorsque le projet de master fait partie d'un projet de recherche </w:t>
      </w:r>
      <w:r w:rsidR="008D61DC">
        <w:rPr>
          <w:b/>
          <w:lang w:val="fr-FR"/>
        </w:rPr>
        <w:t xml:space="preserve">du laboratoire </w:t>
      </w:r>
      <w:r w:rsidR="008E5EDD" w:rsidRPr="00B77057">
        <w:rPr>
          <w:b/>
          <w:lang w:val="fr-FR"/>
        </w:rPr>
        <w:t xml:space="preserve">financé par l'entreprise. </w:t>
      </w:r>
      <w:r w:rsidR="008E5EDD" w:rsidRPr="00120976">
        <w:rPr>
          <w:lang w:val="fr-FR"/>
        </w:rPr>
        <w:t>Dans ce cas, un contrat de recherche doit être négocié et signé en collaboration avec l'entreprise et l'Office de Transfert de Technologies de l'EPFL (TTO) et l'étudiant devra signer avec l'EPFL, un contr</w:t>
      </w:r>
      <w:r w:rsidR="00D91D3E" w:rsidRPr="00120976">
        <w:rPr>
          <w:lang w:val="fr-FR"/>
        </w:rPr>
        <w:t>a</w:t>
      </w:r>
      <w:r w:rsidR="00522687" w:rsidRPr="00120976">
        <w:rPr>
          <w:lang w:val="fr-FR"/>
        </w:rPr>
        <w:t>t c</w:t>
      </w:r>
      <w:r w:rsidR="008E5EDD" w:rsidRPr="00120976">
        <w:rPr>
          <w:lang w:val="fr-FR"/>
        </w:rPr>
        <w:t>oncernant la propriété intellectuelle et la confidentialité.</w:t>
      </w:r>
    </w:p>
    <w:p w14:paraId="2C77F938" w14:textId="77777777" w:rsidR="00C34CAE" w:rsidRPr="00DB6EFF" w:rsidRDefault="00C34CAE" w:rsidP="00DB6EFF">
      <w:pPr>
        <w:pBdr>
          <w:top w:val="single" w:sz="4" w:space="1" w:color="auto"/>
          <w:left w:val="single" w:sz="4" w:space="4" w:color="auto"/>
          <w:bottom w:val="single" w:sz="4" w:space="1" w:color="auto"/>
          <w:right w:val="single" w:sz="4" w:space="4" w:color="auto"/>
        </w:pBdr>
        <w:tabs>
          <w:tab w:val="left" w:pos="567"/>
        </w:tabs>
        <w:spacing w:line="300" w:lineRule="auto"/>
        <w:jc w:val="both"/>
        <w:rPr>
          <w:lang w:val="fr-FR"/>
        </w:rPr>
      </w:pPr>
      <w:r>
        <w:rPr>
          <w:b/>
          <w:lang w:val="fr-FR"/>
        </w:rPr>
        <w:t>2)</w:t>
      </w:r>
      <w:r>
        <w:rPr>
          <w:b/>
          <w:lang w:val="fr-FR"/>
        </w:rPr>
        <w:tab/>
        <w:t>lorsque le laboratoire transmet à l’étudiant du code source ou des informations confidentielles appartenant à l’EPFL.</w:t>
      </w:r>
      <w:r>
        <w:rPr>
          <w:lang w:val="fr-FR"/>
        </w:rPr>
        <w:t xml:space="preserve"> Dans ce cas, </w:t>
      </w:r>
      <w:r w:rsidR="0017797A">
        <w:rPr>
          <w:lang w:val="fr-FR"/>
        </w:rPr>
        <w:t>les droits d’utilisation et de propriété des biens immatériels de l’EPFL et des résultats de l’étudiant doivent être réfléchis et discutés. N’hésitez pas à contacter le TTO.</w:t>
      </w:r>
    </w:p>
    <w:p w14:paraId="11A09EA8" w14:textId="77777777" w:rsidR="00B042A8" w:rsidRPr="00B77057" w:rsidRDefault="00B042A8" w:rsidP="005B3C48">
      <w:pPr>
        <w:pBdr>
          <w:top w:val="single" w:sz="4" w:space="1" w:color="auto"/>
          <w:left w:val="single" w:sz="4" w:space="4" w:color="auto"/>
          <w:bottom w:val="single" w:sz="4" w:space="1" w:color="auto"/>
          <w:right w:val="single" w:sz="4" w:space="4" w:color="auto"/>
        </w:pBdr>
        <w:tabs>
          <w:tab w:val="left" w:pos="1134"/>
        </w:tabs>
        <w:spacing w:line="300" w:lineRule="auto"/>
        <w:jc w:val="both"/>
        <w:rPr>
          <w:b/>
          <w:lang w:val="fr-FR"/>
        </w:rPr>
      </w:pPr>
      <w:r w:rsidRPr="00B77057">
        <w:rPr>
          <w:b/>
          <w:lang w:val="fr-FR"/>
        </w:rPr>
        <w:t xml:space="preserve">De plus, cette convention ne peut être signée que si </w:t>
      </w:r>
      <w:r w:rsidR="00B50C86" w:rsidRPr="00B77057">
        <w:rPr>
          <w:b/>
          <w:lang w:val="fr-FR"/>
        </w:rPr>
        <w:t xml:space="preserve">elle </w:t>
      </w:r>
      <w:r w:rsidRPr="00B77057">
        <w:rPr>
          <w:b/>
          <w:lang w:val="fr-FR"/>
        </w:rPr>
        <w:t>est pleinement compatible avec les autres projets en cours dans le laboratoire concerné.</w:t>
      </w:r>
    </w:p>
    <w:p w14:paraId="59F35E2F" w14:textId="77777777" w:rsidR="0018554F" w:rsidRPr="00B77057" w:rsidRDefault="0018554F" w:rsidP="0018554F">
      <w:pPr>
        <w:pStyle w:val="Texte"/>
        <w:spacing w:line="300" w:lineRule="auto"/>
        <w:jc w:val="both"/>
        <w:rPr>
          <w:rFonts w:ascii="Calibri" w:hAnsi="Calibri" w:cs="Arial"/>
        </w:rPr>
      </w:pPr>
    </w:p>
    <w:p w14:paraId="68711207" w14:textId="77777777" w:rsidR="001536CB" w:rsidRPr="00B77057" w:rsidRDefault="001536CB" w:rsidP="0018554F">
      <w:pPr>
        <w:spacing w:line="300" w:lineRule="auto"/>
        <w:jc w:val="both"/>
        <w:rPr>
          <w:lang w:val="fr-FR"/>
        </w:rPr>
      </w:pPr>
      <w:r w:rsidRPr="00B77057">
        <w:rPr>
          <w:lang w:val="fr-FR"/>
        </w:rPr>
        <w:t>La présente convention tripartite intervient entre :</w:t>
      </w:r>
    </w:p>
    <w:p w14:paraId="54CD9865" w14:textId="77777777" w:rsidR="001536CB" w:rsidRPr="00B77057" w:rsidRDefault="001536CB" w:rsidP="0018554F">
      <w:pPr>
        <w:spacing w:line="300" w:lineRule="auto"/>
        <w:jc w:val="center"/>
        <w:rPr>
          <w:lang w:val="fr-FR"/>
        </w:rPr>
      </w:pPr>
      <w:r w:rsidRPr="00B77057">
        <w:rPr>
          <w:lang w:val="fr-FR"/>
        </w:rPr>
        <w:t xml:space="preserve">L’entreprise ou organisme </w:t>
      </w:r>
      <w:proofErr w:type="gramStart"/>
      <w:r w:rsidRPr="00B77057">
        <w:rPr>
          <w:lang w:val="fr-FR"/>
        </w:rPr>
        <w:t>d’accueil:</w:t>
      </w:r>
      <w:proofErr w:type="gramEnd"/>
    </w:p>
    <w:bookmarkStart w:id="0" w:name="Texte1"/>
    <w:p w14:paraId="6E5C2C36" w14:textId="1C2896E2" w:rsidR="001536CB" w:rsidRPr="00B77057" w:rsidRDefault="000779CA" w:rsidP="0018554F">
      <w:pPr>
        <w:spacing w:line="300" w:lineRule="auto"/>
        <w:jc w:val="center"/>
        <w:rPr>
          <w:b/>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bookmarkEnd w:id="0"/>
      <w:r w:rsidR="007F3E59" w:rsidRPr="00B77057">
        <w:rPr>
          <w:b/>
          <w:lang w:val="fr-FR"/>
        </w:rPr>
        <w:t xml:space="preserve"> </w:t>
      </w:r>
      <w:r w:rsidR="00A94037">
        <w:rPr>
          <w:b/>
          <w:i/>
          <w:lang w:val="fr-FR"/>
        </w:rPr>
        <w:t>(</w:t>
      </w:r>
      <w:proofErr w:type="gramStart"/>
      <w:r w:rsidR="00A94037">
        <w:rPr>
          <w:b/>
          <w:i/>
          <w:lang w:val="fr-FR"/>
        </w:rPr>
        <w:t>entr</w:t>
      </w:r>
      <w:r w:rsidR="007F3E59" w:rsidRPr="00B77057">
        <w:rPr>
          <w:b/>
          <w:i/>
          <w:lang w:val="fr-FR"/>
        </w:rPr>
        <w:t>eprise</w:t>
      </w:r>
      <w:proofErr w:type="gramEnd"/>
      <w:r w:rsidR="007F3E59" w:rsidRPr="00B77057">
        <w:rPr>
          <w:b/>
          <w:i/>
          <w:lang w:val="fr-FR"/>
        </w:rPr>
        <w:t xml:space="preserve"> et adresse)</w:t>
      </w:r>
    </w:p>
    <w:p w14:paraId="6119056E" w14:textId="77777777" w:rsidR="001536CB" w:rsidRPr="00B77057" w:rsidRDefault="001536CB" w:rsidP="0018554F">
      <w:pPr>
        <w:spacing w:line="300" w:lineRule="auto"/>
        <w:jc w:val="center"/>
        <w:rPr>
          <w:lang w:val="fr-FR"/>
        </w:rPr>
      </w:pPr>
      <w:proofErr w:type="gramStart"/>
      <w:r w:rsidRPr="00B77057">
        <w:rPr>
          <w:lang w:val="fr-FR"/>
        </w:rPr>
        <w:t>représentée</w:t>
      </w:r>
      <w:proofErr w:type="gramEnd"/>
      <w:r w:rsidRPr="00B77057">
        <w:rPr>
          <w:lang w:val="fr-FR"/>
        </w:rPr>
        <w:t xml:space="preserve"> par</w:t>
      </w:r>
    </w:p>
    <w:p w14:paraId="17F249DF" w14:textId="3C2E2FE2" w:rsidR="000779CA" w:rsidRPr="00B77057" w:rsidRDefault="000779CA" w:rsidP="0018554F">
      <w:pPr>
        <w:spacing w:line="300" w:lineRule="auto"/>
        <w:jc w:val="center"/>
        <w:rPr>
          <w:b/>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r w:rsidR="007F3E59" w:rsidRPr="00B77057">
        <w:rPr>
          <w:b/>
          <w:lang w:val="fr-FR"/>
        </w:rPr>
        <w:t xml:space="preserve"> </w:t>
      </w:r>
      <w:r w:rsidR="007F3E59" w:rsidRPr="00B77057">
        <w:rPr>
          <w:b/>
          <w:i/>
          <w:lang w:val="fr-FR"/>
        </w:rPr>
        <w:t>(</w:t>
      </w:r>
      <w:proofErr w:type="gramStart"/>
      <w:r w:rsidR="007F3E59" w:rsidRPr="00B77057">
        <w:rPr>
          <w:b/>
          <w:i/>
          <w:lang w:val="fr-FR"/>
        </w:rPr>
        <w:t>nom</w:t>
      </w:r>
      <w:proofErr w:type="gramEnd"/>
      <w:r w:rsidR="007F3E59" w:rsidRPr="00B77057">
        <w:rPr>
          <w:b/>
          <w:i/>
          <w:lang w:val="fr-FR"/>
        </w:rPr>
        <w:t xml:space="preserve"> et titre du représentant)</w:t>
      </w:r>
    </w:p>
    <w:p w14:paraId="45089B9F" w14:textId="77777777" w:rsidR="001536CB" w:rsidRPr="00B77057" w:rsidRDefault="00BF4625" w:rsidP="00BF4625">
      <w:pPr>
        <w:spacing w:line="300" w:lineRule="auto"/>
        <w:jc w:val="center"/>
        <w:rPr>
          <w:lang w:val="fr-FR"/>
        </w:rPr>
      </w:pPr>
      <w:r w:rsidRPr="00B77057">
        <w:rPr>
          <w:lang w:val="fr-FR"/>
        </w:rPr>
        <w:t>(</w:t>
      </w:r>
      <w:proofErr w:type="gramStart"/>
      <w:r w:rsidRPr="00B77057">
        <w:rPr>
          <w:lang w:val="fr-FR"/>
        </w:rPr>
        <w:t>ci</w:t>
      </w:r>
      <w:proofErr w:type="gramEnd"/>
      <w:r w:rsidRPr="00B77057">
        <w:rPr>
          <w:lang w:val="fr-FR"/>
        </w:rPr>
        <w:t>-après l' « Entreprise »</w:t>
      </w:r>
      <w:r w:rsidR="00A7319C" w:rsidRPr="00B77057">
        <w:rPr>
          <w:lang w:val="fr-FR"/>
        </w:rPr>
        <w:t>)</w:t>
      </w:r>
    </w:p>
    <w:p w14:paraId="7646F1A9" w14:textId="77777777" w:rsidR="00A7319C" w:rsidRPr="00B77057" w:rsidRDefault="00A7319C" w:rsidP="0018554F">
      <w:pPr>
        <w:spacing w:line="300" w:lineRule="auto"/>
        <w:jc w:val="center"/>
        <w:rPr>
          <w:lang w:val="fr-FR"/>
        </w:rPr>
      </w:pPr>
    </w:p>
    <w:p w14:paraId="1AB1C480" w14:textId="77777777" w:rsidR="001536CB" w:rsidRPr="00B77057" w:rsidRDefault="001536CB" w:rsidP="00037BA4">
      <w:pPr>
        <w:spacing w:line="300" w:lineRule="auto"/>
        <w:jc w:val="center"/>
        <w:outlineLvl w:val="0"/>
        <w:rPr>
          <w:b/>
          <w:lang w:val="fr-FR"/>
        </w:rPr>
      </w:pPr>
      <w:r w:rsidRPr="00B77057">
        <w:rPr>
          <w:b/>
          <w:lang w:val="fr-FR"/>
        </w:rPr>
        <w:t>ET</w:t>
      </w:r>
    </w:p>
    <w:p w14:paraId="30CC2FC1" w14:textId="77777777" w:rsidR="001536CB" w:rsidRPr="00B77057" w:rsidRDefault="001536CB" w:rsidP="0018554F">
      <w:pPr>
        <w:spacing w:line="300" w:lineRule="auto"/>
        <w:jc w:val="center"/>
        <w:rPr>
          <w:lang w:val="fr-FR"/>
        </w:rPr>
      </w:pPr>
      <w:r w:rsidRPr="00B77057">
        <w:rPr>
          <w:lang w:val="fr-FR"/>
        </w:rPr>
        <w:t>L’École Polytechnique Fédérale de Lausanne, 1015 Lausanne (EPFL)</w:t>
      </w:r>
    </w:p>
    <w:p w14:paraId="2450BD02" w14:textId="77777777" w:rsidR="001536CB" w:rsidRPr="00B77057" w:rsidRDefault="001536CB" w:rsidP="0018554F">
      <w:pPr>
        <w:spacing w:line="300" w:lineRule="auto"/>
        <w:jc w:val="center"/>
        <w:rPr>
          <w:lang w:val="fr-FR"/>
        </w:rPr>
      </w:pPr>
      <w:proofErr w:type="gramStart"/>
      <w:r w:rsidRPr="00B77057">
        <w:rPr>
          <w:lang w:val="fr-FR"/>
        </w:rPr>
        <w:t>représentée</w:t>
      </w:r>
      <w:proofErr w:type="gramEnd"/>
      <w:r w:rsidRPr="00B77057">
        <w:rPr>
          <w:lang w:val="fr-FR"/>
        </w:rPr>
        <w:t xml:space="preserve"> par le </w:t>
      </w:r>
      <w:r w:rsidR="001374FE" w:rsidRPr="00B77057">
        <w:rPr>
          <w:lang w:val="fr-FR"/>
        </w:rPr>
        <w:t>professeur EPFL</w:t>
      </w:r>
      <w:r w:rsidRPr="00B77057">
        <w:rPr>
          <w:lang w:val="fr-FR"/>
        </w:rPr>
        <w:t>:</w:t>
      </w:r>
    </w:p>
    <w:p w14:paraId="486FAA8D" w14:textId="77777777" w:rsidR="001536CB" w:rsidRPr="00B77057" w:rsidRDefault="001536CB" w:rsidP="0018554F">
      <w:pPr>
        <w:spacing w:line="300" w:lineRule="auto"/>
        <w:jc w:val="center"/>
        <w:rPr>
          <w:lang w:val="fr-FR"/>
        </w:rPr>
      </w:pPr>
    </w:p>
    <w:p w14:paraId="7EEEBF3B" w14:textId="5509E88F" w:rsidR="001536CB" w:rsidRPr="00B77057" w:rsidRDefault="003D5A80" w:rsidP="0018554F">
      <w:pPr>
        <w:spacing w:line="300" w:lineRule="auto"/>
        <w:jc w:val="center"/>
        <w:rPr>
          <w:b/>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r w:rsidR="007F3E59" w:rsidRPr="00B77057">
        <w:rPr>
          <w:b/>
          <w:lang w:val="fr-FR"/>
        </w:rPr>
        <w:t xml:space="preserve"> </w:t>
      </w:r>
      <w:r w:rsidR="007F3E59" w:rsidRPr="00B77057">
        <w:rPr>
          <w:b/>
          <w:i/>
          <w:lang w:val="fr-FR"/>
        </w:rPr>
        <w:t>(</w:t>
      </w:r>
      <w:proofErr w:type="gramStart"/>
      <w:r w:rsidR="007F3E59" w:rsidRPr="00B77057">
        <w:rPr>
          <w:b/>
          <w:i/>
          <w:lang w:val="fr-FR"/>
        </w:rPr>
        <w:t>nom</w:t>
      </w:r>
      <w:proofErr w:type="gramEnd"/>
      <w:r w:rsidR="007F3E59" w:rsidRPr="00B77057">
        <w:rPr>
          <w:b/>
          <w:i/>
          <w:lang w:val="fr-FR"/>
        </w:rPr>
        <w:t xml:space="preserve"> et prénom)</w:t>
      </w:r>
    </w:p>
    <w:p w14:paraId="282B3CBC" w14:textId="77777777" w:rsidR="007F3E59" w:rsidRPr="00B77057" w:rsidRDefault="007F3E59" w:rsidP="0018554F">
      <w:pPr>
        <w:spacing w:line="300" w:lineRule="auto"/>
        <w:jc w:val="center"/>
        <w:rPr>
          <w:b/>
          <w:lang w:val="fr-FR"/>
        </w:rPr>
      </w:pPr>
    </w:p>
    <w:p w14:paraId="1DC5CD58" w14:textId="77777777" w:rsidR="005D6785" w:rsidRPr="00B77057" w:rsidRDefault="005D6785" w:rsidP="0018554F">
      <w:pPr>
        <w:spacing w:line="300" w:lineRule="auto"/>
        <w:jc w:val="center"/>
        <w:rPr>
          <w:b/>
          <w:lang w:val="fr-FR"/>
        </w:rPr>
      </w:pPr>
      <w:r w:rsidRPr="00B77057">
        <w:rPr>
          <w:b/>
          <w:lang w:val="fr-FR"/>
        </w:rPr>
        <w:t xml:space="preserve">Responsable du </w:t>
      </w:r>
      <w:proofErr w:type="gramStart"/>
      <w:r w:rsidRPr="00B77057">
        <w:rPr>
          <w:b/>
          <w:lang w:val="fr-FR"/>
        </w:rPr>
        <w:t>laboratoire:</w:t>
      </w:r>
      <w:proofErr w:type="gramEnd"/>
    </w:p>
    <w:p w14:paraId="486362AA" w14:textId="390477E5" w:rsidR="005D6785" w:rsidRPr="00B77057" w:rsidRDefault="005D6785" w:rsidP="005D6785">
      <w:pPr>
        <w:spacing w:line="300" w:lineRule="auto"/>
        <w:jc w:val="center"/>
        <w:rPr>
          <w:b/>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r w:rsidR="007F3E59" w:rsidRPr="00B77057">
        <w:rPr>
          <w:b/>
          <w:lang w:val="fr-FR"/>
        </w:rPr>
        <w:t xml:space="preserve"> </w:t>
      </w:r>
      <w:r w:rsidR="007F3E59" w:rsidRPr="00B77057">
        <w:rPr>
          <w:b/>
          <w:i/>
          <w:lang w:val="fr-FR"/>
        </w:rPr>
        <w:t>(</w:t>
      </w:r>
      <w:proofErr w:type="gramStart"/>
      <w:r w:rsidR="007F3E59" w:rsidRPr="00B77057">
        <w:rPr>
          <w:b/>
          <w:i/>
          <w:lang w:val="fr-FR"/>
        </w:rPr>
        <w:t>nom</w:t>
      </w:r>
      <w:proofErr w:type="gramEnd"/>
      <w:r w:rsidR="007F3E59" w:rsidRPr="00B77057">
        <w:rPr>
          <w:b/>
          <w:i/>
          <w:lang w:val="fr-FR"/>
        </w:rPr>
        <w:t xml:space="preserve"> du laboratoire)</w:t>
      </w:r>
    </w:p>
    <w:p w14:paraId="27CCE85B" w14:textId="51F834B8" w:rsidR="007F3E59" w:rsidRPr="00B77057" w:rsidRDefault="007F3E59" w:rsidP="005D6785">
      <w:pPr>
        <w:spacing w:line="300" w:lineRule="auto"/>
        <w:jc w:val="center"/>
        <w:rPr>
          <w:b/>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r w:rsidRPr="00B77057">
        <w:rPr>
          <w:b/>
          <w:lang w:val="fr-FR"/>
        </w:rPr>
        <w:t xml:space="preserve"> </w:t>
      </w:r>
      <w:r w:rsidRPr="00B77057">
        <w:rPr>
          <w:b/>
          <w:i/>
          <w:lang w:val="fr-FR"/>
        </w:rPr>
        <w:t>(</w:t>
      </w:r>
      <w:proofErr w:type="gramStart"/>
      <w:r w:rsidRPr="00B77057">
        <w:rPr>
          <w:b/>
          <w:i/>
          <w:lang w:val="fr-FR"/>
        </w:rPr>
        <w:t>adresse</w:t>
      </w:r>
      <w:proofErr w:type="gramEnd"/>
      <w:r w:rsidRPr="00B77057">
        <w:rPr>
          <w:b/>
          <w:i/>
          <w:lang w:val="fr-FR"/>
        </w:rPr>
        <w:t xml:space="preserve"> du laboratoire)</w:t>
      </w:r>
    </w:p>
    <w:p w14:paraId="7AFAA14E" w14:textId="77777777" w:rsidR="005D6785" w:rsidRPr="00B77057" w:rsidRDefault="005D6785" w:rsidP="0018554F">
      <w:pPr>
        <w:spacing w:line="300" w:lineRule="auto"/>
        <w:jc w:val="center"/>
        <w:rPr>
          <w:lang w:val="fr-FR"/>
        </w:rPr>
      </w:pPr>
    </w:p>
    <w:p w14:paraId="7C0B1AA7" w14:textId="77777777" w:rsidR="00A7319C" w:rsidRPr="00B77057" w:rsidRDefault="00BF4625" w:rsidP="0018554F">
      <w:pPr>
        <w:spacing w:line="300" w:lineRule="auto"/>
        <w:jc w:val="center"/>
        <w:rPr>
          <w:lang w:val="fr-FR"/>
        </w:rPr>
      </w:pPr>
      <w:r w:rsidRPr="00B77057">
        <w:rPr>
          <w:lang w:val="fr-FR"/>
        </w:rPr>
        <w:t>(</w:t>
      </w:r>
      <w:proofErr w:type="gramStart"/>
      <w:r w:rsidRPr="00B77057">
        <w:rPr>
          <w:lang w:val="fr-FR"/>
        </w:rPr>
        <w:t>ci</w:t>
      </w:r>
      <w:proofErr w:type="gramEnd"/>
      <w:r w:rsidRPr="00B77057">
        <w:rPr>
          <w:lang w:val="fr-FR"/>
        </w:rPr>
        <w:t>-après l’ « EPFL »</w:t>
      </w:r>
      <w:r w:rsidR="00A7319C" w:rsidRPr="00B77057">
        <w:rPr>
          <w:lang w:val="fr-FR"/>
        </w:rPr>
        <w:t>)</w:t>
      </w:r>
    </w:p>
    <w:p w14:paraId="510A7978" w14:textId="77777777" w:rsidR="00A7319C" w:rsidRPr="00B77057" w:rsidRDefault="00A7319C" w:rsidP="0018554F">
      <w:pPr>
        <w:spacing w:line="300" w:lineRule="auto"/>
        <w:jc w:val="center"/>
        <w:rPr>
          <w:b/>
          <w:lang w:val="fr-FR"/>
        </w:rPr>
      </w:pPr>
    </w:p>
    <w:p w14:paraId="19E2D3BA" w14:textId="77777777" w:rsidR="001536CB" w:rsidRPr="00B77057" w:rsidRDefault="001536CB" w:rsidP="00037BA4">
      <w:pPr>
        <w:spacing w:line="300" w:lineRule="auto"/>
        <w:jc w:val="center"/>
        <w:outlineLvl w:val="0"/>
        <w:rPr>
          <w:b/>
          <w:lang w:val="fr-FR"/>
        </w:rPr>
      </w:pPr>
      <w:r w:rsidRPr="00B77057">
        <w:rPr>
          <w:b/>
          <w:lang w:val="fr-FR"/>
        </w:rPr>
        <w:t>ET</w:t>
      </w:r>
    </w:p>
    <w:p w14:paraId="2DE145F6" w14:textId="77777777" w:rsidR="001536CB" w:rsidRPr="00B77057" w:rsidRDefault="001536CB" w:rsidP="0018554F">
      <w:pPr>
        <w:spacing w:line="300" w:lineRule="auto"/>
        <w:jc w:val="center"/>
        <w:rPr>
          <w:lang w:val="fr-FR"/>
        </w:rPr>
      </w:pPr>
      <w:proofErr w:type="gramStart"/>
      <w:r w:rsidRPr="00B77057">
        <w:rPr>
          <w:lang w:val="fr-FR"/>
        </w:rPr>
        <w:t>L’étudiant:</w:t>
      </w:r>
      <w:proofErr w:type="gramEnd"/>
    </w:p>
    <w:p w14:paraId="3645BB78" w14:textId="612883F7" w:rsidR="000A4BAB" w:rsidRPr="00B77057" w:rsidRDefault="000A4BAB" w:rsidP="0018554F">
      <w:pPr>
        <w:spacing w:line="300" w:lineRule="auto"/>
        <w:jc w:val="center"/>
        <w:rPr>
          <w:b/>
          <w:lang w:val="fr-FR"/>
        </w:rPr>
      </w:pPr>
      <w:r w:rsidRPr="00B77057">
        <w:rPr>
          <w:b/>
          <w:lang w:val="fr-FR"/>
        </w:rPr>
        <w:fldChar w:fldCharType="begin">
          <w:ffData>
            <w:name w:val=""/>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r w:rsidR="007F3E59" w:rsidRPr="00B77057">
        <w:rPr>
          <w:b/>
          <w:lang w:val="fr-FR"/>
        </w:rPr>
        <w:t xml:space="preserve"> </w:t>
      </w:r>
      <w:r w:rsidR="007F3E59" w:rsidRPr="00B77057">
        <w:rPr>
          <w:b/>
          <w:i/>
          <w:lang w:val="fr-FR"/>
        </w:rPr>
        <w:t>(</w:t>
      </w:r>
      <w:proofErr w:type="gramStart"/>
      <w:r w:rsidR="007F3E59" w:rsidRPr="00B77057">
        <w:rPr>
          <w:b/>
          <w:i/>
          <w:lang w:val="fr-FR"/>
        </w:rPr>
        <w:t>nom</w:t>
      </w:r>
      <w:proofErr w:type="gramEnd"/>
      <w:r w:rsidR="007F3E59" w:rsidRPr="00B77057">
        <w:rPr>
          <w:b/>
          <w:i/>
          <w:lang w:val="fr-FR"/>
        </w:rPr>
        <w:t xml:space="preserve"> et prénom)</w:t>
      </w:r>
    </w:p>
    <w:p w14:paraId="2C35C0EA" w14:textId="5553EB84" w:rsidR="00BF4625" w:rsidRPr="00B77057" w:rsidRDefault="007F3E59" w:rsidP="0076075F">
      <w:pPr>
        <w:spacing w:line="300" w:lineRule="auto"/>
        <w:jc w:val="center"/>
        <w:rPr>
          <w:b/>
          <w:i/>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r w:rsidRPr="00B77057">
        <w:rPr>
          <w:b/>
          <w:lang w:val="fr-FR"/>
        </w:rPr>
        <w:t xml:space="preserve"> </w:t>
      </w:r>
      <w:r w:rsidRPr="00B77057">
        <w:rPr>
          <w:b/>
          <w:i/>
          <w:lang w:val="fr-FR"/>
        </w:rPr>
        <w:t>(</w:t>
      </w:r>
      <w:proofErr w:type="gramStart"/>
      <w:r w:rsidRPr="00B77057">
        <w:rPr>
          <w:b/>
          <w:i/>
          <w:lang w:val="fr-FR"/>
        </w:rPr>
        <w:t>adresse</w:t>
      </w:r>
      <w:proofErr w:type="gramEnd"/>
      <w:r w:rsidRPr="00B77057">
        <w:rPr>
          <w:b/>
          <w:i/>
          <w:lang w:val="fr-FR"/>
        </w:rPr>
        <w:t>)</w:t>
      </w:r>
    </w:p>
    <w:p w14:paraId="25368E14" w14:textId="77777777" w:rsidR="009777D3" w:rsidRPr="00B77057" w:rsidRDefault="009777D3" w:rsidP="0018554F">
      <w:pPr>
        <w:spacing w:line="300" w:lineRule="auto"/>
        <w:jc w:val="center"/>
        <w:rPr>
          <w:lang w:val="fr-FR"/>
        </w:rPr>
      </w:pPr>
    </w:p>
    <w:p w14:paraId="38F54A2A" w14:textId="404962EC" w:rsidR="001536CB" w:rsidRPr="00B77057" w:rsidRDefault="001536CB" w:rsidP="00A7319C">
      <w:pPr>
        <w:spacing w:line="300" w:lineRule="auto"/>
        <w:jc w:val="center"/>
        <w:rPr>
          <w:lang w:val="fr-FR"/>
        </w:rPr>
      </w:pPr>
      <w:proofErr w:type="gramStart"/>
      <w:r w:rsidRPr="00B77057">
        <w:rPr>
          <w:lang w:val="fr-FR"/>
        </w:rPr>
        <w:t>régulièrement</w:t>
      </w:r>
      <w:proofErr w:type="gramEnd"/>
      <w:r w:rsidRPr="00B77057">
        <w:rPr>
          <w:lang w:val="fr-FR"/>
        </w:rPr>
        <w:t xml:space="preserve"> inscrit au </w:t>
      </w:r>
      <w:r w:rsidR="002500ED" w:rsidRPr="00B77057">
        <w:rPr>
          <w:lang w:val="fr-FR"/>
        </w:rPr>
        <w:t xml:space="preserve">programme de </w:t>
      </w:r>
      <w:r w:rsidR="002500ED" w:rsidRPr="00B77057">
        <w:rPr>
          <w:lang w:val="fr-FR"/>
        </w:rPr>
        <w:fldChar w:fldCharType="begin">
          <w:ffData>
            <w:name w:val="Texte1"/>
            <w:enabled/>
            <w:calcOnExit w:val="0"/>
            <w:textInput/>
          </w:ffData>
        </w:fldChar>
      </w:r>
      <w:r w:rsidR="002500ED" w:rsidRPr="00B77057">
        <w:rPr>
          <w:lang w:val="fr-FR"/>
        </w:rPr>
        <w:instrText xml:space="preserve"> </w:instrText>
      </w:r>
      <w:r w:rsidR="00617498" w:rsidRPr="00B77057">
        <w:rPr>
          <w:lang w:val="fr-FR"/>
        </w:rPr>
        <w:instrText>FORMTEXT</w:instrText>
      </w:r>
      <w:r w:rsidR="002500ED" w:rsidRPr="00B77057">
        <w:rPr>
          <w:lang w:val="fr-FR"/>
        </w:rPr>
        <w:instrText xml:space="preserve"> </w:instrText>
      </w:r>
      <w:r w:rsidR="002500ED" w:rsidRPr="00B77057">
        <w:rPr>
          <w:lang w:val="fr-FR"/>
        </w:rPr>
      </w:r>
      <w:r w:rsidR="002500ED"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002500ED" w:rsidRPr="00B77057">
        <w:rPr>
          <w:lang w:val="fr-FR"/>
        </w:rPr>
        <w:fldChar w:fldCharType="end"/>
      </w:r>
      <w:r w:rsidR="002500ED" w:rsidRPr="00B77057">
        <w:rPr>
          <w:lang w:val="fr-FR"/>
        </w:rPr>
        <w:t xml:space="preserve">. Année </w:t>
      </w:r>
      <w:r w:rsidR="002500ED" w:rsidRPr="00B77057">
        <w:rPr>
          <w:lang w:val="fr-FR"/>
        </w:rPr>
        <w:fldChar w:fldCharType="begin">
          <w:ffData>
            <w:name w:val="Texte1"/>
            <w:enabled/>
            <w:calcOnExit w:val="0"/>
            <w:textInput/>
          </w:ffData>
        </w:fldChar>
      </w:r>
      <w:r w:rsidR="002500ED" w:rsidRPr="00B77057">
        <w:rPr>
          <w:lang w:val="fr-FR"/>
        </w:rPr>
        <w:instrText xml:space="preserve"> </w:instrText>
      </w:r>
      <w:r w:rsidR="00617498" w:rsidRPr="00B77057">
        <w:rPr>
          <w:lang w:val="fr-FR"/>
        </w:rPr>
        <w:instrText>FORMTEXT</w:instrText>
      </w:r>
      <w:r w:rsidR="002500ED" w:rsidRPr="00B77057">
        <w:rPr>
          <w:lang w:val="fr-FR"/>
        </w:rPr>
        <w:instrText xml:space="preserve"> </w:instrText>
      </w:r>
      <w:r w:rsidR="002500ED" w:rsidRPr="00B77057">
        <w:rPr>
          <w:lang w:val="fr-FR"/>
        </w:rPr>
      </w:r>
      <w:r w:rsidR="002500ED"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002500ED" w:rsidRPr="00B77057">
        <w:rPr>
          <w:lang w:val="fr-FR"/>
        </w:rPr>
        <w:fldChar w:fldCharType="end"/>
      </w:r>
      <w:r w:rsidR="002500ED" w:rsidRPr="00B77057">
        <w:rPr>
          <w:lang w:val="fr-FR"/>
        </w:rPr>
        <w:t>.</w:t>
      </w:r>
    </w:p>
    <w:p w14:paraId="352B103D" w14:textId="77777777" w:rsidR="00A7319C" w:rsidRPr="00B77057" w:rsidRDefault="00A7319C" w:rsidP="00A7319C">
      <w:pPr>
        <w:spacing w:line="300" w:lineRule="auto"/>
        <w:jc w:val="center"/>
        <w:rPr>
          <w:lang w:val="fr-FR"/>
        </w:rPr>
      </w:pPr>
    </w:p>
    <w:p w14:paraId="501ACBFA" w14:textId="77777777" w:rsidR="005B3C48" w:rsidRPr="00B77057" w:rsidRDefault="0076075F" w:rsidP="00D34870">
      <w:pPr>
        <w:tabs>
          <w:tab w:val="left" w:pos="1134"/>
        </w:tabs>
        <w:spacing w:line="300" w:lineRule="auto"/>
        <w:jc w:val="both"/>
        <w:rPr>
          <w:b/>
          <w:lang w:val="fr-FR"/>
        </w:rPr>
      </w:pPr>
      <w:r w:rsidRPr="00B77057">
        <w:rPr>
          <w:lang w:val="fr-FR"/>
        </w:rPr>
        <w:t>(</w:t>
      </w:r>
      <w:proofErr w:type="gramStart"/>
      <w:r w:rsidRPr="00B77057">
        <w:rPr>
          <w:lang w:val="fr-FR"/>
        </w:rPr>
        <w:t>ci</w:t>
      </w:r>
      <w:proofErr w:type="gramEnd"/>
      <w:r w:rsidRPr="00B77057">
        <w:rPr>
          <w:lang w:val="fr-FR"/>
        </w:rPr>
        <w:t>-après l’ « Etudiant »)</w:t>
      </w:r>
      <w:r w:rsidR="001536CB" w:rsidRPr="00B77057">
        <w:rPr>
          <w:b/>
          <w:lang w:val="fr-FR"/>
        </w:rPr>
        <w:br w:type="page"/>
      </w:r>
      <w:r w:rsidR="005B3C48" w:rsidRPr="00B77057">
        <w:rPr>
          <w:b/>
          <w:lang w:val="fr-FR"/>
        </w:rPr>
        <w:lastRenderedPageBreak/>
        <w:t>Art. 1</w:t>
      </w:r>
      <w:r w:rsidR="005B3C48" w:rsidRPr="00B77057">
        <w:rPr>
          <w:b/>
          <w:lang w:val="fr-FR"/>
        </w:rPr>
        <w:tab/>
        <w:t>Champ d’application</w:t>
      </w:r>
    </w:p>
    <w:p w14:paraId="2F100B2A" w14:textId="77777777" w:rsidR="005B3C48" w:rsidRPr="00B77057" w:rsidRDefault="005B3C48" w:rsidP="003A2E0D">
      <w:pPr>
        <w:spacing w:after="200" w:line="276" w:lineRule="auto"/>
        <w:jc w:val="both"/>
        <w:rPr>
          <w:lang w:val="fr-FR"/>
        </w:rPr>
      </w:pPr>
      <w:r w:rsidRPr="00B77057">
        <w:rPr>
          <w:lang w:val="fr-FR"/>
        </w:rPr>
        <w:t>La convention règle les rapports entre les différentes parties pour un projet de master en entreprise et détermine les droits et obligations de l’</w:t>
      </w:r>
      <w:r w:rsidR="0051648F" w:rsidRPr="00B77057">
        <w:rPr>
          <w:lang w:val="fr-FR"/>
        </w:rPr>
        <w:t>Entreprise</w:t>
      </w:r>
      <w:r w:rsidRPr="00B77057">
        <w:rPr>
          <w:lang w:val="fr-FR"/>
        </w:rPr>
        <w:t>, de l’EPFL et de l’</w:t>
      </w:r>
      <w:r w:rsidR="0051648F" w:rsidRPr="00B77057">
        <w:rPr>
          <w:lang w:val="fr-FR"/>
        </w:rPr>
        <w:t>Etudiant</w:t>
      </w:r>
      <w:r w:rsidRPr="00B77057">
        <w:rPr>
          <w:lang w:val="fr-FR"/>
        </w:rPr>
        <w:t xml:space="preserve"> pendant la durée du projet de master. Le projet de master s'effectuera par l'</w:t>
      </w:r>
      <w:r w:rsidR="0051648F" w:rsidRPr="00B77057">
        <w:rPr>
          <w:lang w:val="fr-FR"/>
        </w:rPr>
        <w:t>Etudiant</w:t>
      </w:r>
      <w:r w:rsidRPr="00B77057">
        <w:rPr>
          <w:lang w:val="fr-FR"/>
        </w:rPr>
        <w:t xml:space="preserve"> au sein de l'</w:t>
      </w:r>
      <w:r w:rsidR="0051648F" w:rsidRPr="00B77057">
        <w:rPr>
          <w:lang w:val="fr-FR"/>
        </w:rPr>
        <w:t>Entreprise</w:t>
      </w:r>
      <w:r w:rsidRPr="00B77057">
        <w:rPr>
          <w:lang w:val="fr-FR"/>
        </w:rPr>
        <w:t xml:space="preserve"> ainsi qu'au sein du laboratoire mentionné ci-dessus, d'entente entre les parties.</w:t>
      </w:r>
    </w:p>
    <w:p w14:paraId="15891FD4" w14:textId="77777777" w:rsidR="005B3C48" w:rsidRPr="003A2E0D" w:rsidRDefault="005B3C48" w:rsidP="003A2E0D">
      <w:pPr>
        <w:spacing w:after="200" w:line="276" w:lineRule="auto"/>
        <w:jc w:val="both"/>
        <w:rPr>
          <w:lang w:val="fr-FR"/>
        </w:rPr>
      </w:pPr>
      <w:r w:rsidRPr="003A2E0D">
        <w:rPr>
          <w:lang w:val="fr-FR"/>
        </w:rPr>
        <w:t>Le genre masculin générique utilisé dans cette convention s’applique à des personnes et représente indifféremment les hommes et les femmes.</w:t>
      </w:r>
    </w:p>
    <w:p w14:paraId="4896CC20" w14:textId="77777777" w:rsidR="001536CB" w:rsidRPr="00B77057" w:rsidRDefault="001536CB" w:rsidP="0018554F">
      <w:pPr>
        <w:tabs>
          <w:tab w:val="left" w:pos="1134"/>
        </w:tabs>
        <w:spacing w:line="300" w:lineRule="auto"/>
        <w:jc w:val="both"/>
        <w:rPr>
          <w:b/>
          <w:lang w:val="fr-FR"/>
        </w:rPr>
      </w:pPr>
      <w:r w:rsidRPr="00B77057">
        <w:rPr>
          <w:b/>
          <w:lang w:val="fr-FR"/>
        </w:rPr>
        <w:t>Art. 2</w:t>
      </w:r>
      <w:r w:rsidRPr="00B77057">
        <w:rPr>
          <w:b/>
          <w:lang w:val="fr-FR"/>
        </w:rPr>
        <w:tab/>
        <w:t xml:space="preserve">Contenu du </w:t>
      </w:r>
      <w:r w:rsidR="004B02F6" w:rsidRPr="00B77057">
        <w:rPr>
          <w:b/>
          <w:lang w:val="fr-FR"/>
        </w:rPr>
        <w:t>projet de master</w:t>
      </w:r>
    </w:p>
    <w:p w14:paraId="5C21C5BC" w14:textId="65DD67B2" w:rsidR="0081522E" w:rsidRPr="00B77057" w:rsidRDefault="001536CB" w:rsidP="00037BA4">
      <w:pPr>
        <w:spacing w:line="300" w:lineRule="auto"/>
        <w:outlineLvl w:val="0"/>
        <w:rPr>
          <w:lang w:val="fr-FR"/>
        </w:rPr>
      </w:pPr>
      <w:r w:rsidRPr="00B77057">
        <w:rPr>
          <w:lang w:val="fr-FR"/>
        </w:rPr>
        <w:t xml:space="preserve">Titre du </w:t>
      </w:r>
      <w:r w:rsidR="004B02F6" w:rsidRPr="00B77057">
        <w:rPr>
          <w:lang w:val="fr-FR"/>
        </w:rPr>
        <w:t xml:space="preserve">projet de </w:t>
      </w:r>
      <w:proofErr w:type="gramStart"/>
      <w:r w:rsidR="004B02F6" w:rsidRPr="00B77057">
        <w:rPr>
          <w:lang w:val="fr-FR"/>
        </w:rPr>
        <w:t>master</w:t>
      </w:r>
      <w:r w:rsidRPr="00B77057">
        <w:rPr>
          <w:lang w:val="fr-FR"/>
        </w:rPr>
        <w:t>:</w:t>
      </w:r>
      <w:proofErr w:type="gramEnd"/>
      <w:r w:rsidR="0018554F" w:rsidRPr="00B77057">
        <w:rPr>
          <w:lang w:val="fr-FR"/>
        </w:rPr>
        <w:t xml:space="preserve"> </w:t>
      </w:r>
      <w:r w:rsidR="0081522E" w:rsidRPr="00B77057">
        <w:rPr>
          <w:lang w:val="fr-FR"/>
        </w:rPr>
        <w:fldChar w:fldCharType="begin">
          <w:ffData>
            <w:name w:val="Texte1"/>
            <w:enabled/>
            <w:calcOnExit w:val="0"/>
            <w:textInput/>
          </w:ffData>
        </w:fldChar>
      </w:r>
      <w:r w:rsidR="0081522E" w:rsidRPr="00B77057">
        <w:rPr>
          <w:lang w:val="fr-FR"/>
        </w:rPr>
        <w:instrText xml:space="preserve"> </w:instrText>
      </w:r>
      <w:r w:rsidR="00617498" w:rsidRPr="00B77057">
        <w:rPr>
          <w:lang w:val="fr-FR"/>
        </w:rPr>
        <w:instrText>FORMTEXT</w:instrText>
      </w:r>
      <w:r w:rsidR="0081522E" w:rsidRPr="00B77057">
        <w:rPr>
          <w:lang w:val="fr-FR"/>
        </w:rPr>
        <w:instrText xml:space="preserve"> </w:instrText>
      </w:r>
      <w:r w:rsidR="0081522E" w:rsidRPr="00B77057">
        <w:rPr>
          <w:lang w:val="fr-FR"/>
        </w:rPr>
      </w:r>
      <w:r w:rsidR="0081522E"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0081522E" w:rsidRPr="00B77057">
        <w:rPr>
          <w:lang w:val="fr-FR"/>
        </w:rPr>
        <w:fldChar w:fldCharType="end"/>
      </w:r>
      <w:r w:rsidR="004962BF" w:rsidRPr="00B77057">
        <w:rPr>
          <w:lang w:val="fr-FR"/>
        </w:rPr>
        <w:t>.</w:t>
      </w:r>
    </w:p>
    <w:p w14:paraId="16AB9C89" w14:textId="77777777" w:rsidR="001536CB" w:rsidRDefault="004B02F6" w:rsidP="003A2E0D">
      <w:pPr>
        <w:spacing w:after="200" w:line="276" w:lineRule="auto"/>
        <w:jc w:val="both"/>
        <w:rPr>
          <w:lang w:val="fr-FR"/>
        </w:rPr>
      </w:pPr>
      <w:r w:rsidRPr="00B77057">
        <w:rPr>
          <w:lang w:val="fr-FR"/>
        </w:rPr>
        <w:t xml:space="preserve">Le programme du projet de master </w:t>
      </w:r>
      <w:r w:rsidR="001374FE" w:rsidRPr="00B77057">
        <w:rPr>
          <w:lang w:val="fr-FR"/>
        </w:rPr>
        <w:t xml:space="preserve">est </w:t>
      </w:r>
      <w:r w:rsidRPr="00B77057">
        <w:rPr>
          <w:lang w:val="fr-FR"/>
        </w:rPr>
        <w:t xml:space="preserve">arrêté conjointement </w:t>
      </w:r>
      <w:r w:rsidR="001374FE" w:rsidRPr="00B77057">
        <w:rPr>
          <w:lang w:val="fr-FR"/>
        </w:rPr>
        <w:t>entre</w:t>
      </w:r>
      <w:r w:rsidRPr="00B77057">
        <w:rPr>
          <w:lang w:val="fr-FR"/>
        </w:rPr>
        <w:t xml:space="preserve"> le </w:t>
      </w:r>
      <w:r w:rsidR="001374FE" w:rsidRPr="00B77057">
        <w:rPr>
          <w:lang w:val="fr-FR"/>
        </w:rPr>
        <w:t>professeur EPFL</w:t>
      </w:r>
      <w:r w:rsidRPr="00B77057">
        <w:rPr>
          <w:lang w:val="fr-FR"/>
        </w:rPr>
        <w:t xml:space="preserve"> responsable </w:t>
      </w:r>
      <w:r w:rsidR="00F5272F" w:rsidRPr="00B77057">
        <w:rPr>
          <w:lang w:val="fr-FR"/>
        </w:rPr>
        <w:t xml:space="preserve">et </w:t>
      </w:r>
      <w:r w:rsidR="001374FE" w:rsidRPr="00B77057">
        <w:rPr>
          <w:lang w:val="fr-FR"/>
        </w:rPr>
        <w:t>l’</w:t>
      </w:r>
      <w:r w:rsidR="0051648F" w:rsidRPr="00B77057">
        <w:rPr>
          <w:lang w:val="fr-FR"/>
        </w:rPr>
        <w:t>Entreprise</w:t>
      </w:r>
      <w:r w:rsidR="001374FE" w:rsidRPr="00B77057">
        <w:rPr>
          <w:lang w:val="fr-FR"/>
        </w:rPr>
        <w:t>. Il</w:t>
      </w:r>
      <w:r w:rsidRPr="00B77057">
        <w:rPr>
          <w:lang w:val="fr-FR"/>
        </w:rPr>
        <w:t xml:space="preserve"> doit correspondre</w:t>
      </w:r>
      <w:r w:rsidR="00C37CEA" w:rsidRPr="00B77057">
        <w:rPr>
          <w:lang w:val="fr-FR"/>
        </w:rPr>
        <w:t xml:space="preserve"> au cursus de l’</w:t>
      </w:r>
      <w:r w:rsidR="00A7319C" w:rsidRPr="00B77057">
        <w:rPr>
          <w:lang w:val="fr-FR"/>
        </w:rPr>
        <w:t>E</w:t>
      </w:r>
      <w:r w:rsidR="00C37CEA" w:rsidRPr="00B77057">
        <w:rPr>
          <w:lang w:val="fr-FR"/>
        </w:rPr>
        <w:t>tudiant</w:t>
      </w:r>
      <w:r w:rsidR="001374FE" w:rsidRPr="00B77057">
        <w:rPr>
          <w:lang w:val="fr-FR"/>
        </w:rPr>
        <w:t>. Le sujet est</w:t>
      </w:r>
      <w:r w:rsidRPr="00B77057">
        <w:rPr>
          <w:lang w:val="fr-FR"/>
        </w:rPr>
        <w:t xml:space="preserve"> décrit dans l’annexe de la présente convention.</w:t>
      </w:r>
    </w:p>
    <w:p w14:paraId="50A0E213" w14:textId="77777777" w:rsidR="001536CB" w:rsidRPr="002243BA" w:rsidRDefault="001536CB" w:rsidP="0018554F">
      <w:pPr>
        <w:tabs>
          <w:tab w:val="left" w:pos="1134"/>
        </w:tabs>
        <w:spacing w:line="300" w:lineRule="auto"/>
        <w:jc w:val="both"/>
        <w:rPr>
          <w:b/>
          <w:lang w:val="fr-FR"/>
        </w:rPr>
      </w:pPr>
      <w:r w:rsidRPr="002243BA">
        <w:rPr>
          <w:b/>
          <w:lang w:val="fr-FR"/>
        </w:rPr>
        <w:t>Art. 3</w:t>
      </w:r>
      <w:r w:rsidRPr="002243BA">
        <w:rPr>
          <w:b/>
          <w:lang w:val="fr-FR"/>
        </w:rPr>
        <w:tab/>
        <w:t xml:space="preserve">Modalités du </w:t>
      </w:r>
      <w:r w:rsidR="00E26E4F" w:rsidRPr="002243BA">
        <w:rPr>
          <w:b/>
          <w:lang w:val="fr-FR"/>
        </w:rPr>
        <w:t>projet de master</w:t>
      </w:r>
    </w:p>
    <w:p w14:paraId="470DD67B" w14:textId="77777777" w:rsidR="005D6785" w:rsidRPr="00B77057" w:rsidRDefault="001536CB" w:rsidP="0018554F">
      <w:pPr>
        <w:spacing w:line="300" w:lineRule="auto"/>
        <w:jc w:val="both"/>
        <w:rPr>
          <w:lang w:val="fr-FR"/>
        </w:rPr>
      </w:pPr>
      <w:r w:rsidRPr="00B77057">
        <w:rPr>
          <w:lang w:val="fr-FR"/>
        </w:rPr>
        <w:t>L’</w:t>
      </w:r>
      <w:r w:rsidR="0051648F" w:rsidRPr="00B77057">
        <w:rPr>
          <w:lang w:val="fr-FR"/>
        </w:rPr>
        <w:t>Etudiant</w:t>
      </w:r>
      <w:r w:rsidRPr="00B77057">
        <w:rPr>
          <w:lang w:val="fr-FR"/>
        </w:rPr>
        <w:t xml:space="preserve"> en </w:t>
      </w:r>
      <w:r w:rsidR="004B02F6" w:rsidRPr="00B77057">
        <w:rPr>
          <w:lang w:val="fr-FR"/>
        </w:rPr>
        <w:t>projet de master</w:t>
      </w:r>
      <w:r w:rsidRPr="00B77057">
        <w:rPr>
          <w:lang w:val="fr-FR"/>
        </w:rPr>
        <w:t xml:space="preserve"> demeure </w:t>
      </w:r>
      <w:r w:rsidR="002305F9" w:rsidRPr="00B77057">
        <w:rPr>
          <w:lang w:val="fr-FR"/>
        </w:rPr>
        <w:t>é</w:t>
      </w:r>
      <w:r w:rsidRPr="00B77057">
        <w:rPr>
          <w:lang w:val="fr-FR"/>
        </w:rPr>
        <w:t xml:space="preserve">tudiant de l’EPFL jusqu’à </w:t>
      </w:r>
      <w:r w:rsidR="00C37CEA" w:rsidRPr="00B77057">
        <w:rPr>
          <w:lang w:val="fr-FR"/>
        </w:rPr>
        <w:t xml:space="preserve">la fin </w:t>
      </w:r>
      <w:r w:rsidR="004B02F6" w:rsidRPr="00B77057">
        <w:rPr>
          <w:lang w:val="fr-FR"/>
        </w:rPr>
        <w:t>du projet de master.</w:t>
      </w:r>
    </w:p>
    <w:p w14:paraId="78EA15E1" w14:textId="2D1D45EC" w:rsidR="005D6785" w:rsidRPr="00B77057" w:rsidRDefault="001536CB" w:rsidP="0018554F">
      <w:pPr>
        <w:spacing w:line="300" w:lineRule="auto"/>
        <w:jc w:val="both"/>
        <w:rPr>
          <w:lang w:val="fr-FR"/>
        </w:rPr>
      </w:pPr>
      <w:r w:rsidRPr="00B77057">
        <w:rPr>
          <w:lang w:val="fr-FR"/>
        </w:rPr>
        <w:t xml:space="preserve">Le </w:t>
      </w:r>
      <w:r w:rsidR="00E26E4F" w:rsidRPr="00B77057">
        <w:rPr>
          <w:lang w:val="fr-FR"/>
        </w:rPr>
        <w:t>projet de master</w:t>
      </w:r>
      <w:r w:rsidRPr="00B77057">
        <w:rPr>
          <w:lang w:val="fr-FR"/>
        </w:rPr>
        <w:t xml:space="preserve"> est effectué du</w:t>
      </w:r>
      <w:r w:rsidR="009777D3" w:rsidRPr="00B77057">
        <w:rPr>
          <w:lang w:val="fr-FR"/>
        </w:rPr>
        <w:t xml:space="preserve"> </w:t>
      </w:r>
      <w:bookmarkStart w:id="1" w:name="Texte2"/>
      <w:r w:rsidR="0081522E" w:rsidRPr="00B77057">
        <w:rPr>
          <w:lang w:val="fr-FR"/>
        </w:rPr>
        <w:fldChar w:fldCharType="begin">
          <w:ffData>
            <w:name w:val="Texte2"/>
            <w:enabled/>
            <w:calcOnExit w:val="0"/>
            <w:textInput>
              <w:type w:val="date"/>
              <w:format w:val="dddd d MMMM yyyy"/>
            </w:textInput>
          </w:ffData>
        </w:fldChar>
      </w:r>
      <w:r w:rsidR="0081522E" w:rsidRPr="00B77057">
        <w:rPr>
          <w:lang w:val="fr-FR"/>
        </w:rPr>
        <w:instrText xml:space="preserve"> </w:instrText>
      </w:r>
      <w:r w:rsidR="00617498" w:rsidRPr="00B77057">
        <w:rPr>
          <w:lang w:val="fr-FR"/>
        </w:rPr>
        <w:instrText>FORMTEXT</w:instrText>
      </w:r>
      <w:r w:rsidR="0081522E" w:rsidRPr="00B77057">
        <w:rPr>
          <w:lang w:val="fr-FR"/>
        </w:rPr>
        <w:instrText xml:space="preserve"> </w:instrText>
      </w:r>
      <w:r w:rsidR="0081522E" w:rsidRPr="00B77057">
        <w:rPr>
          <w:lang w:val="fr-FR"/>
        </w:rPr>
      </w:r>
      <w:r w:rsidR="0081522E"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0081522E" w:rsidRPr="00B77057">
        <w:rPr>
          <w:lang w:val="fr-FR"/>
        </w:rPr>
        <w:fldChar w:fldCharType="end"/>
      </w:r>
      <w:bookmarkEnd w:id="1"/>
      <w:r w:rsidRPr="00B77057">
        <w:rPr>
          <w:lang w:val="fr-FR"/>
        </w:rPr>
        <w:t xml:space="preserve"> au</w:t>
      </w:r>
      <w:r w:rsidR="009777D3" w:rsidRPr="00B77057">
        <w:rPr>
          <w:lang w:val="fr-FR"/>
        </w:rPr>
        <w:t xml:space="preserve"> </w:t>
      </w:r>
      <w:bookmarkStart w:id="2" w:name="Texte4"/>
      <w:r w:rsidR="0081522E" w:rsidRPr="00B77057">
        <w:rPr>
          <w:lang w:val="fr-FR"/>
        </w:rPr>
        <w:fldChar w:fldCharType="begin">
          <w:ffData>
            <w:name w:val="Texte4"/>
            <w:enabled/>
            <w:calcOnExit w:val="0"/>
            <w:textInput>
              <w:type w:val="date"/>
              <w:format w:val="dddd d MMMM yyyy"/>
            </w:textInput>
          </w:ffData>
        </w:fldChar>
      </w:r>
      <w:r w:rsidR="0081522E" w:rsidRPr="00B77057">
        <w:rPr>
          <w:lang w:val="fr-FR"/>
        </w:rPr>
        <w:instrText xml:space="preserve"> </w:instrText>
      </w:r>
      <w:r w:rsidR="00617498" w:rsidRPr="00B77057">
        <w:rPr>
          <w:lang w:val="fr-FR"/>
        </w:rPr>
        <w:instrText>FORMTEXT</w:instrText>
      </w:r>
      <w:r w:rsidR="0081522E" w:rsidRPr="00B77057">
        <w:rPr>
          <w:lang w:val="fr-FR"/>
        </w:rPr>
        <w:instrText xml:space="preserve"> </w:instrText>
      </w:r>
      <w:r w:rsidR="0081522E" w:rsidRPr="00B77057">
        <w:rPr>
          <w:lang w:val="fr-FR"/>
        </w:rPr>
      </w:r>
      <w:r w:rsidR="0081522E"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0081522E" w:rsidRPr="00B77057">
        <w:rPr>
          <w:lang w:val="fr-FR"/>
        </w:rPr>
        <w:fldChar w:fldCharType="end"/>
      </w:r>
      <w:bookmarkEnd w:id="2"/>
      <w:r w:rsidR="001374FE" w:rsidRPr="00B77057">
        <w:rPr>
          <w:lang w:val="fr-FR"/>
        </w:rPr>
        <w:t>.</w:t>
      </w:r>
    </w:p>
    <w:p w14:paraId="475659D7" w14:textId="77777777" w:rsidR="001536CB" w:rsidRPr="00B77057" w:rsidRDefault="007F3E59" w:rsidP="0018554F">
      <w:pPr>
        <w:spacing w:line="300" w:lineRule="auto"/>
        <w:jc w:val="both"/>
        <w:rPr>
          <w:lang w:val="fr-FR"/>
        </w:rPr>
      </w:pPr>
      <w:r w:rsidRPr="00B77057">
        <w:rPr>
          <w:lang w:val="fr-FR"/>
        </w:rPr>
        <w:t>La présence de l'</w:t>
      </w:r>
      <w:r w:rsidR="00A7319C" w:rsidRPr="00B77057">
        <w:rPr>
          <w:lang w:val="fr-FR"/>
        </w:rPr>
        <w:t>E</w:t>
      </w:r>
      <w:r w:rsidRPr="00B77057">
        <w:rPr>
          <w:lang w:val="fr-FR"/>
        </w:rPr>
        <w:t>tudiant dans l'</w:t>
      </w:r>
      <w:r w:rsidR="0051648F" w:rsidRPr="00B77057">
        <w:rPr>
          <w:lang w:val="fr-FR"/>
        </w:rPr>
        <w:t>Entreprise</w:t>
      </w:r>
      <w:r w:rsidRPr="00B77057">
        <w:rPr>
          <w:lang w:val="fr-FR"/>
        </w:rPr>
        <w:t xml:space="preserve"> </w:t>
      </w:r>
      <w:r w:rsidR="005D6785" w:rsidRPr="00B77057">
        <w:rPr>
          <w:lang w:val="fr-FR"/>
        </w:rPr>
        <w:t>(</w:t>
      </w:r>
      <w:r w:rsidRPr="00B77057">
        <w:rPr>
          <w:lang w:val="fr-FR"/>
        </w:rPr>
        <w:t xml:space="preserve">dates, </w:t>
      </w:r>
      <w:r w:rsidR="00252496" w:rsidRPr="00B77057">
        <w:rPr>
          <w:lang w:val="fr-FR"/>
        </w:rPr>
        <w:t>horaires</w:t>
      </w:r>
      <w:r w:rsidRPr="00B77057">
        <w:rPr>
          <w:lang w:val="fr-FR"/>
        </w:rPr>
        <w:t>)</w:t>
      </w:r>
      <w:r w:rsidR="00252496" w:rsidRPr="00B77057">
        <w:rPr>
          <w:lang w:val="fr-FR"/>
        </w:rPr>
        <w:t xml:space="preserve"> </w:t>
      </w:r>
      <w:r w:rsidRPr="00B77057">
        <w:rPr>
          <w:lang w:val="fr-FR"/>
        </w:rPr>
        <w:t xml:space="preserve">est </w:t>
      </w:r>
      <w:r w:rsidR="00252496" w:rsidRPr="00B77057">
        <w:rPr>
          <w:lang w:val="fr-FR"/>
        </w:rPr>
        <w:t>convenu</w:t>
      </w:r>
      <w:r w:rsidRPr="00B77057">
        <w:rPr>
          <w:lang w:val="fr-FR"/>
        </w:rPr>
        <w:t>e</w:t>
      </w:r>
      <w:r w:rsidR="004B02F6" w:rsidRPr="00B77057">
        <w:rPr>
          <w:lang w:val="fr-FR"/>
        </w:rPr>
        <w:t xml:space="preserve"> entre l’</w:t>
      </w:r>
      <w:r w:rsidR="0051648F" w:rsidRPr="00B77057">
        <w:rPr>
          <w:lang w:val="fr-FR"/>
        </w:rPr>
        <w:t>Entreprise</w:t>
      </w:r>
      <w:r w:rsidR="004B02F6" w:rsidRPr="00B77057">
        <w:rPr>
          <w:lang w:val="fr-FR"/>
        </w:rPr>
        <w:t xml:space="preserve"> et l’</w:t>
      </w:r>
      <w:r w:rsidR="00A7319C" w:rsidRPr="00B77057">
        <w:rPr>
          <w:lang w:val="fr-FR"/>
        </w:rPr>
        <w:t>E</w:t>
      </w:r>
      <w:r w:rsidR="004B02F6" w:rsidRPr="00B77057">
        <w:rPr>
          <w:lang w:val="fr-FR"/>
        </w:rPr>
        <w:t>tudiant.</w:t>
      </w:r>
    </w:p>
    <w:p w14:paraId="56C165BF" w14:textId="1015278E" w:rsidR="001536CB" w:rsidRPr="00B77057" w:rsidRDefault="007F3E59" w:rsidP="003A2E0D">
      <w:pPr>
        <w:spacing w:after="200" w:line="276" w:lineRule="auto"/>
        <w:jc w:val="both"/>
        <w:rPr>
          <w:lang w:val="fr-FR"/>
        </w:rPr>
      </w:pPr>
      <w:r w:rsidRPr="00B77057">
        <w:rPr>
          <w:lang w:val="fr-FR"/>
        </w:rPr>
        <w:t xml:space="preserve">Le </w:t>
      </w:r>
      <w:r w:rsidR="001536CB" w:rsidRPr="00B77057">
        <w:rPr>
          <w:lang w:val="fr-FR"/>
        </w:rPr>
        <w:t xml:space="preserve">lieu </w:t>
      </w:r>
      <w:r w:rsidRPr="00B77057">
        <w:rPr>
          <w:lang w:val="fr-FR"/>
        </w:rPr>
        <w:t>d'accomplissement du travail de master dans l'</w:t>
      </w:r>
      <w:r w:rsidR="0051648F" w:rsidRPr="00B77057">
        <w:rPr>
          <w:lang w:val="fr-FR"/>
        </w:rPr>
        <w:t>Entreprise</w:t>
      </w:r>
      <w:r w:rsidRPr="00B77057">
        <w:rPr>
          <w:lang w:val="fr-FR"/>
        </w:rPr>
        <w:t xml:space="preserve"> est</w:t>
      </w:r>
      <w:r w:rsidR="001536CB" w:rsidRPr="00B77057">
        <w:rPr>
          <w:lang w:val="fr-FR"/>
        </w:rPr>
        <w:t xml:space="preserve"> : </w:t>
      </w:r>
      <w:r w:rsidR="0081522E" w:rsidRPr="00B77057">
        <w:rPr>
          <w:lang w:val="fr-FR"/>
        </w:rPr>
        <w:fldChar w:fldCharType="begin">
          <w:ffData>
            <w:name w:val="Texte1"/>
            <w:enabled/>
            <w:calcOnExit w:val="0"/>
            <w:textInput/>
          </w:ffData>
        </w:fldChar>
      </w:r>
      <w:r w:rsidR="0081522E" w:rsidRPr="00B77057">
        <w:rPr>
          <w:lang w:val="fr-FR"/>
        </w:rPr>
        <w:instrText xml:space="preserve"> </w:instrText>
      </w:r>
      <w:r w:rsidR="00617498" w:rsidRPr="00B77057">
        <w:rPr>
          <w:lang w:val="fr-FR"/>
        </w:rPr>
        <w:instrText>FORMTEXT</w:instrText>
      </w:r>
      <w:r w:rsidR="0081522E" w:rsidRPr="00B77057">
        <w:rPr>
          <w:lang w:val="fr-FR"/>
        </w:rPr>
        <w:instrText xml:space="preserve"> </w:instrText>
      </w:r>
      <w:r w:rsidR="0081522E" w:rsidRPr="00B77057">
        <w:rPr>
          <w:lang w:val="fr-FR"/>
        </w:rPr>
      </w:r>
      <w:r w:rsidR="0081522E"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0081522E" w:rsidRPr="00B77057">
        <w:rPr>
          <w:lang w:val="fr-FR"/>
        </w:rPr>
        <w:fldChar w:fldCharType="end"/>
      </w:r>
      <w:r w:rsidR="00533B53" w:rsidRPr="00B77057">
        <w:rPr>
          <w:lang w:val="fr-FR"/>
        </w:rPr>
        <w:t>.</w:t>
      </w:r>
    </w:p>
    <w:p w14:paraId="546925A7" w14:textId="77777777" w:rsidR="001536CB" w:rsidRPr="00B77057" w:rsidRDefault="001536CB" w:rsidP="0018554F">
      <w:pPr>
        <w:tabs>
          <w:tab w:val="left" w:pos="1134"/>
        </w:tabs>
        <w:spacing w:line="300" w:lineRule="auto"/>
        <w:jc w:val="both"/>
        <w:rPr>
          <w:b/>
          <w:lang w:val="fr-FR"/>
        </w:rPr>
      </w:pPr>
      <w:r w:rsidRPr="00B77057">
        <w:rPr>
          <w:b/>
          <w:lang w:val="fr-FR"/>
        </w:rPr>
        <w:t>Art. 4</w:t>
      </w:r>
      <w:r w:rsidRPr="00B77057">
        <w:rPr>
          <w:b/>
          <w:lang w:val="fr-FR"/>
        </w:rPr>
        <w:tab/>
        <w:t>Accueil et encadrement</w:t>
      </w:r>
    </w:p>
    <w:p w14:paraId="60D66CA1" w14:textId="77777777" w:rsidR="007F3E59" w:rsidRPr="00B77057" w:rsidRDefault="001536CB" w:rsidP="004B02F6">
      <w:pPr>
        <w:spacing w:line="300" w:lineRule="auto"/>
        <w:jc w:val="both"/>
        <w:rPr>
          <w:lang w:val="fr-FR"/>
        </w:rPr>
      </w:pPr>
      <w:r w:rsidRPr="00B77057">
        <w:rPr>
          <w:lang w:val="fr-FR"/>
        </w:rPr>
        <w:t xml:space="preserve">Le </w:t>
      </w:r>
      <w:r w:rsidR="00E26E4F" w:rsidRPr="00B77057">
        <w:rPr>
          <w:lang w:val="fr-FR"/>
        </w:rPr>
        <w:t>projet de master</w:t>
      </w:r>
      <w:r w:rsidRPr="00B77057">
        <w:rPr>
          <w:lang w:val="fr-FR"/>
        </w:rPr>
        <w:t xml:space="preserve"> se déroule sous la </w:t>
      </w:r>
      <w:r w:rsidR="00FE46D2">
        <w:rPr>
          <w:lang w:val="fr-FR"/>
        </w:rPr>
        <w:t>direction</w:t>
      </w:r>
      <w:r w:rsidR="004B02F6" w:rsidRPr="00B77057">
        <w:rPr>
          <w:lang w:val="fr-FR"/>
        </w:rPr>
        <w:t xml:space="preserve"> d</w:t>
      </w:r>
      <w:r w:rsidR="0059244E" w:rsidRPr="00B77057">
        <w:rPr>
          <w:lang w:val="fr-FR"/>
        </w:rPr>
        <w:t>e (ci-après le « </w:t>
      </w:r>
      <w:r w:rsidR="00533B53" w:rsidRPr="00B77057">
        <w:rPr>
          <w:lang w:val="fr-FR"/>
        </w:rPr>
        <w:t>Responsable académique</w:t>
      </w:r>
      <w:r w:rsidR="00A7319C" w:rsidRPr="00B77057">
        <w:rPr>
          <w:lang w:val="fr-FR"/>
        </w:rPr>
        <w:t xml:space="preserve"> l'EPFL</w:t>
      </w:r>
      <w:r w:rsidR="0059244E" w:rsidRPr="00B77057">
        <w:rPr>
          <w:lang w:val="fr-FR"/>
        </w:rPr>
        <w:t> »</w:t>
      </w:r>
      <w:proofErr w:type="gramStart"/>
      <w:r w:rsidR="00A7319C" w:rsidRPr="00B77057">
        <w:rPr>
          <w:lang w:val="fr-FR"/>
        </w:rPr>
        <w:t>)</w:t>
      </w:r>
      <w:r w:rsidR="007F3E59" w:rsidRPr="00B77057">
        <w:rPr>
          <w:lang w:val="fr-FR"/>
        </w:rPr>
        <w:t>:</w:t>
      </w:r>
      <w:proofErr w:type="gramEnd"/>
    </w:p>
    <w:p w14:paraId="1D124B16" w14:textId="5C62DF34" w:rsidR="007F3E59" w:rsidRPr="00B77057" w:rsidRDefault="007F3E59" w:rsidP="004B02F6">
      <w:pPr>
        <w:spacing w:line="300" w:lineRule="auto"/>
        <w:jc w:val="both"/>
        <w:rPr>
          <w:lang w:val="fr-FR"/>
        </w:rPr>
      </w:pPr>
      <w:r w:rsidRPr="00B77057">
        <w:rPr>
          <w:lang w:val="fr-FR"/>
        </w:rPr>
        <w:fldChar w:fldCharType="begin">
          <w:ffData>
            <w:name w:val="Texte1"/>
            <w:enabled/>
            <w:calcOnExit w:val="0"/>
            <w:textInput/>
          </w:ffData>
        </w:fldChar>
      </w:r>
      <w:r w:rsidRPr="00B77057">
        <w:rPr>
          <w:lang w:val="fr-FR"/>
        </w:rPr>
        <w:instrText xml:space="preserve"> </w:instrText>
      </w:r>
      <w:r w:rsidR="00617498" w:rsidRPr="00B77057">
        <w:rPr>
          <w:lang w:val="fr-FR"/>
        </w:rPr>
        <w:instrText>FORMTEXT</w:instrText>
      </w:r>
      <w:r w:rsidRPr="00B77057">
        <w:rPr>
          <w:lang w:val="fr-FR"/>
        </w:rPr>
        <w:instrText xml:space="preserve"> </w:instrText>
      </w:r>
      <w:r w:rsidRPr="00B77057">
        <w:rPr>
          <w:lang w:val="fr-FR"/>
        </w:rPr>
      </w:r>
      <w:r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Pr="00B77057">
        <w:rPr>
          <w:lang w:val="fr-FR"/>
        </w:rPr>
        <w:fldChar w:fldCharType="end"/>
      </w:r>
      <w:r w:rsidR="004B02F6" w:rsidRPr="00B77057">
        <w:rPr>
          <w:lang w:val="fr-FR"/>
        </w:rPr>
        <w:t xml:space="preserve"> </w:t>
      </w:r>
      <w:r w:rsidR="004B02F6" w:rsidRPr="00B77057">
        <w:rPr>
          <w:i/>
          <w:lang w:val="fr-FR"/>
        </w:rPr>
        <w:t>(</w:t>
      </w:r>
      <w:proofErr w:type="gramStart"/>
      <w:r w:rsidR="004B02F6" w:rsidRPr="00B77057">
        <w:rPr>
          <w:i/>
          <w:lang w:val="fr-FR"/>
        </w:rPr>
        <w:t>nom</w:t>
      </w:r>
      <w:proofErr w:type="gramEnd"/>
      <w:r w:rsidRPr="00B77057">
        <w:rPr>
          <w:i/>
          <w:lang w:val="fr-FR"/>
        </w:rPr>
        <w:t>)</w:t>
      </w:r>
    </w:p>
    <w:p w14:paraId="61D7425D" w14:textId="6C5E35EE" w:rsidR="007F3E59" w:rsidRPr="00B77057" w:rsidRDefault="007F3E59" w:rsidP="004B02F6">
      <w:pPr>
        <w:spacing w:line="300" w:lineRule="auto"/>
        <w:jc w:val="both"/>
        <w:rPr>
          <w:lang w:val="fr-FR"/>
        </w:rPr>
      </w:pPr>
      <w:r w:rsidRPr="00B77057">
        <w:rPr>
          <w:lang w:val="fr-FR"/>
        </w:rPr>
        <w:fldChar w:fldCharType="begin">
          <w:ffData>
            <w:name w:val="Texte1"/>
            <w:enabled/>
            <w:calcOnExit w:val="0"/>
            <w:textInput/>
          </w:ffData>
        </w:fldChar>
      </w:r>
      <w:r w:rsidRPr="00B77057">
        <w:rPr>
          <w:lang w:val="fr-FR"/>
        </w:rPr>
        <w:instrText xml:space="preserve"> </w:instrText>
      </w:r>
      <w:r w:rsidR="00617498" w:rsidRPr="00B77057">
        <w:rPr>
          <w:lang w:val="fr-FR"/>
        </w:rPr>
        <w:instrText>FORMTEXT</w:instrText>
      </w:r>
      <w:r w:rsidRPr="00B77057">
        <w:rPr>
          <w:lang w:val="fr-FR"/>
        </w:rPr>
        <w:instrText xml:space="preserve"> </w:instrText>
      </w:r>
      <w:r w:rsidRPr="00B77057">
        <w:rPr>
          <w:lang w:val="fr-FR"/>
        </w:rPr>
      </w:r>
      <w:r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Pr="00B77057">
        <w:rPr>
          <w:lang w:val="fr-FR"/>
        </w:rPr>
        <w:fldChar w:fldCharType="end"/>
      </w:r>
      <w:r w:rsidR="004B02F6" w:rsidRPr="00B77057">
        <w:rPr>
          <w:lang w:val="fr-FR"/>
        </w:rPr>
        <w:t xml:space="preserve"> </w:t>
      </w:r>
      <w:r w:rsidRPr="00B77057">
        <w:rPr>
          <w:i/>
          <w:lang w:val="fr-FR"/>
        </w:rPr>
        <w:t>(</w:t>
      </w:r>
      <w:proofErr w:type="gramStart"/>
      <w:r w:rsidRPr="00B77057">
        <w:rPr>
          <w:i/>
          <w:lang w:val="fr-FR"/>
        </w:rPr>
        <w:t>email</w:t>
      </w:r>
      <w:proofErr w:type="gramEnd"/>
      <w:r w:rsidR="004B02F6" w:rsidRPr="00B77057">
        <w:rPr>
          <w:i/>
          <w:lang w:val="fr-FR"/>
        </w:rPr>
        <w:t>)</w:t>
      </w:r>
    </w:p>
    <w:p w14:paraId="1A19CC8B" w14:textId="600F4E32" w:rsidR="004B02F6" w:rsidRPr="00B77057" w:rsidRDefault="007F3E59" w:rsidP="004B02F6">
      <w:pPr>
        <w:spacing w:line="300" w:lineRule="auto"/>
        <w:jc w:val="both"/>
        <w:rPr>
          <w:lang w:val="fr-FR"/>
        </w:rPr>
      </w:pPr>
      <w:r w:rsidRPr="00B77057">
        <w:rPr>
          <w:lang w:val="fr-FR"/>
        </w:rPr>
        <w:fldChar w:fldCharType="begin">
          <w:ffData>
            <w:name w:val="Texte1"/>
            <w:enabled/>
            <w:calcOnExit w:val="0"/>
            <w:textInput/>
          </w:ffData>
        </w:fldChar>
      </w:r>
      <w:r w:rsidRPr="00B77057">
        <w:rPr>
          <w:lang w:val="fr-FR"/>
        </w:rPr>
        <w:instrText xml:space="preserve"> </w:instrText>
      </w:r>
      <w:r w:rsidR="00617498" w:rsidRPr="00B77057">
        <w:rPr>
          <w:lang w:val="fr-FR"/>
        </w:rPr>
        <w:instrText>FORMTEXT</w:instrText>
      </w:r>
      <w:r w:rsidRPr="00B77057">
        <w:rPr>
          <w:lang w:val="fr-FR"/>
        </w:rPr>
        <w:instrText xml:space="preserve"> </w:instrText>
      </w:r>
      <w:r w:rsidRPr="00B77057">
        <w:rPr>
          <w:lang w:val="fr-FR"/>
        </w:rPr>
      </w:r>
      <w:r w:rsidRPr="00B77057">
        <w:rPr>
          <w:lang w:val="fr-FR"/>
        </w:rPr>
        <w:fldChar w:fldCharType="separate"/>
      </w:r>
      <w:r w:rsidR="00D57E0E">
        <w:rPr>
          <w:noProof/>
          <w:lang w:val="fr-FR"/>
        </w:rPr>
        <w:t> </w:t>
      </w:r>
      <w:r w:rsidR="00D57E0E">
        <w:rPr>
          <w:noProof/>
          <w:lang w:val="fr-FR"/>
        </w:rPr>
        <w:t> </w:t>
      </w:r>
      <w:r w:rsidR="00D57E0E">
        <w:rPr>
          <w:noProof/>
          <w:lang w:val="fr-FR"/>
        </w:rPr>
        <w:t> </w:t>
      </w:r>
      <w:r w:rsidR="00D57E0E">
        <w:rPr>
          <w:noProof/>
          <w:lang w:val="fr-FR"/>
        </w:rPr>
        <w:t> </w:t>
      </w:r>
      <w:r w:rsidR="00D57E0E">
        <w:rPr>
          <w:noProof/>
          <w:lang w:val="fr-FR"/>
        </w:rPr>
        <w:t> </w:t>
      </w:r>
      <w:r w:rsidRPr="00B77057">
        <w:rPr>
          <w:lang w:val="fr-FR"/>
        </w:rPr>
        <w:fldChar w:fldCharType="end"/>
      </w:r>
      <w:r w:rsidRPr="00B77057">
        <w:rPr>
          <w:lang w:val="fr-FR"/>
        </w:rPr>
        <w:t xml:space="preserve"> </w:t>
      </w:r>
      <w:r w:rsidRPr="00B77057">
        <w:rPr>
          <w:i/>
          <w:lang w:val="fr-FR"/>
        </w:rPr>
        <w:t>(</w:t>
      </w:r>
      <w:proofErr w:type="gramStart"/>
      <w:r w:rsidRPr="00B77057">
        <w:rPr>
          <w:i/>
          <w:lang w:val="fr-FR"/>
        </w:rPr>
        <w:t>n</w:t>
      </w:r>
      <w:proofErr w:type="gramEnd"/>
      <w:r w:rsidRPr="00B77057">
        <w:rPr>
          <w:i/>
          <w:lang w:val="fr-FR"/>
        </w:rPr>
        <w:t>° de téléphone)</w:t>
      </w:r>
      <w:r w:rsidR="004B02F6" w:rsidRPr="00B77057">
        <w:rPr>
          <w:lang w:val="fr-FR"/>
        </w:rPr>
        <w:t>.</w:t>
      </w:r>
    </w:p>
    <w:p w14:paraId="6AC8B368" w14:textId="77777777" w:rsidR="00252496" w:rsidRPr="00B77057" w:rsidRDefault="001536CB" w:rsidP="0018554F">
      <w:pPr>
        <w:spacing w:line="300" w:lineRule="auto"/>
        <w:jc w:val="both"/>
        <w:rPr>
          <w:lang w:val="fr-FR"/>
        </w:rPr>
      </w:pPr>
      <w:r w:rsidRPr="00B77057">
        <w:rPr>
          <w:lang w:val="fr-FR"/>
        </w:rPr>
        <w:t xml:space="preserve">Le </w:t>
      </w:r>
      <w:r w:rsidR="00533B53" w:rsidRPr="00B77057">
        <w:rPr>
          <w:lang w:val="fr-FR"/>
        </w:rPr>
        <w:t xml:space="preserve">Responsable académique </w:t>
      </w:r>
      <w:r w:rsidR="00A7319C" w:rsidRPr="00B77057">
        <w:rPr>
          <w:lang w:val="fr-FR"/>
        </w:rPr>
        <w:t>de l'</w:t>
      </w:r>
      <w:r w:rsidR="00F832A1" w:rsidRPr="00B77057">
        <w:rPr>
          <w:lang w:val="fr-FR"/>
        </w:rPr>
        <w:t xml:space="preserve">EPFL </w:t>
      </w:r>
      <w:r w:rsidR="00252496" w:rsidRPr="00B77057">
        <w:rPr>
          <w:lang w:val="fr-FR"/>
        </w:rPr>
        <w:t>supervise le travail de l’</w:t>
      </w:r>
      <w:r w:rsidR="0051648F" w:rsidRPr="00B77057">
        <w:rPr>
          <w:lang w:val="fr-FR"/>
        </w:rPr>
        <w:t>Etudiant</w:t>
      </w:r>
      <w:r w:rsidR="00252496" w:rsidRPr="00B77057">
        <w:rPr>
          <w:lang w:val="fr-FR"/>
        </w:rPr>
        <w:t xml:space="preserve">. </w:t>
      </w:r>
    </w:p>
    <w:p w14:paraId="30977E7D" w14:textId="77777777" w:rsidR="001536CB" w:rsidRPr="00B77057" w:rsidRDefault="001536CB" w:rsidP="0018554F">
      <w:pPr>
        <w:spacing w:line="300" w:lineRule="auto"/>
        <w:jc w:val="both"/>
        <w:rPr>
          <w:lang w:val="fr-FR"/>
        </w:rPr>
      </w:pPr>
      <w:r w:rsidRPr="00B77057">
        <w:rPr>
          <w:lang w:val="fr-FR"/>
        </w:rPr>
        <w:t xml:space="preserve">Pendant la durée du </w:t>
      </w:r>
      <w:r w:rsidR="00E26E4F" w:rsidRPr="00B77057">
        <w:rPr>
          <w:lang w:val="fr-FR"/>
        </w:rPr>
        <w:t>projet de master</w:t>
      </w:r>
      <w:r w:rsidRPr="00B77057">
        <w:rPr>
          <w:lang w:val="fr-FR"/>
        </w:rPr>
        <w:t>, l’</w:t>
      </w:r>
      <w:r w:rsidR="0051648F" w:rsidRPr="00B77057">
        <w:rPr>
          <w:lang w:val="fr-FR"/>
        </w:rPr>
        <w:t>Entreprise</w:t>
      </w:r>
      <w:r w:rsidRPr="00B77057">
        <w:rPr>
          <w:lang w:val="fr-FR"/>
        </w:rPr>
        <w:t xml:space="preserve"> s’engage à :</w:t>
      </w:r>
    </w:p>
    <w:p w14:paraId="3EDC55DB" w14:textId="77777777" w:rsidR="001536CB" w:rsidRPr="00B77057" w:rsidRDefault="001536CB" w:rsidP="0018554F">
      <w:pPr>
        <w:numPr>
          <w:ilvl w:val="0"/>
          <w:numId w:val="2"/>
        </w:numPr>
        <w:spacing w:line="300" w:lineRule="auto"/>
        <w:jc w:val="both"/>
        <w:rPr>
          <w:lang w:val="fr-FR"/>
        </w:rPr>
      </w:pPr>
      <w:proofErr w:type="gramStart"/>
      <w:r w:rsidRPr="00B77057">
        <w:rPr>
          <w:lang w:val="fr-FR"/>
        </w:rPr>
        <w:t>assurer</w:t>
      </w:r>
      <w:proofErr w:type="gramEnd"/>
      <w:r w:rsidRPr="00B77057">
        <w:rPr>
          <w:lang w:val="fr-FR"/>
        </w:rPr>
        <w:t xml:space="preserve"> l’encadrement de l’</w:t>
      </w:r>
      <w:r w:rsidR="0051648F" w:rsidRPr="00B77057">
        <w:rPr>
          <w:lang w:val="fr-FR"/>
        </w:rPr>
        <w:t>Etudiant</w:t>
      </w:r>
      <w:r w:rsidRPr="00B77057">
        <w:rPr>
          <w:lang w:val="fr-FR"/>
        </w:rPr>
        <w:t xml:space="preserve"> </w:t>
      </w:r>
      <w:r w:rsidR="00252496" w:rsidRPr="00B77057">
        <w:rPr>
          <w:lang w:val="fr-FR"/>
        </w:rPr>
        <w:t>au sein de l’</w:t>
      </w:r>
      <w:r w:rsidR="0051648F" w:rsidRPr="00B77057">
        <w:rPr>
          <w:lang w:val="fr-FR"/>
        </w:rPr>
        <w:t>Entreprise</w:t>
      </w:r>
      <w:r w:rsidR="00445282" w:rsidRPr="00B77057">
        <w:rPr>
          <w:lang w:val="fr-FR"/>
        </w:rPr>
        <w:t>;</w:t>
      </w:r>
    </w:p>
    <w:p w14:paraId="25D6813C" w14:textId="77777777" w:rsidR="002C11B6" w:rsidRPr="002C11B6" w:rsidRDefault="001536CB" w:rsidP="002C11B6">
      <w:pPr>
        <w:numPr>
          <w:ilvl w:val="0"/>
          <w:numId w:val="2"/>
        </w:numPr>
        <w:spacing w:line="300" w:lineRule="auto"/>
        <w:jc w:val="both"/>
        <w:rPr>
          <w:lang w:val="fr-FR"/>
        </w:rPr>
      </w:pPr>
      <w:proofErr w:type="gramStart"/>
      <w:r w:rsidRPr="00B77057">
        <w:rPr>
          <w:lang w:val="fr-FR"/>
        </w:rPr>
        <w:t>mettre</w:t>
      </w:r>
      <w:proofErr w:type="gramEnd"/>
      <w:r w:rsidRPr="00B77057">
        <w:rPr>
          <w:lang w:val="fr-FR"/>
        </w:rPr>
        <w:t xml:space="preserve"> à disposition de l’</w:t>
      </w:r>
      <w:r w:rsidR="0051648F" w:rsidRPr="00B77057">
        <w:rPr>
          <w:lang w:val="fr-FR"/>
        </w:rPr>
        <w:t>Etudiant</w:t>
      </w:r>
      <w:r w:rsidRPr="00B77057">
        <w:rPr>
          <w:lang w:val="fr-FR"/>
        </w:rPr>
        <w:t xml:space="preserve"> un poste de travail approprié et toutes les conditions techniques, scientifiques et les infrastructures nécessaires à la bonne réalisation du </w:t>
      </w:r>
      <w:r w:rsidR="00E26E4F" w:rsidRPr="00B77057">
        <w:rPr>
          <w:lang w:val="fr-FR"/>
        </w:rPr>
        <w:t>projet de master</w:t>
      </w:r>
      <w:r w:rsidR="00E12BBC" w:rsidRPr="00B77057">
        <w:rPr>
          <w:lang w:val="fr-FR"/>
        </w:rPr>
        <w:t>.</w:t>
      </w:r>
    </w:p>
    <w:p w14:paraId="3128A9FF" w14:textId="77777777" w:rsidR="001536CB" w:rsidRPr="00B77057" w:rsidRDefault="001536CB" w:rsidP="002C11B6">
      <w:pPr>
        <w:tabs>
          <w:tab w:val="left" w:pos="1134"/>
        </w:tabs>
        <w:spacing w:line="300" w:lineRule="auto"/>
        <w:jc w:val="both"/>
        <w:rPr>
          <w:b/>
          <w:lang w:val="fr-FR"/>
        </w:rPr>
      </w:pPr>
      <w:r w:rsidRPr="00B77057">
        <w:rPr>
          <w:b/>
          <w:lang w:val="fr-FR"/>
        </w:rPr>
        <w:t>Art. 5</w:t>
      </w:r>
      <w:r w:rsidRPr="00B77057">
        <w:rPr>
          <w:b/>
          <w:lang w:val="fr-FR"/>
        </w:rPr>
        <w:tab/>
        <w:t>Rémunération et avantages</w:t>
      </w:r>
    </w:p>
    <w:p w14:paraId="000E7541" w14:textId="77777777" w:rsidR="00211C13" w:rsidRPr="00B77057" w:rsidRDefault="00A7319C" w:rsidP="0018554F">
      <w:pPr>
        <w:tabs>
          <w:tab w:val="left" w:pos="1134"/>
        </w:tabs>
        <w:spacing w:line="300" w:lineRule="auto"/>
        <w:jc w:val="both"/>
        <w:rPr>
          <w:lang w:val="fr-FR"/>
        </w:rPr>
      </w:pPr>
      <w:r w:rsidRPr="00B77057">
        <w:rPr>
          <w:lang w:val="fr-FR"/>
        </w:rPr>
        <w:t>L'Etudiant et l'</w:t>
      </w:r>
      <w:r w:rsidR="0051648F" w:rsidRPr="00B77057">
        <w:rPr>
          <w:lang w:val="fr-FR"/>
        </w:rPr>
        <w:t>Entreprise</w:t>
      </w:r>
      <w:r w:rsidR="00445282" w:rsidRPr="00B77057">
        <w:rPr>
          <w:lang w:val="fr-FR"/>
        </w:rPr>
        <w:t xml:space="preserve"> peuvent convenir séparément d'une rémunération de </w:t>
      </w:r>
      <w:r w:rsidR="0059244E" w:rsidRPr="00B77057">
        <w:rPr>
          <w:lang w:val="fr-FR"/>
        </w:rPr>
        <w:t>l’Etudiant</w:t>
      </w:r>
      <w:r w:rsidR="00445282" w:rsidRPr="00B77057">
        <w:rPr>
          <w:lang w:val="fr-FR"/>
        </w:rPr>
        <w:t>.</w:t>
      </w:r>
    </w:p>
    <w:p w14:paraId="45B4FB61" w14:textId="77777777" w:rsidR="00445282" w:rsidRPr="003A2E0D" w:rsidRDefault="00211C13" w:rsidP="003A2E0D">
      <w:pPr>
        <w:spacing w:after="200" w:line="276" w:lineRule="auto"/>
        <w:jc w:val="both"/>
        <w:rPr>
          <w:lang w:val="fr-FR"/>
        </w:rPr>
      </w:pPr>
      <w:r w:rsidRPr="003A2E0D">
        <w:rPr>
          <w:lang w:val="fr-FR"/>
        </w:rPr>
        <w:t xml:space="preserve">Un des objectifs du projet de master est de développer les aptitudes professionnelles de l’Etudiant en complément de la formation théorique et pratique délivrée à l’EPFL et faciliter ainsi son insertion future dans le monde professionnel ; l’Etudiant </w:t>
      </w:r>
      <w:r w:rsidR="00120976" w:rsidRPr="003A2E0D">
        <w:rPr>
          <w:lang w:val="fr-FR"/>
        </w:rPr>
        <w:t>devra</w:t>
      </w:r>
      <w:r w:rsidRPr="003A2E0D">
        <w:rPr>
          <w:lang w:val="fr-FR"/>
        </w:rPr>
        <w:t xml:space="preserve"> par conséquent rester libre dans le choix de ses activités professionnelles futures.</w:t>
      </w:r>
    </w:p>
    <w:p w14:paraId="4B1C9DFE" w14:textId="77777777" w:rsidR="001536CB" w:rsidRPr="00B77057" w:rsidRDefault="001536CB" w:rsidP="0018554F">
      <w:pPr>
        <w:tabs>
          <w:tab w:val="left" w:pos="1134"/>
        </w:tabs>
        <w:spacing w:line="300" w:lineRule="auto"/>
        <w:jc w:val="both"/>
        <w:rPr>
          <w:b/>
          <w:lang w:val="fr-FR"/>
        </w:rPr>
      </w:pPr>
      <w:r w:rsidRPr="00B77057">
        <w:rPr>
          <w:b/>
          <w:lang w:val="fr-FR"/>
        </w:rPr>
        <w:t xml:space="preserve">Art. </w:t>
      </w:r>
      <w:r w:rsidR="00533B53" w:rsidRPr="00B77057">
        <w:rPr>
          <w:b/>
          <w:lang w:val="fr-FR"/>
        </w:rPr>
        <w:t>6</w:t>
      </w:r>
      <w:r w:rsidRPr="00B77057">
        <w:rPr>
          <w:b/>
          <w:lang w:val="fr-FR"/>
        </w:rPr>
        <w:tab/>
        <w:t>Assurances, responsabilité civile</w:t>
      </w:r>
    </w:p>
    <w:p w14:paraId="23E5F403" w14:textId="77777777" w:rsidR="001536CB" w:rsidRPr="00B77057" w:rsidRDefault="001536CB" w:rsidP="0018554F">
      <w:pPr>
        <w:numPr>
          <w:ilvl w:val="0"/>
          <w:numId w:val="1"/>
        </w:numPr>
        <w:spacing w:line="300" w:lineRule="auto"/>
        <w:jc w:val="both"/>
        <w:rPr>
          <w:b/>
          <w:lang w:val="fr-FR"/>
        </w:rPr>
      </w:pPr>
      <w:r w:rsidRPr="00B77057">
        <w:rPr>
          <w:b/>
          <w:lang w:val="fr-FR"/>
        </w:rPr>
        <w:t>Assurance maladie</w:t>
      </w:r>
    </w:p>
    <w:p w14:paraId="47CEEFA8" w14:textId="77777777" w:rsidR="001536CB" w:rsidRPr="00B77057" w:rsidRDefault="001536CB" w:rsidP="0018554F">
      <w:pPr>
        <w:spacing w:line="300" w:lineRule="auto"/>
        <w:jc w:val="both"/>
        <w:rPr>
          <w:lang w:val="fr-FR"/>
        </w:rPr>
      </w:pPr>
      <w:r w:rsidRPr="00B77057">
        <w:rPr>
          <w:lang w:val="fr-FR"/>
        </w:rPr>
        <w:t>L’</w:t>
      </w:r>
      <w:r w:rsidR="0051648F" w:rsidRPr="00B77057">
        <w:rPr>
          <w:lang w:val="fr-FR"/>
        </w:rPr>
        <w:t>Etudiant</w:t>
      </w:r>
      <w:r w:rsidRPr="00B77057">
        <w:rPr>
          <w:lang w:val="fr-FR"/>
        </w:rPr>
        <w:t xml:space="preserve"> doit s’assurer par ses propres moyens contre les risques de maladie pendant toute la durée de ses études, donc également pour son </w:t>
      </w:r>
      <w:r w:rsidR="00E26E4F" w:rsidRPr="00B77057">
        <w:rPr>
          <w:lang w:val="fr-FR"/>
        </w:rPr>
        <w:t>projet de master</w:t>
      </w:r>
      <w:r w:rsidRPr="00B77057">
        <w:rPr>
          <w:lang w:val="fr-FR"/>
        </w:rPr>
        <w:t xml:space="preserve">, qu’il soit effectué en Suisse ou à l’étranger. </w:t>
      </w:r>
    </w:p>
    <w:p w14:paraId="68CCCE54" w14:textId="77777777" w:rsidR="005139A3" w:rsidRPr="00B77057" w:rsidRDefault="005139A3" w:rsidP="0018554F">
      <w:pPr>
        <w:spacing w:line="300" w:lineRule="auto"/>
        <w:jc w:val="both"/>
        <w:rPr>
          <w:lang w:val="fr-FR"/>
        </w:rPr>
      </w:pPr>
    </w:p>
    <w:p w14:paraId="1414659A" w14:textId="77777777" w:rsidR="00AD4E62" w:rsidRDefault="00AD4E62" w:rsidP="00AD4E62">
      <w:pPr>
        <w:spacing w:line="300" w:lineRule="auto"/>
        <w:jc w:val="both"/>
      </w:pPr>
      <w:r>
        <w:lastRenderedPageBreak/>
        <w:t>En vue d’un projet de master à l’étranger, l’Etudiant s’assure que la couverture de son assurance s’étend également au pays dans lequel se déroulera le projet de master, à défaut, il conclut une assurance complémentaire.</w:t>
      </w:r>
    </w:p>
    <w:p w14:paraId="6D8A8CCD" w14:textId="77777777" w:rsidR="00187B05" w:rsidRPr="00187B05" w:rsidRDefault="00187B05" w:rsidP="00187B05">
      <w:pPr>
        <w:widowControl w:val="0"/>
        <w:autoSpaceDE w:val="0"/>
        <w:autoSpaceDN w:val="0"/>
        <w:adjustRightInd w:val="0"/>
        <w:spacing w:line="300" w:lineRule="atLeast"/>
        <w:rPr>
          <w:lang w:val="fr-FR"/>
        </w:rPr>
      </w:pPr>
    </w:p>
    <w:p w14:paraId="774875BA" w14:textId="77777777" w:rsidR="001536CB" w:rsidRPr="00B77057" w:rsidRDefault="001536CB" w:rsidP="0018554F">
      <w:pPr>
        <w:numPr>
          <w:ilvl w:val="0"/>
          <w:numId w:val="1"/>
        </w:numPr>
        <w:spacing w:line="300" w:lineRule="auto"/>
        <w:jc w:val="both"/>
        <w:rPr>
          <w:b/>
          <w:lang w:val="fr-FR"/>
        </w:rPr>
      </w:pPr>
      <w:r w:rsidRPr="00B77057">
        <w:rPr>
          <w:b/>
          <w:lang w:val="fr-FR"/>
        </w:rPr>
        <w:t>Assurance accidents professionnels, accident</w:t>
      </w:r>
      <w:r w:rsidR="00E12BBC" w:rsidRPr="00B77057">
        <w:rPr>
          <w:b/>
          <w:lang w:val="fr-FR"/>
        </w:rPr>
        <w:t>s</w:t>
      </w:r>
      <w:r w:rsidRPr="00B77057">
        <w:rPr>
          <w:b/>
          <w:lang w:val="fr-FR"/>
        </w:rPr>
        <w:t xml:space="preserve"> du travail</w:t>
      </w:r>
    </w:p>
    <w:p w14:paraId="31D95815" w14:textId="77777777" w:rsidR="001536CB" w:rsidRPr="00B77057" w:rsidRDefault="001536CB" w:rsidP="0018554F">
      <w:pPr>
        <w:spacing w:line="300" w:lineRule="auto"/>
        <w:jc w:val="both"/>
        <w:rPr>
          <w:lang w:val="fr-FR"/>
        </w:rPr>
      </w:pPr>
      <w:r w:rsidRPr="00B77057">
        <w:rPr>
          <w:lang w:val="fr-FR"/>
        </w:rPr>
        <w:t>L’</w:t>
      </w:r>
      <w:r w:rsidR="0051648F" w:rsidRPr="00B77057">
        <w:rPr>
          <w:lang w:val="fr-FR"/>
        </w:rPr>
        <w:t>Etudiant</w:t>
      </w:r>
      <w:r w:rsidRPr="00B77057">
        <w:rPr>
          <w:lang w:val="fr-FR"/>
        </w:rPr>
        <w:t xml:space="preserve"> doit vérifier qu’il est couvert pour les accidents professionnels et non-professionnels en Suisse ou hors de Suisse et dans le cas contraire souscrira une telle assurance avant de débuter son </w:t>
      </w:r>
      <w:r w:rsidR="00E26E4F" w:rsidRPr="00B77057">
        <w:rPr>
          <w:lang w:val="fr-FR"/>
        </w:rPr>
        <w:t>projet de master</w:t>
      </w:r>
      <w:r w:rsidRPr="00B77057">
        <w:rPr>
          <w:lang w:val="fr-FR"/>
        </w:rPr>
        <w:t xml:space="preserve">. </w:t>
      </w:r>
    </w:p>
    <w:p w14:paraId="7A14ECAD" w14:textId="77777777" w:rsidR="001536CB" w:rsidRPr="00B77057" w:rsidRDefault="001536CB" w:rsidP="0018554F">
      <w:pPr>
        <w:spacing w:line="300" w:lineRule="auto"/>
        <w:jc w:val="both"/>
        <w:rPr>
          <w:lang w:val="fr-FR"/>
        </w:rPr>
      </w:pPr>
      <w:r w:rsidRPr="00B77057">
        <w:rPr>
          <w:lang w:val="fr-FR"/>
        </w:rPr>
        <w:t xml:space="preserve">En cas d’accident ou de maladie durant le </w:t>
      </w:r>
      <w:r w:rsidR="00E26E4F" w:rsidRPr="00B77057">
        <w:rPr>
          <w:lang w:val="fr-FR"/>
        </w:rPr>
        <w:t>projet de master</w:t>
      </w:r>
      <w:r w:rsidRPr="00B77057">
        <w:rPr>
          <w:lang w:val="fr-FR"/>
        </w:rPr>
        <w:t>, l’</w:t>
      </w:r>
      <w:r w:rsidR="0051648F" w:rsidRPr="00B77057">
        <w:rPr>
          <w:lang w:val="fr-FR"/>
        </w:rPr>
        <w:t>Etudiant</w:t>
      </w:r>
      <w:r w:rsidRPr="00B77057">
        <w:rPr>
          <w:lang w:val="fr-FR"/>
        </w:rPr>
        <w:t xml:space="preserve"> informera le </w:t>
      </w:r>
      <w:r w:rsidR="00E12BBC" w:rsidRPr="00B77057">
        <w:rPr>
          <w:lang w:val="fr-FR"/>
        </w:rPr>
        <w:t>R</w:t>
      </w:r>
      <w:r w:rsidRPr="00B77057">
        <w:rPr>
          <w:lang w:val="fr-FR"/>
        </w:rPr>
        <w:t xml:space="preserve">esponsable académique </w:t>
      </w:r>
      <w:r w:rsidR="00E12BBC" w:rsidRPr="00B77057">
        <w:rPr>
          <w:lang w:val="fr-FR"/>
        </w:rPr>
        <w:t>de l’</w:t>
      </w:r>
      <w:r w:rsidRPr="00B77057">
        <w:rPr>
          <w:lang w:val="fr-FR"/>
        </w:rPr>
        <w:t>EPFL.</w:t>
      </w:r>
    </w:p>
    <w:p w14:paraId="0FC89AE4" w14:textId="77777777" w:rsidR="009777D3" w:rsidRPr="00B77057" w:rsidRDefault="009777D3" w:rsidP="0018554F">
      <w:pPr>
        <w:spacing w:line="300" w:lineRule="auto"/>
        <w:jc w:val="both"/>
        <w:rPr>
          <w:lang w:val="fr-FR"/>
        </w:rPr>
      </w:pPr>
    </w:p>
    <w:p w14:paraId="1DEAE1FD" w14:textId="77777777" w:rsidR="000E3795" w:rsidRPr="00B77057" w:rsidRDefault="000E3795" w:rsidP="000E3795">
      <w:pPr>
        <w:numPr>
          <w:ilvl w:val="0"/>
          <w:numId w:val="1"/>
        </w:numPr>
        <w:tabs>
          <w:tab w:val="left" w:pos="709"/>
        </w:tabs>
        <w:spacing w:line="300" w:lineRule="auto"/>
        <w:jc w:val="both"/>
        <w:rPr>
          <w:b/>
          <w:lang w:val="fr-FR"/>
        </w:rPr>
      </w:pPr>
      <w:r w:rsidRPr="00B77057">
        <w:rPr>
          <w:b/>
          <w:lang w:val="fr-FR"/>
        </w:rPr>
        <w:t>Assurance responsabilité civile</w:t>
      </w:r>
    </w:p>
    <w:p w14:paraId="56EC737C" w14:textId="77777777" w:rsidR="001D110E" w:rsidRPr="00F66461" w:rsidRDefault="001D110E" w:rsidP="00F66461">
      <w:pPr>
        <w:tabs>
          <w:tab w:val="left" w:pos="1134"/>
        </w:tabs>
        <w:spacing w:line="300" w:lineRule="auto"/>
        <w:jc w:val="both"/>
        <w:rPr>
          <w:lang w:val="fr-FR"/>
        </w:rPr>
      </w:pPr>
      <w:r w:rsidRPr="00F66461">
        <w:rPr>
          <w:lang w:val="fr-FR"/>
        </w:rPr>
        <w:t xml:space="preserve">L’Entreprise contractera une assurance garantissant sa responsabilité civile pour tout dommage causé à l’Etudiant en projet de master. A défaut d’assurance, l’Entreprise s’engage à prendre à sa charge tous les dommages </w:t>
      </w:r>
      <w:r w:rsidR="008D2DDF">
        <w:rPr>
          <w:lang w:val="fr-FR"/>
        </w:rPr>
        <w:t xml:space="preserve">qu’elle aura </w:t>
      </w:r>
      <w:r w:rsidRPr="00F66461">
        <w:rPr>
          <w:lang w:val="fr-FR"/>
        </w:rPr>
        <w:t>causés à l’Etudiant dans le cadre du projet de master.</w:t>
      </w:r>
      <w:r w:rsidR="008D2DDF">
        <w:rPr>
          <w:lang w:val="fr-FR"/>
        </w:rPr>
        <w:t xml:space="preserve"> L’Entreprise assumera envers l’Etudiant au minimum la même responsabilité qu’elle assume vis-à-vis de ses propres employés. </w:t>
      </w:r>
    </w:p>
    <w:p w14:paraId="48174E50" w14:textId="77777777" w:rsidR="001D110E" w:rsidRDefault="001D110E" w:rsidP="00F66461">
      <w:pPr>
        <w:spacing w:after="200" w:line="276" w:lineRule="auto"/>
        <w:jc w:val="both"/>
        <w:rPr>
          <w:lang w:val="fr-FR"/>
        </w:rPr>
      </w:pPr>
      <w:r w:rsidRPr="00F66461">
        <w:rPr>
          <w:lang w:val="fr-FR"/>
        </w:rPr>
        <w:t xml:space="preserve">L’Etudiant aura obligatoirement souscrit une assurance privée de responsabilité civile couvrant un éventuel dommage qu’il causerait dans le cadre de son projet de master. Il devra vérifier que la police d’assurance couvre aussi le projet de master à l’étranger le cas échéant. </w:t>
      </w:r>
    </w:p>
    <w:p w14:paraId="41242CFA" w14:textId="77777777" w:rsidR="000A3936" w:rsidRDefault="000A3936" w:rsidP="000A3936">
      <w:pPr>
        <w:tabs>
          <w:tab w:val="left" w:pos="1134"/>
        </w:tabs>
        <w:spacing w:line="300" w:lineRule="auto"/>
        <w:jc w:val="both"/>
        <w:rPr>
          <w:b/>
        </w:rPr>
      </w:pPr>
      <w:r>
        <w:rPr>
          <w:b/>
        </w:rPr>
        <w:t>Art.</w:t>
      </w:r>
      <w:r w:rsidRPr="005447E7">
        <w:rPr>
          <w:b/>
        </w:rPr>
        <w:t xml:space="preserve"> </w:t>
      </w:r>
      <w:r>
        <w:rPr>
          <w:b/>
        </w:rPr>
        <w:t>7</w:t>
      </w:r>
      <w:r>
        <w:rPr>
          <w:b/>
        </w:rPr>
        <w:tab/>
        <w:t>Projets de master à l’étranger</w:t>
      </w:r>
    </w:p>
    <w:p w14:paraId="23DE4B76" w14:textId="77777777" w:rsidR="000A3936" w:rsidRDefault="000A3936" w:rsidP="000A3936">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w:t>
      </w:r>
      <w:r>
        <w:t>projet de master</w:t>
      </w:r>
      <w:r w:rsidRPr="001D467F">
        <w:t xml:space="preserve"> à l’étranger pour bénéficier du programme d'assistance.</w:t>
      </w:r>
    </w:p>
    <w:p w14:paraId="2201C323" w14:textId="77777777" w:rsidR="000A3936" w:rsidRPr="000A3936" w:rsidRDefault="000A3936" w:rsidP="000A3936">
      <w:pPr>
        <w:pStyle w:val="Texte"/>
        <w:spacing w:after="200" w:line="276" w:lineRule="auto"/>
        <w:jc w:val="both"/>
        <w:rPr>
          <w:rFonts w:ascii="Calibri" w:hAnsi="Calibri" w:cs="Arial"/>
        </w:rPr>
      </w:pPr>
      <w:r w:rsidRPr="00431B9E">
        <w:rPr>
          <w:rFonts w:ascii="Calibri" w:hAnsi="Calibri" w:cs="Arial"/>
        </w:rPr>
        <w:t>L’Etudiant prend en charge les formalités administratives (visa, autorisation de travail, vaccins, etc.). L’</w:t>
      </w:r>
      <w:r>
        <w:rPr>
          <w:rFonts w:ascii="Calibri" w:hAnsi="Calibri" w:cs="Arial"/>
        </w:rPr>
        <w:t>E</w:t>
      </w:r>
      <w:r w:rsidRPr="00431B9E">
        <w:rPr>
          <w:rFonts w:ascii="Calibri" w:hAnsi="Calibri" w:cs="Arial"/>
        </w:rPr>
        <w:t>ntreprise assure une aide.</w:t>
      </w:r>
    </w:p>
    <w:p w14:paraId="38A7E451" w14:textId="77777777" w:rsidR="001536CB" w:rsidRPr="00B77057" w:rsidRDefault="001536CB" w:rsidP="0018554F">
      <w:pPr>
        <w:tabs>
          <w:tab w:val="left" w:pos="1134"/>
        </w:tabs>
        <w:spacing w:line="300" w:lineRule="auto"/>
        <w:jc w:val="both"/>
        <w:rPr>
          <w:b/>
          <w:lang w:val="fr-FR"/>
        </w:rPr>
      </w:pPr>
      <w:r w:rsidRPr="00B77057">
        <w:rPr>
          <w:b/>
          <w:lang w:val="fr-FR"/>
        </w:rPr>
        <w:t xml:space="preserve">Art. </w:t>
      </w:r>
      <w:r w:rsidR="00E62718">
        <w:rPr>
          <w:b/>
          <w:lang w:val="fr-FR"/>
        </w:rPr>
        <w:t>8</w:t>
      </w:r>
      <w:r w:rsidRPr="00B77057">
        <w:rPr>
          <w:b/>
          <w:lang w:val="fr-FR"/>
        </w:rPr>
        <w:tab/>
        <w:t>Discipline</w:t>
      </w:r>
    </w:p>
    <w:p w14:paraId="1BEEBFA9" w14:textId="77777777" w:rsidR="001536CB" w:rsidRPr="00B77057" w:rsidRDefault="008F2AAE" w:rsidP="0018554F">
      <w:pPr>
        <w:spacing w:line="300" w:lineRule="auto"/>
        <w:jc w:val="both"/>
        <w:rPr>
          <w:lang w:val="fr-FR"/>
        </w:rPr>
      </w:pPr>
      <w:r w:rsidRPr="00B77057">
        <w:rPr>
          <w:lang w:val="fr-FR"/>
        </w:rPr>
        <w:t xml:space="preserve">Lorsque </w:t>
      </w:r>
      <w:r w:rsidR="001536CB" w:rsidRPr="00B77057">
        <w:rPr>
          <w:lang w:val="fr-FR"/>
        </w:rPr>
        <w:t>l’</w:t>
      </w:r>
      <w:r w:rsidR="00A7319C" w:rsidRPr="00B77057">
        <w:rPr>
          <w:lang w:val="fr-FR"/>
        </w:rPr>
        <w:t>E</w:t>
      </w:r>
      <w:r w:rsidR="001536CB" w:rsidRPr="00B77057">
        <w:rPr>
          <w:lang w:val="fr-FR"/>
        </w:rPr>
        <w:t>tudiant</w:t>
      </w:r>
      <w:r w:rsidRPr="00B77057">
        <w:rPr>
          <w:lang w:val="fr-FR"/>
        </w:rPr>
        <w:t xml:space="preserve"> effectue son projet de master au sein de l'</w:t>
      </w:r>
      <w:r w:rsidR="0051648F" w:rsidRPr="00B77057">
        <w:rPr>
          <w:lang w:val="fr-FR"/>
        </w:rPr>
        <w:t>Entreprise</w:t>
      </w:r>
      <w:r w:rsidRPr="00B77057">
        <w:rPr>
          <w:lang w:val="fr-FR"/>
        </w:rPr>
        <w:t>, il</w:t>
      </w:r>
      <w:r w:rsidR="001536CB" w:rsidRPr="00B77057">
        <w:rPr>
          <w:lang w:val="fr-FR"/>
        </w:rPr>
        <w:t xml:space="preserve"> est soumis à la discipline et au règlement intérieur de </w:t>
      </w:r>
      <w:r w:rsidRPr="00B77057">
        <w:rPr>
          <w:lang w:val="fr-FR"/>
        </w:rPr>
        <w:t xml:space="preserve">cette </w:t>
      </w:r>
      <w:r w:rsidR="0051648F" w:rsidRPr="00B77057">
        <w:rPr>
          <w:lang w:val="fr-FR"/>
        </w:rPr>
        <w:t>Entreprise</w:t>
      </w:r>
      <w:r w:rsidR="001536CB" w:rsidRPr="00B77057">
        <w:rPr>
          <w:lang w:val="fr-FR"/>
        </w:rPr>
        <w:t xml:space="preserve">, notamment en ce qui concerne les règles d’hygiène et de sécurité en vigueur. </w:t>
      </w:r>
    </w:p>
    <w:p w14:paraId="313B6DC5" w14:textId="77777777" w:rsidR="001536CB" w:rsidRPr="00B77057" w:rsidRDefault="001536CB" w:rsidP="0018554F">
      <w:pPr>
        <w:spacing w:line="300" w:lineRule="auto"/>
        <w:jc w:val="both"/>
        <w:rPr>
          <w:lang w:val="fr-FR"/>
        </w:rPr>
      </w:pPr>
      <w:r w:rsidRPr="00B77057">
        <w:rPr>
          <w:lang w:val="fr-FR"/>
        </w:rPr>
        <w:t>L’</w:t>
      </w:r>
      <w:r w:rsidR="00A7319C" w:rsidRPr="00B77057">
        <w:rPr>
          <w:lang w:val="fr-FR"/>
        </w:rPr>
        <w:t>E</w:t>
      </w:r>
      <w:r w:rsidRPr="00B77057">
        <w:rPr>
          <w:lang w:val="fr-FR"/>
        </w:rPr>
        <w:t xml:space="preserve">tudiant est tenu d’informer immédiatement le </w:t>
      </w:r>
      <w:r w:rsidR="006F1D30" w:rsidRPr="00B77057">
        <w:rPr>
          <w:lang w:val="fr-FR"/>
        </w:rPr>
        <w:t>Responsable académique</w:t>
      </w:r>
      <w:r w:rsidR="00A7319C" w:rsidRPr="00B77057">
        <w:rPr>
          <w:lang w:val="fr-FR"/>
        </w:rPr>
        <w:t xml:space="preserve"> de l'</w:t>
      </w:r>
      <w:r w:rsidR="001374FE" w:rsidRPr="00B77057">
        <w:rPr>
          <w:lang w:val="fr-FR"/>
        </w:rPr>
        <w:t>EPFL</w:t>
      </w:r>
      <w:r w:rsidR="00C74ABF" w:rsidRPr="00B77057">
        <w:rPr>
          <w:lang w:val="fr-FR"/>
        </w:rPr>
        <w:t xml:space="preserve"> </w:t>
      </w:r>
      <w:r w:rsidRPr="00B77057">
        <w:rPr>
          <w:lang w:val="fr-FR"/>
        </w:rPr>
        <w:t xml:space="preserve">dès le moment où un dysfonctionnement quelconque l’empêcherait d’effectuer valablement son </w:t>
      </w:r>
      <w:r w:rsidR="00E26E4F" w:rsidRPr="00B77057">
        <w:rPr>
          <w:lang w:val="fr-FR"/>
        </w:rPr>
        <w:t>projet de master</w:t>
      </w:r>
      <w:r w:rsidRPr="00B77057">
        <w:rPr>
          <w:lang w:val="fr-FR"/>
        </w:rPr>
        <w:t>.</w:t>
      </w:r>
    </w:p>
    <w:p w14:paraId="4FEEDAF5" w14:textId="77777777" w:rsidR="00447A9F" w:rsidRPr="00B77057" w:rsidRDefault="008F2AAE" w:rsidP="003A2E0D">
      <w:pPr>
        <w:spacing w:after="200" w:line="276" w:lineRule="auto"/>
        <w:jc w:val="both"/>
        <w:rPr>
          <w:lang w:val="fr-FR"/>
        </w:rPr>
      </w:pPr>
      <w:r w:rsidRPr="00B77057">
        <w:rPr>
          <w:lang w:val="fr-FR"/>
        </w:rPr>
        <w:t>L'</w:t>
      </w:r>
      <w:r w:rsidR="00A7319C" w:rsidRPr="00B77057">
        <w:rPr>
          <w:lang w:val="fr-FR"/>
        </w:rPr>
        <w:t>E</w:t>
      </w:r>
      <w:r w:rsidRPr="00B77057">
        <w:rPr>
          <w:lang w:val="fr-FR"/>
        </w:rPr>
        <w:t>tudiant effectuera son projet de master avec toute la rigueur et la diligence requise mais ni l'EPFL ni l'</w:t>
      </w:r>
      <w:r w:rsidR="00A7319C" w:rsidRPr="00B77057">
        <w:rPr>
          <w:lang w:val="fr-FR"/>
        </w:rPr>
        <w:t>E</w:t>
      </w:r>
      <w:r w:rsidRPr="00B77057">
        <w:rPr>
          <w:lang w:val="fr-FR"/>
        </w:rPr>
        <w:t>tudiant ne sont responsable</w:t>
      </w:r>
      <w:r w:rsidR="00A7319C" w:rsidRPr="00B77057">
        <w:rPr>
          <w:lang w:val="fr-FR"/>
        </w:rPr>
        <w:t>s</w:t>
      </w:r>
      <w:r w:rsidRPr="00B77057">
        <w:rPr>
          <w:lang w:val="fr-FR"/>
        </w:rPr>
        <w:t xml:space="preserve"> envers l'</w:t>
      </w:r>
      <w:r w:rsidR="0051648F" w:rsidRPr="00B77057">
        <w:rPr>
          <w:lang w:val="fr-FR"/>
        </w:rPr>
        <w:t>Entreprise</w:t>
      </w:r>
      <w:r w:rsidRPr="00B77057">
        <w:rPr>
          <w:lang w:val="fr-FR"/>
        </w:rPr>
        <w:t xml:space="preserve"> en cas de non-exécution ou de mauvaise exécution du projet de master.</w:t>
      </w:r>
    </w:p>
    <w:p w14:paraId="1952D248" w14:textId="77777777" w:rsidR="001536CB" w:rsidRPr="00B77057" w:rsidRDefault="001536CB" w:rsidP="0018554F">
      <w:pPr>
        <w:tabs>
          <w:tab w:val="left" w:pos="1134"/>
        </w:tabs>
        <w:spacing w:line="300" w:lineRule="auto"/>
        <w:jc w:val="both"/>
        <w:rPr>
          <w:b/>
          <w:lang w:val="fr-FR"/>
        </w:rPr>
      </w:pPr>
      <w:r w:rsidRPr="00B77057">
        <w:rPr>
          <w:b/>
          <w:lang w:val="fr-FR"/>
        </w:rPr>
        <w:t xml:space="preserve">Art. </w:t>
      </w:r>
      <w:r w:rsidR="0077077C">
        <w:rPr>
          <w:b/>
          <w:lang w:val="fr-FR"/>
        </w:rPr>
        <w:t>9</w:t>
      </w:r>
      <w:r w:rsidRPr="00B77057">
        <w:rPr>
          <w:b/>
          <w:lang w:val="fr-FR"/>
        </w:rPr>
        <w:tab/>
      </w:r>
      <w:r w:rsidR="003D0891" w:rsidRPr="00B77057">
        <w:rPr>
          <w:b/>
          <w:lang w:val="fr-FR"/>
        </w:rPr>
        <w:t>E</w:t>
      </w:r>
      <w:r w:rsidRPr="00B77057">
        <w:rPr>
          <w:b/>
          <w:lang w:val="fr-FR"/>
        </w:rPr>
        <w:t>valuation</w:t>
      </w:r>
      <w:r w:rsidR="003D0891" w:rsidRPr="00B77057">
        <w:rPr>
          <w:b/>
          <w:lang w:val="fr-FR"/>
        </w:rPr>
        <w:t xml:space="preserve"> du projet de master</w:t>
      </w:r>
      <w:r w:rsidR="00C76A12" w:rsidRPr="00B77057">
        <w:rPr>
          <w:b/>
          <w:lang w:val="fr-FR"/>
        </w:rPr>
        <w:t xml:space="preserve"> et droit de regard de l'</w:t>
      </w:r>
      <w:r w:rsidR="0051648F" w:rsidRPr="00B77057">
        <w:rPr>
          <w:b/>
          <w:lang w:val="fr-FR"/>
        </w:rPr>
        <w:t>Entreprise</w:t>
      </w:r>
    </w:p>
    <w:p w14:paraId="1959CF81" w14:textId="6AAE6C1A" w:rsidR="00C76A12" w:rsidRPr="00B77057" w:rsidRDefault="00A7319C" w:rsidP="00435BBA">
      <w:pPr>
        <w:spacing w:line="300" w:lineRule="auto"/>
        <w:jc w:val="both"/>
        <w:rPr>
          <w:lang w:val="fr-FR"/>
        </w:rPr>
      </w:pPr>
      <w:r w:rsidRPr="00B77057">
        <w:rPr>
          <w:lang w:val="fr-FR"/>
        </w:rPr>
        <w:t>Au minimum deux semaines avant le dépôt du projet de master au secrétariat de sa section</w:t>
      </w:r>
      <w:r w:rsidR="00E72C61" w:rsidRPr="00B77057">
        <w:rPr>
          <w:lang w:val="fr-FR"/>
        </w:rPr>
        <w:t>, l</w:t>
      </w:r>
      <w:r w:rsidR="00C76A12" w:rsidRPr="00B77057">
        <w:rPr>
          <w:lang w:val="fr-FR"/>
        </w:rPr>
        <w:t>'</w:t>
      </w:r>
      <w:r w:rsidRPr="00B77057">
        <w:rPr>
          <w:lang w:val="fr-FR"/>
        </w:rPr>
        <w:t>E</w:t>
      </w:r>
      <w:r w:rsidR="00C76A12" w:rsidRPr="00B77057">
        <w:rPr>
          <w:lang w:val="fr-FR"/>
        </w:rPr>
        <w:t>tudiant soumettra à l'</w:t>
      </w:r>
      <w:r w:rsidR="0051648F" w:rsidRPr="00B77057">
        <w:rPr>
          <w:lang w:val="fr-FR"/>
        </w:rPr>
        <w:t>Entreprise</w:t>
      </w:r>
      <w:r w:rsidR="00C76A12" w:rsidRPr="00B77057">
        <w:rPr>
          <w:lang w:val="fr-FR"/>
        </w:rPr>
        <w:t xml:space="preserve"> son </w:t>
      </w:r>
      <w:r w:rsidR="00E72C61" w:rsidRPr="00B77057">
        <w:rPr>
          <w:lang w:val="fr-FR"/>
        </w:rPr>
        <w:t xml:space="preserve">mémoire de </w:t>
      </w:r>
      <w:r w:rsidR="00C76A12" w:rsidRPr="00B77057">
        <w:rPr>
          <w:lang w:val="fr-FR"/>
        </w:rPr>
        <w:t xml:space="preserve">projet de master par </w:t>
      </w:r>
      <w:r w:rsidRPr="00B77057">
        <w:rPr>
          <w:lang w:val="fr-FR"/>
        </w:rPr>
        <w:t>écrit (courriel, etc.)</w:t>
      </w:r>
      <w:r w:rsidR="00C76A12" w:rsidRPr="00B77057">
        <w:rPr>
          <w:lang w:val="fr-FR"/>
        </w:rPr>
        <w:t xml:space="preserve">, en copiant le </w:t>
      </w:r>
      <w:r w:rsidR="00756EE7" w:rsidRPr="00B77057">
        <w:rPr>
          <w:lang w:val="fr-FR"/>
        </w:rPr>
        <w:t>Responsable académique</w:t>
      </w:r>
      <w:r w:rsidR="00C76A12" w:rsidRPr="00B77057">
        <w:rPr>
          <w:lang w:val="fr-FR"/>
        </w:rPr>
        <w:t xml:space="preserve"> EPFL </w:t>
      </w:r>
      <w:r w:rsidR="00756EE7" w:rsidRPr="00B77057">
        <w:rPr>
          <w:lang w:val="fr-FR"/>
        </w:rPr>
        <w:t>supervisant</w:t>
      </w:r>
      <w:r w:rsidR="00C76A12" w:rsidRPr="00B77057">
        <w:rPr>
          <w:lang w:val="fr-FR"/>
        </w:rPr>
        <w:t xml:space="preserve"> </w:t>
      </w:r>
      <w:r w:rsidR="00756EE7" w:rsidRPr="00B77057">
        <w:rPr>
          <w:lang w:val="fr-FR"/>
        </w:rPr>
        <w:t>le</w:t>
      </w:r>
      <w:r w:rsidR="00C76A12" w:rsidRPr="00B77057">
        <w:rPr>
          <w:lang w:val="fr-FR"/>
        </w:rPr>
        <w:t xml:space="preserve"> projet de master. </w:t>
      </w:r>
      <w:r w:rsidR="006F6367" w:rsidRPr="00B77057">
        <w:rPr>
          <w:lang w:val="fr-FR"/>
        </w:rPr>
        <w:t>L'</w:t>
      </w:r>
      <w:r w:rsidR="0051648F" w:rsidRPr="00B77057">
        <w:rPr>
          <w:lang w:val="fr-FR"/>
        </w:rPr>
        <w:t>Entreprise</w:t>
      </w:r>
      <w:r w:rsidR="006F6367" w:rsidRPr="00B77057">
        <w:rPr>
          <w:lang w:val="fr-FR"/>
        </w:rPr>
        <w:t xml:space="preserve"> po</w:t>
      </w:r>
      <w:r w:rsidR="00E72C61" w:rsidRPr="00B77057">
        <w:rPr>
          <w:lang w:val="fr-FR"/>
        </w:rPr>
        <w:t xml:space="preserve">urra demander, dans un délai </w:t>
      </w:r>
      <w:r w:rsidR="001A0FCF" w:rsidRPr="00B77057">
        <w:rPr>
          <w:lang w:val="fr-FR"/>
        </w:rPr>
        <w:t>maximum de deux (2) semaines</w:t>
      </w:r>
      <w:r w:rsidR="006F6367" w:rsidRPr="00B77057">
        <w:rPr>
          <w:lang w:val="fr-FR"/>
        </w:rPr>
        <w:t xml:space="preserve"> depuis la soumission par l'</w:t>
      </w:r>
      <w:r w:rsidRPr="00B77057">
        <w:rPr>
          <w:lang w:val="fr-FR"/>
        </w:rPr>
        <w:t>E</w:t>
      </w:r>
      <w:r w:rsidR="006F6367" w:rsidRPr="00B77057">
        <w:rPr>
          <w:lang w:val="fr-FR"/>
        </w:rPr>
        <w:t xml:space="preserve">tudiant, que, le cas échéant, </w:t>
      </w:r>
      <w:r w:rsidR="00EC3194">
        <w:rPr>
          <w:lang w:val="fr-FR"/>
        </w:rPr>
        <w:t xml:space="preserve">(i) </w:t>
      </w:r>
      <w:r w:rsidR="006F6367" w:rsidRPr="00B77057">
        <w:rPr>
          <w:lang w:val="fr-FR"/>
        </w:rPr>
        <w:t xml:space="preserve">les parties du projet de master contenant des </w:t>
      </w:r>
      <w:r w:rsidR="002243BA">
        <w:rPr>
          <w:lang w:val="fr-FR"/>
        </w:rPr>
        <w:t>I</w:t>
      </w:r>
      <w:r w:rsidR="006F6367" w:rsidRPr="00B77057">
        <w:rPr>
          <w:lang w:val="fr-FR"/>
        </w:rPr>
        <w:t xml:space="preserve">nformations </w:t>
      </w:r>
      <w:r w:rsidR="002243BA">
        <w:rPr>
          <w:lang w:val="fr-FR"/>
        </w:rPr>
        <w:t>C</w:t>
      </w:r>
      <w:r w:rsidR="006F6367" w:rsidRPr="00B77057">
        <w:rPr>
          <w:lang w:val="fr-FR"/>
        </w:rPr>
        <w:t>onfidentielles de l'</w:t>
      </w:r>
      <w:r w:rsidR="0051648F" w:rsidRPr="00B77057">
        <w:rPr>
          <w:lang w:val="fr-FR"/>
        </w:rPr>
        <w:t>Entreprise</w:t>
      </w:r>
      <w:r w:rsidR="002243BA">
        <w:rPr>
          <w:lang w:val="fr-FR"/>
        </w:rPr>
        <w:t xml:space="preserve"> (comme définies à l’article 1</w:t>
      </w:r>
      <w:r w:rsidR="0077077C">
        <w:rPr>
          <w:lang w:val="fr-FR"/>
        </w:rPr>
        <w:t>1</w:t>
      </w:r>
      <w:r w:rsidR="002243BA">
        <w:rPr>
          <w:lang w:val="fr-FR"/>
        </w:rPr>
        <w:t>)</w:t>
      </w:r>
      <w:r w:rsidR="006F6367" w:rsidRPr="00B77057">
        <w:rPr>
          <w:lang w:val="fr-FR"/>
        </w:rPr>
        <w:t xml:space="preserve"> soient maintenues confidentielles</w:t>
      </w:r>
      <w:r w:rsidR="00EC3194">
        <w:rPr>
          <w:lang w:val="fr-FR"/>
        </w:rPr>
        <w:t xml:space="preserve"> et/ou (ii) que </w:t>
      </w:r>
      <w:r w:rsidR="00140157">
        <w:rPr>
          <w:lang w:val="fr-FR"/>
        </w:rPr>
        <w:t>d</w:t>
      </w:r>
      <w:r w:rsidR="00EC3194">
        <w:rPr>
          <w:lang w:val="fr-FR"/>
        </w:rPr>
        <w:t>es parties du mémoire de projet de ma</w:t>
      </w:r>
      <w:r w:rsidR="00140157">
        <w:rPr>
          <w:lang w:val="fr-FR"/>
        </w:rPr>
        <w:t>s</w:t>
      </w:r>
      <w:r w:rsidR="00EC3194">
        <w:rPr>
          <w:lang w:val="fr-FR"/>
        </w:rPr>
        <w:t xml:space="preserve">ter </w:t>
      </w:r>
      <w:r w:rsidR="00DC4DB3">
        <w:rPr>
          <w:lang w:val="fr-FR"/>
        </w:rPr>
        <w:t xml:space="preserve">soient maintenues confidentielles durant </w:t>
      </w:r>
      <w:r w:rsidR="008D2DDF">
        <w:rPr>
          <w:lang w:val="fr-FR"/>
        </w:rPr>
        <w:t xml:space="preserve">trois (3) </w:t>
      </w:r>
      <w:r w:rsidR="00DC4DB3">
        <w:rPr>
          <w:lang w:val="fr-FR"/>
        </w:rPr>
        <w:t xml:space="preserve">mois afin de permettre le dépôt d’une </w:t>
      </w:r>
      <w:r w:rsidR="00DC4DB3">
        <w:rPr>
          <w:lang w:val="fr-FR"/>
        </w:rPr>
        <w:lastRenderedPageBreak/>
        <w:t>demande de brevet</w:t>
      </w:r>
      <w:r w:rsidR="006F6367" w:rsidRPr="00B77057">
        <w:rPr>
          <w:lang w:val="fr-FR"/>
        </w:rPr>
        <w:t xml:space="preserve">. </w:t>
      </w:r>
      <w:r w:rsidR="00E72C61" w:rsidRPr="00B77057">
        <w:rPr>
          <w:lang w:val="fr-FR"/>
        </w:rPr>
        <w:t>L'</w:t>
      </w:r>
      <w:r w:rsidR="0051648F" w:rsidRPr="00B77057">
        <w:rPr>
          <w:lang w:val="fr-FR"/>
        </w:rPr>
        <w:t>Entreprise</w:t>
      </w:r>
      <w:r w:rsidRPr="00B77057">
        <w:rPr>
          <w:lang w:val="fr-FR"/>
        </w:rPr>
        <w:t xml:space="preserve"> est tenue</w:t>
      </w:r>
      <w:r w:rsidR="00E72C61" w:rsidRPr="00B77057">
        <w:rPr>
          <w:lang w:val="fr-FR"/>
        </w:rPr>
        <w:t xml:space="preserve"> </w:t>
      </w:r>
      <w:r w:rsidRPr="00B77057">
        <w:rPr>
          <w:lang w:val="fr-FR"/>
        </w:rPr>
        <w:t>d'</w:t>
      </w:r>
      <w:r w:rsidR="00E72C61" w:rsidRPr="00B77057">
        <w:rPr>
          <w:lang w:val="fr-FR"/>
        </w:rPr>
        <w:t xml:space="preserve">informer également le </w:t>
      </w:r>
      <w:r w:rsidR="006F1D30" w:rsidRPr="00B77057">
        <w:rPr>
          <w:lang w:val="fr-FR"/>
        </w:rPr>
        <w:t>Responsable académique</w:t>
      </w:r>
      <w:r w:rsidRPr="00B77057">
        <w:rPr>
          <w:lang w:val="fr-FR"/>
        </w:rPr>
        <w:t xml:space="preserve"> de</w:t>
      </w:r>
      <w:r w:rsidR="00756EE7" w:rsidRPr="00B77057">
        <w:rPr>
          <w:lang w:val="fr-FR"/>
        </w:rPr>
        <w:t xml:space="preserve"> </w:t>
      </w:r>
      <w:r w:rsidRPr="00B77057">
        <w:rPr>
          <w:lang w:val="fr-FR"/>
        </w:rPr>
        <w:t>l'</w:t>
      </w:r>
      <w:r w:rsidR="00E72C61" w:rsidRPr="00B77057">
        <w:rPr>
          <w:lang w:val="fr-FR"/>
        </w:rPr>
        <w:t>EPFL de cette demande</w:t>
      </w:r>
      <w:r w:rsidRPr="00B77057">
        <w:rPr>
          <w:lang w:val="fr-FR"/>
        </w:rPr>
        <w:t xml:space="preserve"> dans le même délai</w:t>
      </w:r>
      <w:r w:rsidR="00E72C61" w:rsidRPr="00B77057">
        <w:rPr>
          <w:lang w:val="fr-FR"/>
        </w:rPr>
        <w:t>. Si l'</w:t>
      </w:r>
      <w:r w:rsidR="0051648F" w:rsidRPr="00B77057">
        <w:rPr>
          <w:lang w:val="fr-FR"/>
        </w:rPr>
        <w:t>Entreprise</w:t>
      </w:r>
      <w:r w:rsidR="00E72C61" w:rsidRPr="00B77057">
        <w:rPr>
          <w:lang w:val="fr-FR"/>
        </w:rPr>
        <w:t xml:space="preserve"> n'a pas répondu dans le dél</w:t>
      </w:r>
      <w:r w:rsidR="001A0FCF" w:rsidRPr="00B77057">
        <w:rPr>
          <w:lang w:val="fr-FR"/>
        </w:rPr>
        <w:t>ai précité de deux (2) semaines</w:t>
      </w:r>
      <w:r w:rsidR="00E72C61" w:rsidRPr="00B77057">
        <w:rPr>
          <w:lang w:val="fr-FR"/>
        </w:rPr>
        <w:t>, aucune partie du projet de master ne devra être maintenue confidentielle.</w:t>
      </w:r>
    </w:p>
    <w:p w14:paraId="257A35F2" w14:textId="77777777" w:rsidR="00F832A1" w:rsidRPr="00B77057" w:rsidRDefault="00E72C61" w:rsidP="003A2E0D">
      <w:pPr>
        <w:spacing w:line="300" w:lineRule="auto"/>
        <w:jc w:val="both"/>
        <w:rPr>
          <w:lang w:val="fr-FR"/>
        </w:rPr>
      </w:pPr>
      <w:r w:rsidRPr="00B77057">
        <w:rPr>
          <w:lang w:val="fr-FR"/>
        </w:rPr>
        <w:t>Ensuite</w:t>
      </w:r>
      <w:r w:rsidR="003D0891" w:rsidRPr="00B77057">
        <w:rPr>
          <w:lang w:val="fr-FR"/>
        </w:rPr>
        <w:t>, l’</w:t>
      </w:r>
      <w:r w:rsidR="0051648F" w:rsidRPr="00B77057">
        <w:rPr>
          <w:lang w:val="fr-FR"/>
        </w:rPr>
        <w:t>Etudiant</w:t>
      </w:r>
      <w:r w:rsidR="003D0891" w:rsidRPr="00B77057">
        <w:rPr>
          <w:lang w:val="fr-FR"/>
        </w:rPr>
        <w:t xml:space="preserve"> dépose son </w:t>
      </w:r>
      <w:r w:rsidR="00F832A1" w:rsidRPr="00B77057">
        <w:rPr>
          <w:lang w:val="fr-FR"/>
        </w:rPr>
        <w:t>mémoire</w:t>
      </w:r>
      <w:r w:rsidR="00435BBA" w:rsidRPr="00B77057">
        <w:rPr>
          <w:lang w:val="fr-FR"/>
        </w:rPr>
        <w:t xml:space="preserve"> de </w:t>
      </w:r>
      <w:r w:rsidR="003D0891" w:rsidRPr="00B77057">
        <w:rPr>
          <w:lang w:val="fr-FR"/>
        </w:rPr>
        <w:t>projet de master au secrétariat de sa section</w:t>
      </w:r>
      <w:r w:rsidR="00C76A12" w:rsidRPr="00B77057">
        <w:rPr>
          <w:lang w:val="fr-FR"/>
        </w:rPr>
        <w:t xml:space="preserve"> selon le règlement de l'EPFL</w:t>
      </w:r>
      <w:r w:rsidR="00A7319C" w:rsidRPr="00B77057">
        <w:rPr>
          <w:lang w:val="fr-FR"/>
        </w:rPr>
        <w:t xml:space="preserve"> en indiquant, le cas échéant, la nature confidentielle d</w:t>
      </w:r>
      <w:r w:rsidR="00F95614" w:rsidRPr="00B77057">
        <w:rPr>
          <w:lang w:val="fr-FR"/>
        </w:rPr>
        <w:t>'</w:t>
      </w:r>
      <w:r w:rsidR="00A7319C" w:rsidRPr="00B77057">
        <w:rPr>
          <w:lang w:val="fr-FR"/>
        </w:rPr>
        <w:t>u</w:t>
      </w:r>
      <w:r w:rsidR="00F95614" w:rsidRPr="00B77057">
        <w:rPr>
          <w:lang w:val="fr-FR"/>
        </w:rPr>
        <w:t>ne</w:t>
      </w:r>
      <w:r w:rsidR="00065D8B">
        <w:rPr>
          <w:lang w:val="fr-FR"/>
        </w:rPr>
        <w:t xml:space="preserve"> ou plusieurs</w:t>
      </w:r>
      <w:r w:rsidR="00F95614" w:rsidRPr="00B77057">
        <w:rPr>
          <w:lang w:val="fr-FR"/>
        </w:rPr>
        <w:t xml:space="preserve"> partie</w:t>
      </w:r>
      <w:r w:rsidR="00065D8B">
        <w:rPr>
          <w:lang w:val="fr-FR"/>
        </w:rPr>
        <w:t>(s)</w:t>
      </w:r>
      <w:r w:rsidR="00A7319C" w:rsidRPr="00B77057">
        <w:rPr>
          <w:lang w:val="fr-FR"/>
        </w:rPr>
        <w:t xml:space="preserve"> </w:t>
      </w:r>
      <w:r w:rsidR="00B77057" w:rsidRPr="00B77057">
        <w:rPr>
          <w:lang w:val="fr-FR"/>
        </w:rPr>
        <w:t xml:space="preserve">de son </w:t>
      </w:r>
      <w:r w:rsidR="00A7319C" w:rsidRPr="00B77057">
        <w:rPr>
          <w:lang w:val="fr-FR"/>
        </w:rPr>
        <w:t>mémoire</w:t>
      </w:r>
      <w:r w:rsidR="00970451">
        <w:rPr>
          <w:lang w:val="fr-FR"/>
        </w:rPr>
        <w:t xml:space="preserve"> au sens de l’article 11</w:t>
      </w:r>
      <w:r w:rsidR="00F832A1" w:rsidRPr="00B77057">
        <w:rPr>
          <w:lang w:val="fr-FR"/>
        </w:rPr>
        <w:t xml:space="preserve">. </w:t>
      </w:r>
    </w:p>
    <w:p w14:paraId="5C745396" w14:textId="77777777" w:rsidR="003D0891" w:rsidRPr="00B77057" w:rsidRDefault="003D0891" w:rsidP="003A2E0D">
      <w:pPr>
        <w:spacing w:after="200" w:line="276" w:lineRule="auto"/>
        <w:jc w:val="both"/>
        <w:rPr>
          <w:lang w:val="fr-FR"/>
        </w:rPr>
      </w:pPr>
      <w:r w:rsidRPr="00B77057">
        <w:rPr>
          <w:lang w:val="fr-FR"/>
        </w:rPr>
        <w:t xml:space="preserve">Ce mémoire donne lieu à une défense orale devant un jury composé </w:t>
      </w:r>
      <w:r w:rsidR="00A77AC4" w:rsidRPr="00B77057">
        <w:rPr>
          <w:lang w:val="fr-FR"/>
        </w:rPr>
        <w:t xml:space="preserve">au minimum </w:t>
      </w:r>
      <w:r w:rsidRPr="00B77057">
        <w:rPr>
          <w:lang w:val="fr-FR"/>
        </w:rPr>
        <w:t xml:space="preserve">du </w:t>
      </w:r>
      <w:r w:rsidR="006F1D30" w:rsidRPr="00B77057">
        <w:rPr>
          <w:lang w:val="fr-FR"/>
        </w:rPr>
        <w:t xml:space="preserve">Responsable académique de l’EPFL et d’un expert externe. Le </w:t>
      </w:r>
      <w:r w:rsidRPr="00B77057">
        <w:rPr>
          <w:lang w:val="fr-FR"/>
        </w:rPr>
        <w:t>responsable dans l’</w:t>
      </w:r>
      <w:r w:rsidR="0051648F" w:rsidRPr="00B77057">
        <w:rPr>
          <w:lang w:val="fr-FR"/>
        </w:rPr>
        <w:t>Entreprise</w:t>
      </w:r>
      <w:r w:rsidRPr="00B77057">
        <w:rPr>
          <w:lang w:val="fr-FR"/>
        </w:rPr>
        <w:t xml:space="preserve"> </w:t>
      </w:r>
      <w:r w:rsidR="006F1D30" w:rsidRPr="00B77057">
        <w:rPr>
          <w:lang w:val="fr-FR"/>
        </w:rPr>
        <w:t>peut être désigné expert externe.</w:t>
      </w:r>
    </w:p>
    <w:p w14:paraId="75B7970D" w14:textId="77777777" w:rsidR="001536CB" w:rsidRPr="00B77057" w:rsidRDefault="001536CB" w:rsidP="0018554F">
      <w:pPr>
        <w:tabs>
          <w:tab w:val="left" w:pos="1134"/>
        </w:tabs>
        <w:spacing w:line="300" w:lineRule="auto"/>
        <w:jc w:val="both"/>
        <w:rPr>
          <w:b/>
          <w:lang w:val="fr-FR"/>
        </w:rPr>
      </w:pPr>
      <w:r w:rsidRPr="00B77057">
        <w:rPr>
          <w:b/>
          <w:lang w:val="fr-FR"/>
        </w:rPr>
        <w:t xml:space="preserve">Art. </w:t>
      </w:r>
      <w:r w:rsidR="0077077C">
        <w:rPr>
          <w:b/>
          <w:lang w:val="fr-FR"/>
        </w:rPr>
        <w:t>10</w:t>
      </w:r>
      <w:r w:rsidRPr="00B77057">
        <w:rPr>
          <w:b/>
          <w:lang w:val="fr-FR"/>
        </w:rPr>
        <w:tab/>
      </w:r>
      <w:r w:rsidR="00CA0471">
        <w:rPr>
          <w:b/>
          <w:lang w:val="fr-FR"/>
        </w:rPr>
        <w:t>Ressources de l’EPFL</w:t>
      </w:r>
    </w:p>
    <w:p w14:paraId="1F2ACDB4" w14:textId="77777777" w:rsidR="00881D6D" w:rsidRPr="00B77057" w:rsidRDefault="00881D6D" w:rsidP="00881D6D">
      <w:pPr>
        <w:spacing w:after="200" w:line="276" w:lineRule="auto"/>
        <w:jc w:val="both"/>
        <w:rPr>
          <w:lang w:val="fr-FR"/>
        </w:rPr>
      </w:pPr>
      <w:r w:rsidRPr="00B77057">
        <w:rPr>
          <w:lang w:val="fr-FR"/>
        </w:rPr>
        <w:t xml:space="preserve">Les installations et les ressources de l’EPFL ne sont destinées qu’à une utilisation interne et ne doivent être utilisées par l'Etudiant que dans le cadre de sa formation. Si l’Etudiant a besoin d’utiliser des installations, ressources, informations, logiciels et/ou autres biens immatériels de l’EPFL pour son projet de master, il demandera l’autorisation au Responsable académique de </w:t>
      </w:r>
      <w:proofErr w:type="gramStart"/>
      <w:r w:rsidRPr="00B77057">
        <w:rPr>
          <w:lang w:val="fr-FR"/>
        </w:rPr>
        <w:t>l’EPFL;</w:t>
      </w:r>
      <w:proofErr w:type="gramEnd"/>
      <w:r w:rsidRPr="00B77057">
        <w:rPr>
          <w:lang w:val="fr-FR"/>
        </w:rPr>
        <w:t xml:space="preserve"> si cette autorisation est donnée, il utilisera les ressources de l’EPFL en question avec grande précaution dans le cadre de son projet de master et ne les mettra à la disposition de l’Entreprise qu’avec l’accord écrit de l’EPFL.</w:t>
      </w:r>
      <w:r>
        <w:rPr>
          <w:lang w:val="fr-FR"/>
        </w:rPr>
        <w:t xml:space="preserve"> L’utilisation éventuelle des ressources de l’EPFL, y compris de biens immatériels de l’EPFL, dans le cadre du projet de master, ne confère aucun droit à l’Entreprise sur de telles ressources et biens.</w:t>
      </w:r>
    </w:p>
    <w:p w14:paraId="48222F28" w14:textId="77777777" w:rsidR="001536CB" w:rsidRPr="00B77057" w:rsidRDefault="001536CB" w:rsidP="003A2E0D">
      <w:pPr>
        <w:tabs>
          <w:tab w:val="left" w:pos="1134"/>
        </w:tabs>
        <w:spacing w:line="300" w:lineRule="auto"/>
        <w:jc w:val="both"/>
        <w:rPr>
          <w:b/>
          <w:lang w:val="fr-FR"/>
        </w:rPr>
      </w:pPr>
      <w:r w:rsidRPr="00B77057">
        <w:rPr>
          <w:b/>
          <w:lang w:val="fr-FR"/>
        </w:rPr>
        <w:t>Art. 1</w:t>
      </w:r>
      <w:r w:rsidR="0077077C">
        <w:rPr>
          <w:b/>
          <w:lang w:val="fr-FR"/>
        </w:rPr>
        <w:t>1</w:t>
      </w:r>
      <w:r w:rsidRPr="00B77057">
        <w:rPr>
          <w:b/>
          <w:lang w:val="fr-FR"/>
        </w:rPr>
        <w:tab/>
      </w:r>
      <w:r w:rsidR="002243BA">
        <w:rPr>
          <w:b/>
          <w:lang w:val="fr-FR"/>
        </w:rPr>
        <w:t>C</w:t>
      </w:r>
      <w:r w:rsidRPr="00B77057">
        <w:rPr>
          <w:b/>
          <w:lang w:val="fr-FR"/>
        </w:rPr>
        <w:t>onfidentialité</w:t>
      </w:r>
      <w:r w:rsidR="00211C13">
        <w:rPr>
          <w:b/>
          <w:lang w:val="fr-FR"/>
        </w:rPr>
        <w:t xml:space="preserve"> </w:t>
      </w:r>
    </w:p>
    <w:p w14:paraId="6277F748" w14:textId="77777777" w:rsidR="005B3C48" w:rsidRPr="00B77057" w:rsidRDefault="00D634F1" w:rsidP="004D24A1">
      <w:pPr>
        <w:spacing w:line="300" w:lineRule="auto"/>
        <w:jc w:val="both"/>
        <w:rPr>
          <w:lang w:val="fr-FR"/>
        </w:rPr>
      </w:pPr>
      <w:r w:rsidRPr="00B77057">
        <w:rPr>
          <w:lang w:val="fr-FR"/>
        </w:rPr>
        <w:t>Sont considérées comme Informations Confidentielles, les informations</w:t>
      </w:r>
      <w:r w:rsidR="005B3C48" w:rsidRPr="00B77057">
        <w:rPr>
          <w:lang w:val="fr-FR"/>
        </w:rPr>
        <w:t xml:space="preserve"> divulguées par l'</w:t>
      </w:r>
      <w:r w:rsidR="0051648F" w:rsidRPr="00B77057">
        <w:rPr>
          <w:lang w:val="fr-FR"/>
        </w:rPr>
        <w:t>Entreprise</w:t>
      </w:r>
      <w:r w:rsidR="005B3C48" w:rsidRPr="00B77057">
        <w:rPr>
          <w:lang w:val="fr-FR"/>
        </w:rPr>
        <w:t xml:space="preserve"> dans le cadre du projet de master</w:t>
      </w:r>
      <w:r w:rsidR="00B042A8" w:rsidRPr="00B77057">
        <w:rPr>
          <w:lang w:val="fr-FR"/>
        </w:rPr>
        <w:t>,</w:t>
      </w:r>
      <w:r w:rsidR="005B3C48" w:rsidRPr="00B77057">
        <w:rPr>
          <w:lang w:val="fr-FR"/>
        </w:rPr>
        <w:t xml:space="preserve"> à l'Etudiant et au </w:t>
      </w:r>
      <w:r w:rsidR="006F1D30" w:rsidRPr="00B77057">
        <w:rPr>
          <w:lang w:val="fr-FR"/>
        </w:rPr>
        <w:t>Responsable académique</w:t>
      </w:r>
      <w:r w:rsidR="005B3C48" w:rsidRPr="00B77057">
        <w:rPr>
          <w:lang w:val="fr-FR"/>
        </w:rPr>
        <w:t xml:space="preserve"> de l'EPFL,</w:t>
      </w:r>
      <w:r w:rsidR="004D24A1" w:rsidRPr="00B77057">
        <w:rPr>
          <w:lang w:val="fr-FR"/>
        </w:rPr>
        <w:t xml:space="preserve"> </w:t>
      </w:r>
      <w:r w:rsidR="00B042A8" w:rsidRPr="00B77057">
        <w:rPr>
          <w:lang w:val="fr-FR"/>
        </w:rPr>
        <w:t xml:space="preserve">soit </w:t>
      </w:r>
      <w:r w:rsidR="004D24A1" w:rsidRPr="00B77057">
        <w:rPr>
          <w:lang w:val="fr-FR"/>
        </w:rPr>
        <w:t>sous forme écrite et po</w:t>
      </w:r>
      <w:r w:rsidR="001B534C" w:rsidRPr="00B77057">
        <w:rPr>
          <w:lang w:val="fr-FR"/>
        </w:rPr>
        <w:t>rtant explicitement la mention « confidentiel »</w:t>
      </w:r>
      <w:r w:rsidR="004D24A1" w:rsidRPr="00B77057">
        <w:rPr>
          <w:lang w:val="fr-FR"/>
        </w:rPr>
        <w:t xml:space="preserve"> </w:t>
      </w:r>
      <w:r w:rsidR="00B042A8" w:rsidRPr="00B77057">
        <w:rPr>
          <w:lang w:val="fr-FR"/>
        </w:rPr>
        <w:t>soit</w:t>
      </w:r>
      <w:r w:rsidR="004D24A1" w:rsidRPr="00B77057">
        <w:rPr>
          <w:lang w:val="fr-FR"/>
        </w:rPr>
        <w:t xml:space="preserve"> oralement pour autant que leur nature confidentielle soit indiquée lors de la divulgation et confirmée par écrit par </w:t>
      </w:r>
      <w:r w:rsidR="00A7319C" w:rsidRPr="00B77057">
        <w:rPr>
          <w:lang w:val="fr-FR"/>
        </w:rPr>
        <w:t>l'</w:t>
      </w:r>
      <w:r w:rsidR="0051648F" w:rsidRPr="00B77057">
        <w:rPr>
          <w:lang w:val="fr-FR"/>
        </w:rPr>
        <w:t>Entreprise</w:t>
      </w:r>
      <w:r w:rsidR="004D24A1" w:rsidRPr="00B77057">
        <w:rPr>
          <w:lang w:val="fr-FR"/>
        </w:rPr>
        <w:t xml:space="preserve"> </w:t>
      </w:r>
      <w:r w:rsidR="005B3C48" w:rsidRPr="00B77057">
        <w:rPr>
          <w:lang w:val="fr-FR"/>
        </w:rPr>
        <w:t xml:space="preserve">à l'Etudiant et au </w:t>
      </w:r>
      <w:r w:rsidR="006F1D30" w:rsidRPr="00B77057">
        <w:rPr>
          <w:lang w:val="fr-FR"/>
        </w:rPr>
        <w:t>Responsable académique</w:t>
      </w:r>
      <w:r w:rsidR="005B3C48" w:rsidRPr="00B77057">
        <w:rPr>
          <w:lang w:val="fr-FR"/>
        </w:rPr>
        <w:t xml:space="preserve"> de l'EPFL</w:t>
      </w:r>
      <w:r w:rsidR="005B3C48" w:rsidRPr="00B77057" w:rsidDel="005B3C48">
        <w:rPr>
          <w:lang w:val="fr-FR"/>
        </w:rPr>
        <w:t xml:space="preserve"> </w:t>
      </w:r>
      <w:r w:rsidR="004D24A1" w:rsidRPr="00B77057">
        <w:rPr>
          <w:lang w:val="fr-FR"/>
        </w:rPr>
        <w:t>dans les 10 jours suivant leur communication (ci-après désignées: "les Informations Confidentielles").</w:t>
      </w:r>
      <w:r w:rsidR="005B3C48" w:rsidRPr="00B77057">
        <w:rPr>
          <w:lang w:val="fr-FR"/>
        </w:rPr>
        <w:t xml:space="preserve"> L'Etudiant et l'EPFL s'engagent à traiter les Informations Confidentielles de manière confidentielle et à ne pas les utiliser pour un autre but que l'accomplissement du projet de master.</w:t>
      </w:r>
    </w:p>
    <w:p w14:paraId="2F56789F" w14:textId="77777777" w:rsidR="005B3C48" w:rsidRPr="00B77057" w:rsidRDefault="005B3C48" w:rsidP="004D24A1">
      <w:pPr>
        <w:spacing w:line="300" w:lineRule="auto"/>
        <w:jc w:val="both"/>
        <w:rPr>
          <w:lang w:val="fr-FR"/>
        </w:rPr>
      </w:pPr>
    </w:p>
    <w:p w14:paraId="235E4215" w14:textId="77777777" w:rsidR="00533B53" w:rsidRPr="00B77057" w:rsidRDefault="00C0357F" w:rsidP="004D24A1">
      <w:pPr>
        <w:spacing w:line="300" w:lineRule="auto"/>
        <w:jc w:val="both"/>
        <w:rPr>
          <w:lang w:val="fr-FR"/>
        </w:rPr>
      </w:pPr>
      <w:r w:rsidRPr="00B77057">
        <w:rPr>
          <w:lang w:val="fr-FR"/>
        </w:rPr>
        <w:t>Les informations confidentielles de l'</w:t>
      </w:r>
      <w:r w:rsidR="0051648F" w:rsidRPr="00B77057">
        <w:rPr>
          <w:lang w:val="fr-FR"/>
        </w:rPr>
        <w:t>Entreprise</w:t>
      </w:r>
      <w:r w:rsidRPr="00B77057">
        <w:rPr>
          <w:lang w:val="fr-FR"/>
        </w:rPr>
        <w:t xml:space="preserve"> que l'</w:t>
      </w:r>
      <w:r w:rsidR="005B3C48" w:rsidRPr="00B77057">
        <w:rPr>
          <w:lang w:val="fr-FR"/>
        </w:rPr>
        <w:t>E</w:t>
      </w:r>
      <w:r w:rsidRPr="00B77057">
        <w:rPr>
          <w:lang w:val="fr-FR"/>
        </w:rPr>
        <w:t>tudiant reçoit lorsqu'il se trouve dans les locaux de cette dernière n'ont p</w:t>
      </w:r>
      <w:r w:rsidR="001B534C" w:rsidRPr="00B77057">
        <w:rPr>
          <w:lang w:val="fr-FR"/>
        </w:rPr>
        <w:t>as besoin de porter la mention « </w:t>
      </w:r>
      <w:r w:rsidRPr="00B77057">
        <w:rPr>
          <w:lang w:val="fr-FR"/>
        </w:rPr>
        <w:t>c</w:t>
      </w:r>
      <w:r w:rsidR="001B534C" w:rsidRPr="00B77057">
        <w:rPr>
          <w:lang w:val="fr-FR"/>
        </w:rPr>
        <w:t>onfidentiel »</w:t>
      </w:r>
      <w:r w:rsidRPr="00B77057">
        <w:rPr>
          <w:lang w:val="fr-FR"/>
        </w:rPr>
        <w:t xml:space="preserve"> ni d'être confirmées par </w:t>
      </w:r>
      <w:proofErr w:type="gramStart"/>
      <w:r w:rsidRPr="00B77057">
        <w:rPr>
          <w:lang w:val="fr-FR"/>
        </w:rPr>
        <w:t>écrit;</w:t>
      </w:r>
      <w:proofErr w:type="gramEnd"/>
      <w:r w:rsidRPr="00B77057">
        <w:rPr>
          <w:lang w:val="fr-FR"/>
        </w:rPr>
        <w:t xml:space="preserve"> l'</w:t>
      </w:r>
      <w:r w:rsidR="005B3C48" w:rsidRPr="00B77057">
        <w:rPr>
          <w:lang w:val="fr-FR"/>
        </w:rPr>
        <w:t>E</w:t>
      </w:r>
      <w:r w:rsidRPr="00B77057">
        <w:rPr>
          <w:lang w:val="fr-FR"/>
        </w:rPr>
        <w:t>tudiant s'engage à les garder confidentielles</w:t>
      </w:r>
      <w:r w:rsidR="00605FEE">
        <w:rPr>
          <w:lang w:val="fr-FR"/>
        </w:rPr>
        <w:t xml:space="preserve"> et, en particulier, ne pas les transmettre à l’EPFL</w:t>
      </w:r>
      <w:r w:rsidRPr="00B77057">
        <w:rPr>
          <w:lang w:val="fr-FR"/>
        </w:rPr>
        <w:t>.</w:t>
      </w:r>
    </w:p>
    <w:p w14:paraId="7219DCB1" w14:textId="77777777" w:rsidR="00B042A8" w:rsidRPr="00B77057" w:rsidRDefault="00B042A8" w:rsidP="004D24A1">
      <w:pPr>
        <w:spacing w:line="300" w:lineRule="auto"/>
        <w:jc w:val="both"/>
        <w:rPr>
          <w:lang w:val="fr-FR"/>
        </w:rPr>
      </w:pPr>
    </w:p>
    <w:p w14:paraId="653473ED" w14:textId="77777777" w:rsidR="004D24A1" w:rsidRPr="00B77057" w:rsidRDefault="004D24A1" w:rsidP="004D24A1">
      <w:pPr>
        <w:spacing w:line="300" w:lineRule="auto"/>
        <w:jc w:val="both"/>
        <w:rPr>
          <w:lang w:val="fr-FR"/>
        </w:rPr>
      </w:pPr>
      <w:r w:rsidRPr="00B77057">
        <w:rPr>
          <w:lang w:val="fr-FR"/>
        </w:rPr>
        <w:t>L'obligation de confidentialité</w:t>
      </w:r>
      <w:r w:rsidR="00925A34" w:rsidRPr="00B77057">
        <w:rPr>
          <w:lang w:val="fr-FR"/>
        </w:rPr>
        <w:t xml:space="preserve"> reste valable durant cinq ans après la fin du projet de master et</w:t>
      </w:r>
      <w:r w:rsidRPr="00B77057">
        <w:rPr>
          <w:lang w:val="fr-FR"/>
        </w:rPr>
        <w:t xml:space="preserve"> ne s'applique pas aux </w:t>
      </w:r>
      <w:r w:rsidR="005B3C48" w:rsidRPr="00B77057">
        <w:rPr>
          <w:lang w:val="fr-FR"/>
        </w:rPr>
        <w:t>i</w:t>
      </w:r>
      <w:r w:rsidRPr="00B77057">
        <w:rPr>
          <w:lang w:val="fr-FR"/>
        </w:rPr>
        <w:t xml:space="preserve">nformations </w:t>
      </w:r>
      <w:r w:rsidR="005B3C48" w:rsidRPr="00B77057">
        <w:rPr>
          <w:lang w:val="fr-FR"/>
        </w:rPr>
        <w:t>c</w:t>
      </w:r>
      <w:r w:rsidRPr="00B77057">
        <w:rPr>
          <w:lang w:val="fr-FR"/>
        </w:rPr>
        <w:t xml:space="preserve">onfidentielles </w:t>
      </w:r>
      <w:proofErr w:type="gramStart"/>
      <w:r w:rsidRPr="00B77057">
        <w:rPr>
          <w:lang w:val="fr-FR"/>
        </w:rPr>
        <w:t>qui:</w:t>
      </w:r>
      <w:proofErr w:type="gramEnd"/>
    </w:p>
    <w:p w14:paraId="28502E3B" w14:textId="77777777" w:rsidR="004D24A1" w:rsidRPr="00B77057" w:rsidRDefault="004D24A1" w:rsidP="00925A34">
      <w:pPr>
        <w:numPr>
          <w:ilvl w:val="0"/>
          <w:numId w:val="7"/>
        </w:numPr>
        <w:spacing w:line="300" w:lineRule="auto"/>
        <w:jc w:val="both"/>
        <w:rPr>
          <w:lang w:val="fr-FR"/>
        </w:rPr>
      </w:pPr>
      <w:proofErr w:type="gramStart"/>
      <w:r w:rsidRPr="00B77057">
        <w:rPr>
          <w:lang w:val="fr-FR"/>
        </w:rPr>
        <w:t>étaient</w:t>
      </w:r>
      <w:proofErr w:type="gramEnd"/>
      <w:r w:rsidRPr="00B77057">
        <w:rPr>
          <w:lang w:val="fr-FR"/>
        </w:rPr>
        <w:t xml:space="preserve"> dans le domaine public ou étaient accessibles au public au moment de leur transmission ou qui sont par la suite tombées dans le domaine public ou sont devenues accessibles au public pour des raisons autres qu'une action ou une omission imputable à l'</w:t>
      </w:r>
      <w:r w:rsidR="005B3C48" w:rsidRPr="00B77057">
        <w:rPr>
          <w:lang w:val="fr-FR"/>
        </w:rPr>
        <w:t>E</w:t>
      </w:r>
      <w:r w:rsidRPr="00B77057">
        <w:rPr>
          <w:lang w:val="fr-FR"/>
        </w:rPr>
        <w:t xml:space="preserve">tudiant </w:t>
      </w:r>
      <w:r w:rsidR="005B3C48" w:rsidRPr="00B77057">
        <w:rPr>
          <w:lang w:val="fr-FR"/>
        </w:rPr>
        <w:t xml:space="preserve">ou </w:t>
      </w:r>
      <w:r w:rsidRPr="00B77057">
        <w:rPr>
          <w:lang w:val="fr-FR"/>
        </w:rPr>
        <w:t>l'EPFL,</w:t>
      </w:r>
    </w:p>
    <w:p w14:paraId="270A4CD3" w14:textId="77777777" w:rsidR="004D24A1" w:rsidRPr="00B77057" w:rsidRDefault="004D24A1" w:rsidP="00925A34">
      <w:pPr>
        <w:numPr>
          <w:ilvl w:val="0"/>
          <w:numId w:val="7"/>
        </w:numPr>
        <w:spacing w:line="300" w:lineRule="auto"/>
        <w:jc w:val="both"/>
        <w:rPr>
          <w:lang w:val="fr-FR"/>
        </w:rPr>
      </w:pPr>
      <w:proofErr w:type="gramStart"/>
      <w:r w:rsidRPr="00B77057">
        <w:rPr>
          <w:lang w:val="fr-FR"/>
        </w:rPr>
        <w:t>ou</w:t>
      </w:r>
      <w:proofErr w:type="gramEnd"/>
      <w:r w:rsidRPr="00B77057">
        <w:rPr>
          <w:lang w:val="fr-FR"/>
        </w:rPr>
        <w:t xml:space="preserve"> qui étaient</w:t>
      </w:r>
      <w:r w:rsidR="00B50C86" w:rsidRPr="00B77057">
        <w:rPr>
          <w:lang w:val="fr-FR"/>
        </w:rPr>
        <w:t xml:space="preserve"> déjà</w:t>
      </w:r>
      <w:r w:rsidRPr="00B77057">
        <w:rPr>
          <w:lang w:val="fr-FR"/>
        </w:rPr>
        <w:t xml:space="preserve"> en la possession de l'</w:t>
      </w:r>
      <w:r w:rsidR="005B3C48" w:rsidRPr="00B77057">
        <w:rPr>
          <w:lang w:val="fr-FR"/>
        </w:rPr>
        <w:t>E</w:t>
      </w:r>
      <w:r w:rsidRPr="00B77057">
        <w:rPr>
          <w:lang w:val="fr-FR"/>
        </w:rPr>
        <w:t xml:space="preserve">tudiant </w:t>
      </w:r>
      <w:r w:rsidR="005B3C48" w:rsidRPr="00B77057">
        <w:rPr>
          <w:lang w:val="fr-FR"/>
        </w:rPr>
        <w:t xml:space="preserve">ou </w:t>
      </w:r>
      <w:r w:rsidR="00925A34" w:rsidRPr="00B77057">
        <w:rPr>
          <w:lang w:val="fr-FR"/>
        </w:rPr>
        <w:t>de</w:t>
      </w:r>
      <w:r w:rsidRPr="00B77057">
        <w:rPr>
          <w:lang w:val="fr-FR"/>
        </w:rPr>
        <w:t xml:space="preserve"> l'EPFL à condition que les Informations Confidentielles ne fissent l'objet d'aucune limitation quant à leur divulgation au moment de leur transmission</w:t>
      </w:r>
      <w:r w:rsidR="00B50C86" w:rsidRPr="00B77057">
        <w:rPr>
          <w:lang w:val="fr-FR"/>
        </w:rPr>
        <w:t xml:space="preserve"> à l'Etudiant ou à l'EPFL et à condition que cette possession antérieure puisse être prouvée par des documents écrits</w:t>
      </w:r>
      <w:r w:rsidRPr="00B77057">
        <w:rPr>
          <w:lang w:val="fr-FR"/>
        </w:rPr>
        <w:t>,</w:t>
      </w:r>
    </w:p>
    <w:p w14:paraId="513207C1" w14:textId="77777777" w:rsidR="004D24A1" w:rsidRPr="00B77057" w:rsidRDefault="004D24A1" w:rsidP="00925A34">
      <w:pPr>
        <w:numPr>
          <w:ilvl w:val="0"/>
          <w:numId w:val="7"/>
        </w:numPr>
        <w:spacing w:line="300" w:lineRule="auto"/>
        <w:jc w:val="both"/>
        <w:rPr>
          <w:lang w:val="fr-FR"/>
        </w:rPr>
      </w:pPr>
      <w:proofErr w:type="gramStart"/>
      <w:r w:rsidRPr="00B77057">
        <w:rPr>
          <w:lang w:val="fr-FR"/>
        </w:rPr>
        <w:lastRenderedPageBreak/>
        <w:t>ou</w:t>
      </w:r>
      <w:proofErr w:type="gramEnd"/>
      <w:r w:rsidRPr="00B77057">
        <w:rPr>
          <w:lang w:val="fr-FR"/>
        </w:rPr>
        <w:t xml:space="preserve"> qui ont été obtenues de bonne foi par </w:t>
      </w:r>
      <w:r w:rsidR="00925A34" w:rsidRPr="00B77057">
        <w:rPr>
          <w:lang w:val="fr-FR"/>
        </w:rPr>
        <w:t>l'</w:t>
      </w:r>
      <w:r w:rsidR="005B3C48" w:rsidRPr="00B77057">
        <w:rPr>
          <w:lang w:val="fr-FR"/>
        </w:rPr>
        <w:t>E</w:t>
      </w:r>
      <w:r w:rsidR="00925A34" w:rsidRPr="00B77057">
        <w:rPr>
          <w:lang w:val="fr-FR"/>
        </w:rPr>
        <w:t xml:space="preserve">tudiant </w:t>
      </w:r>
      <w:r w:rsidR="005B3C48" w:rsidRPr="00B77057">
        <w:rPr>
          <w:lang w:val="fr-FR"/>
        </w:rPr>
        <w:t xml:space="preserve">ou </w:t>
      </w:r>
      <w:r w:rsidR="00925A34" w:rsidRPr="00B77057">
        <w:rPr>
          <w:lang w:val="fr-FR"/>
        </w:rPr>
        <w:t>par l'EPFL</w:t>
      </w:r>
      <w:r w:rsidRPr="00B77057">
        <w:rPr>
          <w:lang w:val="fr-FR"/>
        </w:rPr>
        <w:t xml:space="preserve"> </w:t>
      </w:r>
      <w:r w:rsidR="005B3C48" w:rsidRPr="00B77057">
        <w:rPr>
          <w:lang w:val="fr-FR"/>
        </w:rPr>
        <w:t>d'une personne extérieure à l'</w:t>
      </w:r>
      <w:r w:rsidR="0051648F" w:rsidRPr="00B77057">
        <w:rPr>
          <w:lang w:val="fr-FR"/>
        </w:rPr>
        <w:t>Entreprise</w:t>
      </w:r>
      <w:r w:rsidRPr="00B77057">
        <w:rPr>
          <w:lang w:val="fr-FR"/>
        </w:rPr>
        <w:t xml:space="preserve"> qui était autorisé</w:t>
      </w:r>
      <w:r w:rsidR="005B3C48" w:rsidRPr="00B77057">
        <w:rPr>
          <w:lang w:val="fr-FR"/>
        </w:rPr>
        <w:t>e</w:t>
      </w:r>
      <w:r w:rsidRPr="00B77057">
        <w:rPr>
          <w:lang w:val="fr-FR"/>
        </w:rPr>
        <w:t xml:space="preserve"> à les transmettre.</w:t>
      </w:r>
    </w:p>
    <w:p w14:paraId="07604D6F" w14:textId="77777777" w:rsidR="004D24A1" w:rsidRPr="00B77057" w:rsidRDefault="004D24A1" w:rsidP="00925A34">
      <w:pPr>
        <w:numPr>
          <w:ilvl w:val="0"/>
          <w:numId w:val="7"/>
        </w:numPr>
        <w:spacing w:line="300" w:lineRule="auto"/>
        <w:jc w:val="both"/>
        <w:rPr>
          <w:lang w:val="fr-FR"/>
        </w:rPr>
      </w:pPr>
      <w:proofErr w:type="gramStart"/>
      <w:r w:rsidRPr="00B77057">
        <w:rPr>
          <w:lang w:val="fr-FR"/>
        </w:rPr>
        <w:t>sont</w:t>
      </w:r>
      <w:proofErr w:type="gramEnd"/>
      <w:r w:rsidRPr="00B77057">
        <w:rPr>
          <w:lang w:val="fr-FR"/>
        </w:rPr>
        <w:t xml:space="preserve"> ou ont été développées indépendamment par l</w:t>
      </w:r>
      <w:r w:rsidR="00925A34" w:rsidRPr="00B77057">
        <w:rPr>
          <w:lang w:val="fr-FR"/>
        </w:rPr>
        <w:t>'</w:t>
      </w:r>
      <w:r w:rsidR="005B3C48" w:rsidRPr="00B77057">
        <w:rPr>
          <w:lang w:val="fr-FR"/>
        </w:rPr>
        <w:t>E</w:t>
      </w:r>
      <w:r w:rsidR="00925A34" w:rsidRPr="00B77057">
        <w:rPr>
          <w:lang w:val="fr-FR"/>
        </w:rPr>
        <w:t xml:space="preserve">tudiant </w:t>
      </w:r>
      <w:r w:rsidR="005B3C48" w:rsidRPr="00B77057">
        <w:rPr>
          <w:lang w:val="fr-FR"/>
        </w:rPr>
        <w:t xml:space="preserve">ou </w:t>
      </w:r>
      <w:r w:rsidR="00925A34" w:rsidRPr="00B77057">
        <w:rPr>
          <w:lang w:val="fr-FR"/>
        </w:rPr>
        <w:t>l'EPFL</w:t>
      </w:r>
      <w:r w:rsidRPr="00B77057">
        <w:rPr>
          <w:lang w:val="fr-FR"/>
        </w:rPr>
        <w:t xml:space="preserve"> sans violer </w:t>
      </w:r>
      <w:r w:rsidR="00925A34" w:rsidRPr="00B77057">
        <w:rPr>
          <w:lang w:val="fr-FR"/>
        </w:rPr>
        <w:t>leurs</w:t>
      </w:r>
      <w:r w:rsidRPr="00B77057">
        <w:rPr>
          <w:lang w:val="fr-FR"/>
        </w:rPr>
        <w:t xml:space="preserve"> obligations de confidentialité selon le présent </w:t>
      </w:r>
      <w:r w:rsidR="005B3C48" w:rsidRPr="00B77057">
        <w:rPr>
          <w:lang w:val="fr-FR"/>
        </w:rPr>
        <w:t>c</w:t>
      </w:r>
      <w:r w:rsidRPr="00B77057">
        <w:rPr>
          <w:lang w:val="fr-FR"/>
        </w:rPr>
        <w:t>ontrat.</w:t>
      </w:r>
    </w:p>
    <w:p w14:paraId="14875865" w14:textId="77777777" w:rsidR="00E72C61" w:rsidRPr="00B77057" w:rsidRDefault="00E72C61" w:rsidP="00E72C61">
      <w:pPr>
        <w:spacing w:line="300" w:lineRule="auto"/>
        <w:jc w:val="both"/>
        <w:rPr>
          <w:lang w:val="fr-FR"/>
        </w:rPr>
      </w:pPr>
    </w:p>
    <w:p w14:paraId="2756CF98" w14:textId="77777777" w:rsidR="001536CB" w:rsidRDefault="001536CB" w:rsidP="00E72C61">
      <w:pPr>
        <w:spacing w:line="300" w:lineRule="auto"/>
        <w:jc w:val="both"/>
        <w:rPr>
          <w:lang w:val="fr-FR"/>
        </w:rPr>
      </w:pPr>
      <w:r w:rsidRPr="00B77057">
        <w:rPr>
          <w:lang w:val="fr-FR"/>
        </w:rPr>
        <w:t>L’</w:t>
      </w:r>
      <w:r w:rsidR="005B3C48" w:rsidRPr="00B77057">
        <w:rPr>
          <w:lang w:val="fr-FR"/>
        </w:rPr>
        <w:t>E</w:t>
      </w:r>
      <w:r w:rsidRPr="00B77057">
        <w:rPr>
          <w:lang w:val="fr-FR"/>
        </w:rPr>
        <w:t>tudiant s’engage à ne conserver, emporter, ou faire des copies d’aucun document ou logiciel, de quelque nature que ce soit, appartenant à l’</w:t>
      </w:r>
      <w:r w:rsidR="0051648F" w:rsidRPr="00B77057">
        <w:rPr>
          <w:lang w:val="fr-FR"/>
        </w:rPr>
        <w:t>Entreprise</w:t>
      </w:r>
      <w:r w:rsidRPr="00B77057">
        <w:rPr>
          <w:lang w:val="fr-FR"/>
        </w:rPr>
        <w:t>, sauf accord écrit de cette dernière.</w:t>
      </w:r>
    </w:p>
    <w:p w14:paraId="4866B6D6" w14:textId="77777777" w:rsidR="008D2DDF" w:rsidRDefault="008D2DDF" w:rsidP="00E72C61">
      <w:pPr>
        <w:spacing w:line="300" w:lineRule="auto"/>
        <w:jc w:val="both"/>
        <w:rPr>
          <w:lang w:val="fr-FR"/>
        </w:rPr>
      </w:pPr>
    </w:p>
    <w:p w14:paraId="2781078F" w14:textId="77777777" w:rsidR="008D2DDF" w:rsidRPr="00B77057" w:rsidRDefault="008D2DDF" w:rsidP="00E72C61">
      <w:pPr>
        <w:spacing w:line="300" w:lineRule="auto"/>
        <w:jc w:val="both"/>
        <w:rPr>
          <w:lang w:val="fr-FR"/>
        </w:rPr>
      </w:pPr>
      <w:r>
        <w:rPr>
          <w:lang w:val="fr-FR"/>
        </w:rPr>
        <w:t xml:space="preserve">Nonobstant le présent article, les résultats du projet de master ne peuvent en aucun cas être considérés comme des informations confidentielles. </w:t>
      </w:r>
    </w:p>
    <w:p w14:paraId="1C0BCE4C" w14:textId="77777777" w:rsidR="005B3C48" w:rsidRPr="00B77057" w:rsidRDefault="005B3C48" w:rsidP="00E72C61">
      <w:pPr>
        <w:spacing w:line="300" w:lineRule="auto"/>
        <w:jc w:val="both"/>
        <w:rPr>
          <w:lang w:val="fr-FR"/>
        </w:rPr>
      </w:pPr>
    </w:p>
    <w:p w14:paraId="0BF5E8D1" w14:textId="77777777" w:rsidR="00C0357F" w:rsidRPr="00112229" w:rsidRDefault="001536CB" w:rsidP="00112229">
      <w:pPr>
        <w:tabs>
          <w:tab w:val="left" w:pos="1134"/>
        </w:tabs>
        <w:spacing w:line="300" w:lineRule="auto"/>
        <w:jc w:val="both"/>
        <w:rPr>
          <w:b/>
          <w:lang w:val="fr-FR"/>
        </w:rPr>
      </w:pPr>
      <w:r w:rsidRPr="00B77057">
        <w:rPr>
          <w:b/>
          <w:lang w:val="fr-FR"/>
        </w:rPr>
        <w:t>Art. 1</w:t>
      </w:r>
      <w:r w:rsidR="0077077C">
        <w:rPr>
          <w:b/>
          <w:lang w:val="fr-FR"/>
        </w:rPr>
        <w:t>2</w:t>
      </w:r>
      <w:r w:rsidRPr="00B77057">
        <w:rPr>
          <w:b/>
          <w:lang w:val="fr-FR"/>
        </w:rPr>
        <w:tab/>
        <w:t>Propriété intellectuelle</w:t>
      </w:r>
    </w:p>
    <w:p w14:paraId="73F15E08" w14:textId="77777777" w:rsidR="001536CB" w:rsidRPr="00B77057" w:rsidRDefault="00590E15" w:rsidP="008F70E8">
      <w:pPr>
        <w:spacing w:line="300" w:lineRule="auto"/>
        <w:jc w:val="both"/>
        <w:rPr>
          <w:lang w:val="fr-FR"/>
        </w:rPr>
      </w:pPr>
      <w:r w:rsidRPr="00B77057">
        <w:rPr>
          <w:lang w:val="fr-FR"/>
        </w:rPr>
        <w:t xml:space="preserve">Les droits de propriété intellectuelle </w:t>
      </w:r>
      <w:r w:rsidR="00DD79CA">
        <w:rPr>
          <w:lang w:val="fr-FR"/>
        </w:rPr>
        <w:t xml:space="preserve">relatifs aux résultats du projet de master obtenus par l’Etudiant </w:t>
      </w:r>
      <w:r w:rsidRPr="00B77057">
        <w:rPr>
          <w:lang w:val="fr-FR"/>
        </w:rPr>
        <w:t>sont réglés directement entre l’</w:t>
      </w:r>
      <w:r w:rsidR="0051648F" w:rsidRPr="00B77057">
        <w:rPr>
          <w:lang w:val="fr-FR"/>
        </w:rPr>
        <w:t>Entreprise</w:t>
      </w:r>
      <w:r w:rsidRPr="00B77057">
        <w:rPr>
          <w:lang w:val="fr-FR"/>
        </w:rPr>
        <w:t xml:space="preserve"> et l’Etudiant.</w:t>
      </w:r>
      <w:r w:rsidR="00B50C86" w:rsidRPr="00B77057">
        <w:rPr>
          <w:lang w:val="fr-FR"/>
        </w:rPr>
        <w:t xml:space="preserve"> </w:t>
      </w:r>
      <w:r w:rsidRPr="00B77057">
        <w:rPr>
          <w:lang w:val="fr-FR"/>
        </w:rPr>
        <w:t>A défaut d’</w:t>
      </w:r>
      <w:r w:rsidR="00541266">
        <w:rPr>
          <w:lang w:val="fr-FR"/>
        </w:rPr>
        <w:t xml:space="preserve">un tel </w:t>
      </w:r>
      <w:r w:rsidRPr="00B77057">
        <w:rPr>
          <w:lang w:val="fr-FR"/>
        </w:rPr>
        <w:t>accord</w:t>
      </w:r>
      <w:r w:rsidR="005B3C48" w:rsidRPr="00B77057">
        <w:rPr>
          <w:lang w:val="fr-FR"/>
        </w:rPr>
        <w:t>,</w:t>
      </w:r>
      <w:r w:rsidR="00BD3A42">
        <w:rPr>
          <w:lang w:val="fr-FR"/>
        </w:rPr>
        <w:t xml:space="preserve"> </w:t>
      </w:r>
      <w:r w:rsidR="00F763C5">
        <w:rPr>
          <w:lang w:val="fr-FR"/>
        </w:rPr>
        <w:t xml:space="preserve">les dispositions suivantes </w:t>
      </w:r>
      <w:proofErr w:type="gramStart"/>
      <w:r w:rsidR="00F763C5">
        <w:rPr>
          <w:lang w:val="fr-FR"/>
        </w:rPr>
        <w:t>s’appliquent</w:t>
      </w:r>
      <w:r w:rsidR="00BD3A42" w:rsidRPr="00F763C5">
        <w:rPr>
          <w:lang w:val="fr-FR"/>
        </w:rPr>
        <w:t>:</w:t>
      </w:r>
      <w:proofErr w:type="gramEnd"/>
      <w:r w:rsidR="005B3C48" w:rsidRPr="00F763C5">
        <w:rPr>
          <w:lang w:val="fr-FR"/>
        </w:rPr>
        <w:t xml:space="preserve"> l</w:t>
      </w:r>
      <w:r w:rsidR="001536CB" w:rsidRPr="00B77057">
        <w:rPr>
          <w:lang w:val="fr-FR"/>
        </w:rPr>
        <w:t>’</w:t>
      </w:r>
      <w:r w:rsidR="0051648F" w:rsidRPr="00B77057">
        <w:rPr>
          <w:lang w:val="fr-FR"/>
        </w:rPr>
        <w:t>Etudiant</w:t>
      </w:r>
      <w:r w:rsidR="001536CB" w:rsidRPr="00B77057">
        <w:rPr>
          <w:lang w:val="fr-FR"/>
        </w:rPr>
        <w:t xml:space="preserve"> s’engage à transférer à </w:t>
      </w:r>
      <w:bookmarkStart w:id="3" w:name="OLE_LINK1"/>
      <w:bookmarkStart w:id="4" w:name="OLE_LINK2"/>
      <w:bookmarkEnd w:id="3"/>
      <w:r w:rsidR="001536CB" w:rsidRPr="00B77057">
        <w:rPr>
          <w:lang w:val="fr-FR"/>
        </w:rPr>
        <w:t>l’</w:t>
      </w:r>
      <w:r w:rsidR="0051648F" w:rsidRPr="00B77057">
        <w:rPr>
          <w:lang w:val="fr-FR"/>
        </w:rPr>
        <w:t>Entreprise</w:t>
      </w:r>
      <w:r w:rsidR="001536CB" w:rsidRPr="00B77057">
        <w:rPr>
          <w:lang w:val="fr-FR"/>
        </w:rPr>
        <w:t xml:space="preserve"> </w:t>
      </w:r>
      <w:bookmarkEnd w:id="4"/>
      <w:r w:rsidR="001536CB" w:rsidRPr="00B77057">
        <w:rPr>
          <w:lang w:val="fr-FR"/>
        </w:rPr>
        <w:t xml:space="preserve">tous ses droits de propriété intellectuelle sur toutes les inventions </w:t>
      </w:r>
      <w:r w:rsidR="008F70E8" w:rsidRPr="00B77057">
        <w:rPr>
          <w:lang w:val="fr-FR"/>
        </w:rPr>
        <w:t>brevetées par l'</w:t>
      </w:r>
      <w:r w:rsidR="0051648F" w:rsidRPr="00B77057">
        <w:rPr>
          <w:lang w:val="fr-FR"/>
        </w:rPr>
        <w:t>Entreprise</w:t>
      </w:r>
      <w:r w:rsidR="001536CB" w:rsidRPr="00B77057">
        <w:rPr>
          <w:lang w:val="fr-FR"/>
        </w:rPr>
        <w:t xml:space="preserve">, ainsi que tous ses droits d’auteur sur les logiciels développés dans le cadre du </w:t>
      </w:r>
      <w:r w:rsidR="00E26E4F" w:rsidRPr="00B77057">
        <w:rPr>
          <w:lang w:val="fr-FR"/>
        </w:rPr>
        <w:t>projet de master</w:t>
      </w:r>
      <w:r w:rsidR="001536CB" w:rsidRPr="00B77057">
        <w:rPr>
          <w:lang w:val="fr-FR"/>
        </w:rPr>
        <w:t>.</w:t>
      </w:r>
      <w:r w:rsidR="008F70E8" w:rsidRPr="00B77057">
        <w:rPr>
          <w:lang w:val="fr-FR"/>
        </w:rPr>
        <w:t xml:space="preserve"> </w:t>
      </w:r>
      <w:r w:rsidR="001536CB" w:rsidRPr="00B77057">
        <w:rPr>
          <w:lang w:val="fr-FR"/>
        </w:rPr>
        <w:t>L’</w:t>
      </w:r>
      <w:r w:rsidR="005B3C48" w:rsidRPr="00B77057">
        <w:rPr>
          <w:lang w:val="fr-FR"/>
        </w:rPr>
        <w:t>E</w:t>
      </w:r>
      <w:r w:rsidR="001536CB" w:rsidRPr="00B77057">
        <w:rPr>
          <w:lang w:val="fr-FR"/>
        </w:rPr>
        <w:t>tudiant est d’accord de fournir à l’</w:t>
      </w:r>
      <w:r w:rsidR="0051648F" w:rsidRPr="00B77057">
        <w:rPr>
          <w:lang w:val="fr-FR"/>
        </w:rPr>
        <w:t>Entreprise</w:t>
      </w:r>
      <w:r w:rsidR="001536CB" w:rsidRPr="00B77057">
        <w:rPr>
          <w:lang w:val="fr-FR"/>
        </w:rPr>
        <w:t xml:space="preserve"> tous les documents et signatures nécessaires pour la protection légale desdits inventions et logiciels. </w:t>
      </w:r>
      <w:r w:rsidR="00F95614" w:rsidRPr="00B77057">
        <w:rPr>
          <w:lang w:val="fr-FR"/>
        </w:rPr>
        <w:t>Ce paragraphe</w:t>
      </w:r>
      <w:r w:rsidR="005B3C48" w:rsidRPr="00B77057">
        <w:rPr>
          <w:lang w:val="fr-FR"/>
        </w:rPr>
        <w:t xml:space="preserve"> ne s'applique pas dans le cas où l'EPFL et l'</w:t>
      </w:r>
      <w:r w:rsidR="0051648F" w:rsidRPr="00B77057">
        <w:rPr>
          <w:lang w:val="fr-FR"/>
        </w:rPr>
        <w:t>Entreprise</w:t>
      </w:r>
      <w:r w:rsidR="005B3C48" w:rsidRPr="00B77057">
        <w:rPr>
          <w:lang w:val="fr-FR"/>
        </w:rPr>
        <w:t xml:space="preserve"> ont conclu un contrat de collaboration dans le cadre d'un projet, mené par </w:t>
      </w:r>
      <w:r w:rsidR="00F95614" w:rsidRPr="00B77057">
        <w:rPr>
          <w:lang w:val="fr-FR"/>
        </w:rPr>
        <w:t>le</w:t>
      </w:r>
      <w:r w:rsidR="005B3C48" w:rsidRPr="00B77057">
        <w:rPr>
          <w:lang w:val="fr-FR"/>
        </w:rPr>
        <w:t xml:space="preserve"> laboratoire de l'EPFL, qui intègre le présent projet de master.</w:t>
      </w:r>
    </w:p>
    <w:p w14:paraId="0DB15D62" w14:textId="77777777" w:rsidR="005B3C48" w:rsidRPr="00B77057" w:rsidRDefault="005B3C48" w:rsidP="008F70E8">
      <w:pPr>
        <w:spacing w:line="300" w:lineRule="auto"/>
        <w:jc w:val="both"/>
        <w:rPr>
          <w:lang w:val="fr-FR"/>
        </w:rPr>
      </w:pPr>
    </w:p>
    <w:p w14:paraId="68583178" w14:textId="77777777" w:rsidR="001536CB" w:rsidRDefault="008F70E8" w:rsidP="008F70E8">
      <w:pPr>
        <w:spacing w:line="300" w:lineRule="auto"/>
        <w:jc w:val="both"/>
        <w:rPr>
          <w:lang w:val="fr-FR"/>
        </w:rPr>
      </w:pPr>
      <w:r w:rsidRPr="00B77057">
        <w:rPr>
          <w:lang w:val="fr-FR"/>
        </w:rPr>
        <w:t>L</w:t>
      </w:r>
      <w:r w:rsidR="001536CB" w:rsidRPr="00B77057">
        <w:rPr>
          <w:lang w:val="fr-FR"/>
        </w:rPr>
        <w:t>’</w:t>
      </w:r>
      <w:r w:rsidR="0051648F" w:rsidRPr="00B77057">
        <w:rPr>
          <w:lang w:val="fr-FR"/>
        </w:rPr>
        <w:t>Entreprise</w:t>
      </w:r>
      <w:r w:rsidR="001536CB" w:rsidRPr="00B77057">
        <w:rPr>
          <w:lang w:val="fr-FR"/>
        </w:rPr>
        <w:t xml:space="preserve"> </w:t>
      </w:r>
      <w:r w:rsidR="0015464F" w:rsidRPr="00B77057">
        <w:rPr>
          <w:lang w:val="fr-FR"/>
        </w:rPr>
        <w:t>s'engage, le cas échéant, à mentionner le nom de l'</w:t>
      </w:r>
      <w:r w:rsidR="005B3C48" w:rsidRPr="00B77057">
        <w:rPr>
          <w:lang w:val="fr-FR"/>
        </w:rPr>
        <w:t>E</w:t>
      </w:r>
      <w:r w:rsidR="0015464F" w:rsidRPr="00B77057">
        <w:rPr>
          <w:lang w:val="fr-FR"/>
        </w:rPr>
        <w:t>tudiant comme inventeur, selon la législation applicable, dans toute demande de brevet déposée lorsqu'il est inventeur ou co-inventeur et à</w:t>
      </w:r>
      <w:r w:rsidR="00D970CC" w:rsidRPr="00B77057">
        <w:rPr>
          <w:lang w:val="fr-FR"/>
        </w:rPr>
        <w:t xml:space="preserve"> appliquer</w:t>
      </w:r>
      <w:r w:rsidR="001536CB" w:rsidRPr="00B77057">
        <w:rPr>
          <w:lang w:val="fr-FR"/>
        </w:rPr>
        <w:t xml:space="preserve"> la politique de gratification qui lui est usuelle pour ses collaborateurs</w:t>
      </w:r>
      <w:r w:rsidR="009D2F1D">
        <w:rPr>
          <w:lang w:val="fr-FR"/>
        </w:rPr>
        <w:t xml:space="preserve"> en ce qui concerne les </w:t>
      </w:r>
      <w:r w:rsidR="009D2F1D" w:rsidRPr="00A256B8">
        <w:rPr>
          <w:lang w:val="fr-FR"/>
        </w:rPr>
        <w:t xml:space="preserve">inventions </w:t>
      </w:r>
      <w:r w:rsidR="008D2DDF">
        <w:rPr>
          <w:lang w:val="fr-FR"/>
        </w:rPr>
        <w:t xml:space="preserve">(si une telle politique existe) </w:t>
      </w:r>
      <w:r w:rsidR="0093524A" w:rsidRPr="00A256B8">
        <w:rPr>
          <w:lang w:val="fr-FR"/>
        </w:rPr>
        <w:t>ainsi</w:t>
      </w:r>
      <w:r w:rsidR="0093524A">
        <w:rPr>
          <w:lang w:val="fr-FR"/>
        </w:rPr>
        <w:t xml:space="preserve"> que </w:t>
      </w:r>
      <w:r w:rsidR="002A039F">
        <w:rPr>
          <w:lang w:val="fr-FR"/>
        </w:rPr>
        <w:t>les dispositions légales app</w:t>
      </w:r>
      <w:r w:rsidR="009D2F1D">
        <w:rPr>
          <w:lang w:val="fr-FR"/>
        </w:rPr>
        <w:t>licables</w:t>
      </w:r>
      <w:r w:rsidR="001536CB" w:rsidRPr="00B77057">
        <w:rPr>
          <w:lang w:val="fr-FR"/>
        </w:rPr>
        <w:t>.</w:t>
      </w:r>
    </w:p>
    <w:p w14:paraId="1A6EC3A1" w14:textId="77777777" w:rsidR="005C7C83" w:rsidRDefault="005C7C83" w:rsidP="008F70E8">
      <w:pPr>
        <w:spacing w:line="300" w:lineRule="auto"/>
        <w:jc w:val="both"/>
        <w:rPr>
          <w:lang w:val="fr-FR"/>
        </w:rPr>
      </w:pPr>
    </w:p>
    <w:p w14:paraId="2653B4B5" w14:textId="333CE68C" w:rsidR="00784BFA" w:rsidRDefault="005C7C83" w:rsidP="008F70E8">
      <w:pPr>
        <w:spacing w:line="300" w:lineRule="auto"/>
        <w:jc w:val="both"/>
        <w:rPr>
          <w:lang w:val="fr-FR"/>
        </w:rPr>
      </w:pPr>
      <w:r>
        <w:rPr>
          <w:lang w:val="fr-FR"/>
        </w:rPr>
        <w:t>Nonobstant tout accord entre l’Entreprise et l’Etudiant,</w:t>
      </w:r>
      <w:r w:rsidR="00970451">
        <w:rPr>
          <w:lang w:val="fr-FR"/>
        </w:rPr>
        <w:t xml:space="preserve"> et sous réserve de l’Article 11</w:t>
      </w:r>
      <w:r w:rsidR="0053591F">
        <w:rPr>
          <w:lang w:val="fr-FR"/>
        </w:rPr>
        <w:t xml:space="preserve">, l’Entreprise, l’Etudiant et l’EPFL peuvent librement utiliser les résultats du projet de master, </w:t>
      </w:r>
      <w:r w:rsidR="00FE1653">
        <w:rPr>
          <w:lang w:val="fr-FR"/>
        </w:rPr>
        <w:t>qui :</w:t>
      </w:r>
    </w:p>
    <w:p w14:paraId="5E6A81BC" w14:textId="4265530A" w:rsidR="00F47161" w:rsidRDefault="0053591F" w:rsidP="00F47161">
      <w:pPr>
        <w:pStyle w:val="Paragraphedeliste"/>
        <w:numPr>
          <w:ilvl w:val="0"/>
          <w:numId w:val="9"/>
        </w:numPr>
        <w:spacing w:line="300" w:lineRule="auto"/>
        <w:jc w:val="both"/>
        <w:rPr>
          <w:lang w:val="fr-FR"/>
        </w:rPr>
      </w:pPr>
      <w:proofErr w:type="gramStart"/>
      <w:r w:rsidRPr="00784BFA">
        <w:rPr>
          <w:lang w:val="fr-FR"/>
        </w:rPr>
        <w:t>ne</w:t>
      </w:r>
      <w:proofErr w:type="gramEnd"/>
      <w:r w:rsidRPr="00784BFA">
        <w:rPr>
          <w:lang w:val="fr-FR"/>
        </w:rPr>
        <w:t xml:space="preserve"> consistent</w:t>
      </w:r>
      <w:r w:rsidR="00F47161">
        <w:rPr>
          <w:lang w:val="fr-FR"/>
        </w:rPr>
        <w:t xml:space="preserve"> pas</w:t>
      </w:r>
      <w:r w:rsidRPr="00784BFA">
        <w:rPr>
          <w:lang w:val="fr-FR"/>
        </w:rPr>
        <w:t xml:space="preserve"> en un logiciel</w:t>
      </w:r>
      <w:r w:rsidR="00F47161">
        <w:rPr>
          <w:lang w:val="fr-FR"/>
        </w:rPr>
        <w:t>, ou</w:t>
      </w:r>
    </w:p>
    <w:p w14:paraId="74484696" w14:textId="23D20974" w:rsidR="005C7C83" w:rsidRPr="00784BFA" w:rsidRDefault="00F47161" w:rsidP="00F47161">
      <w:pPr>
        <w:pStyle w:val="Paragraphedeliste"/>
        <w:numPr>
          <w:ilvl w:val="0"/>
          <w:numId w:val="9"/>
        </w:numPr>
        <w:spacing w:line="300" w:lineRule="auto"/>
        <w:jc w:val="both"/>
        <w:rPr>
          <w:lang w:val="fr-FR"/>
        </w:rPr>
      </w:pPr>
      <w:proofErr w:type="gramStart"/>
      <w:r>
        <w:rPr>
          <w:lang w:val="fr-FR"/>
        </w:rPr>
        <w:t>pour</w:t>
      </w:r>
      <w:proofErr w:type="gramEnd"/>
      <w:r>
        <w:rPr>
          <w:lang w:val="fr-FR"/>
        </w:rPr>
        <w:t xml:space="preserve"> lesquels aucune demande de brevet n’a été déposée nulle part dans le monde dans un délai de trois (3) mois à partir du dépôt de mémoire de projet de master par l’Etudiant auprès du secrétariat de sa section EPFL selon l’Article 9, ou pour lesquels une demande de brevet a été déposée et la délivrance d’un brevet a été refusée dans toutes les juridictions où la demande de brevet et ses contreparties ont été déposées </w:t>
      </w:r>
      <w:r w:rsidR="0053591F" w:rsidRPr="00784BFA">
        <w:rPr>
          <w:lang w:val="fr-FR"/>
        </w:rPr>
        <w:t>.</w:t>
      </w:r>
    </w:p>
    <w:p w14:paraId="13C8E999" w14:textId="77777777" w:rsidR="001536CB" w:rsidRPr="00B77057" w:rsidRDefault="001536CB" w:rsidP="0018554F">
      <w:pPr>
        <w:spacing w:line="300" w:lineRule="auto"/>
        <w:jc w:val="both"/>
        <w:rPr>
          <w:lang w:val="fr-FR"/>
        </w:rPr>
      </w:pPr>
    </w:p>
    <w:p w14:paraId="1DB644DD" w14:textId="2E6013CA" w:rsidR="000B34A0" w:rsidRPr="00B77057" w:rsidRDefault="001536CB" w:rsidP="0018554F">
      <w:pPr>
        <w:spacing w:line="300" w:lineRule="auto"/>
        <w:jc w:val="both"/>
        <w:rPr>
          <w:lang w:val="fr-FR"/>
        </w:rPr>
      </w:pPr>
      <w:r w:rsidRPr="00A256B8">
        <w:rPr>
          <w:lang w:val="fr-FR"/>
        </w:rPr>
        <w:t>La signature du présent contrat ne confère aucun droit à l’</w:t>
      </w:r>
      <w:r w:rsidR="0051648F" w:rsidRPr="00A256B8">
        <w:rPr>
          <w:lang w:val="fr-FR"/>
        </w:rPr>
        <w:t>Entreprise</w:t>
      </w:r>
      <w:r w:rsidRPr="00A256B8">
        <w:rPr>
          <w:lang w:val="fr-FR"/>
        </w:rPr>
        <w:t xml:space="preserve"> sur </w:t>
      </w:r>
      <w:r w:rsidR="00A256B8" w:rsidRPr="00A256B8">
        <w:rPr>
          <w:lang w:val="fr-FR"/>
        </w:rPr>
        <w:t>les</w:t>
      </w:r>
      <w:r w:rsidR="00D81D99">
        <w:rPr>
          <w:lang w:val="fr-FR"/>
        </w:rPr>
        <w:t xml:space="preserve"> droit</w:t>
      </w:r>
      <w:r w:rsidR="00A256B8">
        <w:rPr>
          <w:lang w:val="fr-FR"/>
        </w:rPr>
        <w:t>s</w:t>
      </w:r>
      <w:r w:rsidR="00D81D99">
        <w:rPr>
          <w:lang w:val="fr-FR"/>
        </w:rPr>
        <w:t xml:space="preserve"> de propriété intellectuelle</w:t>
      </w:r>
      <w:r w:rsidRPr="00B77057">
        <w:rPr>
          <w:lang w:val="fr-FR"/>
        </w:rPr>
        <w:t xml:space="preserve"> de l’EPFL (</w:t>
      </w:r>
      <w:r w:rsidR="00091F54">
        <w:rPr>
          <w:lang w:val="fr-FR"/>
        </w:rPr>
        <w:t>notamment les brevets,</w:t>
      </w:r>
      <w:r w:rsidR="003755D4">
        <w:rPr>
          <w:lang w:val="fr-FR"/>
        </w:rPr>
        <w:t xml:space="preserve"> les</w:t>
      </w:r>
      <w:r w:rsidR="00091F54">
        <w:rPr>
          <w:lang w:val="fr-FR"/>
        </w:rPr>
        <w:t xml:space="preserve"> </w:t>
      </w:r>
      <w:r w:rsidR="003755D4">
        <w:rPr>
          <w:lang w:val="fr-FR"/>
        </w:rPr>
        <w:t xml:space="preserve">droits sur des </w:t>
      </w:r>
      <w:r w:rsidR="00091F54">
        <w:rPr>
          <w:lang w:val="fr-FR"/>
        </w:rPr>
        <w:t>logiciels</w:t>
      </w:r>
      <w:r w:rsidR="003755D4">
        <w:rPr>
          <w:lang w:val="fr-FR"/>
        </w:rPr>
        <w:t xml:space="preserve">, les droits </w:t>
      </w:r>
      <w:r w:rsidR="00FE1653">
        <w:rPr>
          <w:lang w:val="fr-FR"/>
        </w:rPr>
        <w:t>d’auteur, les</w:t>
      </w:r>
      <w:r w:rsidR="003755D4">
        <w:rPr>
          <w:lang w:val="fr-FR"/>
        </w:rPr>
        <w:t xml:space="preserve"> </w:t>
      </w:r>
      <w:r w:rsidR="00A256B8" w:rsidRPr="00A256B8">
        <w:rPr>
          <w:lang w:val="fr-FR"/>
        </w:rPr>
        <w:t>biens</w:t>
      </w:r>
      <w:r w:rsidR="003755D4" w:rsidRPr="00A256B8">
        <w:rPr>
          <w:lang w:val="fr-FR"/>
        </w:rPr>
        <w:t xml:space="preserve"> </w:t>
      </w:r>
      <w:r w:rsidR="00970451">
        <w:rPr>
          <w:lang w:val="fr-FR"/>
        </w:rPr>
        <w:t>visés à l’art. 10</w:t>
      </w:r>
      <w:r w:rsidR="008D6932">
        <w:rPr>
          <w:lang w:val="fr-FR"/>
        </w:rPr>
        <w:t xml:space="preserve"> et tout résultat obtenu par l’EPFL en lien avec le projet de master</w:t>
      </w:r>
      <w:r w:rsidRPr="00B77057">
        <w:rPr>
          <w:lang w:val="fr-FR"/>
        </w:rPr>
        <w:t xml:space="preserve">). </w:t>
      </w:r>
      <w:r w:rsidR="000B34A0" w:rsidRPr="00B77057">
        <w:rPr>
          <w:lang w:val="fr-FR"/>
        </w:rPr>
        <w:t xml:space="preserve">L'EPFL </w:t>
      </w:r>
      <w:r w:rsidR="0015464F" w:rsidRPr="00B77057">
        <w:rPr>
          <w:lang w:val="fr-FR"/>
        </w:rPr>
        <w:t>négociera</w:t>
      </w:r>
      <w:r w:rsidR="00FD39E5" w:rsidRPr="00A256B8">
        <w:rPr>
          <w:lang w:val="fr-FR"/>
        </w:rPr>
        <w:t>, le cas échéant,</w:t>
      </w:r>
      <w:r w:rsidR="000B34A0" w:rsidRPr="00A256B8">
        <w:rPr>
          <w:lang w:val="fr-FR"/>
        </w:rPr>
        <w:t xml:space="preserve"> avec</w:t>
      </w:r>
      <w:r w:rsidR="000B34A0" w:rsidRPr="00B77057">
        <w:rPr>
          <w:lang w:val="fr-FR"/>
        </w:rPr>
        <w:t xml:space="preserve"> l'</w:t>
      </w:r>
      <w:r w:rsidR="0051648F" w:rsidRPr="00B77057">
        <w:rPr>
          <w:lang w:val="fr-FR"/>
        </w:rPr>
        <w:t>Entreprise</w:t>
      </w:r>
      <w:r w:rsidR="000B34A0" w:rsidRPr="00B77057">
        <w:rPr>
          <w:lang w:val="fr-FR"/>
        </w:rPr>
        <w:t xml:space="preserve"> une licence sur les résultats</w:t>
      </w:r>
      <w:r w:rsidR="008F70E8" w:rsidRPr="00B77057">
        <w:rPr>
          <w:lang w:val="fr-FR"/>
        </w:rPr>
        <w:t xml:space="preserve"> de l'EPFL</w:t>
      </w:r>
      <w:r w:rsidR="000B34A0" w:rsidRPr="00B77057">
        <w:rPr>
          <w:lang w:val="fr-FR"/>
        </w:rPr>
        <w:t xml:space="preserve"> issus du projet de master consistant soit en une invention ou en un logiciel</w:t>
      </w:r>
      <w:r w:rsidR="002243BA">
        <w:rPr>
          <w:lang w:val="fr-FR"/>
        </w:rPr>
        <w:t>, dans la mesure où l’EPFL est libre de le faire</w:t>
      </w:r>
      <w:r w:rsidR="000B34A0" w:rsidRPr="00B77057">
        <w:rPr>
          <w:lang w:val="fr-FR"/>
        </w:rPr>
        <w:t>.</w:t>
      </w:r>
    </w:p>
    <w:p w14:paraId="747C8130" w14:textId="77777777" w:rsidR="0015464F" w:rsidRPr="00B77057" w:rsidRDefault="0015464F" w:rsidP="0018554F">
      <w:pPr>
        <w:spacing w:line="300" w:lineRule="auto"/>
        <w:jc w:val="both"/>
        <w:rPr>
          <w:lang w:val="fr-FR"/>
        </w:rPr>
      </w:pPr>
    </w:p>
    <w:p w14:paraId="67750366" w14:textId="77777777" w:rsidR="00DA69C5" w:rsidRDefault="001536CB" w:rsidP="009777D3">
      <w:pPr>
        <w:spacing w:line="300" w:lineRule="auto"/>
        <w:jc w:val="both"/>
        <w:rPr>
          <w:b/>
          <w:lang w:val="fr-FR"/>
        </w:rPr>
      </w:pPr>
      <w:r w:rsidRPr="00B77057">
        <w:rPr>
          <w:b/>
          <w:lang w:val="fr-FR"/>
        </w:rPr>
        <w:t>Art. 1</w:t>
      </w:r>
      <w:r w:rsidR="0077077C">
        <w:rPr>
          <w:b/>
          <w:lang w:val="fr-FR"/>
        </w:rPr>
        <w:t>3</w:t>
      </w:r>
      <w:r w:rsidRPr="00B77057">
        <w:rPr>
          <w:b/>
          <w:lang w:val="fr-FR"/>
        </w:rPr>
        <w:tab/>
      </w:r>
      <w:r w:rsidR="00DF0CCB">
        <w:rPr>
          <w:b/>
          <w:lang w:val="fr-FR"/>
        </w:rPr>
        <w:tab/>
      </w:r>
      <w:r w:rsidR="00970451">
        <w:rPr>
          <w:b/>
        </w:rPr>
        <w:t>I</w:t>
      </w:r>
      <w:r w:rsidR="00970451" w:rsidRPr="005447E7">
        <w:rPr>
          <w:b/>
        </w:rPr>
        <w:t xml:space="preserve">nterruption du </w:t>
      </w:r>
      <w:r w:rsidR="003A2527">
        <w:rPr>
          <w:b/>
        </w:rPr>
        <w:t xml:space="preserve">projet de master </w:t>
      </w:r>
      <w:r w:rsidR="00970451">
        <w:rPr>
          <w:b/>
        </w:rPr>
        <w:t>(résiliation de la convention)</w:t>
      </w:r>
    </w:p>
    <w:p w14:paraId="0F104EBA" w14:textId="77777777" w:rsidR="00DA69C5" w:rsidRDefault="00DA69C5" w:rsidP="00DA69C5">
      <w:pPr>
        <w:spacing w:line="300" w:lineRule="auto"/>
        <w:jc w:val="both"/>
        <w:rPr>
          <w:lang w:val="fr-FR"/>
        </w:rPr>
      </w:pPr>
      <w:r w:rsidRPr="00B77057">
        <w:rPr>
          <w:lang w:val="fr-FR"/>
        </w:rPr>
        <w:lastRenderedPageBreak/>
        <w:t>En cas de volonté d’une des trois parties (Entreprise, EPFL, Etudiant) d’interrompre définitivement le projet de master, celle-ci devra immédiatement en informer les deux autres parties par écrit. Les raisons invoquées seront examinées en étroite concertation. La décision définitive d’interruption du projet de master ne sera prise qu’à l’issue de cette phase de concertation.</w:t>
      </w:r>
    </w:p>
    <w:p w14:paraId="7FA8F3E8" w14:textId="77777777" w:rsidR="00DF0CCB" w:rsidRDefault="00DF0CCB" w:rsidP="00DA69C5">
      <w:pPr>
        <w:spacing w:line="300" w:lineRule="auto"/>
        <w:jc w:val="both"/>
        <w:rPr>
          <w:b/>
          <w:lang w:val="fr-FR"/>
        </w:rPr>
      </w:pPr>
    </w:p>
    <w:p w14:paraId="0FA21048" w14:textId="77777777" w:rsidR="001536CB" w:rsidRPr="00B77057" w:rsidRDefault="0077077C" w:rsidP="009777D3">
      <w:pPr>
        <w:spacing w:line="300" w:lineRule="auto"/>
        <w:jc w:val="both"/>
        <w:rPr>
          <w:b/>
          <w:lang w:val="fr-FR"/>
        </w:rPr>
      </w:pPr>
      <w:r>
        <w:rPr>
          <w:b/>
          <w:lang w:val="fr-FR"/>
        </w:rPr>
        <w:t>Art. 14</w:t>
      </w:r>
      <w:r w:rsidR="00DF0CCB">
        <w:rPr>
          <w:b/>
          <w:lang w:val="fr-FR"/>
        </w:rPr>
        <w:tab/>
      </w:r>
      <w:r w:rsidR="00DF0CCB">
        <w:rPr>
          <w:b/>
          <w:lang w:val="fr-FR"/>
        </w:rPr>
        <w:tab/>
      </w:r>
      <w:r w:rsidR="001536CB" w:rsidRPr="00B77057">
        <w:rPr>
          <w:b/>
          <w:lang w:val="fr-FR"/>
        </w:rPr>
        <w:t>Droit applicable, tribunaux compétents</w:t>
      </w:r>
    </w:p>
    <w:p w14:paraId="57575D84" w14:textId="14D9E812" w:rsidR="00DA69C5" w:rsidRPr="00B77057" w:rsidRDefault="00FD73A9" w:rsidP="003A2E0D">
      <w:pPr>
        <w:spacing w:after="200" w:line="276" w:lineRule="auto"/>
        <w:jc w:val="both"/>
        <w:rPr>
          <w:lang w:val="fr-FR"/>
        </w:rPr>
      </w:pPr>
      <w:r w:rsidRPr="00B77057">
        <w:rPr>
          <w:lang w:val="fr-FR"/>
        </w:rPr>
        <w:t>La présente convention</w:t>
      </w:r>
      <w:r w:rsidR="001536CB" w:rsidRPr="00B77057">
        <w:rPr>
          <w:lang w:val="fr-FR"/>
        </w:rPr>
        <w:t xml:space="preserve"> est régie par le droit suisse. Tout litige non résolu par voie amiable sera soumis </w:t>
      </w:r>
      <w:r w:rsidR="00F47161">
        <w:rPr>
          <w:lang w:val="fr-FR"/>
        </w:rPr>
        <w:t>exclusivement aux tribunaux compétents de Lausanne, Suisse</w:t>
      </w:r>
      <w:r w:rsidR="001536CB" w:rsidRPr="00B77057">
        <w:rPr>
          <w:lang w:val="fr-FR"/>
        </w:rPr>
        <w:t>.</w:t>
      </w:r>
      <w:r w:rsidR="009777D3" w:rsidRPr="00B77057">
        <w:rPr>
          <w:lang w:val="fr-FR"/>
        </w:rPr>
        <w:t xml:space="preserve"> </w:t>
      </w:r>
    </w:p>
    <w:p w14:paraId="4DAB761B" w14:textId="77777777" w:rsidR="003A2E0D" w:rsidRPr="00431B9E" w:rsidRDefault="003A2E0D" w:rsidP="000B39BE">
      <w:pPr>
        <w:rPr>
          <w:rFonts w:asciiTheme="minorHAnsi" w:hAnsiTheme="minorHAnsi"/>
        </w:rPr>
      </w:pPr>
      <w:r>
        <w:rPr>
          <w:rFonts w:asciiTheme="minorHAnsi" w:hAnsiTheme="minorHAnsi"/>
        </w:rPr>
        <w:br w:type="page"/>
      </w:r>
      <w:r w:rsidRPr="00431B9E">
        <w:rPr>
          <w:rFonts w:asciiTheme="minorHAnsi" w:hAnsiTheme="minorHAnsi"/>
        </w:rPr>
        <w:lastRenderedPageBreak/>
        <w:t>Ainsi fait en trois exemplaires.</w:t>
      </w:r>
    </w:p>
    <w:p w14:paraId="45DECBE4" w14:textId="77777777" w:rsidR="003A2E0D" w:rsidRPr="00431B9E" w:rsidRDefault="003A2E0D" w:rsidP="003A2E0D">
      <w:pPr>
        <w:tabs>
          <w:tab w:val="left" w:pos="567"/>
        </w:tabs>
        <w:ind w:right="11"/>
        <w:jc w:val="both"/>
        <w:rPr>
          <w:rFonts w:asciiTheme="minorHAnsi" w:hAnsiTheme="minorHAnsi"/>
        </w:rPr>
      </w:pPr>
    </w:p>
    <w:p w14:paraId="0F40BAC1" w14:textId="77777777" w:rsidR="003A2E0D" w:rsidRPr="000D1ADF" w:rsidRDefault="003A2E0D" w:rsidP="003A2E0D">
      <w:pPr>
        <w:jc w:val="both"/>
        <w:rPr>
          <w:rFonts w:asciiTheme="minorHAnsi" w:hAnsiTheme="minorHAnsi"/>
        </w:rPr>
      </w:pPr>
    </w:p>
    <w:p w14:paraId="4149382F" w14:textId="77777777" w:rsidR="003A2E0D" w:rsidRPr="00431B9E" w:rsidRDefault="003A2E0D" w:rsidP="003A2E0D">
      <w:pPr>
        <w:tabs>
          <w:tab w:val="left" w:pos="0"/>
          <w:tab w:val="left" w:pos="4536"/>
        </w:tabs>
        <w:jc w:val="both"/>
        <w:rPr>
          <w:rFonts w:asciiTheme="minorHAnsi" w:hAnsiTheme="minorHAnsi"/>
          <w:b/>
        </w:rPr>
      </w:pPr>
      <w:r w:rsidRPr="00431B9E">
        <w:rPr>
          <w:rFonts w:asciiTheme="minorHAnsi" w:hAnsiTheme="minorHAnsi"/>
          <w:b/>
        </w:rPr>
        <w:t>Ecole Polytechnique Fédérale de Lausanne</w:t>
      </w:r>
    </w:p>
    <w:p w14:paraId="30FD3426" w14:textId="77777777" w:rsidR="003A2E0D" w:rsidRPr="00431B9E" w:rsidRDefault="003A2E0D" w:rsidP="003A2E0D">
      <w:pPr>
        <w:tabs>
          <w:tab w:val="left" w:pos="4536"/>
        </w:tabs>
        <w:jc w:val="both"/>
        <w:rPr>
          <w:rFonts w:asciiTheme="minorHAnsi" w:hAnsiTheme="minorHAnsi"/>
        </w:rPr>
      </w:pPr>
    </w:p>
    <w:p w14:paraId="7CC65DCF" w14:textId="77777777" w:rsidR="003A2E0D" w:rsidRPr="00431B9E" w:rsidRDefault="003A2E0D" w:rsidP="003A2E0D">
      <w:pPr>
        <w:tabs>
          <w:tab w:val="left" w:pos="4536"/>
        </w:tabs>
        <w:jc w:val="both"/>
        <w:rPr>
          <w:rFonts w:asciiTheme="minorHAnsi" w:hAnsiTheme="minorHAnsi"/>
        </w:rPr>
      </w:pPr>
    </w:p>
    <w:p w14:paraId="6109BD64" w14:textId="77777777" w:rsidR="003A2E0D" w:rsidRPr="000D1ADF" w:rsidRDefault="003A2E0D" w:rsidP="003A2E0D">
      <w:pPr>
        <w:tabs>
          <w:tab w:val="left" w:pos="4536"/>
        </w:tabs>
        <w:jc w:val="both"/>
        <w:rPr>
          <w:rFonts w:asciiTheme="minorHAnsi" w:hAnsiTheme="minorHAnsi"/>
        </w:rPr>
      </w:pPr>
      <w:r w:rsidRPr="000D1ADF">
        <w:rPr>
          <w:rFonts w:asciiTheme="minorHAnsi" w:hAnsiTheme="minorHAnsi"/>
        </w:rPr>
        <w:t>___________________________________</w:t>
      </w:r>
      <w:r w:rsidRPr="000D1ADF">
        <w:rPr>
          <w:rFonts w:asciiTheme="minorHAnsi" w:hAnsiTheme="minorHAnsi"/>
        </w:rPr>
        <w:tab/>
        <w:t>___________________________________</w:t>
      </w:r>
    </w:p>
    <w:p w14:paraId="4DB39472" w14:textId="77777777" w:rsidR="003A2E0D" w:rsidRPr="00431B9E" w:rsidRDefault="003A2E0D" w:rsidP="003A2E0D">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7D52C190" w14:textId="77777777" w:rsidR="003A2E0D" w:rsidRPr="00431B9E" w:rsidRDefault="003A2E0D" w:rsidP="003A2E0D">
      <w:pPr>
        <w:tabs>
          <w:tab w:val="left" w:pos="0"/>
          <w:tab w:val="left" w:pos="4536"/>
        </w:tabs>
        <w:jc w:val="both"/>
        <w:rPr>
          <w:rFonts w:asciiTheme="minorHAnsi" w:hAnsiTheme="minorHAnsi"/>
          <w:i/>
        </w:rPr>
      </w:pPr>
    </w:p>
    <w:p w14:paraId="6AD89D95" w14:textId="77777777" w:rsidR="003A2E0D" w:rsidRPr="00431B9E" w:rsidRDefault="003A2E0D" w:rsidP="003A2E0D">
      <w:pPr>
        <w:tabs>
          <w:tab w:val="left" w:pos="0"/>
          <w:tab w:val="left" w:pos="4536"/>
        </w:tabs>
        <w:jc w:val="both"/>
        <w:rPr>
          <w:rFonts w:asciiTheme="minorHAnsi" w:hAnsiTheme="minorHAnsi"/>
          <w:i/>
        </w:rPr>
      </w:pPr>
    </w:p>
    <w:p w14:paraId="1322491B"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rPr>
        <w:tab/>
        <w:t>___________________________________</w:t>
      </w:r>
    </w:p>
    <w:p w14:paraId="255B3A8C"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i/>
        </w:rPr>
        <w:tab/>
        <w:t>(</w:t>
      </w:r>
      <w:proofErr w:type="gramStart"/>
      <w:r w:rsidRPr="000D1ADF">
        <w:rPr>
          <w:rFonts w:asciiTheme="minorHAnsi" w:hAnsiTheme="minorHAnsi"/>
          <w:i/>
        </w:rPr>
        <w:t>nom</w:t>
      </w:r>
      <w:proofErr w:type="gramEnd"/>
      <w:r w:rsidRPr="000D1ADF">
        <w:rPr>
          <w:rFonts w:asciiTheme="minorHAnsi" w:hAnsiTheme="minorHAnsi"/>
          <w:i/>
        </w:rPr>
        <w:t xml:space="preserve"> et titre)</w:t>
      </w:r>
    </w:p>
    <w:p w14:paraId="37E1C701" w14:textId="77777777" w:rsidR="003A2E0D" w:rsidRPr="000D1ADF" w:rsidRDefault="003A2E0D" w:rsidP="003A2E0D">
      <w:pPr>
        <w:tabs>
          <w:tab w:val="left" w:pos="0"/>
          <w:tab w:val="left" w:pos="4536"/>
        </w:tabs>
        <w:jc w:val="both"/>
        <w:rPr>
          <w:rFonts w:asciiTheme="minorHAnsi" w:hAnsiTheme="minorHAnsi"/>
          <w:i/>
        </w:rPr>
      </w:pPr>
    </w:p>
    <w:p w14:paraId="6B9C4967" w14:textId="77777777" w:rsidR="003A2E0D" w:rsidRPr="00431B9E" w:rsidRDefault="003A2E0D" w:rsidP="003A2E0D">
      <w:pPr>
        <w:tabs>
          <w:tab w:val="left" w:pos="0"/>
          <w:tab w:val="left" w:pos="4536"/>
        </w:tabs>
        <w:jc w:val="both"/>
        <w:rPr>
          <w:rFonts w:asciiTheme="minorHAnsi" w:hAnsiTheme="minorHAnsi"/>
          <w:b/>
        </w:rPr>
      </w:pPr>
      <w:r w:rsidRPr="00431B9E">
        <w:rPr>
          <w:rFonts w:asciiTheme="minorHAnsi" w:hAnsiTheme="minorHAnsi"/>
          <w:b/>
        </w:rPr>
        <w:t>L’Entreprise</w:t>
      </w:r>
    </w:p>
    <w:p w14:paraId="65B8DEAA" w14:textId="77777777" w:rsidR="003A2E0D" w:rsidRPr="00431B9E" w:rsidRDefault="003A2E0D" w:rsidP="003A2E0D">
      <w:pPr>
        <w:tabs>
          <w:tab w:val="left" w:pos="0"/>
          <w:tab w:val="left" w:pos="4536"/>
        </w:tabs>
        <w:jc w:val="both"/>
        <w:rPr>
          <w:rFonts w:asciiTheme="minorHAnsi" w:hAnsiTheme="minorHAnsi"/>
          <w:b/>
        </w:rPr>
      </w:pPr>
    </w:p>
    <w:p w14:paraId="00430F7B" w14:textId="77777777" w:rsidR="003A2E0D" w:rsidRPr="00431B9E" w:rsidRDefault="003A2E0D" w:rsidP="003A2E0D">
      <w:pPr>
        <w:tabs>
          <w:tab w:val="left" w:pos="0"/>
          <w:tab w:val="left" w:pos="4536"/>
        </w:tabs>
        <w:jc w:val="both"/>
        <w:rPr>
          <w:rFonts w:asciiTheme="minorHAnsi" w:hAnsiTheme="minorHAnsi"/>
          <w:b/>
        </w:rPr>
      </w:pPr>
    </w:p>
    <w:p w14:paraId="27B58E7E"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rPr>
        <w:t>___________________________________</w:t>
      </w:r>
      <w:r w:rsidRPr="000D1ADF">
        <w:rPr>
          <w:rFonts w:asciiTheme="minorHAnsi" w:hAnsiTheme="minorHAnsi"/>
        </w:rPr>
        <w:tab/>
        <w:t>___________________________________</w:t>
      </w:r>
    </w:p>
    <w:p w14:paraId="7B284313" w14:textId="77777777" w:rsidR="003A2E0D" w:rsidRPr="00431B9E" w:rsidRDefault="003A2E0D" w:rsidP="003A2E0D">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52A22D2E" w14:textId="77777777" w:rsidR="003A2E0D" w:rsidRPr="00431B9E" w:rsidRDefault="003A2E0D" w:rsidP="003A2E0D">
      <w:pPr>
        <w:tabs>
          <w:tab w:val="left" w:pos="0"/>
          <w:tab w:val="left" w:pos="4536"/>
        </w:tabs>
        <w:jc w:val="both"/>
        <w:rPr>
          <w:rFonts w:asciiTheme="minorHAnsi" w:hAnsiTheme="minorHAnsi"/>
        </w:rPr>
      </w:pPr>
    </w:p>
    <w:p w14:paraId="32AC3286" w14:textId="77777777" w:rsidR="003A2E0D" w:rsidRPr="00431B9E" w:rsidRDefault="003A2E0D" w:rsidP="003A2E0D">
      <w:pPr>
        <w:tabs>
          <w:tab w:val="left" w:pos="0"/>
          <w:tab w:val="left" w:pos="4536"/>
        </w:tabs>
        <w:jc w:val="both"/>
        <w:rPr>
          <w:rFonts w:asciiTheme="minorHAnsi" w:hAnsiTheme="minorHAnsi"/>
          <w:i/>
        </w:rPr>
      </w:pPr>
    </w:p>
    <w:p w14:paraId="131B1F57"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rPr>
        <w:tab/>
        <w:t>___________________________________</w:t>
      </w:r>
    </w:p>
    <w:p w14:paraId="128E0C39"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i/>
        </w:rPr>
        <w:tab/>
        <w:t>(</w:t>
      </w:r>
      <w:proofErr w:type="gramStart"/>
      <w:r w:rsidRPr="000D1ADF">
        <w:rPr>
          <w:rFonts w:asciiTheme="minorHAnsi" w:hAnsiTheme="minorHAnsi"/>
          <w:i/>
        </w:rPr>
        <w:t>nom</w:t>
      </w:r>
      <w:proofErr w:type="gramEnd"/>
      <w:r w:rsidRPr="000D1ADF">
        <w:rPr>
          <w:rFonts w:asciiTheme="minorHAnsi" w:hAnsiTheme="minorHAnsi"/>
          <w:i/>
        </w:rPr>
        <w:t xml:space="preserve"> et titre)</w:t>
      </w:r>
    </w:p>
    <w:p w14:paraId="6E77A259" w14:textId="77777777" w:rsidR="003A2E0D" w:rsidRPr="00431B9E" w:rsidRDefault="003A2E0D" w:rsidP="003A2E0D">
      <w:pPr>
        <w:tabs>
          <w:tab w:val="left" w:pos="0"/>
          <w:tab w:val="left" w:pos="4536"/>
        </w:tabs>
        <w:jc w:val="both"/>
        <w:rPr>
          <w:rFonts w:asciiTheme="minorHAnsi" w:hAnsiTheme="minorHAnsi"/>
          <w:b/>
        </w:rPr>
      </w:pPr>
      <w:r w:rsidRPr="00431B9E">
        <w:rPr>
          <w:rFonts w:asciiTheme="minorHAnsi" w:hAnsiTheme="minorHAnsi"/>
          <w:b/>
        </w:rPr>
        <w:t>L’Etudiant</w:t>
      </w:r>
    </w:p>
    <w:p w14:paraId="7E9C20A5" w14:textId="77777777" w:rsidR="003A2E0D" w:rsidRPr="00431B9E" w:rsidRDefault="003A2E0D" w:rsidP="003A2E0D">
      <w:pPr>
        <w:tabs>
          <w:tab w:val="left" w:pos="0"/>
          <w:tab w:val="left" w:pos="4536"/>
        </w:tabs>
        <w:jc w:val="both"/>
        <w:rPr>
          <w:rFonts w:asciiTheme="minorHAnsi" w:hAnsiTheme="minorHAnsi"/>
          <w:b/>
        </w:rPr>
      </w:pPr>
    </w:p>
    <w:p w14:paraId="469D64EF" w14:textId="77777777" w:rsidR="003A2E0D" w:rsidRPr="00431B9E" w:rsidRDefault="003A2E0D" w:rsidP="003A2E0D">
      <w:pPr>
        <w:tabs>
          <w:tab w:val="left" w:pos="0"/>
          <w:tab w:val="left" w:pos="4536"/>
        </w:tabs>
        <w:jc w:val="both"/>
        <w:rPr>
          <w:rFonts w:asciiTheme="minorHAnsi" w:hAnsiTheme="minorHAnsi"/>
          <w:b/>
        </w:rPr>
      </w:pPr>
    </w:p>
    <w:p w14:paraId="1F35FC91"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rPr>
        <w:t>___________________________________</w:t>
      </w:r>
      <w:r w:rsidRPr="000D1ADF">
        <w:rPr>
          <w:rFonts w:asciiTheme="minorHAnsi" w:hAnsiTheme="minorHAnsi"/>
        </w:rPr>
        <w:tab/>
        <w:t>___________________________________</w:t>
      </w:r>
    </w:p>
    <w:p w14:paraId="7527150C" w14:textId="77777777" w:rsidR="003A2E0D" w:rsidRPr="00431B9E" w:rsidRDefault="003A2E0D" w:rsidP="003A2E0D">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775F6D69" w14:textId="77777777" w:rsidR="003A2E0D" w:rsidRPr="00431B9E" w:rsidRDefault="003A2E0D" w:rsidP="003A2E0D">
      <w:pPr>
        <w:tabs>
          <w:tab w:val="left" w:pos="0"/>
          <w:tab w:val="left" w:pos="4536"/>
        </w:tabs>
        <w:jc w:val="both"/>
        <w:rPr>
          <w:rFonts w:asciiTheme="minorHAnsi" w:hAnsiTheme="minorHAnsi"/>
        </w:rPr>
      </w:pPr>
    </w:p>
    <w:p w14:paraId="22F53F52" w14:textId="77777777" w:rsidR="003A2E0D" w:rsidRPr="00431B9E" w:rsidRDefault="003A2E0D" w:rsidP="003A2E0D">
      <w:pPr>
        <w:tabs>
          <w:tab w:val="left" w:pos="0"/>
          <w:tab w:val="left" w:pos="4536"/>
        </w:tabs>
        <w:jc w:val="both"/>
        <w:rPr>
          <w:rFonts w:asciiTheme="minorHAnsi" w:hAnsiTheme="minorHAnsi"/>
          <w:i/>
        </w:rPr>
      </w:pPr>
    </w:p>
    <w:p w14:paraId="358AEF1A"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rPr>
        <w:tab/>
        <w:t>___________________________________</w:t>
      </w:r>
    </w:p>
    <w:p w14:paraId="2E0388C5" w14:textId="77777777" w:rsidR="003A2E0D" w:rsidRPr="000D1ADF" w:rsidRDefault="003A2E0D" w:rsidP="003A2E0D">
      <w:pPr>
        <w:tabs>
          <w:tab w:val="left" w:pos="0"/>
          <w:tab w:val="left" w:pos="4536"/>
        </w:tabs>
        <w:jc w:val="both"/>
        <w:rPr>
          <w:rFonts w:asciiTheme="minorHAnsi" w:hAnsiTheme="minorHAnsi"/>
          <w:i/>
        </w:rPr>
      </w:pPr>
      <w:r w:rsidRPr="000D1ADF">
        <w:rPr>
          <w:rFonts w:asciiTheme="minorHAnsi" w:hAnsiTheme="minorHAnsi"/>
          <w:i/>
        </w:rPr>
        <w:tab/>
        <w:t>(</w:t>
      </w:r>
      <w:proofErr w:type="gramStart"/>
      <w:r w:rsidRPr="000D1ADF">
        <w:rPr>
          <w:rFonts w:asciiTheme="minorHAnsi" w:hAnsiTheme="minorHAnsi"/>
          <w:i/>
        </w:rPr>
        <w:t>nom</w:t>
      </w:r>
      <w:proofErr w:type="gramEnd"/>
      <w:r w:rsidRPr="000D1ADF">
        <w:rPr>
          <w:rFonts w:asciiTheme="minorHAnsi" w:hAnsiTheme="minorHAnsi"/>
          <w:i/>
        </w:rPr>
        <w:t>)</w:t>
      </w:r>
    </w:p>
    <w:p w14:paraId="58A2BC9D" w14:textId="77777777" w:rsidR="00580E4E" w:rsidRPr="00B77057" w:rsidRDefault="005D6785" w:rsidP="0018554F">
      <w:pPr>
        <w:spacing w:line="300" w:lineRule="auto"/>
        <w:rPr>
          <w:b/>
          <w:lang w:val="fr-FR"/>
        </w:rPr>
      </w:pPr>
      <w:r w:rsidRPr="00B77057">
        <w:rPr>
          <w:lang w:val="fr-FR"/>
        </w:rPr>
        <w:br w:type="page"/>
      </w:r>
      <w:proofErr w:type="gramStart"/>
      <w:r w:rsidRPr="00B77057">
        <w:rPr>
          <w:b/>
          <w:lang w:val="fr-FR"/>
        </w:rPr>
        <w:lastRenderedPageBreak/>
        <w:t>Annexe:</w:t>
      </w:r>
      <w:proofErr w:type="gramEnd"/>
      <w:r w:rsidRPr="00B77057">
        <w:rPr>
          <w:b/>
          <w:lang w:val="fr-FR"/>
        </w:rPr>
        <w:t xml:space="preserve"> contenu du projet de master</w:t>
      </w:r>
    </w:p>
    <w:p w14:paraId="762AC513" w14:textId="77777777" w:rsidR="005D6785" w:rsidRPr="00B77057" w:rsidRDefault="005D6785" w:rsidP="0018554F">
      <w:pPr>
        <w:spacing w:line="300" w:lineRule="auto"/>
        <w:rPr>
          <w:lang w:val="fr-FR"/>
        </w:rPr>
      </w:pPr>
    </w:p>
    <w:p w14:paraId="61D75546" w14:textId="65D277B7" w:rsidR="005D6785" w:rsidRPr="00B77057" w:rsidRDefault="005D6785" w:rsidP="005D6785">
      <w:pPr>
        <w:spacing w:line="300" w:lineRule="auto"/>
        <w:jc w:val="both"/>
        <w:rPr>
          <w:b/>
          <w:lang w:val="fr-FR"/>
        </w:rPr>
      </w:pPr>
      <w:r w:rsidRPr="00B77057">
        <w:rPr>
          <w:b/>
          <w:lang w:val="fr-FR"/>
        </w:rPr>
        <w:fldChar w:fldCharType="begin">
          <w:ffData>
            <w:name w:val="Texte1"/>
            <w:enabled/>
            <w:calcOnExit w:val="0"/>
            <w:textInput/>
          </w:ffData>
        </w:fldChar>
      </w:r>
      <w:r w:rsidRPr="00B77057">
        <w:rPr>
          <w:b/>
          <w:lang w:val="fr-FR"/>
        </w:rPr>
        <w:instrText xml:space="preserve"> </w:instrText>
      </w:r>
      <w:r w:rsidR="00617498" w:rsidRPr="00B77057">
        <w:rPr>
          <w:b/>
          <w:lang w:val="fr-FR"/>
        </w:rPr>
        <w:instrText>FORMTEXT</w:instrText>
      </w:r>
      <w:r w:rsidRPr="00B77057">
        <w:rPr>
          <w:b/>
          <w:lang w:val="fr-FR"/>
        </w:rPr>
        <w:instrText xml:space="preserve"> </w:instrText>
      </w:r>
      <w:r w:rsidRPr="00B77057">
        <w:rPr>
          <w:b/>
          <w:lang w:val="fr-FR"/>
        </w:rPr>
      </w:r>
      <w:r w:rsidRPr="00B77057">
        <w:rPr>
          <w:b/>
          <w:lang w:val="fr-FR"/>
        </w:rPr>
        <w:fldChar w:fldCharType="separate"/>
      </w:r>
      <w:r w:rsidR="00D57E0E">
        <w:rPr>
          <w:b/>
          <w:noProof/>
          <w:lang w:val="fr-FR"/>
        </w:rPr>
        <w:t> </w:t>
      </w:r>
      <w:r w:rsidR="00D57E0E">
        <w:rPr>
          <w:b/>
          <w:noProof/>
          <w:lang w:val="fr-FR"/>
        </w:rPr>
        <w:t> </w:t>
      </w:r>
      <w:r w:rsidR="00D57E0E">
        <w:rPr>
          <w:b/>
          <w:noProof/>
          <w:lang w:val="fr-FR"/>
        </w:rPr>
        <w:t> </w:t>
      </w:r>
      <w:r w:rsidR="00D57E0E">
        <w:rPr>
          <w:b/>
          <w:noProof/>
          <w:lang w:val="fr-FR"/>
        </w:rPr>
        <w:t> </w:t>
      </w:r>
      <w:r w:rsidR="00D57E0E">
        <w:rPr>
          <w:b/>
          <w:noProof/>
          <w:lang w:val="fr-FR"/>
        </w:rPr>
        <w:t> </w:t>
      </w:r>
      <w:r w:rsidRPr="00B77057">
        <w:rPr>
          <w:b/>
          <w:lang w:val="fr-FR"/>
        </w:rPr>
        <w:fldChar w:fldCharType="end"/>
      </w:r>
    </w:p>
    <w:p w14:paraId="1CEF4383" w14:textId="77777777" w:rsidR="00796CD0" w:rsidRDefault="00796CD0" w:rsidP="0018554F">
      <w:pPr>
        <w:spacing w:line="300" w:lineRule="auto"/>
        <w:rPr>
          <w:lang w:val="fr-FR"/>
        </w:rPr>
      </w:pPr>
    </w:p>
    <w:p w14:paraId="21FDAD57" w14:textId="77777777" w:rsidR="00796CD0" w:rsidRPr="00796CD0" w:rsidRDefault="00796CD0" w:rsidP="00796CD0">
      <w:pPr>
        <w:rPr>
          <w:lang w:val="fr-FR"/>
        </w:rPr>
      </w:pPr>
    </w:p>
    <w:p w14:paraId="1BEFB7A7" w14:textId="77777777" w:rsidR="00796CD0" w:rsidRPr="00796CD0" w:rsidRDefault="00796CD0" w:rsidP="00796CD0">
      <w:pPr>
        <w:rPr>
          <w:lang w:val="fr-FR"/>
        </w:rPr>
      </w:pPr>
    </w:p>
    <w:p w14:paraId="56653B5D" w14:textId="77777777" w:rsidR="00796CD0" w:rsidRPr="00796CD0" w:rsidRDefault="00796CD0" w:rsidP="00796CD0">
      <w:pPr>
        <w:rPr>
          <w:lang w:val="fr-FR"/>
        </w:rPr>
      </w:pPr>
    </w:p>
    <w:p w14:paraId="04A33362" w14:textId="77777777" w:rsidR="00796CD0" w:rsidRPr="00796CD0" w:rsidRDefault="00796CD0" w:rsidP="00796CD0">
      <w:pPr>
        <w:rPr>
          <w:lang w:val="fr-FR"/>
        </w:rPr>
      </w:pPr>
    </w:p>
    <w:p w14:paraId="03F6ECDB" w14:textId="77777777" w:rsidR="00796CD0" w:rsidRPr="00796CD0" w:rsidRDefault="00796CD0" w:rsidP="00796CD0">
      <w:pPr>
        <w:rPr>
          <w:lang w:val="fr-FR"/>
        </w:rPr>
      </w:pPr>
    </w:p>
    <w:p w14:paraId="32E92E27" w14:textId="77777777" w:rsidR="00796CD0" w:rsidRPr="00796CD0" w:rsidRDefault="00796CD0" w:rsidP="00796CD0">
      <w:pPr>
        <w:rPr>
          <w:lang w:val="fr-FR"/>
        </w:rPr>
      </w:pPr>
    </w:p>
    <w:p w14:paraId="369C6888" w14:textId="77777777" w:rsidR="00796CD0" w:rsidRPr="00796CD0" w:rsidRDefault="00796CD0" w:rsidP="00796CD0">
      <w:pPr>
        <w:rPr>
          <w:lang w:val="fr-FR"/>
        </w:rPr>
      </w:pPr>
    </w:p>
    <w:p w14:paraId="2963057F" w14:textId="77777777" w:rsidR="00796CD0" w:rsidRPr="00796CD0" w:rsidRDefault="00796CD0" w:rsidP="00796CD0">
      <w:pPr>
        <w:rPr>
          <w:lang w:val="fr-FR"/>
        </w:rPr>
      </w:pPr>
    </w:p>
    <w:p w14:paraId="56D695AD" w14:textId="77777777" w:rsidR="00796CD0" w:rsidRPr="00796CD0" w:rsidRDefault="00796CD0" w:rsidP="00796CD0">
      <w:pPr>
        <w:rPr>
          <w:lang w:val="fr-FR"/>
        </w:rPr>
      </w:pPr>
    </w:p>
    <w:p w14:paraId="01390510" w14:textId="77777777" w:rsidR="00796CD0" w:rsidRPr="00796CD0" w:rsidRDefault="00796CD0" w:rsidP="00796CD0">
      <w:pPr>
        <w:rPr>
          <w:lang w:val="fr-FR"/>
        </w:rPr>
      </w:pPr>
    </w:p>
    <w:p w14:paraId="0383E9EB" w14:textId="77777777" w:rsidR="00796CD0" w:rsidRPr="00796CD0" w:rsidRDefault="00796CD0" w:rsidP="00796CD0">
      <w:pPr>
        <w:rPr>
          <w:lang w:val="fr-FR"/>
        </w:rPr>
      </w:pPr>
    </w:p>
    <w:p w14:paraId="76B18B33" w14:textId="77777777" w:rsidR="00796CD0" w:rsidRPr="00796CD0" w:rsidRDefault="00796CD0" w:rsidP="00796CD0">
      <w:pPr>
        <w:rPr>
          <w:lang w:val="fr-FR"/>
        </w:rPr>
      </w:pPr>
    </w:p>
    <w:p w14:paraId="14361D06" w14:textId="77777777" w:rsidR="00796CD0" w:rsidRPr="00796CD0" w:rsidRDefault="00796CD0" w:rsidP="00796CD0">
      <w:pPr>
        <w:rPr>
          <w:lang w:val="fr-FR"/>
        </w:rPr>
      </w:pPr>
    </w:p>
    <w:p w14:paraId="7B041C35" w14:textId="77777777" w:rsidR="00796CD0" w:rsidRPr="00796CD0" w:rsidRDefault="00796CD0" w:rsidP="00796CD0">
      <w:pPr>
        <w:rPr>
          <w:lang w:val="fr-FR"/>
        </w:rPr>
      </w:pPr>
    </w:p>
    <w:p w14:paraId="67BB23D3" w14:textId="77777777" w:rsidR="00796CD0" w:rsidRPr="00796CD0" w:rsidRDefault="00796CD0" w:rsidP="00796CD0">
      <w:pPr>
        <w:rPr>
          <w:lang w:val="fr-FR"/>
        </w:rPr>
      </w:pPr>
    </w:p>
    <w:p w14:paraId="115A3830" w14:textId="77777777" w:rsidR="00796CD0" w:rsidRPr="00796CD0" w:rsidRDefault="00796CD0" w:rsidP="00796CD0">
      <w:pPr>
        <w:rPr>
          <w:lang w:val="fr-FR"/>
        </w:rPr>
      </w:pPr>
    </w:p>
    <w:p w14:paraId="4D2A3771" w14:textId="77777777" w:rsidR="00796CD0" w:rsidRPr="00796CD0" w:rsidRDefault="00796CD0" w:rsidP="00796CD0">
      <w:pPr>
        <w:rPr>
          <w:lang w:val="fr-FR"/>
        </w:rPr>
      </w:pPr>
    </w:p>
    <w:p w14:paraId="679DD81E" w14:textId="77777777" w:rsidR="00796CD0" w:rsidRPr="00796CD0" w:rsidRDefault="00796CD0" w:rsidP="00796CD0">
      <w:pPr>
        <w:rPr>
          <w:lang w:val="fr-FR"/>
        </w:rPr>
      </w:pPr>
    </w:p>
    <w:p w14:paraId="2D78F095" w14:textId="77777777" w:rsidR="00796CD0" w:rsidRPr="00796CD0" w:rsidRDefault="00796CD0" w:rsidP="00796CD0">
      <w:pPr>
        <w:rPr>
          <w:lang w:val="fr-FR"/>
        </w:rPr>
      </w:pPr>
    </w:p>
    <w:p w14:paraId="13B25D5F" w14:textId="77777777" w:rsidR="00796CD0" w:rsidRPr="00796CD0" w:rsidRDefault="00796CD0" w:rsidP="00796CD0">
      <w:pPr>
        <w:rPr>
          <w:lang w:val="fr-FR"/>
        </w:rPr>
      </w:pPr>
    </w:p>
    <w:p w14:paraId="3CB4C5CD" w14:textId="77777777" w:rsidR="00796CD0" w:rsidRPr="00796CD0" w:rsidRDefault="00796CD0" w:rsidP="00796CD0">
      <w:pPr>
        <w:rPr>
          <w:lang w:val="fr-FR"/>
        </w:rPr>
      </w:pPr>
    </w:p>
    <w:p w14:paraId="7E151D77" w14:textId="77777777" w:rsidR="00796CD0" w:rsidRPr="00796CD0" w:rsidRDefault="00796CD0" w:rsidP="00796CD0">
      <w:pPr>
        <w:rPr>
          <w:lang w:val="fr-FR"/>
        </w:rPr>
      </w:pPr>
    </w:p>
    <w:p w14:paraId="0B184FD3" w14:textId="77777777" w:rsidR="00796CD0" w:rsidRPr="00796CD0" w:rsidRDefault="00796CD0" w:rsidP="00796CD0">
      <w:pPr>
        <w:rPr>
          <w:lang w:val="fr-FR"/>
        </w:rPr>
      </w:pPr>
    </w:p>
    <w:p w14:paraId="3EBB1337" w14:textId="77777777" w:rsidR="00796CD0" w:rsidRPr="00796CD0" w:rsidRDefault="00796CD0" w:rsidP="00796CD0">
      <w:pPr>
        <w:rPr>
          <w:lang w:val="fr-FR"/>
        </w:rPr>
      </w:pPr>
    </w:p>
    <w:p w14:paraId="29DCFC59" w14:textId="77777777" w:rsidR="00796CD0" w:rsidRPr="00796CD0" w:rsidRDefault="00796CD0" w:rsidP="00796CD0">
      <w:pPr>
        <w:rPr>
          <w:lang w:val="fr-FR"/>
        </w:rPr>
      </w:pPr>
    </w:p>
    <w:p w14:paraId="1DC9B43B" w14:textId="77777777" w:rsidR="00796CD0" w:rsidRPr="00796CD0" w:rsidRDefault="00796CD0" w:rsidP="00796CD0">
      <w:pPr>
        <w:rPr>
          <w:lang w:val="fr-FR"/>
        </w:rPr>
      </w:pPr>
    </w:p>
    <w:p w14:paraId="5E14035D" w14:textId="77777777" w:rsidR="00796CD0" w:rsidRPr="00796CD0" w:rsidRDefault="00796CD0" w:rsidP="00796CD0">
      <w:pPr>
        <w:rPr>
          <w:lang w:val="fr-FR"/>
        </w:rPr>
      </w:pPr>
    </w:p>
    <w:p w14:paraId="40D1EF03" w14:textId="77777777" w:rsidR="00796CD0" w:rsidRPr="00796CD0" w:rsidRDefault="00796CD0" w:rsidP="00796CD0">
      <w:pPr>
        <w:rPr>
          <w:lang w:val="fr-FR"/>
        </w:rPr>
      </w:pPr>
    </w:p>
    <w:p w14:paraId="50CB12F7" w14:textId="77777777" w:rsidR="00796CD0" w:rsidRPr="00796CD0" w:rsidRDefault="00796CD0" w:rsidP="00796CD0">
      <w:pPr>
        <w:rPr>
          <w:lang w:val="fr-FR"/>
        </w:rPr>
      </w:pPr>
    </w:p>
    <w:p w14:paraId="19A37582" w14:textId="77777777" w:rsidR="005D6785" w:rsidRPr="00796CD0" w:rsidRDefault="005D6785" w:rsidP="00796CD0">
      <w:pPr>
        <w:rPr>
          <w:lang w:val="fr-FR"/>
        </w:rPr>
      </w:pPr>
    </w:p>
    <w:sectPr w:rsidR="005D6785" w:rsidRPr="00796CD0" w:rsidSect="0068043A">
      <w:headerReference w:type="default" r:id="rId9"/>
      <w:footerReference w:type="default" r:id="rId10"/>
      <w:pgSz w:w="11906" w:h="16838"/>
      <w:pgMar w:top="720" w:right="1558"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9320" w14:textId="77777777" w:rsidR="007F7CEB" w:rsidRDefault="007F7CEB">
      <w:r>
        <w:separator/>
      </w:r>
    </w:p>
  </w:endnote>
  <w:endnote w:type="continuationSeparator" w:id="0">
    <w:p w14:paraId="2A8D453B" w14:textId="77777777" w:rsidR="007F7CEB" w:rsidRDefault="007F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C34F" w14:textId="2B0F91BB" w:rsidR="00FE1653" w:rsidRPr="00FE1653" w:rsidRDefault="006507FC" w:rsidP="00617498">
    <w:pPr>
      <w:pStyle w:val="Pieddepage"/>
      <w:tabs>
        <w:tab w:val="clear" w:pos="4536"/>
        <w:tab w:val="clear" w:pos="9072"/>
      </w:tabs>
      <w:ind w:right="-568"/>
      <w:rPr>
        <w:sz w:val="20"/>
        <w:szCs w:val="20"/>
      </w:rPr>
    </w:pPr>
    <w:r>
      <w:rPr>
        <w:sz w:val="20"/>
        <w:szCs w:val="20"/>
      </w:rPr>
      <w:t>Version</w:t>
    </w:r>
    <w:r w:rsidR="000D1ADF">
      <w:rPr>
        <w:sz w:val="20"/>
        <w:szCs w:val="20"/>
        <w:lang w:val="fr-CH"/>
      </w:rPr>
      <w:t xml:space="preserve"> </w:t>
    </w:r>
    <w:r w:rsidR="00FE1653">
      <w:rPr>
        <w:sz w:val="20"/>
        <w:szCs w:val="20"/>
        <w:lang w:val="fr-CH"/>
      </w:rPr>
      <w:t>mars</w:t>
    </w:r>
    <w:r w:rsidR="00F47161">
      <w:rPr>
        <w:sz w:val="20"/>
        <w:szCs w:val="20"/>
        <w:lang w:val="fr-CH"/>
      </w:rPr>
      <w:t xml:space="preserve">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B58CE">
      <w:rPr>
        <w:sz w:val="20"/>
        <w:szCs w:val="20"/>
      </w:rPr>
      <w:tab/>
    </w:r>
    <w:r w:rsidRPr="002B58CE">
      <w:rPr>
        <w:sz w:val="20"/>
        <w:szCs w:val="20"/>
      </w:rPr>
      <w:fldChar w:fldCharType="begin"/>
    </w:r>
    <w:r w:rsidRPr="002B58CE">
      <w:rPr>
        <w:sz w:val="20"/>
        <w:szCs w:val="20"/>
      </w:rPr>
      <w:instrText xml:space="preserve"> </w:instrText>
    </w:r>
    <w:r>
      <w:rPr>
        <w:sz w:val="20"/>
        <w:szCs w:val="20"/>
      </w:rPr>
      <w:instrText>PAGE</w:instrText>
    </w:r>
    <w:r w:rsidRPr="002B58CE">
      <w:rPr>
        <w:sz w:val="20"/>
        <w:szCs w:val="20"/>
      </w:rPr>
      <w:instrText xml:space="preserve">   \* MERGEFORMAT </w:instrText>
    </w:r>
    <w:r w:rsidRPr="002B58CE">
      <w:rPr>
        <w:sz w:val="20"/>
        <w:szCs w:val="20"/>
      </w:rPr>
      <w:fldChar w:fldCharType="separate"/>
    </w:r>
    <w:r w:rsidR="00C03876">
      <w:rPr>
        <w:noProof/>
        <w:sz w:val="20"/>
        <w:szCs w:val="20"/>
      </w:rPr>
      <w:t>1</w:t>
    </w:r>
    <w:r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2AD9" w14:textId="77777777" w:rsidR="007F7CEB" w:rsidRDefault="007F7CEB">
      <w:r>
        <w:separator/>
      </w:r>
    </w:p>
  </w:footnote>
  <w:footnote w:type="continuationSeparator" w:id="0">
    <w:p w14:paraId="5B49A886" w14:textId="77777777" w:rsidR="007F7CEB" w:rsidRDefault="007F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22CD" w14:textId="76C523E8" w:rsidR="006507FC" w:rsidRPr="008E5EDD" w:rsidRDefault="006507FC" w:rsidP="00AC7614">
    <w:pPr>
      <w:pStyle w:val="En-tte"/>
      <w:tabs>
        <w:tab w:val="clear" w:pos="4536"/>
      </w:tabs>
      <w:rPr>
        <w:sz w:val="20"/>
        <w:szCs w:val="20"/>
        <w:lang w:val="fr-CH"/>
      </w:rPr>
    </w:pPr>
    <w:r w:rsidRPr="002B58CE">
      <w:rPr>
        <w:sz w:val="20"/>
        <w:szCs w:val="20"/>
      </w:rPr>
      <w:t xml:space="preserve">Convention de </w:t>
    </w:r>
    <w:r>
      <w:rPr>
        <w:sz w:val="20"/>
        <w:szCs w:val="20"/>
      </w:rPr>
      <w:t>projet de master</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D4C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BC6215"/>
    <w:multiLevelType w:val="hybridMultilevel"/>
    <w:tmpl w:val="89CCE180"/>
    <w:lvl w:ilvl="0" w:tplc="8A4033C8">
      <w:start w:val="1"/>
      <w:numFmt w:val="bullet"/>
      <w:lvlText w:val="­"/>
      <w:lvlJc w:val="left"/>
      <w:pPr>
        <w:ind w:left="1004" w:hanging="360"/>
      </w:pPr>
      <w:rPr>
        <w:rFonts w:ascii="Courier New" w:hAnsi="Courier New" w:hint="default"/>
      </w:rPr>
    </w:lvl>
    <w:lvl w:ilvl="1" w:tplc="87AC5862">
      <w:numFmt w:val="bullet"/>
      <w:lvlText w:val="-"/>
      <w:lvlJc w:val="left"/>
      <w:pPr>
        <w:ind w:left="1724" w:hanging="360"/>
      </w:pPr>
      <w:rPr>
        <w:rFonts w:ascii="Arial" w:eastAsia="Times New Roman" w:hAnsi="Arial" w:cs="Arial"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20866D5"/>
    <w:multiLevelType w:val="hybridMultilevel"/>
    <w:tmpl w:val="F1D28BE4"/>
    <w:lvl w:ilvl="0" w:tplc="3D3215A0">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02A5253"/>
    <w:multiLevelType w:val="hybridMultilevel"/>
    <w:tmpl w:val="F45C3588"/>
    <w:lvl w:ilvl="0" w:tplc="1D1C0D78">
      <w:start w:val="1"/>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CBB732D"/>
    <w:multiLevelType w:val="hybridMultilevel"/>
    <w:tmpl w:val="96FA958C"/>
    <w:lvl w:ilvl="0" w:tplc="8A4033C8">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5"/>
  </w:num>
  <w:num w:numId="5">
    <w:abstractNumId w:val="0"/>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ocumentProtection w:edit="forms" w:enforcement="1" w:cryptProviderType="rsaAES" w:cryptAlgorithmClass="hash" w:cryptAlgorithmType="typeAny" w:cryptAlgorithmSid="14" w:cryptSpinCount="100000" w:hash="ql/z6hx/r5ix5x8l58QzZSduM36mPUtfTYtp/mZZDd88WFXmwYic9uaIBAstrPGaCAMYG7Ibmh1uwRmlocJp/Q==" w:salt="w5sTpk3tnRH9YC3DTFFw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39"/>
    <w:rsid w:val="00007A5F"/>
    <w:rsid w:val="000125C2"/>
    <w:rsid w:val="0001601C"/>
    <w:rsid w:val="00037BA4"/>
    <w:rsid w:val="00065D8B"/>
    <w:rsid w:val="00067F4F"/>
    <w:rsid w:val="00072676"/>
    <w:rsid w:val="00076B77"/>
    <w:rsid w:val="000779CA"/>
    <w:rsid w:val="00091F54"/>
    <w:rsid w:val="000A3936"/>
    <w:rsid w:val="000A4BAB"/>
    <w:rsid w:val="000B34A0"/>
    <w:rsid w:val="000B39BE"/>
    <w:rsid w:val="000B66D2"/>
    <w:rsid w:val="000C2239"/>
    <w:rsid w:val="000D1ADF"/>
    <w:rsid w:val="000D31C4"/>
    <w:rsid w:val="000E21AE"/>
    <w:rsid w:val="000E3795"/>
    <w:rsid w:val="001048A7"/>
    <w:rsid w:val="00112229"/>
    <w:rsid w:val="00120976"/>
    <w:rsid w:val="001216D7"/>
    <w:rsid w:val="00121FF2"/>
    <w:rsid w:val="001224F9"/>
    <w:rsid w:val="001356B4"/>
    <w:rsid w:val="001374FE"/>
    <w:rsid w:val="00140157"/>
    <w:rsid w:val="0014094D"/>
    <w:rsid w:val="001536CB"/>
    <w:rsid w:val="001537BE"/>
    <w:rsid w:val="0015464F"/>
    <w:rsid w:val="0017797A"/>
    <w:rsid w:val="0018554F"/>
    <w:rsid w:val="00187764"/>
    <w:rsid w:val="00187B05"/>
    <w:rsid w:val="00187DA4"/>
    <w:rsid w:val="0019630F"/>
    <w:rsid w:val="001A0FCF"/>
    <w:rsid w:val="001B534C"/>
    <w:rsid w:val="001D110E"/>
    <w:rsid w:val="001D3062"/>
    <w:rsid w:val="001E3DD4"/>
    <w:rsid w:val="001E5E59"/>
    <w:rsid w:val="001F7B21"/>
    <w:rsid w:val="00206C7F"/>
    <w:rsid w:val="00211C13"/>
    <w:rsid w:val="00212338"/>
    <w:rsid w:val="002243BA"/>
    <w:rsid w:val="002305F9"/>
    <w:rsid w:val="002401F3"/>
    <w:rsid w:val="00245BF1"/>
    <w:rsid w:val="002477CE"/>
    <w:rsid w:val="002500ED"/>
    <w:rsid w:val="00252496"/>
    <w:rsid w:val="002A039F"/>
    <w:rsid w:val="002C11B6"/>
    <w:rsid w:val="002C4C97"/>
    <w:rsid w:val="002D1682"/>
    <w:rsid w:val="002F31CD"/>
    <w:rsid w:val="00313304"/>
    <w:rsid w:val="0032160D"/>
    <w:rsid w:val="003446CE"/>
    <w:rsid w:val="00363CB0"/>
    <w:rsid w:val="003755D4"/>
    <w:rsid w:val="00375B9F"/>
    <w:rsid w:val="003820F8"/>
    <w:rsid w:val="0038485C"/>
    <w:rsid w:val="0039335A"/>
    <w:rsid w:val="003966EE"/>
    <w:rsid w:val="003A2527"/>
    <w:rsid w:val="003A2E0D"/>
    <w:rsid w:val="003B2810"/>
    <w:rsid w:val="003B5AA1"/>
    <w:rsid w:val="003D0891"/>
    <w:rsid w:val="003D5A80"/>
    <w:rsid w:val="003E04BF"/>
    <w:rsid w:val="004110F5"/>
    <w:rsid w:val="004146ED"/>
    <w:rsid w:val="004219D8"/>
    <w:rsid w:val="00423E41"/>
    <w:rsid w:val="00432DFD"/>
    <w:rsid w:val="00435BBA"/>
    <w:rsid w:val="004379E1"/>
    <w:rsid w:val="00445282"/>
    <w:rsid w:val="00445984"/>
    <w:rsid w:val="00447A9F"/>
    <w:rsid w:val="004537BB"/>
    <w:rsid w:val="00460BDA"/>
    <w:rsid w:val="00472A4B"/>
    <w:rsid w:val="00483E36"/>
    <w:rsid w:val="00493E7E"/>
    <w:rsid w:val="004962BF"/>
    <w:rsid w:val="004B02F6"/>
    <w:rsid w:val="004D18A1"/>
    <w:rsid w:val="004D24A1"/>
    <w:rsid w:val="004F2BD3"/>
    <w:rsid w:val="004F6937"/>
    <w:rsid w:val="0050244F"/>
    <w:rsid w:val="00511F3B"/>
    <w:rsid w:val="005139A3"/>
    <w:rsid w:val="0051648F"/>
    <w:rsid w:val="00522687"/>
    <w:rsid w:val="005271FE"/>
    <w:rsid w:val="00533B53"/>
    <w:rsid w:val="0053591F"/>
    <w:rsid w:val="00541266"/>
    <w:rsid w:val="0055157C"/>
    <w:rsid w:val="005541CE"/>
    <w:rsid w:val="005614C4"/>
    <w:rsid w:val="00580E4E"/>
    <w:rsid w:val="00590E15"/>
    <w:rsid w:val="0059244E"/>
    <w:rsid w:val="005961D8"/>
    <w:rsid w:val="005B2A57"/>
    <w:rsid w:val="005B3C48"/>
    <w:rsid w:val="005C7C83"/>
    <w:rsid w:val="005D6785"/>
    <w:rsid w:val="00605FEE"/>
    <w:rsid w:val="006130FD"/>
    <w:rsid w:val="00617498"/>
    <w:rsid w:val="00637490"/>
    <w:rsid w:val="0064063A"/>
    <w:rsid w:val="006415F0"/>
    <w:rsid w:val="0064197E"/>
    <w:rsid w:val="006470D4"/>
    <w:rsid w:val="006507FC"/>
    <w:rsid w:val="00661CE4"/>
    <w:rsid w:val="006733DC"/>
    <w:rsid w:val="0068043A"/>
    <w:rsid w:val="006A44CD"/>
    <w:rsid w:val="006B1B10"/>
    <w:rsid w:val="006B27A1"/>
    <w:rsid w:val="006C3FDD"/>
    <w:rsid w:val="006C5D5E"/>
    <w:rsid w:val="006F1D30"/>
    <w:rsid w:val="006F6367"/>
    <w:rsid w:val="006F740D"/>
    <w:rsid w:val="007231DE"/>
    <w:rsid w:val="00727042"/>
    <w:rsid w:val="00744185"/>
    <w:rsid w:val="00756658"/>
    <w:rsid w:val="00756EE7"/>
    <w:rsid w:val="0076075F"/>
    <w:rsid w:val="007623E4"/>
    <w:rsid w:val="00762F54"/>
    <w:rsid w:val="0077077C"/>
    <w:rsid w:val="0077408B"/>
    <w:rsid w:val="00777643"/>
    <w:rsid w:val="00784BFA"/>
    <w:rsid w:val="00794C53"/>
    <w:rsid w:val="00796CD0"/>
    <w:rsid w:val="007C70AB"/>
    <w:rsid w:val="007D146B"/>
    <w:rsid w:val="007D4B2D"/>
    <w:rsid w:val="007F3E59"/>
    <w:rsid w:val="007F7CEB"/>
    <w:rsid w:val="008034AA"/>
    <w:rsid w:val="0081522E"/>
    <w:rsid w:val="008231E5"/>
    <w:rsid w:val="0087544B"/>
    <w:rsid w:val="00875520"/>
    <w:rsid w:val="00881899"/>
    <w:rsid w:val="00881D6D"/>
    <w:rsid w:val="008843C7"/>
    <w:rsid w:val="008B7D96"/>
    <w:rsid w:val="008C09EA"/>
    <w:rsid w:val="008D2DDF"/>
    <w:rsid w:val="008D61DC"/>
    <w:rsid w:val="008D6932"/>
    <w:rsid w:val="008E5EDD"/>
    <w:rsid w:val="008F2AAE"/>
    <w:rsid w:val="008F70E8"/>
    <w:rsid w:val="00910200"/>
    <w:rsid w:val="00917F96"/>
    <w:rsid w:val="00925A34"/>
    <w:rsid w:val="0093524A"/>
    <w:rsid w:val="00957FB0"/>
    <w:rsid w:val="009623C7"/>
    <w:rsid w:val="00970451"/>
    <w:rsid w:val="00974B54"/>
    <w:rsid w:val="009777D3"/>
    <w:rsid w:val="009A7C0E"/>
    <w:rsid w:val="009B22A9"/>
    <w:rsid w:val="009C10FB"/>
    <w:rsid w:val="009D2F1D"/>
    <w:rsid w:val="009D47F1"/>
    <w:rsid w:val="009E5757"/>
    <w:rsid w:val="009E5E7A"/>
    <w:rsid w:val="009F5E7B"/>
    <w:rsid w:val="009F6B76"/>
    <w:rsid w:val="00A256B8"/>
    <w:rsid w:val="00A3688D"/>
    <w:rsid w:val="00A45F40"/>
    <w:rsid w:val="00A47FC4"/>
    <w:rsid w:val="00A52605"/>
    <w:rsid w:val="00A53CB9"/>
    <w:rsid w:val="00A7319C"/>
    <w:rsid w:val="00A77AC4"/>
    <w:rsid w:val="00A94037"/>
    <w:rsid w:val="00AC7614"/>
    <w:rsid w:val="00AD4E62"/>
    <w:rsid w:val="00B02DBE"/>
    <w:rsid w:val="00B042A8"/>
    <w:rsid w:val="00B05F35"/>
    <w:rsid w:val="00B3018A"/>
    <w:rsid w:val="00B370F4"/>
    <w:rsid w:val="00B50C86"/>
    <w:rsid w:val="00B76EB6"/>
    <w:rsid w:val="00B77057"/>
    <w:rsid w:val="00BA15B1"/>
    <w:rsid w:val="00BD3A42"/>
    <w:rsid w:val="00BF1737"/>
    <w:rsid w:val="00BF4625"/>
    <w:rsid w:val="00C0357F"/>
    <w:rsid w:val="00C03876"/>
    <w:rsid w:val="00C34CAE"/>
    <w:rsid w:val="00C35A03"/>
    <w:rsid w:val="00C37CEA"/>
    <w:rsid w:val="00C45BB7"/>
    <w:rsid w:val="00C538D7"/>
    <w:rsid w:val="00C65CD0"/>
    <w:rsid w:val="00C74ABF"/>
    <w:rsid w:val="00C76A12"/>
    <w:rsid w:val="00C76E71"/>
    <w:rsid w:val="00C76EB0"/>
    <w:rsid w:val="00C84CAE"/>
    <w:rsid w:val="00CA0471"/>
    <w:rsid w:val="00CD61E7"/>
    <w:rsid w:val="00CE338A"/>
    <w:rsid w:val="00CE67D3"/>
    <w:rsid w:val="00D24F37"/>
    <w:rsid w:val="00D310DD"/>
    <w:rsid w:val="00D338BA"/>
    <w:rsid w:val="00D34870"/>
    <w:rsid w:val="00D434CE"/>
    <w:rsid w:val="00D52BAB"/>
    <w:rsid w:val="00D57E0E"/>
    <w:rsid w:val="00D634F1"/>
    <w:rsid w:val="00D81D99"/>
    <w:rsid w:val="00D847EA"/>
    <w:rsid w:val="00D901B8"/>
    <w:rsid w:val="00D91D3E"/>
    <w:rsid w:val="00D969CF"/>
    <w:rsid w:val="00D970CC"/>
    <w:rsid w:val="00D97780"/>
    <w:rsid w:val="00DA0B1D"/>
    <w:rsid w:val="00DA69C5"/>
    <w:rsid w:val="00DB6EFF"/>
    <w:rsid w:val="00DC4DB3"/>
    <w:rsid w:val="00DD5BE9"/>
    <w:rsid w:val="00DD68DF"/>
    <w:rsid w:val="00DD79CA"/>
    <w:rsid w:val="00DF0CCB"/>
    <w:rsid w:val="00E12BBC"/>
    <w:rsid w:val="00E26E4F"/>
    <w:rsid w:val="00E31965"/>
    <w:rsid w:val="00E62718"/>
    <w:rsid w:val="00E72C61"/>
    <w:rsid w:val="00EC3194"/>
    <w:rsid w:val="00EC65D4"/>
    <w:rsid w:val="00ED69C3"/>
    <w:rsid w:val="00EE2392"/>
    <w:rsid w:val="00EE47BA"/>
    <w:rsid w:val="00EF3F11"/>
    <w:rsid w:val="00F078D2"/>
    <w:rsid w:val="00F14CC7"/>
    <w:rsid w:val="00F40FBA"/>
    <w:rsid w:val="00F418EA"/>
    <w:rsid w:val="00F47161"/>
    <w:rsid w:val="00F5272F"/>
    <w:rsid w:val="00F66461"/>
    <w:rsid w:val="00F763C5"/>
    <w:rsid w:val="00F832A1"/>
    <w:rsid w:val="00F95614"/>
    <w:rsid w:val="00FD39E5"/>
    <w:rsid w:val="00FD73A9"/>
    <w:rsid w:val="00FE1653"/>
    <w:rsid w:val="00FE46D2"/>
    <w:rsid w:val="00FE647C"/>
    <w:rsid w:val="00FF1EB7"/>
    <w:rsid w:val="00FF7E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A5DE"/>
  <w14:defaultImageDpi w14:val="300"/>
  <w15:chartTrackingRefBased/>
  <w15:docId w15:val="{5189CAC7-8F01-4AC6-BBB6-3A1B419D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paragraph" w:styleId="Textedebulles">
    <w:name w:val="Balloon Text"/>
    <w:basedOn w:val="Normal"/>
    <w:link w:val="TextedebullesCar"/>
    <w:uiPriority w:val="99"/>
    <w:semiHidden/>
    <w:unhideWhenUsed/>
    <w:rsid w:val="005D6785"/>
    <w:rPr>
      <w:rFonts w:ascii="Tahoma" w:hAnsi="Tahoma" w:cs="Tahoma"/>
      <w:sz w:val="16"/>
      <w:szCs w:val="16"/>
    </w:rPr>
  </w:style>
  <w:style w:type="character" w:customStyle="1" w:styleId="TextedebullesCar">
    <w:name w:val="Texte de bulles Car"/>
    <w:link w:val="Textedebulles"/>
    <w:uiPriority w:val="99"/>
    <w:semiHidden/>
    <w:rsid w:val="005D6785"/>
    <w:rPr>
      <w:rFonts w:ascii="Tahoma" w:hAnsi="Tahoma" w:cs="Tahoma"/>
      <w:sz w:val="16"/>
      <w:szCs w:val="16"/>
      <w:lang w:eastAsia="en-US"/>
    </w:rPr>
  </w:style>
  <w:style w:type="character" w:styleId="Marquedecommentaire">
    <w:name w:val="annotation reference"/>
    <w:uiPriority w:val="99"/>
    <w:semiHidden/>
    <w:unhideWhenUsed/>
    <w:rsid w:val="007F3E59"/>
    <w:rPr>
      <w:sz w:val="16"/>
      <w:szCs w:val="16"/>
    </w:rPr>
  </w:style>
  <w:style w:type="paragraph" w:styleId="Commentaire">
    <w:name w:val="annotation text"/>
    <w:basedOn w:val="Normal"/>
    <w:link w:val="CommentaireCar"/>
    <w:uiPriority w:val="99"/>
    <w:semiHidden/>
    <w:unhideWhenUsed/>
    <w:rsid w:val="007F3E59"/>
    <w:rPr>
      <w:sz w:val="20"/>
      <w:szCs w:val="20"/>
    </w:rPr>
  </w:style>
  <w:style w:type="character" w:customStyle="1" w:styleId="CommentaireCar">
    <w:name w:val="Commentaire Car"/>
    <w:link w:val="Commentaire"/>
    <w:uiPriority w:val="99"/>
    <w:semiHidden/>
    <w:rsid w:val="007F3E59"/>
    <w:rPr>
      <w:lang w:eastAsia="en-US"/>
    </w:rPr>
  </w:style>
  <w:style w:type="paragraph" w:styleId="Objetducommentaire">
    <w:name w:val="annotation subject"/>
    <w:basedOn w:val="Commentaire"/>
    <w:next w:val="Commentaire"/>
    <w:link w:val="ObjetducommentaireCar"/>
    <w:uiPriority w:val="99"/>
    <w:semiHidden/>
    <w:unhideWhenUsed/>
    <w:rsid w:val="007F3E59"/>
    <w:rPr>
      <w:b/>
      <w:bCs/>
    </w:rPr>
  </w:style>
  <w:style w:type="character" w:customStyle="1" w:styleId="ObjetducommentaireCar">
    <w:name w:val="Objet du commentaire Car"/>
    <w:link w:val="Objetducommentaire"/>
    <w:uiPriority w:val="99"/>
    <w:semiHidden/>
    <w:rsid w:val="007F3E59"/>
    <w:rPr>
      <w:b/>
      <w:bCs/>
      <w:lang w:eastAsia="en-US"/>
    </w:rPr>
  </w:style>
  <w:style w:type="paragraph" w:customStyle="1" w:styleId="BodyText21">
    <w:name w:val="Body Text 21"/>
    <w:basedOn w:val="Normal"/>
    <w:rsid w:val="004D24A1"/>
    <w:pPr>
      <w:spacing w:after="120" w:line="240" w:lineRule="atLeast"/>
      <w:ind w:right="10"/>
      <w:jc w:val="both"/>
    </w:pPr>
    <w:rPr>
      <w:rFonts w:ascii="Helvetica" w:eastAsia="Times New Roman" w:hAnsi="Helvetica"/>
      <w:sz w:val="24"/>
      <w:szCs w:val="20"/>
      <w:lang w:val="fr-FR" w:eastAsia="fr-FR"/>
    </w:rPr>
  </w:style>
  <w:style w:type="paragraph" w:customStyle="1" w:styleId="para-1">
    <w:name w:val="para-1"/>
    <w:basedOn w:val="Normal"/>
    <w:rsid w:val="004D24A1"/>
    <w:pPr>
      <w:ind w:left="500" w:hanging="500"/>
    </w:pPr>
    <w:rPr>
      <w:rFonts w:ascii="Helvetica" w:eastAsia="Times New Roman" w:hAnsi="Helvetica"/>
      <w:sz w:val="24"/>
      <w:szCs w:val="20"/>
      <w:lang w:val="fr-FR" w:eastAsia="fr-FR"/>
    </w:rPr>
  </w:style>
  <w:style w:type="paragraph" w:styleId="Normalcentr">
    <w:name w:val="Block Text"/>
    <w:basedOn w:val="Normal"/>
    <w:rsid w:val="000B34A0"/>
    <w:pPr>
      <w:spacing w:after="120" w:line="240" w:lineRule="atLeast"/>
      <w:ind w:left="680" w:right="10"/>
      <w:jc w:val="both"/>
    </w:pPr>
    <w:rPr>
      <w:rFonts w:ascii="Helvetica" w:eastAsia="Times New Roman" w:hAnsi="Helvetica"/>
      <w:sz w:val="24"/>
      <w:szCs w:val="20"/>
      <w:lang w:val="fr-FR" w:eastAsia="fr-FR"/>
    </w:rPr>
  </w:style>
  <w:style w:type="paragraph" w:customStyle="1" w:styleId="Tramecouleur-Accent11">
    <w:name w:val="Trame couleur - Accent 11"/>
    <w:hidden/>
    <w:uiPriority w:val="71"/>
    <w:rsid w:val="006415F0"/>
    <w:rPr>
      <w:sz w:val="22"/>
      <w:szCs w:val="22"/>
      <w:lang w:eastAsia="en-US"/>
    </w:rPr>
  </w:style>
  <w:style w:type="paragraph" w:styleId="Paragraphedeliste">
    <w:name w:val="List Paragraph"/>
    <w:basedOn w:val="Normal"/>
    <w:uiPriority w:val="34"/>
    <w:qFormat/>
    <w:rsid w:val="00D901B8"/>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120682737">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NTRATS-TYPE\00-CONTRATS-TYPE%20nouveaux\13.1.10-F-25.09.2018_ConvMast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6FE66E-80FD-467A-8B4F-F9792915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Y:\CONTRATS-TYPE\00-CONTRATS-TYPE nouveaux\13.1.10-F-25.09.2018_ConvMaster.dotx</Template>
  <TotalTime>1</TotalTime>
  <Pages>8</Pages>
  <Words>2353</Words>
  <Characters>12944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Convention de stage d’ingénieur</vt:lpstr>
    </vt:vector>
  </TitlesOfParts>
  <Manager/>
  <Company/>
  <LinksUpToDate>false</LinksUpToDate>
  <CharactersWithSpaces>15267</CharactersWithSpaces>
  <SharedDoc>false</SharedDoc>
  <HyperlinkBase/>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d’ingénieur</dc:title>
  <dc:subject/>
  <dc:creator>Annapoorni SITARAMAN</dc:creator>
  <cp:keywords/>
  <dc:description/>
  <cp:lastModifiedBy>Microsoft Office User</cp:lastModifiedBy>
  <cp:revision>2</cp:revision>
  <cp:lastPrinted>2018-09-06T06:41:00Z</cp:lastPrinted>
  <dcterms:created xsi:type="dcterms:W3CDTF">2021-05-10T14:47:00Z</dcterms:created>
  <dcterms:modified xsi:type="dcterms:W3CDTF">2021-05-10T14:47:00Z</dcterms:modified>
  <cp:category/>
</cp:coreProperties>
</file>