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6E" w:rsidRPr="00875D69" w:rsidRDefault="00B6406E" w:rsidP="00660F50">
      <w:pPr>
        <w:tabs>
          <w:tab w:val="left" w:pos="4536"/>
        </w:tabs>
        <w:rPr>
          <w:rStyle w:val="Emphasis"/>
          <w:iCs/>
          <w:lang w:val="fr-CH"/>
        </w:rPr>
      </w:pPr>
      <w:bookmarkStart w:id="0" w:name="Text10"/>
      <w:bookmarkStart w:id="1" w:name="_GoBack"/>
      <w:bookmarkEnd w:id="1"/>
    </w:p>
    <w:p w:rsidR="00B6406E" w:rsidRPr="00875D69" w:rsidRDefault="00B6406E" w:rsidP="008633DA">
      <w:pPr>
        <w:tabs>
          <w:tab w:val="left" w:pos="4536"/>
        </w:tabs>
        <w:jc w:val="center"/>
        <w:rPr>
          <w:rFonts w:cs="Arial"/>
          <w:b/>
          <w:sz w:val="28"/>
          <w:szCs w:val="22"/>
          <w:lang w:val="fr-CH"/>
        </w:rPr>
      </w:pPr>
      <w:r w:rsidRPr="00875D69">
        <w:rPr>
          <w:rFonts w:cs="Arial"/>
          <w:b/>
          <w:sz w:val="28"/>
          <w:szCs w:val="22"/>
          <w:lang w:val="fr-CH"/>
        </w:rPr>
        <w:t xml:space="preserve">Candidature au </w:t>
      </w:r>
      <w:r w:rsidR="00AF2B71">
        <w:rPr>
          <w:rFonts w:cs="Arial"/>
          <w:b/>
          <w:sz w:val="28"/>
          <w:szCs w:val="22"/>
          <w:lang w:val="fr-CH"/>
        </w:rPr>
        <w:t>14</w:t>
      </w:r>
      <w:r w:rsidR="00AF2B71" w:rsidRPr="00AF2B71">
        <w:rPr>
          <w:rFonts w:cs="Arial"/>
          <w:b/>
          <w:sz w:val="28"/>
          <w:szCs w:val="22"/>
          <w:vertAlign w:val="superscript"/>
          <w:lang w:val="fr-CH"/>
        </w:rPr>
        <w:t>ème</w:t>
      </w:r>
      <w:r w:rsidR="00AF2B71">
        <w:rPr>
          <w:rFonts w:cs="Arial"/>
          <w:b/>
          <w:sz w:val="28"/>
          <w:szCs w:val="22"/>
          <w:lang w:val="fr-CH"/>
        </w:rPr>
        <w:t xml:space="preserve"> </w:t>
      </w:r>
      <w:r w:rsidR="008633DA">
        <w:rPr>
          <w:rFonts w:cs="Arial"/>
          <w:b/>
          <w:sz w:val="28"/>
          <w:szCs w:val="22"/>
          <w:lang w:val="fr-CH"/>
        </w:rPr>
        <w:t>championnat européen « </w:t>
      </w:r>
      <w:r w:rsidR="00FB79D4">
        <w:rPr>
          <w:rFonts w:cs="Arial"/>
          <w:b/>
          <w:sz w:val="28"/>
          <w:szCs w:val="22"/>
          <w:lang w:val="fr-CH"/>
        </w:rPr>
        <w:t>Grand Prix Chimique</w:t>
      </w:r>
      <w:r w:rsidR="008633DA">
        <w:rPr>
          <w:rFonts w:cs="Arial"/>
          <w:b/>
          <w:sz w:val="28"/>
          <w:szCs w:val="22"/>
          <w:lang w:val="fr-CH"/>
        </w:rPr>
        <w:t> »</w:t>
      </w:r>
      <w:r w:rsidRPr="00875D69">
        <w:rPr>
          <w:rFonts w:cs="Arial"/>
          <w:b/>
          <w:sz w:val="28"/>
          <w:szCs w:val="22"/>
          <w:lang w:val="fr-CH"/>
        </w:rPr>
        <w:t xml:space="preserve"> </w:t>
      </w:r>
      <w:r w:rsidRPr="00875D69">
        <w:rPr>
          <w:rFonts w:cs="Arial"/>
          <w:b/>
          <w:sz w:val="28"/>
          <w:szCs w:val="22"/>
          <w:lang w:val="fr-CH"/>
        </w:rPr>
        <w:br/>
        <w:t>Laborantin/laborantine CFC, orientation Chimie</w:t>
      </w:r>
    </w:p>
    <w:tbl>
      <w:tblPr>
        <w:tblpPr w:leftFromText="141" w:rightFromText="141" w:vertAnchor="text" w:horzAnchor="margin" w:tblpX="141" w:tblpY="235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7"/>
      </w:tblGrid>
      <w:tr w:rsidR="00B6406E" w:rsidRPr="00875D69" w:rsidTr="00D129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B6406E" w:rsidRPr="00875D69" w:rsidRDefault="00B6406E" w:rsidP="00D129F4">
            <w:pPr>
              <w:pStyle w:val="CommentSubject"/>
              <w:spacing w:before="40" w:after="40"/>
              <w:rPr>
                <w:rFonts w:ascii="Arial" w:hAnsi="Arial"/>
                <w:sz w:val="17"/>
                <w:szCs w:val="24"/>
                <w:lang w:val="fr-CH"/>
              </w:rPr>
            </w:pPr>
          </w:p>
        </w:tc>
      </w:tr>
      <w:tr w:rsidR="00B6406E" w:rsidRPr="00875D69" w:rsidTr="00D129F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497" w:type="dxa"/>
            <w:tcBorders>
              <w:top w:val="nil"/>
              <w:left w:val="nil"/>
              <w:right w:val="nil"/>
            </w:tcBorders>
            <w:vAlign w:val="center"/>
          </w:tcPr>
          <w:p w:rsidR="00B6406E" w:rsidRPr="00875D69" w:rsidRDefault="00B6406E" w:rsidP="00D129F4">
            <w:pPr>
              <w:tabs>
                <w:tab w:val="left" w:pos="3686"/>
              </w:tabs>
              <w:spacing w:before="40" w:after="40"/>
              <w:rPr>
                <w:szCs w:val="22"/>
                <w:lang w:val="fr-CH"/>
              </w:rPr>
            </w:pPr>
            <w:r w:rsidRPr="00875D69">
              <w:rPr>
                <w:szCs w:val="22"/>
                <w:lang w:val="fr-CH"/>
              </w:rPr>
              <w:t xml:space="preserve">Prénom/nom de la personne en formation : </w:t>
            </w:r>
            <w:r w:rsidRPr="00875D69">
              <w:rPr>
                <w:szCs w:val="22"/>
                <w:lang w:val="fr-CH"/>
              </w:rPr>
              <w:tab/>
            </w:r>
            <w:r w:rsidRPr="00875D69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75D69">
              <w:rPr>
                <w:szCs w:val="22"/>
                <w:lang w:val="fr-CH"/>
              </w:rPr>
              <w:instrText xml:space="preserve"> </w:instrText>
            </w:r>
            <w:r w:rsidR="00FF2260">
              <w:rPr>
                <w:szCs w:val="22"/>
                <w:lang w:val="fr-CH"/>
              </w:rPr>
              <w:instrText>FORMTEXT</w:instrText>
            </w:r>
            <w:r w:rsidRPr="00875D69">
              <w:rPr>
                <w:szCs w:val="22"/>
                <w:lang w:val="fr-CH"/>
              </w:rPr>
              <w:instrText xml:space="preserve"> </w:instrText>
            </w:r>
            <w:r w:rsidRPr="00875D69">
              <w:rPr>
                <w:szCs w:val="22"/>
                <w:lang w:val="fr-CH"/>
              </w:rPr>
            </w:r>
            <w:r w:rsidRPr="00875D69">
              <w:rPr>
                <w:szCs w:val="22"/>
                <w:lang w:val="fr-CH"/>
              </w:rPr>
              <w:fldChar w:fldCharType="separate"/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fldChar w:fldCharType="end"/>
            </w:r>
          </w:p>
        </w:tc>
      </w:tr>
      <w:tr w:rsidR="00B6406E" w:rsidRPr="00875D69" w:rsidTr="00D129F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B6406E" w:rsidRPr="00875D69" w:rsidRDefault="00B6406E" w:rsidP="00D129F4">
            <w:pPr>
              <w:tabs>
                <w:tab w:val="left" w:pos="3680"/>
                <w:tab w:val="left" w:pos="5670"/>
              </w:tabs>
              <w:spacing w:before="40" w:after="40"/>
              <w:rPr>
                <w:szCs w:val="22"/>
                <w:lang w:val="fr-CH"/>
              </w:rPr>
            </w:pPr>
            <w:r w:rsidRPr="00875D69">
              <w:rPr>
                <w:szCs w:val="22"/>
                <w:lang w:val="fr-CH"/>
              </w:rPr>
              <w:t>Sexe :</w:t>
            </w:r>
            <w:r w:rsidRPr="00875D69">
              <w:rPr>
                <w:szCs w:val="22"/>
                <w:lang w:val="fr-CH"/>
              </w:rPr>
              <w:tab/>
            </w:r>
            <w:r w:rsidRPr="00875D69">
              <w:rPr>
                <w:rFonts w:cs="Arial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D69">
              <w:rPr>
                <w:rFonts w:cs="Arial"/>
                <w:szCs w:val="22"/>
                <w:lang w:val="fr-CH"/>
              </w:rPr>
              <w:instrText xml:space="preserve"> </w:instrText>
            </w:r>
            <w:r w:rsidR="00FF2260">
              <w:rPr>
                <w:rFonts w:cs="Arial"/>
                <w:szCs w:val="22"/>
                <w:lang w:val="fr-CH"/>
              </w:rPr>
              <w:instrText>FORMCHECKBOX</w:instrText>
            </w:r>
            <w:r w:rsidRPr="00875D69">
              <w:rPr>
                <w:rFonts w:cs="Arial"/>
                <w:szCs w:val="22"/>
                <w:lang w:val="fr-CH"/>
              </w:rPr>
              <w:instrText xml:space="preserve"> </w:instrText>
            </w:r>
            <w:r w:rsidRPr="00875D69">
              <w:rPr>
                <w:rFonts w:cs="Arial"/>
                <w:szCs w:val="22"/>
                <w:lang w:val="fr-CH"/>
              </w:rPr>
            </w:r>
            <w:r w:rsidRPr="00875D69">
              <w:rPr>
                <w:rFonts w:cs="Arial"/>
                <w:szCs w:val="22"/>
                <w:lang w:val="fr-CH"/>
              </w:rPr>
              <w:fldChar w:fldCharType="end"/>
            </w:r>
            <w:r w:rsidRPr="00875D69">
              <w:rPr>
                <w:rFonts w:cs="Arial"/>
                <w:szCs w:val="22"/>
                <w:lang w:val="fr-CH"/>
              </w:rPr>
              <w:t>masculin</w:t>
            </w:r>
            <w:r w:rsidRPr="00875D69">
              <w:rPr>
                <w:rFonts w:cs="Arial"/>
                <w:szCs w:val="22"/>
                <w:lang w:val="fr-CH"/>
              </w:rPr>
              <w:tab/>
            </w:r>
            <w:r w:rsidRPr="00875D69">
              <w:rPr>
                <w:rFonts w:cs="Arial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D69">
              <w:rPr>
                <w:rFonts w:cs="Arial"/>
                <w:szCs w:val="22"/>
                <w:lang w:val="fr-CH"/>
              </w:rPr>
              <w:instrText xml:space="preserve"> </w:instrText>
            </w:r>
            <w:r w:rsidR="00FF2260">
              <w:rPr>
                <w:rFonts w:cs="Arial"/>
                <w:szCs w:val="22"/>
                <w:lang w:val="fr-CH"/>
              </w:rPr>
              <w:instrText>FORMCHECKBOX</w:instrText>
            </w:r>
            <w:r w:rsidRPr="00875D69">
              <w:rPr>
                <w:rFonts w:cs="Arial"/>
                <w:szCs w:val="22"/>
                <w:lang w:val="fr-CH"/>
              </w:rPr>
              <w:instrText xml:space="preserve"> </w:instrText>
            </w:r>
            <w:r w:rsidRPr="00875D69">
              <w:rPr>
                <w:rFonts w:cs="Arial"/>
                <w:szCs w:val="22"/>
                <w:lang w:val="fr-CH"/>
              </w:rPr>
            </w:r>
            <w:r w:rsidRPr="00875D69">
              <w:rPr>
                <w:rFonts w:cs="Arial"/>
                <w:szCs w:val="22"/>
                <w:lang w:val="fr-CH"/>
              </w:rPr>
              <w:fldChar w:fldCharType="end"/>
            </w:r>
            <w:r w:rsidRPr="00875D69">
              <w:rPr>
                <w:rFonts w:cs="Arial"/>
                <w:szCs w:val="22"/>
                <w:lang w:val="fr-CH"/>
              </w:rPr>
              <w:t>féminin</w:t>
            </w:r>
          </w:p>
        </w:tc>
      </w:tr>
      <w:tr w:rsidR="00B6406E" w:rsidRPr="00875D69" w:rsidTr="00D129F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B6406E" w:rsidRPr="00875D69" w:rsidRDefault="00B6406E" w:rsidP="00D129F4">
            <w:pPr>
              <w:tabs>
                <w:tab w:val="left" w:pos="3686"/>
              </w:tabs>
              <w:spacing w:before="40" w:after="40"/>
              <w:rPr>
                <w:szCs w:val="22"/>
                <w:lang w:val="fr-CH"/>
              </w:rPr>
            </w:pPr>
            <w:r w:rsidRPr="00875D69">
              <w:rPr>
                <w:szCs w:val="22"/>
                <w:lang w:val="fr-CH"/>
              </w:rPr>
              <w:t>Adresse e-mail de la personne en formation :</w:t>
            </w:r>
            <w:r w:rsidRPr="00875D69">
              <w:rPr>
                <w:szCs w:val="22"/>
                <w:lang w:val="fr-CH"/>
              </w:rPr>
              <w:tab/>
            </w:r>
            <w:bookmarkStart w:id="2" w:name="Text35"/>
            <w:r w:rsidRPr="00875D69">
              <w:rPr>
                <w:szCs w:val="22"/>
                <w:lang w:val="fr-CH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75D69">
              <w:rPr>
                <w:szCs w:val="22"/>
                <w:lang w:val="fr-CH"/>
              </w:rPr>
              <w:instrText xml:space="preserve"> </w:instrText>
            </w:r>
            <w:r w:rsidR="00FF2260">
              <w:rPr>
                <w:szCs w:val="22"/>
                <w:lang w:val="fr-CH"/>
              </w:rPr>
              <w:instrText>FORMTEXT</w:instrText>
            </w:r>
            <w:r w:rsidRPr="00875D69">
              <w:rPr>
                <w:szCs w:val="22"/>
                <w:lang w:val="fr-CH"/>
              </w:rPr>
              <w:instrText xml:space="preserve"> </w:instrText>
            </w:r>
            <w:r w:rsidRPr="00875D69">
              <w:rPr>
                <w:szCs w:val="22"/>
                <w:lang w:val="fr-CH"/>
              </w:rPr>
            </w:r>
            <w:r w:rsidRPr="00875D69">
              <w:rPr>
                <w:szCs w:val="22"/>
                <w:lang w:val="fr-CH"/>
              </w:rPr>
              <w:fldChar w:fldCharType="separate"/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fldChar w:fldCharType="end"/>
            </w:r>
            <w:bookmarkEnd w:id="2"/>
          </w:p>
        </w:tc>
      </w:tr>
      <w:tr w:rsidR="00B6406E" w:rsidRPr="00875D69" w:rsidTr="00D129F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B6406E" w:rsidRPr="00875D69" w:rsidRDefault="00B6406E" w:rsidP="00D129F4">
            <w:pPr>
              <w:tabs>
                <w:tab w:val="left" w:pos="3670"/>
              </w:tabs>
              <w:spacing w:before="40" w:after="40"/>
              <w:rPr>
                <w:szCs w:val="22"/>
                <w:lang w:val="fr-CH"/>
              </w:rPr>
            </w:pPr>
            <w:r w:rsidRPr="00875D69">
              <w:rPr>
                <w:szCs w:val="22"/>
                <w:lang w:val="fr-CH"/>
              </w:rPr>
              <w:t>Date de naissance :</w:t>
            </w:r>
            <w:r w:rsidRPr="00875D69">
              <w:rPr>
                <w:szCs w:val="22"/>
                <w:lang w:val="fr-CH"/>
              </w:rPr>
              <w:tab/>
            </w:r>
            <w:r w:rsidRPr="00875D69">
              <w:rPr>
                <w:szCs w:val="22"/>
                <w:lang w:val="fr-CH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75D69">
              <w:rPr>
                <w:szCs w:val="22"/>
                <w:lang w:val="fr-CH"/>
              </w:rPr>
              <w:instrText xml:space="preserve"> </w:instrText>
            </w:r>
            <w:r w:rsidR="00FF2260">
              <w:rPr>
                <w:szCs w:val="22"/>
                <w:lang w:val="fr-CH"/>
              </w:rPr>
              <w:instrText>FORMTEXT</w:instrText>
            </w:r>
            <w:r w:rsidRPr="00875D69">
              <w:rPr>
                <w:szCs w:val="22"/>
                <w:lang w:val="fr-CH"/>
              </w:rPr>
              <w:instrText xml:space="preserve"> </w:instrText>
            </w:r>
            <w:r w:rsidRPr="00875D69">
              <w:rPr>
                <w:szCs w:val="22"/>
                <w:lang w:val="fr-CH"/>
              </w:rPr>
            </w:r>
            <w:r w:rsidRPr="00875D69">
              <w:rPr>
                <w:szCs w:val="22"/>
                <w:lang w:val="fr-CH"/>
              </w:rPr>
              <w:fldChar w:fldCharType="separate"/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fldChar w:fldCharType="end"/>
            </w:r>
          </w:p>
        </w:tc>
      </w:tr>
      <w:tr w:rsidR="00B6406E" w:rsidRPr="00875D69" w:rsidTr="00D129F4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B6406E" w:rsidRPr="00875D69" w:rsidRDefault="00B6406E" w:rsidP="00D129F4">
            <w:pPr>
              <w:tabs>
                <w:tab w:val="left" w:pos="3670"/>
              </w:tabs>
              <w:spacing w:before="40" w:after="40"/>
              <w:rPr>
                <w:szCs w:val="22"/>
                <w:lang w:val="fr-CH"/>
              </w:rPr>
            </w:pPr>
            <w:r w:rsidRPr="00875D69">
              <w:rPr>
                <w:szCs w:val="22"/>
                <w:lang w:val="fr-CH"/>
              </w:rPr>
              <w:t xml:space="preserve">Nom de l'entreprise formatrice : </w:t>
            </w:r>
            <w:r w:rsidRPr="00875D69">
              <w:rPr>
                <w:szCs w:val="22"/>
                <w:lang w:val="fr-CH"/>
              </w:rPr>
              <w:tab/>
            </w:r>
            <w:r w:rsidRPr="00875D69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75D69">
              <w:rPr>
                <w:szCs w:val="22"/>
                <w:lang w:val="fr-CH"/>
              </w:rPr>
              <w:instrText xml:space="preserve"> </w:instrText>
            </w:r>
            <w:r w:rsidR="00FF2260">
              <w:rPr>
                <w:szCs w:val="22"/>
                <w:lang w:val="fr-CH"/>
              </w:rPr>
              <w:instrText>FORMTEXT</w:instrText>
            </w:r>
            <w:r w:rsidRPr="00875D69">
              <w:rPr>
                <w:szCs w:val="22"/>
                <w:lang w:val="fr-CH"/>
              </w:rPr>
              <w:instrText xml:space="preserve"> </w:instrText>
            </w:r>
            <w:r w:rsidRPr="00875D69">
              <w:rPr>
                <w:szCs w:val="22"/>
                <w:lang w:val="fr-CH"/>
              </w:rPr>
            </w:r>
            <w:r w:rsidRPr="00875D69">
              <w:rPr>
                <w:szCs w:val="22"/>
                <w:lang w:val="fr-CH"/>
              </w:rPr>
              <w:fldChar w:fldCharType="separate"/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fldChar w:fldCharType="end"/>
            </w:r>
          </w:p>
        </w:tc>
      </w:tr>
      <w:tr w:rsidR="00B6406E" w:rsidRPr="00875D69" w:rsidTr="00D129F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B6406E" w:rsidRPr="00875D69" w:rsidRDefault="00B6406E" w:rsidP="00D129F4">
            <w:pPr>
              <w:tabs>
                <w:tab w:val="left" w:pos="3670"/>
              </w:tabs>
              <w:spacing w:before="40" w:after="40"/>
              <w:rPr>
                <w:szCs w:val="22"/>
                <w:lang w:val="fr-CH"/>
              </w:rPr>
            </w:pPr>
            <w:r w:rsidRPr="00875D69">
              <w:rPr>
                <w:szCs w:val="22"/>
                <w:lang w:val="fr-CH"/>
              </w:rPr>
              <w:t xml:space="preserve">Adresse de l'entreprise formatrice : </w:t>
            </w:r>
            <w:r w:rsidRPr="00875D69">
              <w:rPr>
                <w:szCs w:val="22"/>
                <w:lang w:val="fr-CH"/>
              </w:rPr>
              <w:tab/>
            </w:r>
            <w:r w:rsidRPr="00875D69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75D69">
              <w:rPr>
                <w:szCs w:val="22"/>
                <w:lang w:val="fr-CH"/>
              </w:rPr>
              <w:instrText xml:space="preserve"> </w:instrText>
            </w:r>
            <w:r w:rsidR="00FF2260">
              <w:rPr>
                <w:szCs w:val="22"/>
                <w:lang w:val="fr-CH"/>
              </w:rPr>
              <w:instrText>FORMTEXT</w:instrText>
            </w:r>
            <w:r w:rsidRPr="00875D69">
              <w:rPr>
                <w:szCs w:val="22"/>
                <w:lang w:val="fr-CH"/>
              </w:rPr>
              <w:instrText xml:space="preserve"> </w:instrText>
            </w:r>
            <w:r w:rsidRPr="00875D69">
              <w:rPr>
                <w:szCs w:val="22"/>
                <w:lang w:val="fr-CH"/>
              </w:rPr>
            </w:r>
            <w:r w:rsidRPr="00875D69">
              <w:rPr>
                <w:szCs w:val="22"/>
                <w:lang w:val="fr-CH"/>
              </w:rPr>
              <w:fldChar w:fldCharType="separate"/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fldChar w:fldCharType="end"/>
            </w:r>
          </w:p>
        </w:tc>
      </w:tr>
      <w:tr w:rsidR="00B6406E" w:rsidRPr="00875D69" w:rsidTr="00D129F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B6406E" w:rsidRPr="00875D69" w:rsidRDefault="00B6406E" w:rsidP="00D129F4">
            <w:pPr>
              <w:tabs>
                <w:tab w:val="left" w:pos="3670"/>
              </w:tabs>
              <w:spacing w:before="40" w:after="40"/>
              <w:rPr>
                <w:szCs w:val="22"/>
                <w:lang w:val="fr-CH"/>
              </w:rPr>
            </w:pPr>
            <w:r w:rsidRPr="00875D69">
              <w:rPr>
                <w:szCs w:val="22"/>
                <w:lang w:val="fr-CH"/>
              </w:rPr>
              <w:t xml:space="preserve">Prénom/nom du formateur/de la formatrice : </w:t>
            </w:r>
            <w:r w:rsidRPr="00875D69">
              <w:rPr>
                <w:szCs w:val="22"/>
                <w:lang w:val="fr-CH"/>
              </w:rPr>
              <w:tab/>
            </w:r>
            <w:r w:rsidRPr="00875D69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75D69">
              <w:rPr>
                <w:szCs w:val="22"/>
                <w:lang w:val="fr-CH"/>
              </w:rPr>
              <w:instrText xml:space="preserve"> </w:instrText>
            </w:r>
            <w:r w:rsidR="00FF2260">
              <w:rPr>
                <w:szCs w:val="22"/>
                <w:lang w:val="fr-CH"/>
              </w:rPr>
              <w:instrText>FORMTEXT</w:instrText>
            </w:r>
            <w:r w:rsidRPr="00875D69">
              <w:rPr>
                <w:szCs w:val="22"/>
                <w:lang w:val="fr-CH"/>
              </w:rPr>
              <w:instrText xml:space="preserve"> </w:instrText>
            </w:r>
            <w:r w:rsidRPr="00875D69">
              <w:rPr>
                <w:szCs w:val="22"/>
                <w:lang w:val="fr-CH"/>
              </w:rPr>
            </w:r>
            <w:r w:rsidRPr="00875D69">
              <w:rPr>
                <w:szCs w:val="22"/>
                <w:lang w:val="fr-CH"/>
              </w:rPr>
              <w:fldChar w:fldCharType="separate"/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fldChar w:fldCharType="end"/>
            </w:r>
          </w:p>
        </w:tc>
      </w:tr>
      <w:tr w:rsidR="00B6406E" w:rsidRPr="00875D69" w:rsidTr="00D129F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B6406E" w:rsidRPr="00875D69" w:rsidRDefault="00B6406E" w:rsidP="00D129F4">
            <w:pPr>
              <w:tabs>
                <w:tab w:val="left" w:pos="3670"/>
              </w:tabs>
              <w:spacing w:before="40" w:after="40"/>
              <w:rPr>
                <w:szCs w:val="22"/>
                <w:lang w:val="fr-CH"/>
              </w:rPr>
            </w:pPr>
            <w:r w:rsidRPr="00875D69">
              <w:rPr>
                <w:szCs w:val="22"/>
                <w:lang w:val="fr-CH"/>
              </w:rPr>
              <w:t xml:space="preserve">N° de tél. du formateur/de la formatrice : </w:t>
            </w:r>
            <w:r w:rsidRPr="00875D69">
              <w:rPr>
                <w:szCs w:val="22"/>
                <w:lang w:val="fr-CH"/>
              </w:rPr>
              <w:tab/>
            </w:r>
            <w:r w:rsidRPr="00875D69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75D69">
              <w:rPr>
                <w:szCs w:val="22"/>
                <w:lang w:val="fr-CH"/>
              </w:rPr>
              <w:instrText xml:space="preserve"> </w:instrText>
            </w:r>
            <w:r w:rsidR="00FF2260">
              <w:rPr>
                <w:szCs w:val="22"/>
                <w:lang w:val="fr-CH"/>
              </w:rPr>
              <w:instrText>FORMTEXT</w:instrText>
            </w:r>
            <w:r w:rsidRPr="00875D69">
              <w:rPr>
                <w:szCs w:val="22"/>
                <w:lang w:val="fr-CH"/>
              </w:rPr>
              <w:instrText xml:space="preserve"> </w:instrText>
            </w:r>
            <w:r w:rsidRPr="00875D69">
              <w:rPr>
                <w:szCs w:val="22"/>
                <w:lang w:val="fr-CH"/>
              </w:rPr>
            </w:r>
            <w:r w:rsidRPr="00875D69">
              <w:rPr>
                <w:szCs w:val="22"/>
                <w:lang w:val="fr-CH"/>
              </w:rPr>
              <w:fldChar w:fldCharType="separate"/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fldChar w:fldCharType="end"/>
            </w:r>
          </w:p>
        </w:tc>
      </w:tr>
      <w:tr w:rsidR="00B6406E" w:rsidRPr="00875D69" w:rsidTr="00D129F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B6406E" w:rsidRPr="00875D69" w:rsidRDefault="00B6406E" w:rsidP="00D129F4">
            <w:pPr>
              <w:tabs>
                <w:tab w:val="left" w:pos="3670"/>
              </w:tabs>
              <w:spacing w:before="40" w:after="40"/>
              <w:rPr>
                <w:szCs w:val="22"/>
                <w:lang w:val="fr-CH"/>
              </w:rPr>
            </w:pPr>
            <w:r w:rsidRPr="00875D69">
              <w:rPr>
                <w:szCs w:val="22"/>
                <w:lang w:val="fr-CH"/>
              </w:rPr>
              <w:t xml:space="preserve">Adresse e-mail du formateur/de la formatrice : </w:t>
            </w:r>
            <w:r w:rsidRPr="00875D69">
              <w:rPr>
                <w:szCs w:val="22"/>
                <w:lang w:val="fr-CH"/>
              </w:rPr>
              <w:tab/>
            </w:r>
            <w:r w:rsidRPr="00875D69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75D69">
              <w:rPr>
                <w:szCs w:val="22"/>
                <w:lang w:val="fr-CH"/>
              </w:rPr>
              <w:instrText xml:space="preserve"> </w:instrText>
            </w:r>
            <w:r w:rsidR="00FF2260">
              <w:rPr>
                <w:szCs w:val="22"/>
                <w:lang w:val="fr-CH"/>
              </w:rPr>
              <w:instrText>FORMTEXT</w:instrText>
            </w:r>
            <w:r w:rsidRPr="00875D69">
              <w:rPr>
                <w:szCs w:val="22"/>
                <w:lang w:val="fr-CH"/>
              </w:rPr>
              <w:instrText xml:space="preserve"> </w:instrText>
            </w:r>
            <w:r w:rsidRPr="00875D69">
              <w:rPr>
                <w:szCs w:val="22"/>
                <w:lang w:val="fr-CH"/>
              </w:rPr>
            </w:r>
            <w:r w:rsidRPr="00875D69">
              <w:rPr>
                <w:szCs w:val="22"/>
                <w:lang w:val="fr-CH"/>
              </w:rPr>
              <w:fldChar w:fldCharType="separate"/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fldChar w:fldCharType="end"/>
            </w:r>
          </w:p>
        </w:tc>
      </w:tr>
      <w:tr w:rsidR="00D129F4" w:rsidRPr="00875D69" w:rsidTr="00D129F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D129F4" w:rsidRPr="00875D69" w:rsidRDefault="00D13616" w:rsidP="00D129F4">
            <w:pPr>
              <w:tabs>
                <w:tab w:val="left" w:pos="3670"/>
              </w:tabs>
              <w:spacing w:before="40" w:after="40"/>
              <w:rPr>
                <w:szCs w:val="22"/>
                <w:lang w:val="fr-CH"/>
              </w:rPr>
            </w:pPr>
            <w:r w:rsidRPr="00875D69">
              <w:rPr>
                <w:szCs w:val="22"/>
                <w:lang w:val="fr-CH"/>
              </w:rPr>
              <w:t>Prénom/nom du</w:t>
            </w:r>
            <w:r>
              <w:rPr>
                <w:szCs w:val="22"/>
                <w:lang w:val="fr-CH"/>
              </w:rPr>
              <w:t xml:space="preserve"> représentant légal si la personne est mineure</w:t>
            </w:r>
            <w:r w:rsidRPr="00875D69">
              <w:rPr>
                <w:szCs w:val="22"/>
                <w:lang w:val="fr-CH"/>
              </w:rPr>
              <w:t xml:space="preserve">: </w:t>
            </w:r>
            <w:r w:rsidRPr="00875D69">
              <w:rPr>
                <w:szCs w:val="22"/>
                <w:lang w:val="fr-CH"/>
              </w:rPr>
              <w:tab/>
            </w:r>
            <w:r w:rsidRPr="00875D69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75D69">
              <w:rPr>
                <w:szCs w:val="22"/>
                <w:lang w:val="fr-CH"/>
              </w:rPr>
              <w:instrText xml:space="preserve"> </w:instrText>
            </w:r>
            <w:r w:rsidR="00FF2260">
              <w:rPr>
                <w:szCs w:val="22"/>
                <w:lang w:val="fr-CH"/>
              </w:rPr>
              <w:instrText>FORMTEXT</w:instrText>
            </w:r>
            <w:r w:rsidRPr="00875D69">
              <w:rPr>
                <w:szCs w:val="22"/>
                <w:lang w:val="fr-CH"/>
              </w:rPr>
              <w:instrText xml:space="preserve"> </w:instrText>
            </w:r>
            <w:r w:rsidRPr="00875D69">
              <w:rPr>
                <w:szCs w:val="22"/>
                <w:lang w:val="fr-CH"/>
              </w:rPr>
            </w:r>
            <w:r w:rsidRPr="00875D69">
              <w:rPr>
                <w:szCs w:val="22"/>
                <w:lang w:val="fr-CH"/>
              </w:rPr>
              <w:fldChar w:fldCharType="separate"/>
            </w:r>
            <w:r>
              <w:rPr>
                <w:noProof/>
                <w:szCs w:val="22"/>
                <w:lang w:val="fr-CH"/>
              </w:rPr>
              <w:t> </w:t>
            </w:r>
            <w:r>
              <w:rPr>
                <w:noProof/>
                <w:szCs w:val="22"/>
                <w:lang w:val="fr-CH"/>
              </w:rPr>
              <w:t> </w:t>
            </w:r>
            <w:r>
              <w:rPr>
                <w:noProof/>
                <w:szCs w:val="22"/>
                <w:lang w:val="fr-CH"/>
              </w:rPr>
              <w:t> </w:t>
            </w:r>
            <w:r>
              <w:rPr>
                <w:noProof/>
                <w:szCs w:val="22"/>
                <w:lang w:val="fr-CH"/>
              </w:rPr>
              <w:t> </w:t>
            </w:r>
            <w:r>
              <w:rPr>
                <w:noProof/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fldChar w:fldCharType="end"/>
            </w:r>
          </w:p>
        </w:tc>
      </w:tr>
      <w:tr w:rsidR="00D129F4" w:rsidRPr="00875D69" w:rsidTr="00D129F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D129F4" w:rsidRPr="00875D69" w:rsidRDefault="00D129F4" w:rsidP="00D129F4">
            <w:pPr>
              <w:tabs>
                <w:tab w:val="left" w:pos="3670"/>
              </w:tabs>
              <w:spacing w:before="40" w:after="40"/>
              <w:rPr>
                <w:szCs w:val="22"/>
                <w:lang w:val="fr-CH"/>
              </w:rPr>
            </w:pPr>
            <w:r w:rsidRPr="00875D69">
              <w:rPr>
                <w:szCs w:val="22"/>
                <w:lang w:val="fr-CH"/>
              </w:rPr>
              <w:t xml:space="preserve">N° de tél. du </w:t>
            </w:r>
            <w:r>
              <w:rPr>
                <w:szCs w:val="22"/>
                <w:lang w:val="fr-CH"/>
              </w:rPr>
              <w:t xml:space="preserve">représentant légal </w:t>
            </w:r>
            <w:r w:rsidRPr="00875D69">
              <w:rPr>
                <w:szCs w:val="22"/>
                <w:lang w:val="fr-CH"/>
              </w:rPr>
              <w:t xml:space="preserve">: </w:t>
            </w:r>
            <w:r w:rsidRPr="00875D69">
              <w:rPr>
                <w:szCs w:val="22"/>
                <w:lang w:val="fr-CH"/>
              </w:rPr>
              <w:tab/>
            </w:r>
            <w:r w:rsidRPr="00875D69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75D69">
              <w:rPr>
                <w:szCs w:val="22"/>
                <w:lang w:val="fr-CH"/>
              </w:rPr>
              <w:instrText xml:space="preserve"> </w:instrText>
            </w:r>
            <w:r w:rsidR="00FF2260">
              <w:rPr>
                <w:szCs w:val="22"/>
                <w:lang w:val="fr-CH"/>
              </w:rPr>
              <w:instrText>FORMTEXT</w:instrText>
            </w:r>
            <w:r w:rsidRPr="00875D69">
              <w:rPr>
                <w:szCs w:val="22"/>
                <w:lang w:val="fr-CH"/>
              </w:rPr>
              <w:instrText xml:space="preserve"> </w:instrText>
            </w:r>
            <w:r w:rsidRPr="00875D69">
              <w:rPr>
                <w:szCs w:val="22"/>
                <w:lang w:val="fr-CH"/>
              </w:rPr>
            </w:r>
            <w:r w:rsidRPr="00875D69">
              <w:rPr>
                <w:szCs w:val="22"/>
                <w:lang w:val="fr-CH"/>
              </w:rPr>
              <w:fldChar w:fldCharType="separate"/>
            </w:r>
            <w:r>
              <w:rPr>
                <w:noProof/>
                <w:szCs w:val="22"/>
                <w:lang w:val="fr-CH"/>
              </w:rPr>
              <w:t> </w:t>
            </w:r>
            <w:r>
              <w:rPr>
                <w:noProof/>
                <w:szCs w:val="22"/>
                <w:lang w:val="fr-CH"/>
              </w:rPr>
              <w:t> </w:t>
            </w:r>
            <w:r>
              <w:rPr>
                <w:noProof/>
                <w:szCs w:val="22"/>
                <w:lang w:val="fr-CH"/>
              </w:rPr>
              <w:t> </w:t>
            </w:r>
            <w:r>
              <w:rPr>
                <w:noProof/>
                <w:szCs w:val="22"/>
                <w:lang w:val="fr-CH"/>
              </w:rPr>
              <w:t> </w:t>
            </w:r>
            <w:r>
              <w:rPr>
                <w:noProof/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fldChar w:fldCharType="end"/>
            </w:r>
          </w:p>
        </w:tc>
      </w:tr>
      <w:tr w:rsidR="00D129F4" w:rsidRPr="00875D69" w:rsidTr="00D129F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D129F4" w:rsidRPr="00875D69" w:rsidRDefault="00D129F4" w:rsidP="00D129F4">
            <w:pPr>
              <w:tabs>
                <w:tab w:val="left" w:pos="3670"/>
              </w:tabs>
              <w:spacing w:before="40" w:after="40"/>
              <w:rPr>
                <w:szCs w:val="22"/>
                <w:lang w:val="fr-CH"/>
              </w:rPr>
            </w:pPr>
            <w:r w:rsidRPr="00875D69">
              <w:rPr>
                <w:szCs w:val="22"/>
                <w:lang w:val="fr-CH"/>
              </w:rPr>
              <w:t xml:space="preserve">Adresse e-mail du </w:t>
            </w:r>
            <w:r>
              <w:rPr>
                <w:szCs w:val="22"/>
                <w:lang w:val="fr-CH"/>
              </w:rPr>
              <w:t xml:space="preserve">représentant légal </w:t>
            </w:r>
            <w:r w:rsidRPr="00875D69">
              <w:rPr>
                <w:szCs w:val="22"/>
                <w:lang w:val="fr-CH"/>
              </w:rPr>
              <w:t xml:space="preserve">: </w:t>
            </w:r>
            <w:r w:rsidRPr="00875D69">
              <w:rPr>
                <w:szCs w:val="22"/>
                <w:lang w:val="fr-CH"/>
              </w:rPr>
              <w:tab/>
            </w:r>
            <w:r w:rsidRPr="00875D69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75D69">
              <w:rPr>
                <w:szCs w:val="22"/>
                <w:lang w:val="fr-CH"/>
              </w:rPr>
              <w:instrText xml:space="preserve"> </w:instrText>
            </w:r>
            <w:r w:rsidR="00FF2260">
              <w:rPr>
                <w:szCs w:val="22"/>
                <w:lang w:val="fr-CH"/>
              </w:rPr>
              <w:instrText>FORMTEXT</w:instrText>
            </w:r>
            <w:r w:rsidRPr="00875D69">
              <w:rPr>
                <w:szCs w:val="22"/>
                <w:lang w:val="fr-CH"/>
              </w:rPr>
              <w:instrText xml:space="preserve"> </w:instrText>
            </w:r>
            <w:r w:rsidRPr="00875D69">
              <w:rPr>
                <w:szCs w:val="22"/>
                <w:lang w:val="fr-CH"/>
              </w:rPr>
            </w:r>
            <w:r w:rsidRPr="00875D69">
              <w:rPr>
                <w:szCs w:val="22"/>
                <w:lang w:val="fr-CH"/>
              </w:rPr>
              <w:fldChar w:fldCharType="separate"/>
            </w:r>
            <w:r>
              <w:rPr>
                <w:noProof/>
                <w:szCs w:val="22"/>
                <w:lang w:val="fr-CH"/>
              </w:rPr>
              <w:t> </w:t>
            </w:r>
            <w:r>
              <w:rPr>
                <w:noProof/>
                <w:szCs w:val="22"/>
                <w:lang w:val="fr-CH"/>
              </w:rPr>
              <w:t> </w:t>
            </w:r>
            <w:r>
              <w:rPr>
                <w:noProof/>
                <w:szCs w:val="22"/>
                <w:lang w:val="fr-CH"/>
              </w:rPr>
              <w:t> </w:t>
            </w:r>
            <w:r>
              <w:rPr>
                <w:noProof/>
                <w:szCs w:val="22"/>
                <w:lang w:val="fr-CH"/>
              </w:rPr>
              <w:t> </w:t>
            </w:r>
            <w:r>
              <w:rPr>
                <w:noProof/>
                <w:szCs w:val="22"/>
                <w:lang w:val="fr-CH"/>
              </w:rPr>
              <w:t> </w:t>
            </w:r>
            <w:r w:rsidRPr="00875D69">
              <w:rPr>
                <w:szCs w:val="22"/>
                <w:lang w:val="fr-CH"/>
              </w:rPr>
              <w:fldChar w:fldCharType="end"/>
            </w:r>
          </w:p>
        </w:tc>
      </w:tr>
    </w:tbl>
    <w:p w:rsidR="00B6406E" w:rsidRPr="00875D69" w:rsidRDefault="00B6406E" w:rsidP="00660F50">
      <w:pPr>
        <w:tabs>
          <w:tab w:val="left" w:pos="4536"/>
        </w:tabs>
        <w:spacing w:line="240" w:lineRule="auto"/>
        <w:rPr>
          <w:rFonts w:cs="Arial"/>
          <w:b/>
          <w:sz w:val="28"/>
          <w:szCs w:val="22"/>
          <w:lang w:val="fr-CH"/>
        </w:rPr>
      </w:pPr>
    </w:p>
    <w:p w:rsidR="00B6406E" w:rsidRPr="00875D69" w:rsidRDefault="00B6406E" w:rsidP="00660F50">
      <w:pPr>
        <w:tabs>
          <w:tab w:val="left" w:pos="4536"/>
        </w:tabs>
        <w:spacing w:line="240" w:lineRule="auto"/>
        <w:rPr>
          <w:rFonts w:cs="Arial"/>
          <w:b/>
          <w:sz w:val="28"/>
          <w:szCs w:val="22"/>
          <w:lang w:val="fr-CH"/>
        </w:rPr>
      </w:pPr>
      <w:r w:rsidRPr="00875D69">
        <w:rPr>
          <w:rFonts w:cs="Arial"/>
          <w:b/>
          <w:sz w:val="28"/>
          <w:szCs w:val="22"/>
          <w:lang w:val="fr-CH"/>
        </w:rPr>
        <w:t>Critères de sélection :</w:t>
      </w:r>
    </w:p>
    <w:p w:rsidR="00B6406E" w:rsidRPr="00875D69" w:rsidRDefault="00B6406E" w:rsidP="00660F50">
      <w:pPr>
        <w:tabs>
          <w:tab w:val="left" w:pos="4536"/>
        </w:tabs>
        <w:spacing w:line="240" w:lineRule="auto"/>
        <w:rPr>
          <w:rFonts w:cs="Arial"/>
          <w:szCs w:val="22"/>
          <w:lang w:val="fr-CH"/>
        </w:rPr>
      </w:pPr>
    </w:p>
    <w:p w:rsidR="00B6406E" w:rsidRPr="00875D69" w:rsidRDefault="00B6406E" w:rsidP="00660F50">
      <w:pPr>
        <w:numPr>
          <w:ilvl w:val="0"/>
          <w:numId w:val="34"/>
        </w:numPr>
        <w:tabs>
          <w:tab w:val="left" w:pos="284"/>
          <w:tab w:val="left" w:pos="8505"/>
        </w:tabs>
        <w:ind w:hanging="720"/>
        <w:rPr>
          <w:rFonts w:cs="Arial"/>
          <w:b/>
          <w:bCs/>
          <w:szCs w:val="22"/>
          <w:lang w:val="fr-CH"/>
        </w:rPr>
      </w:pPr>
      <w:r w:rsidRPr="00875D69">
        <w:rPr>
          <w:rFonts w:cs="Arial"/>
          <w:b/>
          <w:bCs/>
          <w:szCs w:val="22"/>
          <w:lang w:val="fr-CH"/>
        </w:rPr>
        <w:t>Qualifications par les cours interentreprises</w:t>
      </w:r>
    </w:p>
    <w:p w:rsidR="00B6406E" w:rsidRPr="00875D69" w:rsidRDefault="00B6406E" w:rsidP="00660F50">
      <w:pPr>
        <w:tabs>
          <w:tab w:val="left" w:pos="284"/>
          <w:tab w:val="left" w:pos="4536"/>
          <w:tab w:val="left" w:pos="8505"/>
        </w:tabs>
        <w:rPr>
          <w:rFonts w:cs="Arial"/>
          <w:i/>
          <w:szCs w:val="22"/>
          <w:lang w:val="fr-CH"/>
        </w:rPr>
      </w:pPr>
      <w:r w:rsidRPr="00875D69">
        <w:rPr>
          <w:rFonts w:cs="Arial"/>
          <w:i/>
          <w:szCs w:val="22"/>
          <w:lang w:val="fr-CH"/>
        </w:rPr>
        <w:tab/>
        <w:t>(Joindre la copie du contrôle de compétence)</w:t>
      </w:r>
    </w:p>
    <w:p w:rsidR="00B6406E" w:rsidRPr="00875D69" w:rsidRDefault="00B6406E" w:rsidP="00660F50">
      <w:pPr>
        <w:numPr>
          <w:ilvl w:val="0"/>
          <w:numId w:val="34"/>
        </w:numPr>
        <w:tabs>
          <w:tab w:val="left" w:pos="284"/>
          <w:tab w:val="left" w:pos="8505"/>
        </w:tabs>
        <w:ind w:hanging="720"/>
        <w:rPr>
          <w:rFonts w:cs="Arial"/>
          <w:b/>
          <w:bCs/>
          <w:szCs w:val="22"/>
          <w:lang w:val="fr-CH"/>
        </w:rPr>
      </w:pPr>
      <w:r w:rsidRPr="00875D69">
        <w:rPr>
          <w:rFonts w:cs="Arial"/>
          <w:b/>
          <w:bCs/>
          <w:szCs w:val="22"/>
          <w:lang w:val="fr-CH"/>
        </w:rPr>
        <w:t xml:space="preserve">Notes connaissances techniques école professionnelle </w:t>
      </w:r>
      <w:r w:rsidRPr="00875D69">
        <w:rPr>
          <w:rFonts w:cs="Arial"/>
          <w:b/>
          <w:bCs/>
          <w:szCs w:val="22"/>
          <w:lang w:val="fr-CH"/>
        </w:rPr>
        <w:tab/>
      </w:r>
    </w:p>
    <w:p w:rsidR="00B6406E" w:rsidRPr="00875D69" w:rsidRDefault="00B6406E" w:rsidP="00660F50">
      <w:pPr>
        <w:tabs>
          <w:tab w:val="left" w:pos="284"/>
          <w:tab w:val="left" w:pos="4536"/>
        </w:tabs>
        <w:rPr>
          <w:rFonts w:cs="Arial"/>
          <w:i/>
          <w:szCs w:val="22"/>
          <w:lang w:val="fr-CH"/>
        </w:rPr>
      </w:pPr>
      <w:r w:rsidRPr="00875D69">
        <w:rPr>
          <w:rFonts w:cs="Arial"/>
          <w:i/>
          <w:szCs w:val="22"/>
          <w:lang w:val="fr-CH"/>
        </w:rPr>
        <w:tab/>
        <w:t xml:space="preserve">(Joindre les relevés de notes des </w:t>
      </w:r>
      <w:r w:rsidR="009E2163">
        <w:rPr>
          <w:rFonts w:cs="Arial"/>
          <w:i/>
          <w:szCs w:val="22"/>
          <w:lang w:val="fr-CH"/>
        </w:rPr>
        <w:t>1</w:t>
      </w:r>
      <w:r w:rsidR="009E2163" w:rsidRPr="009E2163">
        <w:rPr>
          <w:rFonts w:cs="Arial"/>
          <w:i/>
          <w:szCs w:val="22"/>
          <w:vertAlign w:val="superscript"/>
          <w:lang w:val="fr-CH"/>
        </w:rPr>
        <w:t>ère</w:t>
      </w:r>
      <w:r w:rsidR="009E2163">
        <w:rPr>
          <w:rFonts w:cs="Arial"/>
          <w:i/>
          <w:szCs w:val="22"/>
          <w:lang w:val="fr-CH"/>
        </w:rPr>
        <w:t xml:space="preserve">, </w:t>
      </w:r>
      <w:r w:rsidRPr="00875D69">
        <w:rPr>
          <w:rFonts w:cs="Arial"/>
          <w:i/>
          <w:szCs w:val="22"/>
          <w:lang w:val="fr-CH"/>
        </w:rPr>
        <w:t>2</w:t>
      </w:r>
      <w:r w:rsidRPr="008633DA">
        <w:rPr>
          <w:rFonts w:cs="Arial"/>
          <w:i/>
          <w:szCs w:val="22"/>
          <w:vertAlign w:val="superscript"/>
          <w:lang w:val="fr-CH"/>
        </w:rPr>
        <w:t>ème</w:t>
      </w:r>
      <w:r w:rsidRPr="00875D69">
        <w:rPr>
          <w:rFonts w:cs="Arial"/>
          <w:i/>
          <w:szCs w:val="22"/>
          <w:lang w:val="fr-CH"/>
        </w:rPr>
        <w:t xml:space="preserve"> et</w:t>
      </w:r>
      <w:r w:rsidR="009E2163">
        <w:rPr>
          <w:rFonts w:cs="Arial"/>
          <w:i/>
          <w:szCs w:val="22"/>
          <w:lang w:val="fr-CH"/>
        </w:rPr>
        <w:t>/ou</w:t>
      </w:r>
      <w:r w:rsidRPr="00875D69">
        <w:rPr>
          <w:rFonts w:cs="Arial"/>
          <w:i/>
          <w:szCs w:val="22"/>
          <w:lang w:val="fr-CH"/>
        </w:rPr>
        <w:t xml:space="preserve"> 3</w:t>
      </w:r>
      <w:r w:rsidRPr="008633DA">
        <w:rPr>
          <w:rFonts w:cs="Arial"/>
          <w:i/>
          <w:szCs w:val="22"/>
          <w:vertAlign w:val="superscript"/>
          <w:lang w:val="fr-CH"/>
        </w:rPr>
        <w:t>ème</w:t>
      </w:r>
      <w:r w:rsidRPr="00875D69">
        <w:rPr>
          <w:rFonts w:cs="Arial"/>
          <w:i/>
          <w:szCs w:val="22"/>
          <w:lang w:val="fr-CH"/>
        </w:rPr>
        <w:t xml:space="preserve"> semestres.)</w:t>
      </w:r>
    </w:p>
    <w:p w:rsidR="00B6406E" w:rsidRPr="00875D69" w:rsidRDefault="00B6406E" w:rsidP="00660F50">
      <w:pPr>
        <w:tabs>
          <w:tab w:val="left" w:pos="4536"/>
        </w:tabs>
        <w:spacing w:line="240" w:lineRule="auto"/>
        <w:rPr>
          <w:rFonts w:cs="Arial"/>
          <w:szCs w:val="22"/>
          <w:lang w:val="fr-CH"/>
        </w:rPr>
      </w:pPr>
    </w:p>
    <w:p w:rsidR="00B6406E" w:rsidRPr="00875D69" w:rsidRDefault="00B6406E" w:rsidP="00660F50">
      <w:pPr>
        <w:numPr>
          <w:ilvl w:val="0"/>
          <w:numId w:val="34"/>
        </w:numPr>
        <w:tabs>
          <w:tab w:val="left" w:pos="284"/>
        </w:tabs>
        <w:spacing w:line="240" w:lineRule="auto"/>
        <w:ind w:left="284" w:hanging="284"/>
        <w:rPr>
          <w:rFonts w:cs="Arial"/>
          <w:b/>
          <w:bCs/>
          <w:szCs w:val="22"/>
          <w:lang w:val="fr-CH"/>
        </w:rPr>
      </w:pPr>
      <w:r w:rsidRPr="00875D69">
        <w:rPr>
          <w:rFonts w:cs="Arial"/>
          <w:b/>
          <w:bCs/>
          <w:szCs w:val="22"/>
          <w:lang w:val="fr-CH"/>
        </w:rPr>
        <w:t xml:space="preserve">Estimation des aptitudes pratiques en planification, exécution et interprétation des essais en laboratoire (avec exemples). </w:t>
      </w:r>
    </w:p>
    <w:p w:rsidR="00B6406E" w:rsidRPr="00875D69" w:rsidRDefault="00B6406E" w:rsidP="00660F50">
      <w:pPr>
        <w:tabs>
          <w:tab w:val="left" w:pos="4536"/>
        </w:tabs>
        <w:spacing w:line="240" w:lineRule="auto"/>
        <w:rPr>
          <w:rFonts w:cs="Arial"/>
          <w:szCs w:val="22"/>
          <w:lang w:val="fr-CH"/>
        </w:rPr>
      </w:pPr>
    </w:p>
    <w:p w:rsidR="00B6406E" w:rsidRPr="00875D69" w:rsidRDefault="00B6406E" w:rsidP="00D129F4">
      <w:pPr>
        <w:tabs>
          <w:tab w:val="left" w:pos="284"/>
        </w:tabs>
        <w:spacing w:line="240" w:lineRule="auto"/>
        <w:rPr>
          <w:rFonts w:cs="Arial"/>
          <w:szCs w:val="22"/>
          <w:lang w:val="fr-CH"/>
        </w:rPr>
      </w:pPr>
      <w:r w:rsidRPr="00875D69">
        <w:rPr>
          <w:rFonts w:cs="Arial"/>
          <w:szCs w:val="22"/>
          <w:lang w:val="fr-CH"/>
        </w:rPr>
        <w:tab/>
        <w:t>Par la personne en formation 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6406E" w:rsidRPr="00875D69" w:rsidTr="001E1956">
        <w:trPr>
          <w:trHeight w:val="2490"/>
        </w:trPr>
        <w:tc>
          <w:tcPr>
            <w:tcW w:w="9639" w:type="dxa"/>
          </w:tcPr>
          <w:p w:rsidR="00B6406E" w:rsidRPr="00875D69" w:rsidRDefault="00B6406E" w:rsidP="001E1956">
            <w:pPr>
              <w:tabs>
                <w:tab w:val="left" w:pos="284"/>
              </w:tabs>
              <w:rPr>
                <w:rFonts w:cs="Arial"/>
                <w:szCs w:val="22"/>
                <w:lang w:val="fr-CH"/>
              </w:rPr>
            </w:pPr>
            <w:r w:rsidRPr="00875D69">
              <w:rPr>
                <w:rFonts w:cs="Arial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D69">
              <w:rPr>
                <w:rFonts w:cs="Arial"/>
                <w:szCs w:val="22"/>
                <w:lang w:val="fr-CH"/>
              </w:rPr>
              <w:instrText xml:space="preserve"> </w:instrText>
            </w:r>
            <w:r w:rsidR="00FF2260">
              <w:rPr>
                <w:rFonts w:cs="Arial"/>
                <w:szCs w:val="22"/>
                <w:lang w:val="fr-CH"/>
              </w:rPr>
              <w:instrText>FORMTEXT</w:instrText>
            </w:r>
            <w:r w:rsidRPr="00875D69">
              <w:rPr>
                <w:rFonts w:cs="Arial"/>
                <w:szCs w:val="22"/>
                <w:lang w:val="fr-CH"/>
              </w:rPr>
              <w:instrText xml:space="preserve"> </w:instrText>
            </w:r>
            <w:r w:rsidRPr="00875D69">
              <w:rPr>
                <w:rFonts w:cs="Arial"/>
                <w:szCs w:val="22"/>
                <w:lang w:val="fr-CH"/>
              </w:rPr>
            </w:r>
            <w:r w:rsidRPr="00875D69">
              <w:rPr>
                <w:rFonts w:cs="Arial"/>
                <w:szCs w:val="22"/>
                <w:lang w:val="fr-CH"/>
              </w:rPr>
              <w:fldChar w:fldCharType="separate"/>
            </w:r>
            <w:r w:rsidRPr="00875D69">
              <w:rPr>
                <w:rFonts w:cs="Arial"/>
                <w:szCs w:val="22"/>
                <w:lang w:val="fr-CH"/>
              </w:rPr>
              <w:t> </w:t>
            </w:r>
            <w:r w:rsidRPr="00875D69">
              <w:rPr>
                <w:rFonts w:cs="Arial"/>
                <w:szCs w:val="22"/>
                <w:lang w:val="fr-CH"/>
              </w:rPr>
              <w:t> </w:t>
            </w:r>
            <w:r w:rsidRPr="00875D69">
              <w:rPr>
                <w:rFonts w:cs="Arial"/>
                <w:szCs w:val="22"/>
                <w:lang w:val="fr-CH"/>
              </w:rPr>
              <w:t> </w:t>
            </w:r>
            <w:r w:rsidRPr="00875D69">
              <w:rPr>
                <w:rFonts w:cs="Arial"/>
                <w:szCs w:val="22"/>
                <w:lang w:val="fr-CH"/>
              </w:rPr>
              <w:t> </w:t>
            </w:r>
            <w:r w:rsidRPr="00875D69">
              <w:rPr>
                <w:rFonts w:cs="Arial"/>
                <w:szCs w:val="22"/>
                <w:lang w:val="fr-CH"/>
              </w:rPr>
              <w:t> </w:t>
            </w:r>
            <w:r w:rsidRPr="00875D69">
              <w:rPr>
                <w:rFonts w:cs="Arial"/>
                <w:szCs w:val="22"/>
                <w:lang w:val="fr-CH"/>
              </w:rPr>
              <w:fldChar w:fldCharType="end"/>
            </w:r>
            <w:r w:rsidR="009F7814" w:rsidRPr="00875D6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882015</wp:posOffset>
                      </wp:positionV>
                      <wp:extent cx="5981700" cy="0"/>
                      <wp:effectExtent l="11430" t="7620" r="7620" b="11430"/>
                      <wp:wrapNone/>
                      <wp:docPr id="2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87E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-3.05pt;margin-top:69.45pt;width:47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"/>
                  </w:pict>
                </mc:Fallback>
              </mc:AlternateContent>
            </w:r>
            <w:r w:rsidR="009F7814" w:rsidRPr="00875D6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1371600</wp:posOffset>
                      </wp:positionV>
                      <wp:extent cx="5981700" cy="0"/>
                      <wp:effectExtent l="11430" t="11430" r="7620" b="7620"/>
                      <wp:wrapNone/>
                      <wp:docPr id="2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8C7B7" id="AutoShape 24" o:spid="_x0000_s1026" type="#_x0000_t32" style="position:absolute;margin-left:-3.05pt;margin-top:108pt;width:47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X0Hw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"/>
                  </w:pict>
                </mc:Fallback>
              </mc:AlternateContent>
            </w:r>
            <w:r w:rsidR="009F7814" w:rsidRPr="00875D6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1127125</wp:posOffset>
                      </wp:positionV>
                      <wp:extent cx="5981700" cy="0"/>
                      <wp:effectExtent l="11430" t="5080" r="7620" b="13970"/>
                      <wp:wrapNone/>
                      <wp:docPr id="2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B9F31" id="AutoShape 23" o:spid="_x0000_s1026" type="#_x0000_t32" style="position:absolute;margin-left:-3.05pt;margin-top:88.75pt;width:47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vdHw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"/>
                  </w:pict>
                </mc:Fallback>
              </mc:AlternateContent>
            </w:r>
            <w:r w:rsidR="009F7814" w:rsidRPr="00875D6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147320</wp:posOffset>
                      </wp:positionV>
                      <wp:extent cx="5981700" cy="0"/>
                      <wp:effectExtent l="12700" t="6350" r="6350" b="12700"/>
                      <wp:wrapNone/>
                      <wp:docPr id="2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BEDC7" id="AutoShape 22" o:spid="_x0000_s1026" type="#_x0000_t32" style="position:absolute;margin-left:-2.95pt;margin-top:11.6pt;width:471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nTHw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"/>
                  </w:pict>
                </mc:Fallback>
              </mc:AlternateContent>
            </w:r>
            <w:r w:rsidR="009F7814" w:rsidRPr="00875D6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637540</wp:posOffset>
                      </wp:positionV>
                      <wp:extent cx="5981700" cy="0"/>
                      <wp:effectExtent l="10795" t="10795" r="8255" b="8255"/>
                      <wp:wrapNone/>
                      <wp:docPr id="2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821B3" id="AutoShape 21" o:spid="_x0000_s1026" type="#_x0000_t32" style="position:absolute;margin-left:-3.1pt;margin-top:50.2pt;width:471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7/AIA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"/>
                  </w:pict>
                </mc:Fallback>
              </mc:AlternateContent>
            </w:r>
            <w:r w:rsidR="009F7814" w:rsidRPr="00875D6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394335</wp:posOffset>
                      </wp:positionV>
                      <wp:extent cx="5981700" cy="0"/>
                      <wp:effectExtent l="12700" t="5715" r="6350" b="13335"/>
                      <wp:wrapNone/>
                      <wp:docPr id="2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ACC07" id="AutoShape 20" o:spid="_x0000_s1026" type="#_x0000_t32" style="position:absolute;margin-left:-2.95pt;margin-top:31.05pt;width:471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w3OHw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"/>
                  </w:pict>
                </mc:Fallback>
              </mc:AlternateContent>
            </w:r>
          </w:p>
        </w:tc>
      </w:tr>
    </w:tbl>
    <w:p w:rsidR="00B6406E" w:rsidRPr="00875D69" w:rsidRDefault="00B6406E" w:rsidP="00D129F4">
      <w:pPr>
        <w:tabs>
          <w:tab w:val="left" w:pos="4536"/>
        </w:tabs>
        <w:spacing w:line="240" w:lineRule="auto"/>
        <w:ind w:left="709" w:hanging="425"/>
        <w:rPr>
          <w:rFonts w:cs="Arial"/>
          <w:szCs w:val="22"/>
          <w:lang w:val="fr-CH"/>
        </w:rPr>
      </w:pPr>
      <w:r w:rsidRPr="00875D69">
        <w:rPr>
          <w:rFonts w:cs="Arial"/>
          <w:szCs w:val="22"/>
          <w:lang w:val="fr-CH"/>
        </w:rPr>
        <w:br w:type="page"/>
      </w:r>
      <w:r w:rsidRPr="00875D69">
        <w:rPr>
          <w:rFonts w:cs="Arial"/>
          <w:szCs w:val="22"/>
          <w:lang w:val="fr-CH"/>
        </w:rPr>
        <w:lastRenderedPageBreak/>
        <w:t>Par le formateur/la formatrice :</w:t>
      </w:r>
    </w:p>
    <w:p w:rsidR="00B6406E" w:rsidRPr="00875D69" w:rsidRDefault="00B6406E" w:rsidP="00660F50">
      <w:pPr>
        <w:tabs>
          <w:tab w:val="left" w:pos="4536"/>
        </w:tabs>
        <w:spacing w:line="240" w:lineRule="auto"/>
        <w:rPr>
          <w:rFonts w:cs="Arial"/>
          <w:szCs w:val="22"/>
          <w:lang w:val="fr-CH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6406E" w:rsidRPr="00875D69" w:rsidTr="001E1956">
        <w:trPr>
          <w:trHeight w:val="2490"/>
        </w:trPr>
        <w:tc>
          <w:tcPr>
            <w:tcW w:w="9639" w:type="dxa"/>
          </w:tcPr>
          <w:p w:rsidR="00B6406E" w:rsidRPr="00875D69" w:rsidRDefault="00B6406E" w:rsidP="001E1956">
            <w:pPr>
              <w:tabs>
                <w:tab w:val="left" w:pos="284"/>
              </w:tabs>
              <w:rPr>
                <w:rFonts w:cs="Arial"/>
                <w:szCs w:val="22"/>
                <w:lang w:val="fr-CH"/>
              </w:rPr>
            </w:pPr>
            <w:r w:rsidRPr="00875D69">
              <w:rPr>
                <w:rFonts w:cs="Arial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D69">
              <w:rPr>
                <w:rFonts w:cs="Arial"/>
                <w:szCs w:val="22"/>
                <w:lang w:val="fr-CH"/>
              </w:rPr>
              <w:instrText xml:space="preserve"> </w:instrText>
            </w:r>
            <w:r w:rsidR="00FF2260">
              <w:rPr>
                <w:rFonts w:cs="Arial"/>
                <w:szCs w:val="22"/>
                <w:lang w:val="fr-CH"/>
              </w:rPr>
              <w:instrText>FORMTEXT</w:instrText>
            </w:r>
            <w:r w:rsidRPr="00875D69">
              <w:rPr>
                <w:rFonts w:cs="Arial"/>
                <w:szCs w:val="22"/>
                <w:lang w:val="fr-CH"/>
              </w:rPr>
              <w:instrText xml:space="preserve"> </w:instrText>
            </w:r>
            <w:r w:rsidRPr="00875D69">
              <w:rPr>
                <w:rFonts w:cs="Arial"/>
                <w:szCs w:val="22"/>
                <w:lang w:val="fr-CH"/>
              </w:rPr>
            </w:r>
            <w:r w:rsidRPr="00875D69">
              <w:rPr>
                <w:rFonts w:cs="Arial"/>
                <w:szCs w:val="22"/>
                <w:lang w:val="fr-CH"/>
              </w:rPr>
              <w:fldChar w:fldCharType="separate"/>
            </w:r>
            <w:r w:rsidRPr="00875D69">
              <w:rPr>
                <w:rFonts w:cs="Arial"/>
                <w:szCs w:val="22"/>
                <w:lang w:val="fr-CH"/>
              </w:rPr>
              <w:t> </w:t>
            </w:r>
            <w:r w:rsidRPr="00875D69">
              <w:rPr>
                <w:rFonts w:cs="Arial"/>
                <w:szCs w:val="22"/>
                <w:lang w:val="fr-CH"/>
              </w:rPr>
              <w:t> </w:t>
            </w:r>
            <w:r w:rsidRPr="00875D69">
              <w:rPr>
                <w:rFonts w:cs="Arial"/>
                <w:szCs w:val="22"/>
                <w:lang w:val="fr-CH"/>
              </w:rPr>
              <w:t> </w:t>
            </w:r>
            <w:r w:rsidRPr="00875D69">
              <w:rPr>
                <w:rFonts w:cs="Arial"/>
                <w:szCs w:val="22"/>
                <w:lang w:val="fr-CH"/>
              </w:rPr>
              <w:t> </w:t>
            </w:r>
            <w:r w:rsidRPr="00875D69">
              <w:rPr>
                <w:rFonts w:cs="Arial"/>
                <w:szCs w:val="22"/>
                <w:lang w:val="fr-CH"/>
              </w:rPr>
              <w:t> </w:t>
            </w:r>
            <w:r w:rsidRPr="00875D69">
              <w:rPr>
                <w:rFonts w:cs="Arial"/>
                <w:szCs w:val="22"/>
                <w:lang w:val="fr-CH"/>
              </w:rPr>
              <w:fldChar w:fldCharType="end"/>
            </w:r>
            <w:r w:rsidR="009F7814" w:rsidRPr="00875D6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882015</wp:posOffset>
                      </wp:positionV>
                      <wp:extent cx="5981700" cy="0"/>
                      <wp:effectExtent l="11430" t="6350" r="7620" b="12700"/>
                      <wp:wrapNone/>
                      <wp:docPr id="1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6D0F3" id="AutoShape 19" o:spid="_x0000_s1026" type="#_x0000_t32" style="position:absolute;margin-left:-3.05pt;margin-top:69.45pt;width:471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Fg/Hw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"/>
                  </w:pict>
                </mc:Fallback>
              </mc:AlternateContent>
            </w:r>
            <w:r w:rsidR="009F7814" w:rsidRPr="00875D6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1371600</wp:posOffset>
                      </wp:positionV>
                      <wp:extent cx="5981700" cy="0"/>
                      <wp:effectExtent l="11430" t="10160" r="7620" b="8890"/>
                      <wp:wrapNone/>
                      <wp:docPr id="1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3ECE2" id="AutoShape 18" o:spid="_x0000_s1026" type="#_x0000_t32" style="position:absolute;margin-left:-3.05pt;margin-top:108pt;width:471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"/>
                  </w:pict>
                </mc:Fallback>
              </mc:AlternateContent>
            </w:r>
            <w:r w:rsidR="009F7814" w:rsidRPr="00875D6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1127125</wp:posOffset>
                      </wp:positionV>
                      <wp:extent cx="5981700" cy="0"/>
                      <wp:effectExtent l="11430" t="13335" r="7620" b="5715"/>
                      <wp:wrapNone/>
                      <wp:docPr id="1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D3912" id="AutoShape 17" o:spid="_x0000_s1026" type="#_x0000_t32" style="position:absolute;margin-left:-3.05pt;margin-top:88.75pt;width:471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VtHw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"/>
                  </w:pict>
                </mc:Fallback>
              </mc:AlternateContent>
            </w:r>
            <w:r w:rsidR="009F7814" w:rsidRPr="00875D6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147320</wp:posOffset>
                      </wp:positionV>
                      <wp:extent cx="5981700" cy="0"/>
                      <wp:effectExtent l="12700" t="5080" r="6350" b="13970"/>
                      <wp:wrapNone/>
                      <wp:docPr id="1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24DF8" id="AutoShape 16" o:spid="_x0000_s1026" type="#_x0000_t32" style="position:absolute;margin-left:-2.95pt;margin-top:11.6pt;width:471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djHw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"/>
                  </w:pict>
                </mc:Fallback>
              </mc:AlternateContent>
            </w:r>
            <w:r w:rsidR="009F7814" w:rsidRPr="00875D6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637540</wp:posOffset>
                      </wp:positionV>
                      <wp:extent cx="5981700" cy="0"/>
                      <wp:effectExtent l="10795" t="9525" r="8255" b="9525"/>
                      <wp:wrapNone/>
                      <wp:docPr id="1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79DA4" id="AutoShape 15" o:spid="_x0000_s1026" type="#_x0000_t32" style="position:absolute;margin-left:-3.1pt;margin-top:50.2pt;width:471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FwHw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"/>
                  </w:pict>
                </mc:Fallback>
              </mc:AlternateContent>
            </w:r>
            <w:r w:rsidR="009F7814" w:rsidRPr="00875D6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394335</wp:posOffset>
                      </wp:positionV>
                      <wp:extent cx="5981700" cy="0"/>
                      <wp:effectExtent l="12700" t="13970" r="6350" b="5080"/>
                      <wp:wrapNone/>
                      <wp:docPr id="1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A118F" id="AutoShape 14" o:spid="_x0000_s1026" type="#_x0000_t32" style="position:absolute;margin-left:-2.95pt;margin-top:31.05pt;width:471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N+Hw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"/>
                  </w:pict>
                </mc:Fallback>
              </mc:AlternateContent>
            </w:r>
          </w:p>
        </w:tc>
      </w:tr>
    </w:tbl>
    <w:p w:rsidR="00B6406E" w:rsidRPr="00875D69" w:rsidRDefault="00B6406E" w:rsidP="00660F50">
      <w:pPr>
        <w:tabs>
          <w:tab w:val="left" w:pos="284"/>
          <w:tab w:val="left" w:pos="2268"/>
          <w:tab w:val="left" w:pos="4820"/>
        </w:tabs>
        <w:rPr>
          <w:rFonts w:cs="Arial"/>
          <w:szCs w:val="22"/>
          <w:lang w:val="fr-CH"/>
        </w:rPr>
      </w:pPr>
    </w:p>
    <w:p w:rsidR="00B6406E" w:rsidRPr="00875D69" w:rsidRDefault="00B6406E" w:rsidP="00660F50">
      <w:pPr>
        <w:numPr>
          <w:ilvl w:val="0"/>
          <w:numId w:val="34"/>
        </w:numPr>
        <w:tabs>
          <w:tab w:val="left" w:pos="284"/>
          <w:tab w:val="left" w:pos="8505"/>
        </w:tabs>
        <w:ind w:hanging="720"/>
        <w:rPr>
          <w:rFonts w:cs="Arial"/>
          <w:b/>
          <w:bCs/>
          <w:szCs w:val="22"/>
          <w:lang w:val="fr-CH"/>
        </w:rPr>
      </w:pPr>
      <w:r w:rsidRPr="00875D69">
        <w:rPr>
          <w:rFonts w:cs="Arial"/>
          <w:b/>
          <w:bCs/>
          <w:szCs w:val="22"/>
          <w:lang w:val="fr-CH"/>
        </w:rPr>
        <w:t>Estimation des capacités : esprit d’équipe, motivation, flexibilité.</w:t>
      </w:r>
    </w:p>
    <w:p w:rsidR="00B6406E" w:rsidRPr="00875D69" w:rsidRDefault="00B6406E" w:rsidP="00660F50">
      <w:pPr>
        <w:tabs>
          <w:tab w:val="left" w:pos="4536"/>
        </w:tabs>
        <w:spacing w:line="240" w:lineRule="auto"/>
        <w:rPr>
          <w:rFonts w:cs="Arial"/>
          <w:szCs w:val="22"/>
          <w:lang w:val="fr-CH"/>
        </w:rPr>
      </w:pPr>
    </w:p>
    <w:p w:rsidR="00B6406E" w:rsidRPr="00875D69" w:rsidRDefault="00B6406E" w:rsidP="00660F50">
      <w:pPr>
        <w:tabs>
          <w:tab w:val="left" w:pos="284"/>
        </w:tabs>
        <w:spacing w:line="240" w:lineRule="auto"/>
        <w:rPr>
          <w:rFonts w:cs="Arial"/>
          <w:szCs w:val="22"/>
          <w:lang w:val="fr-CH"/>
        </w:rPr>
      </w:pPr>
      <w:r w:rsidRPr="00875D69">
        <w:rPr>
          <w:rFonts w:cs="Arial"/>
          <w:szCs w:val="22"/>
          <w:lang w:val="fr-CH"/>
        </w:rPr>
        <w:tab/>
        <w:t xml:space="preserve">Par la personne en formation : </w:t>
      </w:r>
    </w:p>
    <w:p w:rsidR="00B6406E" w:rsidRPr="00875D69" w:rsidRDefault="00B6406E" w:rsidP="00660F50">
      <w:pPr>
        <w:tabs>
          <w:tab w:val="left" w:pos="4536"/>
        </w:tabs>
        <w:spacing w:line="240" w:lineRule="auto"/>
        <w:rPr>
          <w:rFonts w:cs="Arial"/>
          <w:szCs w:val="22"/>
          <w:lang w:val="fr-CH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6406E" w:rsidRPr="00875D69" w:rsidTr="001E1956">
        <w:trPr>
          <w:trHeight w:val="2490"/>
        </w:trPr>
        <w:tc>
          <w:tcPr>
            <w:tcW w:w="9639" w:type="dxa"/>
          </w:tcPr>
          <w:p w:rsidR="00B6406E" w:rsidRPr="00875D69" w:rsidRDefault="00B6406E" w:rsidP="001E1956">
            <w:pPr>
              <w:tabs>
                <w:tab w:val="left" w:pos="284"/>
              </w:tabs>
              <w:rPr>
                <w:rFonts w:cs="Arial"/>
                <w:szCs w:val="22"/>
                <w:lang w:val="fr-CH"/>
              </w:rPr>
            </w:pPr>
            <w:r w:rsidRPr="00875D69">
              <w:rPr>
                <w:rFonts w:cs="Arial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D69">
              <w:rPr>
                <w:rFonts w:cs="Arial"/>
                <w:szCs w:val="22"/>
                <w:lang w:val="fr-CH"/>
              </w:rPr>
              <w:instrText xml:space="preserve"> </w:instrText>
            </w:r>
            <w:r w:rsidR="00FF2260">
              <w:rPr>
                <w:rFonts w:cs="Arial"/>
                <w:szCs w:val="22"/>
                <w:lang w:val="fr-CH"/>
              </w:rPr>
              <w:instrText>FORMTEXT</w:instrText>
            </w:r>
            <w:r w:rsidRPr="00875D69">
              <w:rPr>
                <w:rFonts w:cs="Arial"/>
                <w:szCs w:val="22"/>
                <w:lang w:val="fr-CH"/>
              </w:rPr>
              <w:instrText xml:space="preserve"> </w:instrText>
            </w:r>
            <w:r w:rsidRPr="00875D69">
              <w:rPr>
                <w:rFonts w:cs="Arial"/>
                <w:szCs w:val="22"/>
                <w:lang w:val="fr-CH"/>
              </w:rPr>
            </w:r>
            <w:r w:rsidRPr="00875D69">
              <w:rPr>
                <w:rFonts w:cs="Arial"/>
                <w:szCs w:val="22"/>
                <w:lang w:val="fr-CH"/>
              </w:rPr>
              <w:fldChar w:fldCharType="separate"/>
            </w:r>
            <w:r w:rsidRPr="00875D69">
              <w:rPr>
                <w:rFonts w:cs="Arial"/>
                <w:szCs w:val="22"/>
                <w:lang w:val="fr-CH"/>
              </w:rPr>
              <w:t> </w:t>
            </w:r>
            <w:r w:rsidRPr="00875D69">
              <w:rPr>
                <w:rFonts w:cs="Arial"/>
                <w:szCs w:val="22"/>
                <w:lang w:val="fr-CH"/>
              </w:rPr>
              <w:t> </w:t>
            </w:r>
            <w:r w:rsidRPr="00875D69">
              <w:rPr>
                <w:rFonts w:cs="Arial"/>
                <w:szCs w:val="22"/>
                <w:lang w:val="fr-CH"/>
              </w:rPr>
              <w:t> </w:t>
            </w:r>
            <w:r w:rsidRPr="00875D69">
              <w:rPr>
                <w:rFonts w:cs="Arial"/>
                <w:szCs w:val="22"/>
                <w:lang w:val="fr-CH"/>
              </w:rPr>
              <w:t> </w:t>
            </w:r>
            <w:r w:rsidRPr="00875D69">
              <w:rPr>
                <w:rFonts w:cs="Arial"/>
                <w:szCs w:val="22"/>
                <w:lang w:val="fr-CH"/>
              </w:rPr>
              <w:t> </w:t>
            </w:r>
            <w:r w:rsidRPr="00875D69">
              <w:rPr>
                <w:rFonts w:cs="Arial"/>
                <w:szCs w:val="22"/>
                <w:lang w:val="fr-CH"/>
              </w:rPr>
              <w:fldChar w:fldCharType="end"/>
            </w:r>
            <w:r w:rsidR="009F7814" w:rsidRPr="00875D6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882015</wp:posOffset>
                      </wp:positionV>
                      <wp:extent cx="5981700" cy="0"/>
                      <wp:effectExtent l="11430" t="8255" r="7620" b="10795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A53C7" id="AutoShape 13" o:spid="_x0000_s1026" type="#_x0000_t32" style="position:absolute;margin-left:-3.05pt;margin-top:69.45pt;width:47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1XHw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"/>
                  </w:pict>
                </mc:Fallback>
              </mc:AlternateContent>
            </w:r>
            <w:r w:rsidR="009F7814" w:rsidRPr="00875D6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1371600</wp:posOffset>
                      </wp:positionV>
                      <wp:extent cx="5981700" cy="0"/>
                      <wp:effectExtent l="11430" t="12065" r="7620" b="6985"/>
                      <wp:wrapNone/>
                      <wp:docPr id="1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2787C" id="AutoShape 12" o:spid="_x0000_s1026" type="#_x0000_t32" style="position:absolute;margin-left:-3.05pt;margin-top:108pt;width:47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9ZHw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"/>
                  </w:pict>
                </mc:Fallback>
              </mc:AlternateContent>
            </w:r>
            <w:r w:rsidR="009F7814" w:rsidRPr="00875D6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1127125</wp:posOffset>
                      </wp:positionV>
                      <wp:extent cx="5981700" cy="0"/>
                      <wp:effectExtent l="11430" t="5715" r="7620" b="13335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E9713" id="AutoShape 11" o:spid="_x0000_s1026" type="#_x0000_t32" style="position:absolute;margin-left:-3.05pt;margin-top:88.75pt;width:47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lKIA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"/>
                  </w:pict>
                </mc:Fallback>
              </mc:AlternateContent>
            </w:r>
            <w:r w:rsidR="009F7814" w:rsidRPr="00875D6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147320</wp:posOffset>
                      </wp:positionV>
                      <wp:extent cx="5981700" cy="0"/>
                      <wp:effectExtent l="12700" t="6985" r="6350" b="12065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13988" id="AutoShape 10" o:spid="_x0000_s1026" type="#_x0000_t32" style="position:absolute;margin-left:-2.95pt;margin-top:11.6pt;width:47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HtEHgIAAD0EAAAOAAAAZHJzL2Uyb0RvYy54bWysU82O2jAQvlfqO1i5QxIaWI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"/>
                  </w:pict>
                </mc:Fallback>
              </mc:AlternateContent>
            </w:r>
            <w:r w:rsidR="009F7814" w:rsidRPr="00875D6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637540</wp:posOffset>
                      </wp:positionV>
                      <wp:extent cx="5981700" cy="0"/>
                      <wp:effectExtent l="10795" t="11430" r="8255" b="7620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96CB9" id="AutoShape 9" o:spid="_x0000_s1026" type="#_x0000_t32" style="position:absolute;margin-left:-3.1pt;margin-top:50.2pt;width:47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sg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"/>
                  </w:pict>
                </mc:Fallback>
              </mc:AlternateContent>
            </w:r>
            <w:r w:rsidR="009F7814" w:rsidRPr="00875D6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394335</wp:posOffset>
                      </wp:positionV>
                      <wp:extent cx="5981700" cy="0"/>
                      <wp:effectExtent l="12700" t="6350" r="6350" b="1270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FABC5" id="AutoShape 8" o:spid="_x0000_s1026" type="#_x0000_t32" style="position:absolute;margin-left:-2.95pt;margin-top:31.05pt;width:47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vcD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OZhPINxBURVamtDg/SoXs2zpt8dUrrqiGp5DH47GcjNQkbyLiVcnIEiu+GLZhBDAD/O&#10;6tjYPkDCFNAxSnK6ScKPHlH4OF3Ms4c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"/>
                  </w:pict>
                </mc:Fallback>
              </mc:AlternateContent>
            </w:r>
          </w:p>
        </w:tc>
      </w:tr>
    </w:tbl>
    <w:p w:rsidR="00B6406E" w:rsidRPr="00875D69" w:rsidRDefault="00B6406E" w:rsidP="00660F50">
      <w:pPr>
        <w:tabs>
          <w:tab w:val="left" w:pos="4536"/>
        </w:tabs>
        <w:spacing w:line="240" w:lineRule="auto"/>
        <w:rPr>
          <w:rFonts w:cs="Arial"/>
          <w:szCs w:val="22"/>
          <w:lang w:val="fr-CH"/>
        </w:rPr>
      </w:pPr>
    </w:p>
    <w:p w:rsidR="00B6406E" w:rsidRPr="00875D69" w:rsidRDefault="00B6406E" w:rsidP="00660F50">
      <w:pPr>
        <w:tabs>
          <w:tab w:val="left" w:pos="4536"/>
        </w:tabs>
        <w:spacing w:line="240" w:lineRule="auto"/>
        <w:rPr>
          <w:rFonts w:cs="Arial"/>
          <w:szCs w:val="22"/>
          <w:lang w:val="fr-CH"/>
        </w:rPr>
      </w:pPr>
    </w:p>
    <w:p w:rsidR="00B6406E" w:rsidRPr="00875D69" w:rsidRDefault="00B6406E" w:rsidP="00660F50">
      <w:pPr>
        <w:tabs>
          <w:tab w:val="left" w:pos="284"/>
        </w:tabs>
        <w:spacing w:line="240" w:lineRule="auto"/>
        <w:rPr>
          <w:rFonts w:cs="Arial"/>
          <w:szCs w:val="22"/>
          <w:lang w:val="fr-CH"/>
        </w:rPr>
      </w:pPr>
      <w:r w:rsidRPr="00875D69">
        <w:rPr>
          <w:rFonts w:cs="Arial"/>
          <w:szCs w:val="22"/>
          <w:lang w:val="fr-CH"/>
        </w:rPr>
        <w:tab/>
        <w:t xml:space="preserve">Par le formateur/la formatrice : </w:t>
      </w:r>
    </w:p>
    <w:p w:rsidR="00B6406E" w:rsidRPr="00875D69" w:rsidRDefault="00B6406E" w:rsidP="00660F50">
      <w:pPr>
        <w:tabs>
          <w:tab w:val="left" w:pos="4536"/>
        </w:tabs>
        <w:spacing w:line="240" w:lineRule="auto"/>
        <w:rPr>
          <w:rFonts w:cs="Arial"/>
          <w:szCs w:val="22"/>
          <w:lang w:val="fr-CH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6406E" w:rsidRPr="00875D69" w:rsidTr="001E1956">
        <w:trPr>
          <w:trHeight w:val="2490"/>
        </w:trPr>
        <w:tc>
          <w:tcPr>
            <w:tcW w:w="9639" w:type="dxa"/>
          </w:tcPr>
          <w:p w:rsidR="00B6406E" w:rsidRPr="00875D69" w:rsidRDefault="00B6406E" w:rsidP="001E1956">
            <w:pPr>
              <w:tabs>
                <w:tab w:val="left" w:pos="284"/>
              </w:tabs>
              <w:rPr>
                <w:rFonts w:cs="Arial"/>
                <w:szCs w:val="22"/>
                <w:lang w:val="fr-CH"/>
              </w:rPr>
            </w:pPr>
            <w:r w:rsidRPr="00875D69">
              <w:rPr>
                <w:rFonts w:cs="Arial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D69">
              <w:rPr>
                <w:rFonts w:cs="Arial"/>
                <w:szCs w:val="22"/>
                <w:lang w:val="fr-CH"/>
              </w:rPr>
              <w:instrText xml:space="preserve"> </w:instrText>
            </w:r>
            <w:r w:rsidR="00FF2260">
              <w:rPr>
                <w:rFonts w:cs="Arial"/>
                <w:szCs w:val="22"/>
                <w:lang w:val="fr-CH"/>
              </w:rPr>
              <w:instrText>FORMTEXT</w:instrText>
            </w:r>
            <w:r w:rsidRPr="00875D69">
              <w:rPr>
                <w:rFonts w:cs="Arial"/>
                <w:szCs w:val="22"/>
                <w:lang w:val="fr-CH"/>
              </w:rPr>
              <w:instrText xml:space="preserve"> </w:instrText>
            </w:r>
            <w:r w:rsidRPr="00875D69">
              <w:rPr>
                <w:rFonts w:cs="Arial"/>
                <w:szCs w:val="22"/>
                <w:lang w:val="fr-CH"/>
              </w:rPr>
            </w:r>
            <w:r w:rsidRPr="00875D69">
              <w:rPr>
                <w:rFonts w:cs="Arial"/>
                <w:szCs w:val="22"/>
                <w:lang w:val="fr-CH"/>
              </w:rPr>
              <w:fldChar w:fldCharType="separate"/>
            </w:r>
            <w:r w:rsidRPr="00875D69">
              <w:rPr>
                <w:rFonts w:cs="Arial"/>
                <w:szCs w:val="22"/>
                <w:lang w:val="fr-CH"/>
              </w:rPr>
              <w:t> </w:t>
            </w:r>
            <w:r w:rsidRPr="00875D69">
              <w:rPr>
                <w:rFonts w:cs="Arial"/>
                <w:szCs w:val="22"/>
                <w:lang w:val="fr-CH"/>
              </w:rPr>
              <w:t> </w:t>
            </w:r>
            <w:r w:rsidRPr="00875D69">
              <w:rPr>
                <w:rFonts w:cs="Arial"/>
                <w:szCs w:val="22"/>
                <w:lang w:val="fr-CH"/>
              </w:rPr>
              <w:t> </w:t>
            </w:r>
            <w:r w:rsidRPr="00875D69">
              <w:rPr>
                <w:rFonts w:cs="Arial"/>
                <w:szCs w:val="22"/>
                <w:lang w:val="fr-CH"/>
              </w:rPr>
              <w:t> </w:t>
            </w:r>
            <w:r w:rsidRPr="00875D69">
              <w:rPr>
                <w:rFonts w:cs="Arial"/>
                <w:szCs w:val="22"/>
                <w:lang w:val="fr-CH"/>
              </w:rPr>
              <w:t> </w:t>
            </w:r>
            <w:r w:rsidRPr="00875D69">
              <w:rPr>
                <w:rFonts w:cs="Arial"/>
                <w:szCs w:val="22"/>
                <w:lang w:val="fr-CH"/>
              </w:rPr>
              <w:fldChar w:fldCharType="end"/>
            </w:r>
            <w:r w:rsidR="009F7814" w:rsidRPr="00875D6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882015</wp:posOffset>
                      </wp:positionV>
                      <wp:extent cx="5981700" cy="0"/>
                      <wp:effectExtent l="11430" t="12700" r="7620" b="635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102A8" id="AutoShape 7" o:spid="_x0000_s1026" type="#_x0000_t32" style="position:absolute;margin-left:-3.05pt;margin-top:69.45pt;width:47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YrHg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"/>
                  </w:pict>
                </mc:Fallback>
              </mc:AlternateContent>
            </w:r>
            <w:r w:rsidR="009F7814" w:rsidRPr="00875D6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1371600</wp:posOffset>
                      </wp:positionV>
                      <wp:extent cx="5981700" cy="0"/>
                      <wp:effectExtent l="11430" t="6985" r="7620" b="1206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D717C" id="AutoShape 6" o:spid="_x0000_s1026" type="#_x0000_t32" style="position:absolute;margin-left:-3.05pt;margin-top:108pt;width:47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oI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L4xmMKyCqUlsbGqRH9WqeNf3ukNJVR1TLY/DbyUBuFjKSdynh4gwU2Q1fNIMYAvhx&#10;VsfG9gESpoCOUZLTTRJ+9IjCx+linj2k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"/>
                  </w:pict>
                </mc:Fallback>
              </mc:AlternateContent>
            </w:r>
            <w:r w:rsidR="009F7814" w:rsidRPr="00875D6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1127125</wp:posOffset>
                      </wp:positionV>
                      <wp:extent cx="5981700" cy="0"/>
                      <wp:effectExtent l="11430" t="10160" r="7620" b="889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C4501" id="AutoShape 5" o:spid="_x0000_s1026" type="#_x0000_t32" style="position:absolute;margin-left:-3.05pt;margin-top:88.75pt;width:47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9t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ijz4xm0zSGqlDvjG6Qn+aqfFf1ukVRlS2TDQ/DbWUNu4jOidyn+YjUU2Q9fFIMYAvhh&#10;Vqfa9B4SpoBOQZLzTRJ+cojCx2y5SB5iUI6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"/>
                  </w:pict>
                </mc:Fallback>
              </mc:AlternateContent>
            </w:r>
            <w:r w:rsidR="009F7814" w:rsidRPr="00875D6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147320</wp:posOffset>
                      </wp:positionV>
                      <wp:extent cx="5981700" cy="0"/>
                      <wp:effectExtent l="12700" t="11430" r="6350" b="762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ED736" id="AutoShape 4" o:spid="_x0000_s1026" type="#_x0000_t32" style="position:absolute;margin-left:-2.95pt;margin-top:11.6pt;width:47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NO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bqYZw8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"/>
                  </w:pict>
                </mc:Fallback>
              </mc:AlternateContent>
            </w:r>
            <w:r w:rsidR="009F7814" w:rsidRPr="00875D6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637540</wp:posOffset>
                      </wp:positionV>
                      <wp:extent cx="5981700" cy="0"/>
                      <wp:effectExtent l="10795" t="6350" r="8255" b="1270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54B57" id="AutoShape 3" o:spid="_x0000_s1026" type="#_x0000_t32" style="position:absolute;margin-left:-3.1pt;margin-top:50.2pt;width:47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Wm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0jGcwroCoSm1taJAe1at50fS7Q0pXHVEtj8FvJwO5WchI3qWEizNQZDd81gxiCODH&#10;WR0b2wdImAI6RklON0n40SMKH2eLefaYgnL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"/>
                  </w:pict>
                </mc:Fallback>
              </mc:AlternateContent>
            </w:r>
            <w:r w:rsidR="009F7814" w:rsidRPr="00875D69"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394335</wp:posOffset>
                      </wp:positionV>
                      <wp:extent cx="5981700" cy="0"/>
                      <wp:effectExtent l="12700" t="10795" r="6350" b="825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75230" id="AutoShape 2" o:spid="_x0000_s1026" type="#_x0000_t32" style="position:absolute;margin-left:-2.95pt;margin-top:31.05pt;width:47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mF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lykTzE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"/>
                  </w:pict>
                </mc:Fallback>
              </mc:AlternateContent>
            </w:r>
          </w:p>
        </w:tc>
      </w:tr>
    </w:tbl>
    <w:p w:rsidR="00B6406E" w:rsidRPr="00875D69" w:rsidRDefault="00B6406E" w:rsidP="00660F50">
      <w:pPr>
        <w:tabs>
          <w:tab w:val="left" w:pos="284"/>
          <w:tab w:val="left" w:pos="2268"/>
          <w:tab w:val="left" w:pos="4820"/>
        </w:tabs>
        <w:rPr>
          <w:rFonts w:cs="Arial"/>
          <w:szCs w:val="22"/>
          <w:lang w:val="fr-CH"/>
        </w:rPr>
      </w:pPr>
    </w:p>
    <w:p w:rsidR="00B6406E" w:rsidRPr="00875D69" w:rsidRDefault="00B6406E" w:rsidP="00660F50">
      <w:pPr>
        <w:numPr>
          <w:ilvl w:val="0"/>
          <w:numId w:val="34"/>
        </w:numPr>
        <w:tabs>
          <w:tab w:val="left" w:pos="284"/>
          <w:tab w:val="left" w:pos="8505"/>
        </w:tabs>
        <w:ind w:left="284" w:hanging="284"/>
        <w:rPr>
          <w:rFonts w:cs="Arial"/>
          <w:b/>
          <w:bCs/>
          <w:szCs w:val="22"/>
          <w:lang w:val="fr-CH"/>
        </w:rPr>
      </w:pPr>
      <w:r w:rsidRPr="00875D69">
        <w:rPr>
          <w:rFonts w:cs="Arial"/>
          <w:b/>
          <w:bCs/>
          <w:szCs w:val="22"/>
          <w:lang w:val="fr-CH"/>
        </w:rPr>
        <w:t>Lettre de motivation de la personne en formation pour la participation au championnat des métiers</w:t>
      </w:r>
      <w:r w:rsidRPr="00875D69">
        <w:rPr>
          <w:rFonts w:cs="Arial"/>
          <w:b/>
          <w:bCs/>
          <w:szCs w:val="22"/>
          <w:lang w:val="fr-CH"/>
        </w:rPr>
        <w:br/>
      </w:r>
      <w:r w:rsidRPr="00875D69">
        <w:rPr>
          <w:rFonts w:cs="Arial"/>
          <w:i/>
          <w:szCs w:val="22"/>
          <w:lang w:val="fr-CH"/>
        </w:rPr>
        <w:t>(à joindre à la candidature)</w:t>
      </w:r>
    </w:p>
    <w:p w:rsidR="00B6406E" w:rsidRPr="00875D69" w:rsidRDefault="00B6406E" w:rsidP="00660F50">
      <w:pPr>
        <w:tabs>
          <w:tab w:val="left" w:pos="0"/>
          <w:tab w:val="right" w:leader="dot" w:pos="9639"/>
        </w:tabs>
        <w:spacing w:line="240" w:lineRule="auto"/>
        <w:rPr>
          <w:rFonts w:cs="Arial"/>
          <w:szCs w:val="22"/>
          <w:lang w:val="fr-CH"/>
        </w:rPr>
      </w:pPr>
      <w:r w:rsidRPr="00875D69">
        <w:rPr>
          <w:rFonts w:cs="Arial"/>
          <w:szCs w:val="22"/>
          <w:lang w:val="fr-CH"/>
        </w:rPr>
        <w:br w:type="page"/>
      </w:r>
    </w:p>
    <w:p w:rsidR="00B6406E" w:rsidRPr="00875D69" w:rsidRDefault="00B6406E" w:rsidP="00660F50">
      <w:pPr>
        <w:shd w:val="clear" w:color="auto" w:fill="D9D9D9"/>
        <w:tabs>
          <w:tab w:val="left" w:pos="4536"/>
        </w:tabs>
        <w:rPr>
          <w:rFonts w:cs="Arial"/>
          <w:b/>
          <w:szCs w:val="22"/>
          <w:lang w:val="fr-CH"/>
        </w:rPr>
      </w:pPr>
      <w:r w:rsidRPr="00875D69">
        <w:rPr>
          <w:rFonts w:cs="Arial"/>
          <w:b/>
          <w:szCs w:val="22"/>
          <w:lang w:val="fr-CH"/>
        </w:rPr>
        <w:lastRenderedPageBreak/>
        <w:t>Déclaration de consentement du formateur/de la formatrice</w:t>
      </w:r>
    </w:p>
    <w:p w:rsidR="00B6406E" w:rsidRPr="00875D69" w:rsidRDefault="00B6406E" w:rsidP="00660F50">
      <w:pPr>
        <w:shd w:val="clear" w:color="auto" w:fill="D9D9D9"/>
        <w:tabs>
          <w:tab w:val="left" w:pos="4536"/>
        </w:tabs>
        <w:rPr>
          <w:rFonts w:cs="Arial"/>
          <w:szCs w:val="22"/>
          <w:lang w:val="fr-CH"/>
        </w:rPr>
      </w:pPr>
      <w:r w:rsidRPr="00875D69">
        <w:rPr>
          <w:rFonts w:cs="Arial"/>
          <w:szCs w:val="22"/>
          <w:lang w:val="fr-CH"/>
        </w:rPr>
        <w:t xml:space="preserve">OUI, je consens à ce que mon nom et celui de notre entreprise formatrice soient rendus publics en relation avec la personne en formation susnommée, dans le cadre du </w:t>
      </w:r>
      <w:r w:rsidR="00B5347F">
        <w:rPr>
          <w:rFonts w:cs="Arial"/>
          <w:szCs w:val="22"/>
          <w:lang w:val="fr-CH"/>
        </w:rPr>
        <w:t>c</w:t>
      </w:r>
      <w:r w:rsidRPr="00875D69">
        <w:rPr>
          <w:rFonts w:cs="Arial"/>
          <w:szCs w:val="22"/>
          <w:lang w:val="fr-CH"/>
        </w:rPr>
        <w:t xml:space="preserve">hampionnat </w:t>
      </w:r>
      <w:r w:rsidR="00FB79D4">
        <w:rPr>
          <w:rFonts w:cs="Arial"/>
          <w:szCs w:val="22"/>
          <w:lang w:val="fr-CH"/>
        </w:rPr>
        <w:t xml:space="preserve">européen </w:t>
      </w:r>
      <w:r w:rsidRPr="00875D69">
        <w:rPr>
          <w:rFonts w:cs="Arial"/>
          <w:szCs w:val="22"/>
          <w:lang w:val="fr-CH"/>
        </w:rPr>
        <w:t>des métiers</w:t>
      </w:r>
      <w:r w:rsidR="008633DA">
        <w:rPr>
          <w:rFonts w:cs="Arial"/>
          <w:szCs w:val="22"/>
          <w:lang w:val="fr-CH"/>
        </w:rPr>
        <w:t>, le Grand Prix Chimique</w:t>
      </w:r>
      <w:r w:rsidRPr="00875D69">
        <w:rPr>
          <w:rFonts w:cs="Arial"/>
          <w:szCs w:val="22"/>
          <w:lang w:val="fr-CH"/>
        </w:rPr>
        <w:t xml:space="preserve">. Je soutiens la candidature de </w:t>
      </w:r>
      <w:r w:rsidR="008633DA">
        <w:rPr>
          <w:rFonts w:cs="Arial"/>
          <w:szCs w:val="22"/>
          <w:lang w:val="fr-CH"/>
        </w:rPr>
        <w:t>la</w:t>
      </w:r>
      <w:r w:rsidRPr="00875D69">
        <w:rPr>
          <w:rFonts w:cs="Arial"/>
          <w:szCs w:val="22"/>
          <w:lang w:val="fr-CH"/>
        </w:rPr>
        <w:t xml:space="preserve"> personne en formation et suis prêt-e à consacrer le temps nécessaire au </w:t>
      </w:r>
      <w:r w:rsidR="00B5347F">
        <w:rPr>
          <w:rFonts w:cs="Arial"/>
          <w:szCs w:val="22"/>
          <w:lang w:val="fr-CH"/>
        </w:rPr>
        <w:t>c</w:t>
      </w:r>
      <w:r w:rsidRPr="00875D69">
        <w:rPr>
          <w:rFonts w:cs="Arial"/>
          <w:szCs w:val="22"/>
          <w:lang w:val="fr-CH"/>
        </w:rPr>
        <w:t xml:space="preserve">hampionnat. </w:t>
      </w:r>
      <w:r w:rsidR="00FB79D4">
        <w:rPr>
          <w:rFonts w:cs="Arial"/>
          <w:szCs w:val="22"/>
          <w:lang w:val="fr-CH"/>
        </w:rPr>
        <w:t>Le</w:t>
      </w:r>
      <w:r w:rsidR="00AD3040">
        <w:rPr>
          <w:rFonts w:cs="Arial"/>
          <w:szCs w:val="22"/>
          <w:lang w:val="fr-CH"/>
        </w:rPr>
        <w:t>/Le</w:t>
      </w:r>
      <w:r w:rsidR="00FB79D4">
        <w:rPr>
          <w:rFonts w:cs="Arial"/>
          <w:szCs w:val="22"/>
          <w:lang w:val="fr-CH"/>
        </w:rPr>
        <w:t xml:space="preserve"> candidat</w:t>
      </w:r>
      <w:r w:rsidR="00AD3040">
        <w:rPr>
          <w:rFonts w:cs="Arial"/>
          <w:szCs w:val="22"/>
          <w:lang w:val="fr-CH"/>
        </w:rPr>
        <w:t>(e)</w:t>
      </w:r>
      <w:r w:rsidR="00FB79D4">
        <w:rPr>
          <w:rFonts w:cs="Arial"/>
          <w:szCs w:val="22"/>
          <w:lang w:val="fr-CH"/>
        </w:rPr>
        <w:t xml:space="preserve"> pourra bénéficier d’un </w:t>
      </w:r>
      <w:r w:rsidR="008633DA">
        <w:rPr>
          <w:rFonts w:cs="Arial"/>
          <w:szCs w:val="22"/>
          <w:lang w:val="fr-CH"/>
        </w:rPr>
        <w:t>congé durant le con</w:t>
      </w:r>
      <w:r w:rsidR="00D129F4">
        <w:rPr>
          <w:rFonts w:cs="Arial"/>
          <w:szCs w:val="22"/>
          <w:lang w:val="fr-CH"/>
        </w:rPr>
        <w:t xml:space="preserve">cours du </w:t>
      </w:r>
      <w:r w:rsidR="00AF2B71">
        <w:rPr>
          <w:rFonts w:cs="Arial"/>
          <w:szCs w:val="22"/>
          <w:lang w:val="fr-CH"/>
        </w:rPr>
        <w:t>23</w:t>
      </w:r>
      <w:r w:rsidR="00D129F4">
        <w:rPr>
          <w:rFonts w:cs="Arial"/>
          <w:szCs w:val="22"/>
          <w:lang w:val="fr-CH"/>
        </w:rPr>
        <w:t xml:space="preserve"> au </w:t>
      </w:r>
      <w:r w:rsidR="00AF2B71">
        <w:rPr>
          <w:rFonts w:cs="Arial"/>
          <w:szCs w:val="22"/>
          <w:lang w:val="fr-CH"/>
        </w:rPr>
        <w:t>28</w:t>
      </w:r>
      <w:r w:rsidR="00D129F4">
        <w:rPr>
          <w:rFonts w:cs="Arial"/>
          <w:szCs w:val="22"/>
          <w:lang w:val="fr-CH"/>
        </w:rPr>
        <w:t xml:space="preserve"> octobre 201</w:t>
      </w:r>
      <w:r w:rsidR="00AF2B71">
        <w:rPr>
          <w:rFonts w:cs="Arial"/>
          <w:szCs w:val="22"/>
          <w:lang w:val="fr-CH"/>
        </w:rPr>
        <w:t>9</w:t>
      </w:r>
      <w:r w:rsidR="00D129F4">
        <w:rPr>
          <w:rFonts w:cs="Arial"/>
          <w:szCs w:val="22"/>
          <w:lang w:val="fr-CH"/>
        </w:rPr>
        <w:t>.</w:t>
      </w:r>
    </w:p>
    <w:p w:rsidR="00B6406E" w:rsidRPr="00875D69" w:rsidRDefault="00B6406E" w:rsidP="00660F50">
      <w:pPr>
        <w:shd w:val="clear" w:color="auto" w:fill="D9D9D9"/>
        <w:tabs>
          <w:tab w:val="left" w:pos="4536"/>
        </w:tabs>
        <w:rPr>
          <w:rFonts w:cs="Arial"/>
          <w:szCs w:val="22"/>
          <w:lang w:val="fr-CH"/>
        </w:rPr>
      </w:pPr>
    </w:p>
    <w:p w:rsidR="00B6406E" w:rsidRPr="00875D69" w:rsidRDefault="00B6406E" w:rsidP="00660F50">
      <w:pPr>
        <w:pBdr>
          <w:bottom w:val="single" w:sz="4" w:space="1" w:color="auto"/>
        </w:pBdr>
        <w:shd w:val="clear" w:color="auto" w:fill="D9D9D9"/>
        <w:tabs>
          <w:tab w:val="left" w:pos="567"/>
          <w:tab w:val="left" w:pos="2268"/>
          <w:tab w:val="left" w:pos="4820"/>
        </w:tabs>
        <w:rPr>
          <w:rFonts w:cs="Arial"/>
          <w:szCs w:val="22"/>
          <w:lang w:val="fr-CH"/>
        </w:rPr>
      </w:pPr>
      <w:r w:rsidRPr="00875D69">
        <w:rPr>
          <w:rFonts w:cs="Arial"/>
          <w:szCs w:val="22"/>
          <w:lang w:val="fr-CH"/>
        </w:rPr>
        <w:t xml:space="preserve">Lieu : </w:t>
      </w:r>
      <w:r w:rsidRPr="00875D69">
        <w:rPr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875D69">
        <w:rPr>
          <w:szCs w:val="22"/>
          <w:lang w:val="fr-CH"/>
        </w:rPr>
        <w:instrText xml:space="preserve"> </w:instrText>
      </w:r>
      <w:r w:rsidR="00FF2260">
        <w:rPr>
          <w:szCs w:val="22"/>
          <w:lang w:val="fr-CH"/>
        </w:rPr>
        <w:instrText>FORMTEXT</w:instrText>
      </w:r>
      <w:r w:rsidRPr="00875D69">
        <w:rPr>
          <w:szCs w:val="22"/>
          <w:lang w:val="fr-CH"/>
        </w:rPr>
        <w:instrText xml:space="preserve"> </w:instrText>
      </w:r>
      <w:r w:rsidRPr="00875D69">
        <w:rPr>
          <w:szCs w:val="22"/>
          <w:lang w:val="fr-CH"/>
        </w:rPr>
      </w:r>
      <w:r w:rsidRPr="00875D69">
        <w:rPr>
          <w:szCs w:val="22"/>
          <w:lang w:val="fr-CH"/>
        </w:rPr>
        <w:fldChar w:fldCharType="separate"/>
      </w:r>
      <w:r w:rsidRPr="00875D69">
        <w:rPr>
          <w:szCs w:val="22"/>
          <w:lang w:val="fr-CH"/>
        </w:rPr>
        <w:t> </w:t>
      </w:r>
      <w:r w:rsidRPr="00875D69">
        <w:rPr>
          <w:szCs w:val="22"/>
          <w:lang w:val="fr-CH"/>
        </w:rPr>
        <w:t> </w:t>
      </w:r>
      <w:r w:rsidRPr="00875D69">
        <w:rPr>
          <w:szCs w:val="22"/>
          <w:lang w:val="fr-CH"/>
        </w:rPr>
        <w:t> </w:t>
      </w:r>
      <w:r w:rsidRPr="00875D69">
        <w:rPr>
          <w:szCs w:val="22"/>
          <w:lang w:val="fr-CH"/>
        </w:rPr>
        <w:t> </w:t>
      </w:r>
      <w:r w:rsidRPr="00875D69">
        <w:rPr>
          <w:szCs w:val="22"/>
          <w:lang w:val="fr-CH"/>
        </w:rPr>
        <w:t> </w:t>
      </w:r>
      <w:r w:rsidRPr="00875D69">
        <w:rPr>
          <w:szCs w:val="22"/>
          <w:lang w:val="fr-CH"/>
        </w:rPr>
        <w:fldChar w:fldCharType="end"/>
      </w:r>
      <w:r w:rsidRPr="00875D69">
        <w:rPr>
          <w:szCs w:val="22"/>
          <w:lang w:val="fr-CH"/>
        </w:rPr>
        <w:tab/>
      </w:r>
      <w:r w:rsidRPr="00875D69">
        <w:rPr>
          <w:rFonts w:cs="Arial"/>
          <w:szCs w:val="22"/>
          <w:lang w:val="fr-CH"/>
        </w:rPr>
        <w:t xml:space="preserve">Date : </w:t>
      </w:r>
      <w:r w:rsidRPr="00875D69">
        <w:rPr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875D69">
        <w:rPr>
          <w:szCs w:val="22"/>
          <w:lang w:val="fr-CH"/>
        </w:rPr>
        <w:instrText xml:space="preserve"> </w:instrText>
      </w:r>
      <w:r w:rsidR="00FF2260">
        <w:rPr>
          <w:szCs w:val="22"/>
          <w:lang w:val="fr-CH"/>
        </w:rPr>
        <w:instrText>FORMTEXT</w:instrText>
      </w:r>
      <w:r w:rsidRPr="00875D69">
        <w:rPr>
          <w:szCs w:val="22"/>
          <w:lang w:val="fr-CH"/>
        </w:rPr>
        <w:instrText xml:space="preserve"> </w:instrText>
      </w:r>
      <w:r w:rsidRPr="00875D69">
        <w:rPr>
          <w:szCs w:val="22"/>
          <w:lang w:val="fr-CH"/>
        </w:rPr>
      </w:r>
      <w:r w:rsidRPr="00875D69">
        <w:rPr>
          <w:szCs w:val="22"/>
          <w:lang w:val="fr-CH"/>
        </w:rPr>
        <w:fldChar w:fldCharType="separate"/>
      </w:r>
      <w:r w:rsidRPr="00875D69">
        <w:rPr>
          <w:szCs w:val="22"/>
          <w:lang w:val="fr-CH"/>
        </w:rPr>
        <w:t> </w:t>
      </w:r>
      <w:r w:rsidRPr="00875D69">
        <w:rPr>
          <w:szCs w:val="22"/>
          <w:lang w:val="fr-CH"/>
        </w:rPr>
        <w:t> </w:t>
      </w:r>
      <w:r w:rsidRPr="00875D69">
        <w:rPr>
          <w:szCs w:val="22"/>
          <w:lang w:val="fr-CH"/>
        </w:rPr>
        <w:t> </w:t>
      </w:r>
      <w:r w:rsidRPr="00875D69">
        <w:rPr>
          <w:szCs w:val="22"/>
          <w:lang w:val="fr-CH"/>
        </w:rPr>
        <w:t> </w:t>
      </w:r>
      <w:r w:rsidRPr="00875D69">
        <w:rPr>
          <w:szCs w:val="22"/>
          <w:lang w:val="fr-CH"/>
        </w:rPr>
        <w:t> </w:t>
      </w:r>
      <w:r w:rsidRPr="00875D69">
        <w:rPr>
          <w:szCs w:val="22"/>
          <w:lang w:val="fr-CH"/>
        </w:rPr>
        <w:fldChar w:fldCharType="end"/>
      </w:r>
      <w:r w:rsidRPr="00875D69">
        <w:rPr>
          <w:rFonts w:cs="Arial"/>
          <w:szCs w:val="22"/>
          <w:lang w:val="fr-CH"/>
        </w:rPr>
        <w:tab/>
        <w:t>Signature :</w:t>
      </w:r>
    </w:p>
    <w:p w:rsidR="00B6406E" w:rsidRPr="00875D69" w:rsidRDefault="00B6406E" w:rsidP="00660F50">
      <w:pPr>
        <w:pBdr>
          <w:bottom w:val="single" w:sz="4" w:space="1" w:color="auto"/>
        </w:pBdr>
        <w:shd w:val="clear" w:color="auto" w:fill="D9D9D9"/>
        <w:tabs>
          <w:tab w:val="left" w:pos="567"/>
          <w:tab w:val="left" w:pos="2268"/>
          <w:tab w:val="left" w:pos="4820"/>
        </w:tabs>
        <w:rPr>
          <w:rFonts w:cs="Arial"/>
          <w:szCs w:val="22"/>
          <w:lang w:val="fr-CH"/>
        </w:rPr>
      </w:pPr>
    </w:p>
    <w:p w:rsidR="00B6406E" w:rsidRPr="00875D69" w:rsidRDefault="00B6406E" w:rsidP="00660F50">
      <w:pPr>
        <w:pBdr>
          <w:bottom w:val="single" w:sz="4" w:space="1" w:color="auto"/>
        </w:pBdr>
        <w:shd w:val="clear" w:color="auto" w:fill="D9D9D9"/>
        <w:tabs>
          <w:tab w:val="left" w:pos="567"/>
          <w:tab w:val="left" w:pos="2268"/>
          <w:tab w:val="left" w:pos="4820"/>
        </w:tabs>
        <w:rPr>
          <w:rFonts w:cs="Arial"/>
          <w:szCs w:val="22"/>
          <w:lang w:val="fr-CH"/>
        </w:rPr>
      </w:pPr>
      <w:r w:rsidRPr="00875D69">
        <w:rPr>
          <w:rFonts w:cs="Arial"/>
          <w:szCs w:val="22"/>
          <w:lang w:val="fr-CH"/>
        </w:rPr>
        <w:t>Sceau :</w:t>
      </w:r>
    </w:p>
    <w:p w:rsidR="00B6406E" w:rsidRPr="00875D69" w:rsidRDefault="00B6406E" w:rsidP="00660F50">
      <w:pPr>
        <w:pBdr>
          <w:bottom w:val="single" w:sz="4" w:space="1" w:color="auto"/>
        </w:pBdr>
        <w:shd w:val="clear" w:color="auto" w:fill="D9D9D9"/>
        <w:tabs>
          <w:tab w:val="left" w:pos="567"/>
          <w:tab w:val="left" w:pos="2268"/>
          <w:tab w:val="left" w:pos="4820"/>
        </w:tabs>
        <w:rPr>
          <w:rFonts w:cs="Arial"/>
          <w:szCs w:val="22"/>
          <w:lang w:val="fr-CH"/>
        </w:rPr>
      </w:pPr>
    </w:p>
    <w:p w:rsidR="00B6406E" w:rsidRPr="00875D69" w:rsidRDefault="00B6406E" w:rsidP="00660F50">
      <w:pPr>
        <w:shd w:val="clear" w:color="auto" w:fill="D9D9D9"/>
        <w:tabs>
          <w:tab w:val="left" w:pos="4536"/>
        </w:tabs>
        <w:rPr>
          <w:rFonts w:cs="Arial"/>
          <w:b/>
          <w:szCs w:val="22"/>
          <w:lang w:val="fr-CH"/>
        </w:rPr>
      </w:pPr>
    </w:p>
    <w:p w:rsidR="00B6406E" w:rsidRPr="00875D69" w:rsidRDefault="00B6406E" w:rsidP="00660F50">
      <w:pPr>
        <w:shd w:val="clear" w:color="auto" w:fill="D9D9D9"/>
        <w:tabs>
          <w:tab w:val="left" w:pos="4536"/>
        </w:tabs>
        <w:rPr>
          <w:rFonts w:cs="Arial"/>
          <w:b/>
          <w:szCs w:val="22"/>
          <w:lang w:val="fr-CH"/>
        </w:rPr>
      </w:pPr>
      <w:r w:rsidRPr="00875D69">
        <w:rPr>
          <w:rFonts w:cs="Arial"/>
          <w:b/>
          <w:szCs w:val="22"/>
          <w:lang w:val="fr-CH"/>
        </w:rPr>
        <w:t>Déclaration de consentement de la personne en formation :</w:t>
      </w:r>
    </w:p>
    <w:p w:rsidR="00B6406E" w:rsidRPr="00875D69" w:rsidRDefault="00B6406E" w:rsidP="00660F50">
      <w:pPr>
        <w:shd w:val="clear" w:color="auto" w:fill="D9D9D9"/>
        <w:tabs>
          <w:tab w:val="left" w:pos="4536"/>
        </w:tabs>
        <w:rPr>
          <w:lang w:val="fr-CH"/>
        </w:rPr>
      </w:pPr>
      <w:r w:rsidRPr="00875D69">
        <w:rPr>
          <w:lang w:val="fr-CH"/>
        </w:rPr>
        <w:t xml:space="preserve">OUI, je consens à ce que mes données personnelles soient publiées dans le cadre </w:t>
      </w:r>
      <w:proofErr w:type="gramStart"/>
      <w:r w:rsidRPr="00875D69">
        <w:rPr>
          <w:lang w:val="fr-CH"/>
        </w:rPr>
        <w:t xml:space="preserve">du </w:t>
      </w:r>
      <w:r w:rsidR="00B5347F">
        <w:rPr>
          <w:lang w:val="fr-CH"/>
        </w:rPr>
        <w:t>c</w:t>
      </w:r>
      <w:r w:rsidRPr="00875D69">
        <w:rPr>
          <w:lang w:val="fr-CH"/>
        </w:rPr>
        <w:t xml:space="preserve">hampionnat </w:t>
      </w:r>
      <w:r w:rsidR="00454CED">
        <w:rPr>
          <w:lang w:val="fr-CH"/>
        </w:rPr>
        <w:t>européens</w:t>
      </w:r>
      <w:proofErr w:type="gramEnd"/>
      <w:r w:rsidR="00454CED">
        <w:rPr>
          <w:lang w:val="fr-CH"/>
        </w:rPr>
        <w:t xml:space="preserve"> </w:t>
      </w:r>
      <w:r w:rsidRPr="00875D69">
        <w:rPr>
          <w:lang w:val="fr-CH"/>
        </w:rPr>
        <w:t>des métiers</w:t>
      </w:r>
      <w:r w:rsidR="00AD3040">
        <w:rPr>
          <w:lang w:val="fr-CH"/>
        </w:rPr>
        <w:t xml:space="preserve">, </w:t>
      </w:r>
      <w:r w:rsidR="00AD3040">
        <w:rPr>
          <w:rFonts w:cs="Arial"/>
          <w:szCs w:val="22"/>
          <w:lang w:val="fr-CH"/>
        </w:rPr>
        <w:t>le Grand Prix Chimique</w:t>
      </w:r>
      <w:r w:rsidRPr="00875D69">
        <w:rPr>
          <w:lang w:val="fr-CH"/>
        </w:rPr>
        <w:t>. Je suis prêt-e à m’engager comme amb</w:t>
      </w:r>
      <w:r w:rsidR="00CF1868">
        <w:rPr>
          <w:lang w:val="fr-CH"/>
        </w:rPr>
        <w:t>assadeur/-</w:t>
      </w:r>
      <w:proofErr w:type="spellStart"/>
      <w:r w:rsidR="00CF1868">
        <w:rPr>
          <w:lang w:val="fr-CH"/>
        </w:rPr>
        <w:t>drice</w:t>
      </w:r>
      <w:proofErr w:type="spellEnd"/>
      <w:r w:rsidR="00CF1868">
        <w:rPr>
          <w:lang w:val="fr-CH"/>
        </w:rPr>
        <w:t xml:space="preserve"> </w:t>
      </w:r>
      <w:r w:rsidR="009E2163">
        <w:rPr>
          <w:lang w:val="fr-CH"/>
        </w:rPr>
        <w:t xml:space="preserve">Suisse </w:t>
      </w:r>
      <w:r w:rsidR="00CF1868">
        <w:rPr>
          <w:lang w:val="fr-CH"/>
        </w:rPr>
        <w:t>de notre métier</w:t>
      </w:r>
      <w:r w:rsidR="00AD3040">
        <w:rPr>
          <w:lang w:val="fr-CH"/>
        </w:rPr>
        <w:t xml:space="preserve"> à </w:t>
      </w:r>
      <w:r w:rsidR="00AF2B71">
        <w:rPr>
          <w:lang w:val="fr-CH"/>
        </w:rPr>
        <w:t>Debrecen-Hongrie</w:t>
      </w:r>
      <w:r w:rsidR="00CF1868">
        <w:rPr>
          <w:lang w:val="fr-CH"/>
        </w:rPr>
        <w:t>.</w:t>
      </w:r>
    </w:p>
    <w:p w:rsidR="00B6406E" w:rsidRPr="00875D69" w:rsidRDefault="00B6406E" w:rsidP="00660F50">
      <w:pPr>
        <w:shd w:val="clear" w:color="auto" w:fill="D9D9D9"/>
        <w:tabs>
          <w:tab w:val="left" w:pos="4536"/>
        </w:tabs>
        <w:rPr>
          <w:rFonts w:cs="Arial"/>
          <w:szCs w:val="22"/>
          <w:lang w:val="fr-CH"/>
        </w:rPr>
      </w:pPr>
    </w:p>
    <w:p w:rsidR="00B6406E" w:rsidRPr="00875D69" w:rsidRDefault="00B6406E" w:rsidP="00660F50">
      <w:pPr>
        <w:pBdr>
          <w:bottom w:val="single" w:sz="4" w:space="1" w:color="auto"/>
        </w:pBdr>
        <w:shd w:val="clear" w:color="auto" w:fill="D9D9D9"/>
        <w:tabs>
          <w:tab w:val="left" w:pos="567"/>
          <w:tab w:val="left" w:pos="2268"/>
          <w:tab w:val="left" w:pos="4820"/>
        </w:tabs>
        <w:rPr>
          <w:rFonts w:cs="Arial"/>
          <w:szCs w:val="22"/>
          <w:lang w:val="fr-CH"/>
        </w:rPr>
      </w:pPr>
      <w:r w:rsidRPr="00875D69">
        <w:rPr>
          <w:rFonts w:cs="Arial"/>
          <w:szCs w:val="22"/>
          <w:lang w:val="fr-CH"/>
        </w:rPr>
        <w:t xml:space="preserve">Lieu : </w:t>
      </w:r>
      <w:r w:rsidRPr="00875D69">
        <w:rPr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875D69">
        <w:rPr>
          <w:szCs w:val="22"/>
          <w:lang w:val="fr-CH"/>
        </w:rPr>
        <w:instrText xml:space="preserve"> </w:instrText>
      </w:r>
      <w:r w:rsidR="00FF2260">
        <w:rPr>
          <w:szCs w:val="22"/>
          <w:lang w:val="fr-CH"/>
        </w:rPr>
        <w:instrText>FORMTEXT</w:instrText>
      </w:r>
      <w:r w:rsidRPr="00875D69">
        <w:rPr>
          <w:szCs w:val="22"/>
          <w:lang w:val="fr-CH"/>
        </w:rPr>
        <w:instrText xml:space="preserve"> </w:instrText>
      </w:r>
      <w:r w:rsidRPr="00875D69">
        <w:rPr>
          <w:szCs w:val="22"/>
          <w:lang w:val="fr-CH"/>
        </w:rPr>
      </w:r>
      <w:r w:rsidRPr="00875D69">
        <w:rPr>
          <w:szCs w:val="22"/>
          <w:lang w:val="fr-CH"/>
        </w:rPr>
        <w:fldChar w:fldCharType="separate"/>
      </w:r>
      <w:r w:rsidRPr="00875D69">
        <w:rPr>
          <w:szCs w:val="22"/>
          <w:lang w:val="fr-CH"/>
        </w:rPr>
        <w:t> </w:t>
      </w:r>
      <w:r w:rsidRPr="00875D69">
        <w:rPr>
          <w:szCs w:val="22"/>
          <w:lang w:val="fr-CH"/>
        </w:rPr>
        <w:t> </w:t>
      </w:r>
      <w:r w:rsidRPr="00875D69">
        <w:rPr>
          <w:szCs w:val="22"/>
          <w:lang w:val="fr-CH"/>
        </w:rPr>
        <w:t> </w:t>
      </w:r>
      <w:r w:rsidRPr="00875D69">
        <w:rPr>
          <w:szCs w:val="22"/>
          <w:lang w:val="fr-CH"/>
        </w:rPr>
        <w:t> </w:t>
      </w:r>
      <w:r w:rsidRPr="00875D69">
        <w:rPr>
          <w:szCs w:val="22"/>
          <w:lang w:val="fr-CH"/>
        </w:rPr>
        <w:t> </w:t>
      </w:r>
      <w:r w:rsidRPr="00875D69">
        <w:rPr>
          <w:szCs w:val="22"/>
          <w:lang w:val="fr-CH"/>
        </w:rPr>
        <w:fldChar w:fldCharType="end"/>
      </w:r>
      <w:r w:rsidRPr="00875D69">
        <w:rPr>
          <w:szCs w:val="22"/>
          <w:lang w:val="fr-CH"/>
        </w:rPr>
        <w:tab/>
      </w:r>
      <w:r w:rsidRPr="00875D69">
        <w:rPr>
          <w:rFonts w:cs="Arial"/>
          <w:szCs w:val="22"/>
          <w:lang w:val="fr-CH"/>
        </w:rPr>
        <w:t xml:space="preserve">Date : </w:t>
      </w:r>
      <w:r w:rsidRPr="00875D69">
        <w:rPr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875D69">
        <w:rPr>
          <w:szCs w:val="22"/>
          <w:lang w:val="fr-CH"/>
        </w:rPr>
        <w:instrText xml:space="preserve"> </w:instrText>
      </w:r>
      <w:r w:rsidR="00FF2260">
        <w:rPr>
          <w:szCs w:val="22"/>
          <w:lang w:val="fr-CH"/>
        </w:rPr>
        <w:instrText>FORMTEXT</w:instrText>
      </w:r>
      <w:r w:rsidRPr="00875D69">
        <w:rPr>
          <w:szCs w:val="22"/>
          <w:lang w:val="fr-CH"/>
        </w:rPr>
        <w:instrText xml:space="preserve"> </w:instrText>
      </w:r>
      <w:r w:rsidRPr="00875D69">
        <w:rPr>
          <w:szCs w:val="22"/>
          <w:lang w:val="fr-CH"/>
        </w:rPr>
      </w:r>
      <w:r w:rsidRPr="00875D69">
        <w:rPr>
          <w:szCs w:val="22"/>
          <w:lang w:val="fr-CH"/>
        </w:rPr>
        <w:fldChar w:fldCharType="separate"/>
      </w:r>
      <w:r w:rsidRPr="00875D69">
        <w:rPr>
          <w:szCs w:val="22"/>
          <w:lang w:val="fr-CH"/>
        </w:rPr>
        <w:t> </w:t>
      </w:r>
      <w:r w:rsidRPr="00875D69">
        <w:rPr>
          <w:szCs w:val="22"/>
          <w:lang w:val="fr-CH"/>
        </w:rPr>
        <w:t> </w:t>
      </w:r>
      <w:r w:rsidRPr="00875D69">
        <w:rPr>
          <w:szCs w:val="22"/>
          <w:lang w:val="fr-CH"/>
        </w:rPr>
        <w:t> </w:t>
      </w:r>
      <w:r w:rsidRPr="00875D69">
        <w:rPr>
          <w:szCs w:val="22"/>
          <w:lang w:val="fr-CH"/>
        </w:rPr>
        <w:t> </w:t>
      </w:r>
      <w:r w:rsidRPr="00875D69">
        <w:rPr>
          <w:szCs w:val="22"/>
          <w:lang w:val="fr-CH"/>
        </w:rPr>
        <w:t> </w:t>
      </w:r>
      <w:r w:rsidRPr="00875D69">
        <w:rPr>
          <w:szCs w:val="22"/>
          <w:lang w:val="fr-CH"/>
        </w:rPr>
        <w:fldChar w:fldCharType="end"/>
      </w:r>
      <w:r w:rsidRPr="00875D69">
        <w:rPr>
          <w:rFonts w:cs="Arial"/>
          <w:szCs w:val="22"/>
          <w:lang w:val="fr-CH"/>
        </w:rPr>
        <w:tab/>
        <w:t>Signature :</w:t>
      </w:r>
    </w:p>
    <w:p w:rsidR="00B6406E" w:rsidRPr="00875D69" w:rsidRDefault="00B6406E" w:rsidP="00660F50">
      <w:pPr>
        <w:shd w:val="clear" w:color="auto" w:fill="D9D9D9"/>
        <w:tabs>
          <w:tab w:val="left" w:pos="4536"/>
        </w:tabs>
        <w:rPr>
          <w:rFonts w:cs="Arial"/>
          <w:szCs w:val="22"/>
          <w:lang w:val="fr-CH"/>
        </w:rPr>
      </w:pPr>
    </w:p>
    <w:bookmarkEnd w:id="0"/>
    <w:p w:rsidR="00B6406E" w:rsidRPr="00875D69" w:rsidRDefault="00B6406E" w:rsidP="00660F50">
      <w:pPr>
        <w:pBdr>
          <w:bottom w:val="single" w:sz="4" w:space="1" w:color="auto"/>
        </w:pBdr>
        <w:shd w:val="clear" w:color="auto" w:fill="D9D9D9"/>
        <w:tabs>
          <w:tab w:val="left" w:pos="2268"/>
          <w:tab w:val="left" w:pos="4820"/>
        </w:tabs>
        <w:rPr>
          <w:rFonts w:cs="Arial"/>
          <w:szCs w:val="22"/>
          <w:lang w:val="fr-CH"/>
        </w:rPr>
      </w:pPr>
      <w:r w:rsidRPr="00875D69">
        <w:rPr>
          <w:rFonts w:cs="Arial"/>
          <w:szCs w:val="22"/>
          <w:lang w:val="fr-CH"/>
        </w:rPr>
        <w:t>Signature d’un représentant légal pour les mineurs :</w:t>
      </w:r>
    </w:p>
    <w:p w:rsidR="00B6406E" w:rsidRPr="00875D69" w:rsidRDefault="00B6406E" w:rsidP="00660F50">
      <w:pPr>
        <w:tabs>
          <w:tab w:val="left" w:pos="2268"/>
          <w:tab w:val="left" w:pos="4820"/>
        </w:tabs>
        <w:rPr>
          <w:rFonts w:cs="Arial"/>
          <w:szCs w:val="22"/>
          <w:lang w:val="fr-CH"/>
        </w:rPr>
      </w:pPr>
    </w:p>
    <w:p w:rsidR="00B6406E" w:rsidRPr="00875D69" w:rsidRDefault="00B6406E" w:rsidP="00660F50">
      <w:pPr>
        <w:tabs>
          <w:tab w:val="left" w:pos="2268"/>
          <w:tab w:val="left" w:pos="4820"/>
        </w:tabs>
        <w:rPr>
          <w:rFonts w:cs="Arial"/>
          <w:szCs w:val="22"/>
          <w:lang w:val="fr-CH"/>
        </w:rPr>
      </w:pPr>
      <w:r w:rsidRPr="00875D69">
        <w:rPr>
          <w:rFonts w:cs="Arial"/>
          <w:szCs w:val="22"/>
          <w:lang w:val="fr-CH"/>
        </w:rPr>
        <w:t xml:space="preserve">Date limite d’envoi : vendredi </w:t>
      </w:r>
      <w:r w:rsidR="009E2163">
        <w:rPr>
          <w:rFonts w:cs="Arial"/>
          <w:szCs w:val="22"/>
          <w:lang w:val="fr-CH"/>
        </w:rPr>
        <w:t>31 mai</w:t>
      </w:r>
      <w:r w:rsidRPr="00875D69">
        <w:rPr>
          <w:rFonts w:cs="Arial"/>
          <w:szCs w:val="22"/>
          <w:lang w:val="fr-CH"/>
        </w:rPr>
        <w:t xml:space="preserve"> à</w:t>
      </w:r>
      <w:r w:rsidRPr="00875D69">
        <w:rPr>
          <w:rFonts w:cs="Arial"/>
          <w:szCs w:val="22"/>
          <w:lang w:val="fr-CH"/>
        </w:rPr>
        <w:br/>
      </w:r>
      <w:r w:rsidR="00CF1868">
        <w:rPr>
          <w:rFonts w:cs="Arial"/>
          <w:szCs w:val="22"/>
          <w:lang w:val="fr-CH"/>
        </w:rPr>
        <w:t>Laboratoire-Ecole Apprentis ISIC</w:t>
      </w:r>
      <w:r w:rsidRPr="00875D69">
        <w:rPr>
          <w:rFonts w:cs="Arial"/>
          <w:szCs w:val="22"/>
          <w:lang w:val="fr-CH"/>
        </w:rPr>
        <w:t xml:space="preserve">, </w:t>
      </w:r>
      <w:r w:rsidR="00D129F4">
        <w:rPr>
          <w:rFonts w:cs="Arial"/>
          <w:szCs w:val="22"/>
          <w:lang w:val="fr-CH"/>
        </w:rPr>
        <w:t xml:space="preserve">EPFL-SB, CH </w:t>
      </w:r>
      <w:r w:rsidR="005429EB">
        <w:rPr>
          <w:rFonts w:cs="Arial"/>
          <w:szCs w:val="22"/>
          <w:lang w:val="fr-CH"/>
        </w:rPr>
        <w:t>A0 426</w:t>
      </w:r>
      <w:r w:rsidR="00D13616">
        <w:rPr>
          <w:rFonts w:cs="Arial"/>
          <w:szCs w:val="22"/>
          <w:lang w:val="fr-CH"/>
        </w:rPr>
        <w:t xml:space="preserve">, Station 6, </w:t>
      </w:r>
      <w:r w:rsidR="00CF1868">
        <w:rPr>
          <w:rFonts w:cs="Arial"/>
          <w:szCs w:val="22"/>
          <w:lang w:val="fr-CH"/>
        </w:rPr>
        <w:t>1015 Lausanne</w:t>
      </w:r>
      <w:r w:rsidRPr="00875D69">
        <w:rPr>
          <w:rFonts w:cs="Arial"/>
          <w:szCs w:val="22"/>
          <w:lang w:val="fr-CH"/>
        </w:rPr>
        <w:br/>
      </w:r>
      <w:r w:rsidR="00CF1868">
        <w:rPr>
          <w:lang w:val="fr-CH"/>
        </w:rPr>
        <w:t>laboecole.isic@epfl.ch</w:t>
      </w:r>
    </w:p>
    <w:p w:rsidR="00B6406E" w:rsidRPr="00875D69" w:rsidRDefault="00B6406E" w:rsidP="00660F50">
      <w:pPr>
        <w:tabs>
          <w:tab w:val="left" w:pos="2268"/>
          <w:tab w:val="left" w:pos="4820"/>
        </w:tabs>
        <w:rPr>
          <w:rFonts w:cs="Arial"/>
          <w:szCs w:val="22"/>
          <w:lang w:val="fr-CH"/>
        </w:rPr>
      </w:pPr>
    </w:p>
    <w:p w:rsidR="00B6406E" w:rsidRPr="00875D69" w:rsidRDefault="00B6406E" w:rsidP="00660F50">
      <w:pPr>
        <w:tabs>
          <w:tab w:val="left" w:pos="2268"/>
          <w:tab w:val="left" w:pos="4820"/>
        </w:tabs>
        <w:rPr>
          <w:rFonts w:cs="Arial"/>
          <w:szCs w:val="22"/>
          <w:lang w:val="fr-CH"/>
        </w:rPr>
      </w:pPr>
      <w:r w:rsidRPr="00875D69">
        <w:rPr>
          <w:rFonts w:cs="Arial"/>
          <w:szCs w:val="22"/>
          <w:lang w:val="fr-CH"/>
        </w:rPr>
        <w:t>Pièces à joindre :</w:t>
      </w:r>
    </w:p>
    <w:p w:rsidR="00B6406E" w:rsidRPr="008633DA" w:rsidRDefault="009A03EE" w:rsidP="00660F50">
      <w:pPr>
        <w:numPr>
          <w:ilvl w:val="0"/>
          <w:numId w:val="33"/>
        </w:numPr>
        <w:ind w:left="284" w:hanging="284"/>
        <w:rPr>
          <w:rFonts w:cs="Arial"/>
          <w:color w:val="FF0000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Rapport des CIE</w:t>
      </w:r>
      <w:r w:rsidR="00862631">
        <w:rPr>
          <w:rFonts w:cs="Arial"/>
          <w:sz w:val="16"/>
          <w:szCs w:val="16"/>
          <w:lang w:val="fr-CH"/>
        </w:rPr>
        <w:t xml:space="preserve"> </w:t>
      </w:r>
    </w:p>
    <w:p w:rsidR="00B6406E" w:rsidRPr="00875D69" w:rsidRDefault="00B6406E" w:rsidP="00660F50">
      <w:pPr>
        <w:numPr>
          <w:ilvl w:val="0"/>
          <w:numId w:val="33"/>
        </w:numPr>
        <w:ind w:left="284" w:hanging="284"/>
        <w:rPr>
          <w:rFonts w:cs="Arial"/>
          <w:sz w:val="16"/>
          <w:szCs w:val="16"/>
          <w:lang w:val="fr-CH"/>
        </w:rPr>
      </w:pPr>
      <w:r w:rsidRPr="00875D69">
        <w:rPr>
          <w:rFonts w:cs="Arial"/>
          <w:sz w:val="16"/>
          <w:szCs w:val="16"/>
          <w:lang w:val="fr-CH"/>
        </w:rPr>
        <w:t>Relevés de notes des 2</w:t>
      </w:r>
      <w:r w:rsidRPr="008633DA">
        <w:rPr>
          <w:rFonts w:cs="Arial"/>
          <w:sz w:val="16"/>
          <w:szCs w:val="16"/>
          <w:vertAlign w:val="superscript"/>
          <w:lang w:val="fr-CH"/>
        </w:rPr>
        <w:t>ème</w:t>
      </w:r>
      <w:r w:rsidR="00862631">
        <w:rPr>
          <w:rFonts w:cs="Arial"/>
          <w:sz w:val="16"/>
          <w:szCs w:val="16"/>
          <w:lang w:val="fr-CH"/>
        </w:rPr>
        <w:t xml:space="preserve">, </w:t>
      </w:r>
      <w:r w:rsidRPr="00875D69">
        <w:rPr>
          <w:rFonts w:cs="Arial"/>
          <w:sz w:val="16"/>
          <w:szCs w:val="16"/>
          <w:lang w:val="fr-CH"/>
        </w:rPr>
        <w:t>3</w:t>
      </w:r>
      <w:r w:rsidRPr="008633DA">
        <w:rPr>
          <w:rFonts w:cs="Arial"/>
          <w:sz w:val="16"/>
          <w:szCs w:val="16"/>
          <w:vertAlign w:val="superscript"/>
          <w:lang w:val="fr-CH"/>
        </w:rPr>
        <w:t>ème</w:t>
      </w:r>
      <w:r w:rsidR="00862631">
        <w:rPr>
          <w:rFonts w:cs="Arial"/>
          <w:sz w:val="16"/>
          <w:szCs w:val="16"/>
          <w:lang w:val="fr-CH"/>
        </w:rPr>
        <w:t xml:space="preserve"> et 4</w:t>
      </w:r>
      <w:r w:rsidR="00862631" w:rsidRPr="00862631">
        <w:rPr>
          <w:rFonts w:cs="Arial"/>
          <w:sz w:val="16"/>
          <w:szCs w:val="16"/>
          <w:vertAlign w:val="superscript"/>
          <w:lang w:val="fr-CH"/>
        </w:rPr>
        <w:t>ème</w:t>
      </w:r>
      <w:r w:rsidR="00862631">
        <w:rPr>
          <w:rFonts w:cs="Arial"/>
          <w:sz w:val="16"/>
          <w:szCs w:val="16"/>
          <w:lang w:val="fr-CH"/>
        </w:rPr>
        <w:t xml:space="preserve"> </w:t>
      </w:r>
      <w:r w:rsidRPr="00875D69">
        <w:rPr>
          <w:rFonts w:cs="Arial"/>
          <w:sz w:val="16"/>
          <w:szCs w:val="16"/>
          <w:lang w:val="fr-CH"/>
        </w:rPr>
        <w:t xml:space="preserve">semestres de l’école professionnelle </w:t>
      </w:r>
    </w:p>
    <w:p w:rsidR="00B6406E" w:rsidRDefault="00B6406E" w:rsidP="00660F50">
      <w:pPr>
        <w:numPr>
          <w:ilvl w:val="0"/>
          <w:numId w:val="33"/>
        </w:numPr>
        <w:ind w:left="284" w:hanging="284"/>
        <w:rPr>
          <w:rFonts w:cs="Arial"/>
          <w:sz w:val="16"/>
          <w:szCs w:val="16"/>
          <w:lang w:val="fr-CH"/>
        </w:rPr>
      </w:pPr>
      <w:r w:rsidRPr="00875D69">
        <w:rPr>
          <w:rFonts w:cs="Arial"/>
          <w:sz w:val="16"/>
          <w:szCs w:val="16"/>
          <w:lang w:val="fr-CH"/>
        </w:rPr>
        <w:t>Lettre de motivation de la personne en formation</w:t>
      </w:r>
      <w:r w:rsidR="008633DA">
        <w:rPr>
          <w:rFonts w:cs="Arial"/>
          <w:sz w:val="16"/>
          <w:szCs w:val="16"/>
          <w:lang w:val="fr-CH"/>
        </w:rPr>
        <w:t xml:space="preserve"> (en anglais)</w:t>
      </w:r>
    </w:p>
    <w:p w:rsidR="0054437E" w:rsidRDefault="0054437E" w:rsidP="0054437E">
      <w:pPr>
        <w:rPr>
          <w:rFonts w:cs="Arial"/>
          <w:sz w:val="16"/>
          <w:szCs w:val="16"/>
          <w:lang w:val="fr-CH"/>
        </w:rPr>
      </w:pPr>
    </w:p>
    <w:p w:rsidR="0054437E" w:rsidRDefault="0054437E" w:rsidP="0054437E">
      <w:pPr>
        <w:rPr>
          <w:rFonts w:cs="Arial"/>
          <w:sz w:val="16"/>
          <w:szCs w:val="16"/>
          <w:lang w:val="fr-CH"/>
        </w:rPr>
      </w:pPr>
    </w:p>
    <w:p w:rsidR="0054437E" w:rsidRDefault="0054437E" w:rsidP="0054437E">
      <w:pPr>
        <w:rPr>
          <w:rFonts w:cs="Arial"/>
          <w:sz w:val="16"/>
          <w:szCs w:val="16"/>
          <w:lang w:val="fr-CH"/>
        </w:rPr>
      </w:pPr>
    </w:p>
    <w:p w:rsidR="0054437E" w:rsidRDefault="0054437E" w:rsidP="0054437E">
      <w:pPr>
        <w:rPr>
          <w:rFonts w:cs="Arial"/>
          <w:sz w:val="16"/>
          <w:szCs w:val="16"/>
          <w:lang w:val="fr-CH"/>
        </w:rPr>
      </w:pPr>
    </w:p>
    <w:p w:rsidR="0054437E" w:rsidRPr="00875D69" w:rsidRDefault="0054437E" w:rsidP="0054437E">
      <w:pPr>
        <w:rPr>
          <w:rFonts w:cs="Arial"/>
          <w:sz w:val="16"/>
          <w:szCs w:val="16"/>
          <w:lang w:val="fr-CH"/>
        </w:rPr>
      </w:pPr>
    </w:p>
    <w:sectPr w:rsidR="0054437E" w:rsidRPr="00875D69" w:rsidSect="00D129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60" w:right="992" w:bottom="567" w:left="1247" w:header="27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7B" w:rsidRPr="00875D69" w:rsidRDefault="00E9167B">
      <w:pPr>
        <w:rPr>
          <w:lang w:val="fr-CH"/>
        </w:rPr>
      </w:pPr>
      <w:r w:rsidRPr="00875D69">
        <w:rPr>
          <w:lang w:val="fr-CH"/>
        </w:rPr>
        <w:separator/>
      </w:r>
    </w:p>
    <w:p w:rsidR="00E9167B" w:rsidRPr="00875D69" w:rsidRDefault="00E9167B">
      <w:pPr>
        <w:rPr>
          <w:lang w:val="fr-CH"/>
        </w:rPr>
      </w:pPr>
    </w:p>
    <w:p w:rsidR="00E9167B" w:rsidRPr="00875D69" w:rsidRDefault="00E9167B">
      <w:pPr>
        <w:rPr>
          <w:lang w:val="fr-CH"/>
        </w:rPr>
      </w:pPr>
    </w:p>
  </w:endnote>
  <w:endnote w:type="continuationSeparator" w:id="0">
    <w:p w:rsidR="00E9167B" w:rsidRPr="00875D69" w:rsidRDefault="00E9167B">
      <w:pPr>
        <w:rPr>
          <w:lang w:val="fr-CH"/>
        </w:rPr>
      </w:pPr>
      <w:r w:rsidRPr="00875D69">
        <w:rPr>
          <w:lang w:val="fr-CH"/>
        </w:rPr>
        <w:continuationSeparator/>
      </w:r>
    </w:p>
    <w:p w:rsidR="00E9167B" w:rsidRPr="00875D69" w:rsidRDefault="00E9167B">
      <w:pPr>
        <w:rPr>
          <w:lang w:val="fr-CH"/>
        </w:rPr>
      </w:pPr>
    </w:p>
    <w:p w:rsidR="00E9167B" w:rsidRPr="00875D69" w:rsidRDefault="00E9167B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6E" w:rsidRPr="00875D69" w:rsidRDefault="00B6406E" w:rsidP="00365551">
    <w:pPr>
      <w:pStyle w:val="Footer"/>
      <w:framePr w:wrap="around" w:vAnchor="text" w:hAnchor="margin" w:xAlign="right" w:y="1"/>
      <w:rPr>
        <w:lang w:val="fr-CH"/>
      </w:rPr>
    </w:pPr>
    <w:r w:rsidRPr="00875D69">
      <w:rPr>
        <w:lang w:val="fr-CH"/>
      </w:rPr>
      <w:fldChar w:fldCharType="begin"/>
    </w:r>
    <w:r w:rsidR="00FF2260">
      <w:rPr>
        <w:lang w:val="fr-CH"/>
      </w:rPr>
      <w:instrText>PAGE</w:instrText>
    </w:r>
    <w:r w:rsidRPr="00875D69">
      <w:rPr>
        <w:lang w:val="fr-CH"/>
      </w:rPr>
      <w:instrText xml:space="preserve">  </w:instrText>
    </w:r>
    <w:r w:rsidRPr="00875D69">
      <w:rPr>
        <w:lang w:val="fr-CH"/>
      </w:rPr>
      <w:fldChar w:fldCharType="end"/>
    </w:r>
  </w:p>
  <w:p w:rsidR="00B6406E" w:rsidRPr="00875D69" w:rsidRDefault="00B6406E" w:rsidP="00DD77A6">
    <w:pPr>
      <w:pStyle w:val="Footer"/>
      <w:ind w:right="360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6E" w:rsidRPr="00875D69" w:rsidRDefault="009E2163" w:rsidP="00731938">
    <w:pPr>
      <w:tabs>
        <w:tab w:val="left" w:pos="0"/>
        <w:tab w:val="left" w:pos="3402"/>
        <w:tab w:val="right" w:pos="9498"/>
      </w:tabs>
      <w:ind w:right="-1"/>
      <w:rPr>
        <w:rFonts w:cs="Arial"/>
        <w:snapToGrid w:val="0"/>
        <w:sz w:val="12"/>
        <w:szCs w:val="12"/>
        <w:lang w:val="fr-CH"/>
      </w:rPr>
    </w:pPr>
    <w:r>
      <w:rPr>
        <w:rFonts w:cs="Arial"/>
        <w:sz w:val="12"/>
        <w:szCs w:val="12"/>
        <w:lang w:val="fr-CH"/>
      </w:rPr>
      <w:t xml:space="preserve">Avril </w:t>
    </w:r>
    <w:r w:rsidR="00FB79D4">
      <w:rPr>
        <w:rFonts w:cs="Arial"/>
        <w:sz w:val="12"/>
        <w:szCs w:val="12"/>
        <w:lang w:val="fr-CH"/>
      </w:rPr>
      <w:t>201</w:t>
    </w:r>
    <w:r>
      <w:rPr>
        <w:rFonts w:cs="Arial"/>
        <w:sz w:val="12"/>
        <w:szCs w:val="12"/>
        <w:lang w:val="fr-CH"/>
      </w:rPr>
      <w:t>9</w:t>
    </w:r>
    <w:r w:rsidR="00B6406E" w:rsidRPr="00875D69">
      <w:rPr>
        <w:rFonts w:cs="Arial"/>
        <w:sz w:val="12"/>
        <w:szCs w:val="12"/>
        <w:lang w:val="fr-CH"/>
      </w:rPr>
      <w:tab/>
    </w:r>
    <w:r w:rsidR="00B6406E" w:rsidRPr="00875D69">
      <w:rPr>
        <w:rFonts w:cs="Arial"/>
        <w:sz w:val="12"/>
        <w:szCs w:val="12"/>
        <w:lang w:val="fr-CH"/>
      </w:rPr>
      <w:tab/>
    </w:r>
    <w:r w:rsidR="00B6406E" w:rsidRPr="00875D69">
      <w:rPr>
        <w:rFonts w:cs="Arial"/>
        <w:snapToGrid w:val="0"/>
        <w:sz w:val="12"/>
        <w:szCs w:val="12"/>
        <w:lang w:val="fr-CH"/>
      </w:rPr>
      <w:fldChar w:fldCharType="begin"/>
    </w:r>
    <w:r w:rsidR="00B6406E" w:rsidRPr="00875D69">
      <w:rPr>
        <w:rFonts w:cs="Arial"/>
        <w:snapToGrid w:val="0"/>
        <w:sz w:val="12"/>
        <w:szCs w:val="12"/>
        <w:lang w:val="fr-CH"/>
      </w:rPr>
      <w:instrText xml:space="preserve"> </w:instrText>
    </w:r>
    <w:r w:rsidR="00FF2260">
      <w:rPr>
        <w:rFonts w:cs="Arial"/>
        <w:snapToGrid w:val="0"/>
        <w:sz w:val="12"/>
        <w:szCs w:val="12"/>
        <w:lang w:val="fr-CH"/>
      </w:rPr>
      <w:instrText>PAGE</w:instrText>
    </w:r>
    <w:r w:rsidR="00B6406E" w:rsidRPr="00875D69">
      <w:rPr>
        <w:rFonts w:cs="Arial"/>
        <w:snapToGrid w:val="0"/>
        <w:sz w:val="12"/>
        <w:szCs w:val="12"/>
        <w:lang w:val="fr-CH"/>
      </w:rPr>
      <w:instrText xml:space="preserve"> </w:instrText>
    </w:r>
    <w:r w:rsidR="00B6406E" w:rsidRPr="00875D69">
      <w:rPr>
        <w:rFonts w:cs="Arial"/>
        <w:snapToGrid w:val="0"/>
        <w:sz w:val="12"/>
        <w:szCs w:val="12"/>
        <w:lang w:val="fr-CH"/>
      </w:rPr>
      <w:fldChar w:fldCharType="separate"/>
    </w:r>
    <w:r w:rsidR="009F7814">
      <w:rPr>
        <w:rFonts w:cs="Arial"/>
        <w:noProof/>
        <w:snapToGrid w:val="0"/>
        <w:sz w:val="12"/>
        <w:szCs w:val="12"/>
        <w:lang w:val="fr-CH"/>
      </w:rPr>
      <w:t>2</w:t>
    </w:r>
    <w:r w:rsidR="00B6406E" w:rsidRPr="00875D69">
      <w:rPr>
        <w:rFonts w:cs="Arial"/>
        <w:snapToGrid w:val="0"/>
        <w:sz w:val="12"/>
        <w:szCs w:val="12"/>
        <w:lang w:val="fr-CH"/>
      </w:rPr>
      <w:fldChar w:fldCharType="end"/>
    </w:r>
    <w:r w:rsidR="00B6406E" w:rsidRPr="00875D69">
      <w:rPr>
        <w:rFonts w:cs="Arial"/>
        <w:snapToGrid w:val="0"/>
        <w:sz w:val="12"/>
        <w:szCs w:val="12"/>
        <w:lang w:val="fr-CH"/>
      </w:rPr>
      <w:t>/</w:t>
    </w:r>
    <w:r w:rsidR="00B6406E" w:rsidRPr="00875D69">
      <w:rPr>
        <w:rFonts w:cs="Arial"/>
        <w:snapToGrid w:val="0"/>
        <w:sz w:val="12"/>
        <w:szCs w:val="12"/>
        <w:lang w:val="fr-CH"/>
      </w:rPr>
      <w:fldChar w:fldCharType="begin"/>
    </w:r>
    <w:r w:rsidR="00B6406E" w:rsidRPr="00875D69">
      <w:rPr>
        <w:rFonts w:cs="Arial"/>
        <w:snapToGrid w:val="0"/>
        <w:sz w:val="12"/>
        <w:szCs w:val="12"/>
        <w:lang w:val="fr-CH"/>
      </w:rPr>
      <w:instrText xml:space="preserve"> </w:instrText>
    </w:r>
    <w:r w:rsidR="00FF2260">
      <w:rPr>
        <w:rFonts w:cs="Arial"/>
        <w:snapToGrid w:val="0"/>
        <w:sz w:val="12"/>
        <w:szCs w:val="12"/>
        <w:lang w:val="fr-CH"/>
      </w:rPr>
      <w:instrText>NUMPAGES</w:instrText>
    </w:r>
    <w:r w:rsidR="00B6406E" w:rsidRPr="00875D69">
      <w:rPr>
        <w:rFonts w:cs="Arial"/>
        <w:snapToGrid w:val="0"/>
        <w:sz w:val="12"/>
        <w:szCs w:val="12"/>
        <w:lang w:val="fr-CH"/>
      </w:rPr>
      <w:instrText xml:space="preserve"> </w:instrText>
    </w:r>
    <w:r w:rsidR="00B6406E" w:rsidRPr="00875D69">
      <w:rPr>
        <w:rFonts w:cs="Arial"/>
        <w:snapToGrid w:val="0"/>
        <w:sz w:val="12"/>
        <w:szCs w:val="12"/>
        <w:lang w:val="fr-CH"/>
      </w:rPr>
      <w:fldChar w:fldCharType="separate"/>
    </w:r>
    <w:r w:rsidR="009F7814">
      <w:rPr>
        <w:rFonts w:cs="Arial"/>
        <w:noProof/>
        <w:snapToGrid w:val="0"/>
        <w:sz w:val="12"/>
        <w:szCs w:val="12"/>
        <w:lang w:val="fr-CH"/>
      </w:rPr>
      <w:t>3</w:t>
    </w:r>
    <w:r w:rsidR="00B6406E" w:rsidRPr="00875D69">
      <w:rPr>
        <w:rFonts w:cs="Arial"/>
        <w:snapToGrid w:val="0"/>
        <w:sz w:val="12"/>
        <w:szCs w:val="12"/>
        <w:lang w:val="fr-CH"/>
      </w:rPr>
      <w:fldChar w:fldCharType="end"/>
    </w:r>
  </w:p>
  <w:p w:rsidR="00B6406E" w:rsidRPr="00875D69" w:rsidRDefault="00B6406E" w:rsidP="009A03EE">
    <w:pPr>
      <w:tabs>
        <w:tab w:val="left" w:pos="0"/>
        <w:tab w:val="right" w:pos="8789"/>
        <w:tab w:val="right" w:pos="9638"/>
      </w:tabs>
      <w:ind w:right="-1"/>
      <w:rPr>
        <w:rFonts w:cs="Arial"/>
        <w:snapToGrid w:val="0"/>
        <w:sz w:val="12"/>
        <w:szCs w:val="12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6E" w:rsidRPr="00875D69" w:rsidRDefault="00B6406E" w:rsidP="00184CEE">
    <w:pPr>
      <w:tabs>
        <w:tab w:val="left" w:pos="0"/>
        <w:tab w:val="center" w:pos="4678"/>
        <w:tab w:val="right" w:pos="9638"/>
      </w:tabs>
      <w:ind w:right="-1"/>
      <w:jc w:val="right"/>
      <w:rPr>
        <w:rFonts w:cs="Arial"/>
        <w:snapToGrid w:val="0"/>
        <w:sz w:val="12"/>
        <w:szCs w:val="12"/>
        <w:lang w:val="fr-CH"/>
      </w:rPr>
    </w:pPr>
  </w:p>
  <w:p w:rsidR="00B6406E" w:rsidRPr="00875D69" w:rsidRDefault="00B6406E" w:rsidP="00184CEE">
    <w:pPr>
      <w:tabs>
        <w:tab w:val="left" w:pos="0"/>
        <w:tab w:val="center" w:pos="4678"/>
        <w:tab w:val="right" w:pos="9638"/>
      </w:tabs>
      <w:ind w:right="-1"/>
      <w:jc w:val="right"/>
      <w:rPr>
        <w:rFonts w:cs="Arial"/>
        <w:snapToGrid w:val="0"/>
        <w:sz w:val="12"/>
        <w:szCs w:val="12"/>
        <w:lang w:val="fr-CH"/>
      </w:rPr>
    </w:pPr>
  </w:p>
  <w:p w:rsidR="00B6406E" w:rsidRPr="00875D69" w:rsidRDefault="00B6406E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7B" w:rsidRPr="00875D69" w:rsidRDefault="00E9167B">
      <w:pPr>
        <w:rPr>
          <w:lang w:val="fr-CH"/>
        </w:rPr>
      </w:pPr>
      <w:r w:rsidRPr="00875D69">
        <w:rPr>
          <w:lang w:val="fr-CH"/>
        </w:rPr>
        <w:separator/>
      </w:r>
    </w:p>
    <w:p w:rsidR="00E9167B" w:rsidRPr="00875D69" w:rsidRDefault="00E9167B">
      <w:pPr>
        <w:rPr>
          <w:lang w:val="fr-CH"/>
        </w:rPr>
      </w:pPr>
    </w:p>
    <w:p w:rsidR="00E9167B" w:rsidRPr="00875D69" w:rsidRDefault="00E9167B">
      <w:pPr>
        <w:rPr>
          <w:lang w:val="fr-CH"/>
        </w:rPr>
      </w:pPr>
    </w:p>
  </w:footnote>
  <w:footnote w:type="continuationSeparator" w:id="0">
    <w:p w:rsidR="00E9167B" w:rsidRPr="00875D69" w:rsidRDefault="00E9167B">
      <w:pPr>
        <w:rPr>
          <w:lang w:val="fr-CH"/>
        </w:rPr>
      </w:pPr>
      <w:r w:rsidRPr="00875D69">
        <w:rPr>
          <w:lang w:val="fr-CH"/>
        </w:rPr>
        <w:continuationSeparator/>
      </w:r>
    </w:p>
    <w:p w:rsidR="00E9167B" w:rsidRPr="00875D69" w:rsidRDefault="00E9167B">
      <w:pPr>
        <w:rPr>
          <w:lang w:val="fr-CH"/>
        </w:rPr>
      </w:pPr>
    </w:p>
    <w:p w:rsidR="00E9167B" w:rsidRPr="00875D69" w:rsidRDefault="00E9167B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6E" w:rsidRPr="00875D69" w:rsidRDefault="009F7814" w:rsidP="00B621F1">
    <w:pPr>
      <w:pStyle w:val="Header"/>
      <w:tabs>
        <w:tab w:val="clear" w:pos="9072"/>
        <w:tab w:val="right" w:pos="9781"/>
      </w:tabs>
      <w:rPr>
        <w:lang w:val="fr-CH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4905375</wp:posOffset>
          </wp:positionH>
          <wp:positionV relativeFrom="margin">
            <wp:posOffset>-812165</wp:posOffset>
          </wp:positionV>
          <wp:extent cx="1262380" cy="823595"/>
          <wp:effectExtent l="0" t="0" r="0" b="0"/>
          <wp:wrapSquare wrapText="bothSides"/>
          <wp:docPr id="1" name="Grafik 1" descr="http://www.chem.elte.hu/w/gpch/gpch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ttp://www.chem.elte.hu/w/gpch/gpch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23595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tile tx="0" ty="0" sx="100000" sy="100000" flip="none" algn="tl"/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06E" w:rsidRPr="00875D69">
      <w:rPr>
        <w:lang w:val="fr-CH"/>
      </w:rPr>
      <w:tab/>
    </w:r>
    <w:r w:rsidR="00B6406E" w:rsidRPr="00875D69">
      <w:rPr>
        <w:lang w:val="fr-CH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6E" w:rsidRPr="00875D69" w:rsidRDefault="00B6406E" w:rsidP="00B01C76">
    <w:pPr>
      <w:pStyle w:val="Header"/>
      <w:tabs>
        <w:tab w:val="clear" w:pos="9072"/>
        <w:tab w:val="right" w:pos="9639"/>
      </w:tabs>
      <w:rPr>
        <w:rFonts w:cs="Tahoma"/>
        <w:sz w:val="22"/>
        <w:szCs w:val="22"/>
        <w:lang w:val="fr-CH"/>
      </w:rPr>
    </w:pPr>
  </w:p>
  <w:p w:rsidR="00B6406E" w:rsidRPr="00875D69" w:rsidRDefault="00B6406E" w:rsidP="00B01C76">
    <w:pPr>
      <w:pStyle w:val="Header"/>
      <w:tabs>
        <w:tab w:val="clear" w:pos="9072"/>
        <w:tab w:val="right" w:pos="9639"/>
      </w:tabs>
      <w:rPr>
        <w:rFonts w:cs="Tahoma"/>
        <w:sz w:val="22"/>
        <w:szCs w:val="22"/>
        <w:lang w:val="fr-CH"/>
      </w:rPr>
    </w:pPr>
  </w:p>
  <w:p w:rsidR="00B6406E" w:rsidRPr="00875D69" w:rsidRDefault="00B6406E" w:rsidP="007D7AE8">
    <w:pPr>
      <w:pStyle w:val="Header"/>
      <w:tabs>
        <w:tab w:val="clear" w:pos="9072"/>
        <w:tab w:val="right" w:pos="9639"/>
      </w:tabs>
      <w:rPr>
        <w:sz w:val="24"/>
        <w:lang w:val="fr-CH"/>
      </w:rPr>
    </w:pPr>
  </w:p>
  <w:p w:rsidR="00B6406E" w:rsidRPr="00875D69" w:rsidRDefault="00B6406E" w:rsidP="0031699D">
    <w:pPr>
      <w:pStyle w:val="Haupttitel"/>
      <w:spacing w:after="120"/>
      <w:rPr>
        <w:rFonts w:cs="Arial"/>
        <w:szCs w:val="36"/>
        <w:lang w:val="fr-CH"/>
      </w:rPr>
    </w:pPr>
    <w:r w:rsidRPr="00875D69">
      <w:rPr>
        <w:rFonts w:cs="Arial"/>
        <w:szCs w:val="36"/>
        <w:lang w:val="fr-CH"/>
      </w:rPr>
      <w:t>Candidature à la sélection régionale</w:t>
    </w:r>
  </w:p>
  <w:p w:rsidR="00B6406E" w:rsidRPr="00875D69" w:rsidRDefault="00B6406E" w:rsidP="0031699D">
    <w:pPr>
      <w:pStyle w:val="Haupttitel"/>
      <w:spacing w:after="120"/>
      <w:rPr>
        <w:rFonts w:cs="Arial"/>
        <w:szCs w:val="36"/>
        <w:lang w:val="fr-CH"/>
      </w:rPr>
    </w:pPr>
    <w:r w:rsidRPr="00875D69">
      <w:rPr>
        <w:rFonts w:cs="Arial"/>
        <w:szCs w:val="36"/>
        <w:lang w:val="fr-CH"/>
      </w:rPr>
      <w:t>Championnat des métiers employé-e-s de commerce S&amp;A 2014</w:t>
    </w:r>
  </w:p>
  <w:p w:rsidR="00B6406E" w:rsidRPr="00875D69" w:rsidRDefault="00B6406E" w:rsidP="00B52D3E">
    <w:pPr>
      <w:pStyle w:val="Haupttitel"/>
      <w:spacing w:after="120"/>
      <w:rPr>
        <w:i/>
        <w:sz w:val="22"/>
        <w:lang w:val="fr-CH"/>
      </w:rPr>
    </w:pPr>
    <w:r w:rsidRPr="00875D69">
      <w:rPr>
        <w:i/>
        <w:sz w:val="22"/>
        <w:highlight w:val="yellow"/>
        <w:lang w:val="fr-CH"/>
      </w:rPr>
      <w:t>(Cadre minimal pour les commissions de cours. D’autres critères de sélection peuvent être appliqués.)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DA3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7EC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7A4B3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0C4F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4AD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2A56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C4E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C6C0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C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EE4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4F0B77"/>
    <w:multiLevelType w:val="multilevel"/>
    <w:tmpl w:val="0407001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1AD04CDB"/>
    <w:multiLevelType w:val="multilevel"/>
    <w:tmpl w:val="48846A08"/>
    <w:lvl w:ilvl="0">
      <w:start w:val="3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3FF37B0"/>
    <w:multiLevelType w:val="multilevel"/>
    <w:tmpl w:val="322E69DC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5A31CFD"/>
    <w:multiLevelType w:val="multilevel"/>
    <w:tmpl w:val="0407001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61D605D"/>
    <w:multiLevelType w:val="hybridMultilevel"/>
    <w:tmpl w:val="27E4DA44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FB2F6A"/>
    <w:multiLevelType w:val="multilevel"/>
    <w:tmpl w:val="5CF0E482"/>
    <w:numStyleLink w:val="111111"/>
  </w:abstractNum>
  <w:abstractNum w:abstractNumId="16" w15:restartNumberingAfterBreak="0">
    <w:nsid w:val="336E46D4"/>
    <w:multiLevelType w:val="hybridMultilevel"/>
    <w:tmpl w:val="3CFAD538"/>
    <w:lvl w:ilvl="0" w:tplc="3E1C47EA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350DA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B90D7D"/>
    <w:multiLevelType w:val="multilevel"/>
    <w:tmpl w:val="2B8E3D8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CDE37FF"/>
    <w:multiLevelType w:val="hybridMultilevel"/>
    <w:tmpl w:val="BFE64CB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40C1D"/>
    <w:multiLevelType w:val="multilevel"/>
    <w:tmpl w:val="0407001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5363419B"/>
    <w:multiLevelType w:val="multilevel"/>
    <w:tmpl w:val="3B081B10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2E7816"/>
    <w:multiLevelType w:val="hybridMultilevel"/>
    <w:tmpl w:val="78DE510E"/>
    <w:lvl w:ilvl="0" w:tplc="D39CA03A">
      <w:numFmt w:val="bullet"/>
      <w:pStyle w:val="Aufzhlung"/>
      <w:lvlText w:val="–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000F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5A32780D"/>
    <w:multiLevelType w:val="hybridMultilevel"/>
    <w:tmpl w:val="AB9CED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334C5"/>
    <w:multiLevelType w:val="multilevel"/>
    <w:tmpl w:val="5CF0E482"/>
    <w:numStyleLink w:val="111111"/>
  </w:abstractNum>
  <w:abstractNum w:abstractNumId="26" w15:restartNumberingAfterBreak="0">
    <w:nsid w:val="5B46583F"/>
    <w:multiLevelType w:val="hybridMultilevel"/>
    <w:tmpl w:val="0F800F94"/>
    <w:lvl w:ilvl="0" w:tplc="218419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A53C3"/>
    <w:multiLevelType w:val="multilevel"/>
    <w:tmpl w:val="0407001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5C9E62EE"/>
    <w:multiLevelType w:val="multilevel"/>
    <w:tmpl w:val="5CF0E482"/>
    <w:numStyleLink w:val="111111"/>
  </w:abstractNum>
  <w:abstractNum w:abstractNumId="29" w15:restartNumberingAfterBreak="0">
    <w:nsid w:val="5D110FE4"/>
    <w:multiLevelType w:val="multilevel"/>
    <w:tmpl w:val="5CF0E482"/>
    <w:styleLink w:val="1111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7F2555"/>
    <w:multiLevelType w:val="hybridMultilevel"/>
    <w:tmpl w:val="C3BC81D8"/>
    <w:lvl w:ilvl="0" w:tplc="0807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738176A5"/>
    <w:multiLevelType w:val="multilevel"/>
    <w:tmpl w:val="5980F0D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F31B8"/>
    <w:multiLevelType w:val="multilevel"/>
    <w:tmpl w:val="0407001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78DB42F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79A924B5"/>
    <w:multiLevelType w:val="multilevel"/>
    <w:tmpl w:val="0407001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7AFE3E58"/>
    <w:multiLevelType w:val="multilevel"/>
    <w:tmpl w:val="5CF0E482"/>
    <w:numStyleLink w:val="111111"/>
  </w:abstractNum>
  <w:abstractNum w:abstractNumId="36" w15:restartNumberingAfterBreak="0">
    <w:nsid w:val="7F617559"/>
    <w:multiLevelType w:val="hybridMultilevel"/>
    <w:tmpl w:val="D8F262AE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4"/>
  </w:num>
  <w:num w:numId="3">
    <w:abstractNumId w:val="20"/>
  </w:num>
  <w:num w:numId="4">
    <w:abstractNumId w:val="32"/>
  </w:num>
  <w:num w:numId="5">
    <w:abstractNumId w:val="27"/>
  </w:num>
  <w:num w:numId="6">
    <w:abstractNumId w:val="10"/>
  </w:num>
  <w:num w:numId="7">
    <w:abstractNumId w:val="23"/>
  </w:num>
  <w:num w:numId="8">
    <w:abstractNumId w:val="22"/>
  </w:num>
  <w:num w:numId="9">
    <w:abstractNumId w:val="3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28"/>
  </w:num>
  <w:num w:numId="22">
    <w:abstractNumId w:val="35"/>
  </w:num>
  <w:num w:numId="23">
    <w:abstractNumId w:val="15"/>
  </w:num>
  <w:num w:numId="24">
    <w:abstractNumId w:val="25"/>
  </w:num>
  <w:num w:numId="25">
    <w:abstractNumId w:val="33"/>
  </w:num>
  <w:num w:numId="26">
    <w:abstractNumId w:val="12"/>
  </w:num>
  <w:num w:numId="27">
    <w:abstractNumId w:val="18"/>
  </w:num>
  <w:num w:numId="28">
    <w:abstractNumId w:val="11"/>
  </w:num>
  <w:num w:numId="29">
    <w:abstractNumId w:val="21"/>
  </w:num>
  <w:num w:numId="30">
    <w:abstractNumId w:val="19"/>
  </w:num>
  <w:num w:numId="31">
    <w:abstractNumId w:val="16"/>
  </w:num>
  <w:num w:numId="32">
    <w:abstractNumId w:val="24"/>
  </w:num>
  <w:num w:numId="33">
    <w:abstractNumId w:val="26"/>
  </w:num>
  <w:num w:numId="34">
    <w:abstractNumId w:val="36"/>
  </w:num>
  <w:num w:numId="35">
    <w:abstractNumId w:val="30"/>
  </w:num>
  <w:num w:numId="36">
    <w:abstractNumId w:val="1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1304"/>
  <w:drawingGridVerticalOrigin w:val="155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24"/>
    <w:rsid w:val="00000D88"/>
    <w:rsid w:val="00001DBF"/>
    <w:rsid w:val="00011689"/>
    <w:rsid w:val="000117E4"/>
    <w:rsid w:val="000124E5"/>
    <w:rsid w:val="0001662D"/>
    <w:rsid w:val="00016D4F"/>
    <w:rsid w:val="00017F45"/>
    <w:rsid w:val="000206A6"/>
    <w:rsid w:val="00020EDB"/>
    <w:rsid w:val="00022E3F"/>
    <w:rsid w:val="00023A1B"/>
    <w:rsid w:val="000279F1"/>
    <w:rsid w:val="00030EC3"/>
    <w:rsid w:val="00031D45"/>
    <w:rsid w:val="000328E0"/>
    <w:rsid w:val="000329F6"/>
    <w:rsid w:val="00032B9F"/>
    <w:rsid w:val="000342DE"/>
    <w:rsid w:val="0004010B"/>
    <w:rsid w:val="000422D3"/>
    <w:rsid w:val="0004494F"/>
    <w:rsid w:val="00045833"/>
    <w:rsid w:val="00051E53"/>
    <w:rsid w:val="00051FCD"/>
    <w:rsid w:val="00052FEA"/>
    <w:rsid w:val="00053DF9"/>
    <w:rsid w:val="000623DD"/>
    <w:rsid w:val="00063EC2"/>
    <w:rsid w:val="00065616"/>
    <w:rsid w:val="000663EE"/>
    <w:rsid w:val="00067028"/>
    <w:rsid w:val="00070B1D"/>
    <w:rsid w:val="00070BAA"/>
    <w:rsid w:val="00070F2F"/>
    <w:rsid w:val="00071EA6"/>
    <w:rsid w:val="00073A62"/>
    <w:rsid w:val="00073CF3"/>
    <w:rsid w:val="00074694"/>
    <w:rsid w:val="0007579F"/>
    <w:rsid w:val="00075CBB"/>
    <w:rsid w:val="00080B2C"/>
    <w:rsid w:val="00082D01"/>
    <w:rsid w:val="00082D40"/>
    <w:rsid w:val="00090DF6"/>
    <w:rsid w:val="00093FF0"/>
    <w:rsid w:val="000A16A6"/>
    <w:rsid w:val="000A254A"/>
    <w:rsid w:val="000A30AA"/>
    <w:rsid w:val="000A5F6C"/>
    <w:rsid w:val="000B03B3"/>
    <w:rsid w:val="000B0BE6"/>
    <w:rsid w:val="000B0EEF"/>
    <w:rsid w:val="000B1AA3"/>
    <w:rsid w:val="000B1C15"/>
    <w:rsid w:val="000B240D"/>
    <w:rsid w:val="000B2A5B"/>
    <w:rsid w:val="000B5061"/>
    <w:rsid w:val="000B7931"/>
    <w:rsid w:val="000B799F"/>
    <w:rsid w:val="000C2FE8"/>
    <w:rsid w:val="000C78CF"/>
    <w:rsid w:val="000C7D17"/>
    <w:rsid w:val="000D2BA7"/>
    <w:rsid w:val="000D4485"/>
    <w:rsid w:val="000D7F1E"/>
    <w:rsid w:val="000E14F8"/>
    <w:rsid w:val="000E1774"/>
    <w:rsid w:val="000F0E2B"/>
    <w:rsid w:val="000F34BC"/>
    <w:rsid w:val="000F3592"/>
    <w:rsid w:val="00101550"/>
    <w:rsid w:val="00104FEA"/>
    <w:rsid w:val="00105D1D"/>
    <w:rsid w:val="00105E3C"/>
    <w:rsid w:val="001078B3"/>
    <w:rsid w:val="00110A0B"/>
    <w:rsid w:val="00116E12"/>
    <w:rsid w:val="00120504"/>
    <w:rsid w:val="00121CA7"/>
    <w:rsid w:val="00121EB8"/>
    <w:rsid w:val="0012247F"/>
    <w:rsid w:val="00123411"/>
    <w:rsid w:val="00123E43"/>
    <w:rsid w:val="00135182"/>
    <w:rsid w:val="00135C34"/>
    <w:rsid w:val="00135C7A"/>
    <w:rsid w:val="001365EE"/>
    <w:rsid w:val="001412B0"/>
    <w:rsid w:val="001438A5"/>
    <w:rsid w:val="00143D65"/>
    <w:rsid w:val="001479E8"/>
    <w:rsid w:val="00152126"/>
    <w:rsid w:val="0015321E"/>
    <w:rsid w:val="0015381E"/>
    <w:rsid w:val="00154DD1"/>
    <w:rsid w:val="00157038"/>
    <w:rsid w:val="001608CB"/>
    <w:rsid w:val="001635C5"/>
    <w:rsid w:val="00164237"/>
    <w:rsid w:val="00164905"/>
    <w:rsid w:val="00166D18"/>
    <w:rsid w:val="001709BE"/>
    <w:rsid w:val="00171576"/>
    <w:rsid w:val="00171D2B"/>
    <w:rsid w:val="001769B6"/>
    <w:rsid w:val="00180806"/>
    <w:rsid w:val="00180A59"/>
    <w:rsid w:val="00180D2A"/>
    <w:rsid w:val="00181E67"/>
    <w:rsid w:val="00184CEE"/>
    <w:rsid w:val="00186B5C"/>
    <w:rsid w:val="00191C0F"/>
    <w:rsid w:val="0019513B"/>
    <w:rsid w:val="001970EE"/>
    <w:rsid w:val="001A2073"/>
    <w:rsid w:val="001A4B99"/>
    <w:rsid w:val="001A6887"/>
    <w:rsid w:val="001A7483"/>
    <w:rsid w:val="001B04A7"/>
    <w:rsid w:val="001B3849"/>
    <w:rsid w:val="001B43AC"/>
    <w:rsid w:val="001B477B"/>
    <w:rsid w:val="001B6C46"/>
    <w:rsid w:val="001C07B6"/>
    <w:rsid w:val="001C5267"/>
    <w:rsid w:val="001D0678"/>
    <w:rsid w:val="001D127F"/>
    <w:rsid w:val="001D3A06"/>
    <w:rsid w:val="001D47A5"/>
    <w:rsid w:val="001D4F65"/>
    <w:rsid w:val="001E1956"/>
    <w:rsid w:val="001E61DB"/>
    <w:rsid w:val="001F17D2"/>
    <w:rsid w:val="001F231E"/>
    <w:rsid w:val="001F351B"/>
    <w:rsid w:val="001F3B95"/>
    <w:rsid w:val="00200580"/>
    <w:rsid w:val="00202068"/>
    <w:rsid w:val="00203B17"/>
    <w:rsid w:val="002059B2"/>
    <w:rsid w:val="002108A1"/>
    <w:rsid w:val="002133FA"/>
    <w:rsid w:val="002137EE"/>
    <w:rsid w:val="00220C1A"/>
    <w:rsid w:val="002218C4"/>
    <w:rsid w:val="00222CB2"/>
    <w:rsid w:val="00223590"/>
    <w:rsid w:val="002264F8"/>
    <w:rsid w:val="00226AEC"/>
    <w:rsid w:val="00230ECF"/>
    <w:rsid w:val="0023132F"/>
    <w:rsid w:val="002359D0"/>
    <w:rsid w:val="002378EA"/>
    <w:rsid w:val="002438A5"/>
    <w:rsid w:val="002465C6"/>
    <w:rsid w:val="00252C12"/>
    <w:rsid w:val="002549AB"/>
    <w:rsid w:val="002553F8"/>
    <w:rsid w:val="00255D29"/>
    <w:rsid w:val="00255FC9"/>
    <w:rsid w:val="002572C4"/>
    <w:rsid w:val="00261BF6"/>
    <w:rsid w:val="0026201D"/>
    <w:rsid w:val="00262B5D"/>
    <w:rsid w:val="00265928"/>
    <w:rsid w:val="00266FA6"/>
    <w:rsid w:val="00274538"/>
    <w:rsid w:val="002758E4"/>
    <w:rsid w:val="00281F25"/>
    <w:rsid w:val="002841B4"/>
    <w:rsid w:val="00284646"/>
    <w:rsid w:val="0028498F"/>
    <w:rsid w:val="002901F3"/>
    <w:rsid w:val="002B0915"/>
    <w:rsid w:val="002B4EB9"/>
    <w:rsid w:val="002C3AF3"/>
    <w:rsid w:val="002C5CDF"/>
    <w:rsid w:val="002C5F80"/>
    <w:rsid w:val="002C7AE6"/>
    <w:rsid w:val="002D4658"/>
    <w:rsid w:val="002D5706"/>
    <w:rsid w:val="002D794C"/>
    <w:rsid w:val="002E1E09"/>
    <w:rsid w:val="002E24DC"/>
    <w:rsid w:val="002F1283"/>
    <w:rsid w:val="002F341A"/>
    <w:rsid w:val="002F7071"/>
    <w:rsid w:val="00304510"/>
    <w:rsid w:val="00304A1F"/>
    <w:rsid w:val="00312293"/>
    <w:rsid w:val="003162BE"/>
    <w:rsid w:val="003164F0"/>
    <w:rsid w:val="0031699D"/>
    <w:rsid w:val="003226D6"/>
    <w:rsid w:val="00323261"/>
    <w:rsid w:val="00325647"/>
    <w:rsid w:val="00330DAA"/>
    <w:rsid w:val="003365B2"/>
    <w:rsid w:val="00337F00"/>
    <w:rsid w:val="0034019B"/>
    <w:rsid w:val="00340D4B"/>
    <w:rsid w:val="00341A5B"/>
    <w:rsid w:val="00343AB5"/>
    <w:rsid w:val="003458BD"/>
    <w:rsid w:val="003459CC"/>
    <w:rsid w:val="00346657"/>
    <w:rsid w:val="00362ACA"/>
    <w:rsid w:val="00364B9E"/>
    <w:rsid w:val="00364C23"/>
    <w:rsid w:val="00365551"/>
    <w:rsid w:val="003711A7"/>
    <w:rsid w:val="0037280A"/>
    <w:rsid w:val="00373878"/>
    <w:rsid w:val="00373E29"/>
    <w:rsid w:val="003816EF"/>
    <w:rsid w:val="00381B88"/>
    <w:rsid w:val="00384FBB"/>
    <w:rsid w:val="003862DD"/>
    <w:rsid w:val="00386855"/>
    <w:rsid w:val="00395333"/>
    <w:rsid w:val="003A2C7D"/>
    <w:rsid w:val="003A48B8"/>
    <w:rsid w:val="003A5BD3"/>
    <w:rsid w:val="003B3893"/>
    <w:rsid w:val="003B3B21"/>
    <w:rsid w:val="003B49A5"/>
    <w:rsid w:val="003B5CA0"/>
    <w:rsid w:val="003B7D96"/>
    <w:rsid w:val="003C408F"/>
    <w:rsid w:val="003C789E"/>
    <w:rsid w:val="003D1F3B"/>
    <w:rsid w:val="003D70BB"/>
    <w:rsid w:val="003E6236"/>
    <w:rsid w:val="003F15E4"/>
    <w:rsid w:val="003F2EE3"/>
    <w:rsid w:val="003F3658"/>
    <w:rsid w:val="003F7FDC"/>
    <w:rsid w:val="00404573"/>
    <w:rsid w:val="00410FBB"/>
    <w:rsid w:val="00412588"/>
    <w:rsid w:val="00422715"/>
    <w:rsid w:val="00422765"/>
    <w:rsid w:val="0042487D"/>
    <w:rsid w:val="00424ED0"/>
    <w:rsid w:val="00425E68"/>
    <w:rsid w:val="00435690"/>
    <w:rsid w:val="0044346E"/>
    <w:rsid w:val="0044616A"/>
    <w:rsid w:val="00447A19"/>
    <w:rsid w:val="00447D80"/>
    <w:rsid w:val="0045027C"/>
    <w:rsid w:val="004506CC"/>
    <w:rsid w:val="00451C6F"/>
    <w:rsid w:val="00454CED"/>
    <w:rsid w:val="0045553E"/>
    <w:rsid w:val="00455E38"/>
    <w:rsid w:val="004603DE"/>
    <w:rsid w:val="00460945"/>
    <w:rsid w:val="0046153A"/>
    <w:rsid w:val="004617F9"/>
    <w:rsid w:val="00461B90"/>
    <w:rsid w:val="00461DDB"/>
    <w:rsid w:val="00462D9F"/>
    <w:rsid w:val="0047277A"/>
    <w:rsid w:val="00476816"/>
    <w:rsid w:val="00477F7A"/>
    <w:rsid w:val="00483956"/>
    <w:rsid w:val="00483BDF"/>
    <w:rsid w:val="00486D20"/>
    <w:rsid w:val="004878CB"/>
    <w:rsid w:val="00490760"/>
    <w:rsid w:val="00493506"/>
    <w:rsid w:val="00497C9B"/>
    <w:rsid w:val="004A2B3A"/>
    <w:rsid w:val="004A47ED"/>
    <w:rsid w:val="004A7CAA"/>
    <w:rsid w:val="004B1B80"/>
    <w:rsid w:val="004B2BF8"/>
    <w:rsid w:val="004B2CE9"/>
    <w:rsid w:val="004B7066"/>
    <w:rsid w:val="004C3696"/>
    <w:rsid w:val="004C4C16"/>
    <w:rsid w:val="004C586F"/>
    <w:rsid w:val="004C6B0F"/>
    <w:rsid w:val="004D012D"/>
    <w:rsid w:val="004D6B05"/>
    <w:rsid w:val="004E202D"/>
    <w:rsid w:val="004E237B"/>
    <w:rsid w:val="004E4448"/>
    <w:rsid w:val="004E4A59"/>
    <w:rsid w:val="004E50AE"/>
    <w:rsid w:val="004E564E"/>
    <w:rsid w:val="004F038B"/>
    <w:rsid w:val="004F626D"/>
    <w:rsid w:val="0050041B"/>
    <w:rsid w:val="005020D7"/>
    <w:rsid w:val="0051296F"/>
    <w:rsid w:val="005135F3"/>
    <w:rsid w:val="00513B3B"/>
    <w:rsid w:val="00516502"/>
    <w:rsid w:val="00516CFA"/>
    <w:rsid w:val="00517E47"/>
    <w:rsid w:val="005232C2"/>
    <w:rsid w:val="00525CF0"/>
    <w:rsid w:val="005305E3"/>
    <w:rsid w:val="005319E9"/>
    <w:rsid w:val="00533328"/>
    <w:rsid w:val="00533B30"/>
    <w:rsid w:val="00536414"/>
    <w:rsid w:val="00537A07"/>
    <w:rsid w:val="005429EB"/>
    <w:rsid w:val="0054437E"/>
    <w:rsid w:val="005451D5"/>
    <w:rsid w:val="00550F78"/>
    <w:rsid w:val="00555384"/>
    <w:rsid w:val="00555910"/>
    <w:rsid w:val="005616DE"/>
    <w:rsid w:val="005642BD"/>
    <w:rsid w:val="00567DAF"/>
    <w:rsid w:val="00571BE4"/>
    <w:rsid w:val="005742E9"/>
    <w:rsid w:val="00574863"/>
    <w:rsid w:val="00575FCE"/>
    <w:rsid w:val="00576706"/>
    <w:rsid w:val="005822BD"/>
    <w:rsid w:val="00582C3F"/>
    <w:rsid w:val="00584D5E"/>
    <w:rsid w:val="00585FE9"/>
    <w:rsid w:val="00587518"/>
    <w:rsid w:val="005A1056"/>
    <w:rsid w:val="005A2250"/>
    <w:rsid w:val="005A22C0"/>
    <w:rsid w:val="005A2552"/>
    <w:rsid w:val="005A3F59"/>
    <w:rsid w:val="005A4723"/>
    <w:rsid w:val="005A4D2A"/>
    <w:rsid w:val="005B0AA2"/>
    <w:rsid w:val="005B147A"/>
    <w:rsid w:val="005B3146"/>
    <w:rsid w:val="005B39EF"/>
    <w:rsid w:val="005B3A0B"/>
    <w:rsid w:val="005B3CB5"/>
    <w:rsid w:val="005B57E1"/>
    <w:rsid w:val="005B5F3E"/>
    <w:rsid w:val="005C4447"/>
    <w:rsid w:val="005C5B53"/>
    <w:rsid w:val="005D0035"/>
    <w:rsid w:val="005D2D51"/>
    <w:rsid w:val="005D4237"/>
    <w:rsid w:val="005D676F"/>
    <w:rsid w:val="005E0816"/>
    <w:rsid w:val="005E4CC2"/>
    <w:rsid w:val="005E55C8"/>
    <w:rsid w:val="005F0DD1"/>
    <w:rsid w:val="005F43C0"/>
    <w:rsid w:val="00600A99"/>
    <w:rsid w:val="0060343C"/>
    <w:rsid w:val="0060364B"/>
    <w:rsid w:val="00605235"/>
    <w:rsid w:val="00605F4B"/>
    <w:rsid w:val="0061006C"/>
    <w:rsid w:val="00614C1A"/>
    <w:rsid w:val="00617502"/>
    <w:rsid w:val="00620EC5"/>
    <w:rsid w:val="00621CB3"/>
    <w:rsid w:val="00622797"/>
    <w:rsid w:val="0062381D"/>
    <w:rsid w:val="00623D18"/>
    <w:rsid w:val="0062416A"/>
    <w:rsid w:val="006241E3"/>
    <w:rsid w:val="0062477F"/>
    <w:rsid w:val="00625930"/>
    <w:rsid w:val="00625958"/>
    <w:rsid w:val="006260CC"/>
    <w:rsid w:val="0062760E"/>
    <w:rsid w:val="00630F95"/>
    <w:rsid w:val="00633EB5"/>
    <w:rsid w:val="00635472"/>
    <w:rsid w:val="00635883"/>
    <w:rsid w:val="00636E06"/>
    <w:rsid w:val="00641D11"/>
    <w:rsid w:val="00645D3E"/>
    <w:rsid w:val="00651EA9"/>
    <w:rsid w:val="006555D0"/>
    <w:rsid w:val="006576BC"/>
    <w:rsid w:val="00660F50"/>
    <w:rsid w:val="00664EEE"/>
    <w:rsid w:val="00667FC0"/>
    <w:rsid w:val="00680EE6"/>
    <w:rsid w:val="006826E1"/>
    <w:rsid w:val="00685508"/>
    <w:rsid w:val="00692F61"/>
    <w:rsid w:val="0069331F"/>
    <w:rsid w:val="0069433F"/>
    <w:rsid w:val="00694688"/>
    <w:rsid w:val="00694865"/>
    <w:rsid w:val="006951EA"/>
    <w:rsid w:val="00696DEC"/>
    <w:rsid w:val="00697AC6"/>
    <w:rsid w:val="006A3B16"/>
    <w:rsid w:val="006A426C"/>
    <w:rsid w:val="006A4A10"/>
    <w:rsid w:val="006A4C25"/>
    <w:rsid w:val="006A5CE5"/>
    <w:rsid w:val="006B0D53"/>
    <w:rsid w:val="006B1A91"/>
    <w:rsid w:val="006B272E"/>
    <w:rsid w:val="006B5B21"/>
    <w:rsid w:val="006C370F"/>
    <w:rsid w:val="006D1B3D"/>
    <w:rsid w:val="006D2F54"/>
    <w:rsid w:val="006D4D0D"/>
    <w:rsid w:val="006D6666"/>
    <w:rsid w:val="006E25A7"/>
    <w:rsid w:val="006E5422"/>
    <w:rsid w:val="006E61D8"/>
    <w:rsid w:val="006E75AD"/>
    <w:rsid w:val="006F1660"/>
    <w:rsid w:val="006F1F6D"/>
    <w:rsid w:val="006F2F6A"/>
    <w:rsid w:val="006F7B1C"/>
    <w:rsid w:val="007026CB"/>
    <w:rsid w:val="007104B7"/>
    <w:rsid w:val="00711442"/>
    <w:rsid w:val="0071324D"/>
    <w:rsid w:val="007136F8"/>
    <w:rsid w:val="007152FE"/>
    <w:rsid w:val="007226F4"/>
    <w:rsid w:val="00731938"/>
    <w:rsid w:val="00736165"/>
    <w:rsid w:val="00740BE7"/>
    <w:rsid w:val="00741164"/>
    <w:rsid w:val="007412A6"/>
    <w:rsid w:val="00743324"/>
    <w:rsid w:val="00745A63"/>
    <w:rsid w:val="00747D93"/>
    <w:rsid w:val="007501E8"/>
    <w:rsid w:val="00750936"/>
    <w:rsid w:val="00752014"/>
    <w:rsid w:val="0075249D"/>
    <w:rsid w:val="0075422A"/>
    <w:rsid w:val="00762697"/>
    <w:rsid w:val="007700CE"/>
    <w:rsid w:val="007733EE"/>
    <w:rsid w:val="007742AE"/>
    <w:rsid w:val="00775F82"/>
    <w:rsid w:val="00776A6A"/>
    <w:rsid w:val="0077728E"/>
    <w:rsid w:val="00777883"/>
    <w:rsid w:val="0077794B"/>
    <w:rsid w:val="007820A3"/>
    <w:rsid w:val="00784672"/>
    <w:rsid w:val="007852CB"/>
    <w:rsid w:val="007877FB"/>
    <w:rsid w:val="0079214D"/>
    <w:rsid w:val="0079349A"/>
    <w:rsid w:val="007A288B"/>
    <w:rsid w:val="007A2EC4"/>
    <w:rsid w:val="007A2F21"/>
    <w:rsid w:val="007B2EA1"/>
    <w:rsid w:val="007B331E"/>
    <w:rsid w:val="007B4E8C"/>
    <w:rsid w:val="007B6BEC"/>
    <w:rsid w:val="007B76C4"/>
    <w:rsid w:val="007B7BB6"/>
    <w:rsid w:val="007C0CA4"/>
    <w:rsid w:val="007C343C"/>
    <w:rsid w:val="007C606A"/>
    <w:rsid w:val="007D05EF"/>
    <w:rsid w:val="007D178C"/>
    <w:rsid w:val="007D27D9"/>
    <w:rsid w:val="007D656F"/>
    <w:rsid w:val="007D7AE8"/>
    <w:rsid w:val="007E08A2"/>
    <w:rsid w:val="007E3B4D"/>
    <w:rsid w:val="007E5457"/>
    <w:rsid w:val="007E62FA"/>
    <w:rsid w:val="007F1105"/>
    <w:rsid w:val="007F29B2"/>
    <w:rsid w:val="007F32E5"/>
    <w:rsid w:val="007F797A"/>
    <w:rsid w:val="00801F10"/>
    <w:rsid w:val="00802658"/>
    <w:rsid w:val="00802705"/>
    <w:rsid w:val="00804C3C"/>
    <w:rsid w:val="00805BE6"/>
    <w:rsid w:val="00811E09"/>
    <w:rsid w:val="00815CC4"/>
    <w:rsid w:val="00821951"/>
    <w:rsid w:val="00822A67"/>
    <w:rsid w:val="0082304B"/>
    <w:rsid w:val="00827FDE"/>
    <w:rsid w:val="00832106"/>
    <w:rsid w:val="00834569"/>
    <w:rsid w:val="00835407"/>
    <w:rsid w:val="00841C19"/>
    <w:rsid w:val="0084364A"/>
    <w:rsid w:val="008455C8"/>
    <w:rsid w:val="00846204"/>
    <w:rsid w:val="00847BAB"/>
    <w:rsid w:val="00850478"/>
    <w:rsid w:val="008528E4"/>
    <w:rsid w:val="00853681"/>
    <w:rsid w:val="008608A3"/>
    <w:rsid w:val="00862631"/>
    <w:rsid w:val="008633DA"/>
    <w:rsid w:val="00863E13"/>
    <w:rsid w:val="00863E8E"/>
    <w:rsid w:val="00863ED0"/>
    <w:rsid w:val="0086727D"/>
    <w:rsid w:val="008674CF"/>
    <w:rsid w:val="00867ADF"/>
    <w:rsid w:val="00871A3E"/>
    <w:rsid w:val="008738A1"/>
    <w:rsid w:val="00875D69"/>
    <w:rsid w:val="0088030D"/>
    <w:rsid w:val="00882EAE"/>
    <w:rsid w:val="00891F05"/>
    <w:rsid w:val="00895CD6"/>
    <w:rsid w:val="00897A19"/>
    <w:rsid w:val="008A13DF"/>
    <w:rsid w:val="008A261D"/>
    <w:rsid w:val="008A3178"/>
    <w:rsid w:val="008A3433"/>
    <w:rsid w:val="008A65BA"/>
    <w:rsid w:val="008B0211"/>
    <w:rsid w:val="008B60BE"/>
    <w:rsid w:val="008C0F79"/>
    <w:rsid w:val="008D2A9C"/>
    <w:rsid w:val="008D371F"/>
    <w:rsid w:val="008D3ACF"/>
    <w:rsid w:val="008E5AFA"/>
    <w:rsid w:val="008F5378"/>
    <w:rsid w:val="008F5721"/>
    <w:rsid w:val="008F62EE"/>
    <w:rsid w:val="008F6524"/>
    <w:rsid w:val="008F6E10"/>
    <w:rsid w:val="00903A70"/>
    <w:rsid w:val="009061EA"/>
    <w:rsid w:val="0090698D"/>
    <w:rsid w:val="00906B36"/>
    <w:rsid w:val="00906EC4"/>
    <w:rsid w:val="0091307A"/>
    <w:rsid w:val="00914226"/>
    <w:rsid w:val="00924933"/>
    <w:rsid w:val="009260B4"/>
    <w:rsid w:val="0092653A"/>
    <w:rsid w:val="0094356A"/>
    <w:rsid w:val="00943E58"/>
    <w:rsid w:val="0094784E"/>
    <w:rsid w:val="009505B9"/>
    <w:rsid w:val="0095108C"/>
    <w:rsid w:val="0095239E"/>
    <w:rsid w:val="00952874"/>
    <w:rsid w:val="00952C77"/>
    <w:rsid w:val="00963781"/>
    <w:rsid w:val="0096521B"/>
    <w:rsid w:val="00965AD5"/>
    <w:rsid w:val="00971501"/>
    <w:rsid w:val="00975AC7"/>
    <w:rsid w:val="00976C48"/>
    <w:rsid w:val="00983BE0"/>
    <w:rsid w:val="00985A4A"/>
    <w:rsid w:val="00985A82"/>
    <w:rsid w:val="0098631A"/>
    <w:rsid w:val="00986698"/>
    <w:rsid w:val="00986C14"/>
    <w:rsid w:val="00986EB4"/>
    <w:rsid w:val="009917C7"/>
    <w:rsid w:val="00992878"/>
    <w:rsid w:val="0099398E"/>
    <w:rsid w:val="0099758F"/>
    <w:rsid w:val="009A03EE"/>
    <w:rsid w:val="009A28B2"/>
    <w:rsid w:val="009A3DDD"/>
    <w:rsid w:val="009B0138"/>
    <w:rsid w:val="009B095D"/>
    <w:rsid w:val="009B1F2A"/>
    <w:rsid w:val="009B2616"/>
    <w:rsid w:val="009B682A"/>
    <w:rsid w:val="009B70AC"/>
    <w:rsid w:val="009B7122"/>
    <w:rsid w:val="009C2266"/>
    <w:rsid w:val="009C5CDC"/>
    <w:rsid w:val="009D22E7"/>
    <w:rsid w:val="009D32D1"/>
    <w:rsid w:val="009D3E2D"/>
    <w:rsid w:val="009D6DFC"/>
    <w:rsid w:val="009E1BD5"/>
    <w:rsid w:val="009E2163"/>
    <w:rsid w:val="009E462E"/>
    <w:rsid w:val="009E4F80"/>
    <w:rsid w:val="009F4B75"/>
    <w:rsid w:val="009F5A2B"/>
    <w:rsid w:val="009F5B8D"/>
    <w:rsid w:val="009F638F"/>
    <w:rsid w:val="009F67E9"/>
    <w:rsid w:val="009F7814"/>
    <w:rsid w:val="00A014D4"/>
    <w:rsid w:val="00A027A3"/>
    <w:rsid w:val="00A03F16"/>
    <w:rsid w:val="00A1027D"/>
    <w:rsid w:val="00A1124B"/>
    <w:rsid w:val="00A12B70"/>
    <w:rsid w:val="00A16174"/>
    <w:rsid w:val="00A16543"/>
    <w:rsid w:val="00A200BE"/>
    <w:rsid w:val="00A220B1"/>
    <w:rsid w:val="00A231C6"/>
    <w:rsid w:val="00A24790"/>
    <w:rsid w:val="00A27C85"/>
    <w:rsid w:val="00A30F27"/>
    <w:rsid w:val="00A349CC"/>
    <w:rsid w:val="00A350DD"/>
    <w:rsid w:val="00A404D8"/>
    <w:rsid w:val="00A42A0F"/>
    <w:rsid w:val="00A42B03"/>
    <w:rsid w:val="00A43089"/>
    <w:rsid w:val="00A444FC"/>
    <w:rsid w:val="00A448F3"/>
    <w:rsid w:val="00A46459"/>
    <w:rsid w:val="00A5061A"/>
    <w:rsid w:val="00A50DB6"/>
    <w:rsid w:val="00A51A42"/>
    <w:rsid w:val="00A51B03"/>
    <w:rsid w:val="00A53F76"/>
    <w:rsid w:val="00A543C7"/>
    <w:rsid w:val="00A547D5"/>
    <w:rsid w:val="00A55F12"/>
    <w:rsid w:val="00A56ED7"/>
    <w:rsid w:val="00A56F7E"/>
    <w:rsid w:val="00A578A3"/>
    <w:rsid w:val="00A605BB"/>
    <w:rsid w:val="00A61F3B"/>
    <w:rsid w:val="00A62401"/>
    <w:rsid w:val="00A65E97"/>
    <w:rsid w:val="00A713C1"/>
    <w:rsid w:val="00A81120"/>
    <w:rsid w:val="00A81B01"/>
    <w:rsid w:val="00A82626"/>
    <w:rsid w:val="00A83981"/>
    <w:rsid w:val="00A85CEC"/>
    <w:rsid w:val="00A956CB"/>
    <w:rsid w:val="00AA273C"/>
    <w:rsid w:val="00AA6B11"/>
    <w:rsid w:val="00AA77EA"/>
    <w:rsid w:val="00AA7AEE"/>
    <w:rsid w:val="00AB0DED"/>
    <w:rsid w:val="00AB114F"/>
    <w:rsid w:val="00AB2E92"/>
    <w:rsid w:val="00AB47A2"/>
    <w:rsid w:val="00AB5188"/>
    <w:rsid w:val="00AB570D"/>
    <w:rsid w:val="00AB5977"/>
    <w:rsid w:val="00AB6286"/>
    <w:rsid w:val="00AB62FD"/>
    <w:rsid w:val="00AD00B3"/>
    <w:rsid w:val="00AD1B58"/>
    <w:rsid w:val="00AD1B69"/>
    <w:rsid w:val="00AD2043"/>
    <w:rsid w:val="00AD3040"/>
    <w:rsid w:val="00AE0567"/>
    <w:rsid w:val="00AE1898"/>
    <w:rsid w:val="00AE3E9F"/>
    <w:rsid w:val="00AE5967"/>
    <w:rsid w:val="00AE5B9D"/>
    <w:rsid w:val="00AF22BB"/>
    <w:rsid w:val="00AF2831"/>
    <w:rsid w:val="00AF2B71"/>
    <w:rsid w:val="00B008F4"/>
    <w:rsid w:val="00B01C76"/>
    <w:rsid w:val="00B03B76"/>
    <w:rsid w:val="00B04FF6"/>
    <w:rsid w:val="00B05E3E"/>
    <w:rsid w:val="00B06E55"/>
    <w:rsid w:val="00B10A1A"/>
    <w:rsid w:val="00B2069B"/>
    <w:rsid w:val="00B21E4E"/>
    <w:rsid w:val="00B239D8"/>
    <w:rsid w:val="00B242A7"/>
    <w:rsid w:val="00B257A5"/>
    <w:rsid w:val="00B27182"/>
    <w:rsid w:val="00B31216"/>
    <w:rsid w:val="00B31F70"/>
    <w:rsid w:val="00B3462F"/>
    <w:rsid w:val="00B35990"/>
    <w:rsid w:val="00B363AE"/>
    <w:rsid w:val="00B36FED"/>
    <w:rsid w:val="00B373B9"/>
    <w:rsid w:val="00B37C7A"/>
    <w:rsid w:val="00B41098"/>
    <w:rsid w:val="00B45D4B"/>
    <w:rsid w:val="00B52469"/>
    <w:rsid w:val="00B52D3E"/>
    <w:rsid w:val="00B5347F"/>
    <w:rsid w:val="00B54DD2"/>
    <w:rsid w:val="00B55419"/>
    <w:rsid w:val="00B5599F"/>
    <w:rsid w:val="00B6024E"/>
    <w:rsid w:val="00B621F1"/>
    <w:rsid w:val="00B6406E"/>
    <w:rsid w:val="00B70710"/>
    <w:rsid w:val="00B70EA8"/>
    <w:rsid w:val="00B70FCF"/>
    <w:rsid w:val="00B738CB"/>
    <w:rsid w:val="00B74171"/>
    <w:rsid w:val="00B75125"/>
    <w:rsid w:val="00B76627"/>
    <w:rsid w:val="00B76C84"/>
    <w:rsid w:val="00B776FD"/>
    <w:rsid w:val="00B77D9D"/>
    <w:rsid w:val="00B81D9F"/>
    <w:rsid w:val="00B82D9D"/>
    <w:rsid w:val="00B861B9"/>
    <w:rsid w:val="00B874A6"/>
    <w:rsid w:val="00B87B7D"/>
    <w:rsid w:val="00B93261"/>
    <w:rsid w:val="00BA1FC6"/>
    <w:rsid w:val="00BA32F2"/>
    <w:rsid w:val="00BA63DB"/>
    <w:rsid w:val="00BA6596"/>
    <w:rsid w:val="00BA66E7"/>
    <w:rsid w:val="00BB0203"/>
    <w:rsid w:val="00BB07B8"/>
    <w:rsid w:val="00BB24D0"/>
    <w:rsid w:val="00BB3F10"/>
    <w:rsid w:val="00BB498D"/>
    <w:rsid w:val="00BB58B0"/>
    <w:rsid w:val="00BB5924"/>
    <w:rsid w:val="00BB6A03"/>
    <w:rsid w:val="00BC1526"/>
    <w:rsid w:val="00BC5CA5"/>
    <w:rsid w:val="00BD684D"/>
    <w:rsid w:val="00BE3E1A"/>
    <w:rsid w:val="00BE5843"/>
    <w:rsid w:val="00BF06DA"/>
    <w:rsid w:val="00BF2934"/>
    <w:rsid w:val="00BF3468"/>
    <w:rsid w:val="00BF5E16"/>
    <w:rsid w:val="00BF615E"/>
    <w:rsid w:val="00BF6A47"/>
    <w:rsid w:val="00C04738"/>
    <w:rsid w:val="00C11EFA"/>
    <w:rsid w:val="00C122CA"/>
    <w:rsid w:val="00C17C44"/>
    <w:rsid w:val="00C22A1D"/>
    <w:rsid w:val="00C22B3F"/>
    <w:rsid w:val="00C24D82"/>
    <w:rsid w:val="00C275A6"/>
    <w:rsid w:val="00C31F43"/>
    <w:rsid w:val="00C3380D"/>
    <w:rsid w:val="00C35EFD"/>
    <w:rsid w:val="00C40037"/>
    <w:rsid w:val="00C42EAD"/>
    <w:rsid w:val="00C431EF"/>
    <w:rsid w:val="00C44D41"/>
    <w:rsid w:val="00C51AA0"/>
    <w:rsid w:val="00C5207E"/>
    <w:rsid w:val="00C5245A"/>
    <w:rsid w:val="00C56E53"/>
    <w:rsid w:val="00C5740B"/>
    <w:rsid w:val="00C61FAD"/>
    <w:rsid w:val="00C652EB"/>
    <w:rsid w:val="00C65F3F"/>
    <w:rsid w:val="00C66030"/>
    <w:rsid w:val="00C6634C"/>
    <w:rsid w:val="00C66A73"/>
    <w:rsid w:val="00C74C0C"/>
    <w:rsid w:val="00C756E9"/>
    <w:rsid w:val="00C77008"/>
    <w:rsid w:val="00C804EF"/>
    <w:rsid w:val="00C8513D"/>
    <w:rsid w:val="00C90C73"/>
    <w:rsid w:val="00C90F28"/>
    <w:rsid w:val="00C94505"/>
    <w:rsid w:val="00C95A7F"/>
    <w:rsid w:val="00CA0BAA"/>
    <w:rsid w:val="00CA2435"/>
    <w:rsid w:val="00CB6DCE"/>
    <w:rsid w:val="00CB78C1"/>
    <w:rsid w:val="00CC67D5"/>
    <w:rsid w:val="00CD6964"/>
    <w:rsid w:val="00CD7068"/>
    <w:rsid w:val="00CE2269"/>
    <w:rsid w:val="00CE4205"/>
    <w:rsid w:val="00CE6ACD"/>
    <w:rsid w:val="00CF1868"/>
    <w:rsid w:val="00CF3976"/>
    <w:rsid w:val="00CF4F25"/>
    <w:rsid w:val="00D031E0"/>
    <w:rsid w:val="00D036F0"/>
    <w:rsid w:val="00D042AD"/>
    <w:rsid w:val="00D0485C"/>
    <w:rsid w:val="00D05DB6"/>
    <w:rsid w:val="00D0799A"/>
    <w:rsid w:val="00D10085"/>
    <w:rsid w:val="00D1068A"/>
    <w:rsid w:val="00D11795"/>
    <w:rsid w:val="00D129F4"/>
    <w:rsid w:val="00D133D8"/>
    <w:rsid w:val="00D13616"/>
    <w:rsid w:val="00D14342"/>
    <w:rsid w:val="00D22D48"/>
    <w:rsid w:val="00D23D72"/>
    <w:rsid w:val="00D25883"/>
    <w:rsid w:val="00D334EE"/>
    <w:rsid w:val="00D3359E"/>
    <w:rsid w:val="00D34E49"/>
    <w:rsid w:val="00D441C8"/>
    <w:rsid w:val="00D446E8"/>
    <w:rsid w:val="00D45384"/>
    <w:rsid w:val="00D47AE9"/>
    <w:rsid w:val="00D500E9"/>
    <w:rsid w:val="00D5096A"/>
    <w:rsid w:val="00D52681"/>
    <w:rsid w:val="00D53D1F"/>
    <w:rsid w:val="00D54D73"/>
    <w:rsid w:val="00D57CA1"/>
    <w:rsid w:val="00D6036B"/>
    <w:rsid w:val="00D60FDD"/>
    <w:rsid w:val="00D625F4"/>
    <w:rsid w:val="00D626F6"/>
    <w:rsid w:val="00D653D9"/>
    <w:rsid w:val="00D71BF8"/>
    <w:rsid w:val="00D73792"/>
    <w:rsid w:val="00D76803"/>
    <w:rsid w:val="00D77624"/>
    <w:rsid w:val="00D80AE3"/>
    <w:rsid w:val="00D8137B"/>
    <w:rsid w:val="00D90119"/>
    <w:rsid w:val="00D90655"/>
    <w:rsid w:val="00D90B04"/>
    <w:rsid w:val="00D9392B"/>
    <w:rsid w:val="00D95CB0"/>
    <w:rsid w:val="00DA24EB"/>
    <w:rsid w:val="00DA37BB"/>
    <w:rsid w:val="00DB2E32"/>
    <w:rsid w:val="00DB3716"/>
    <w:rsid w:val="00DB74C2"/>
    <w:rsid w:val="00DC250B"/>
    <w:rsid w:val="00DC2F7D"/>
    <w:rsid w:val="00DD0E19"/>
    <w:rsid w:val="00DD16B9"/>
    <w:rsid w:val="00DD329F"/>
    <w:rsid w:val="00DD5760"/>
    <w:rsid w:val="00DD735E"/>
    <w:rsid w:val="00DD77A6"/>
    <w:rsid w:val="00DE084D"/>
    <w:rsid w:val="00DE09F0"/>
    <w:rsid w:val="00DE10D7"/>
    <w:rsid w:val="00DE46C1"/>
    <w:rsid w:val="00DE6B88"/>
    <w:rsid w:val="00DF1FF4"/>
    <w:rsid w:val="00DF48BC"/>
    <w:rsid w:val="00DF6735"/>
    <w:rsid w:val="00E002EE"/>
    <w:rsid w:val="00E02C37"/>
    <w:rsid w:val="00E07F2C"/>
    <w:rsid w:val="00E1402B"/>
    <w:rsid w:val="00E1403E"/>
    <w:rsid w:val="00E16F26"/>
    <w:rsid w:val="00E221EA"/>
    <w:rsid w:val="00E264F6"/>
    <w:rsid w:val="00E26B49"/>
    <w:rsid w:val="00E31FD6"/>
    <w:rsid w:val="00E33C56"/>
    <w:rsid w:val="00E3444D"/>
    <w:rsid w:val="00E34EF2"/>
    <w:rsid w:val="00E365E5"/>
    <w:rsid w:val="00E43B96"/>
    <w:rsid w:val="00E459FF"/>
    <w:rsid w:val="00E511AD"/>
    <w:rsid w:val="00E5135B"/>
    <w:rsid w:val="00E51623"/>
    <w:rsid w:val="00E52DC3"/>
    <w:rsid w:val="00E52DF5"/>
    <w:rsid w:val="00E566B3"/>
    <w:rsid w:val="00E626DA"/>
    <w:rsid w:val="00E64B30"/>
    <w:rsid w:val="00E665BB"/>
    <w:rsid w:val="00E702AA"/>
    <w:rsid w:val="00E74CD4"/>
    <w:rsid w:val="00E74DB2"/>
    <w:rsid w:val="00E80FF3"/>
    <w:rsid w:val="00E819F2"/>
    <w:rsid w:val="00E8339C"/>
    <w:rsid w:val="00E875D8"/>
    <w:rsid w:val="00E9167B"/>
    <w:rsid w:val="00E93D6A"/>
    <w:rsid w:val="00E947E4"/>
    <w:rsid w:val="00E9484E"/>
    <w:rsid w:val="00EA0A58"/>
    <w:rsid w:val="00EA111F"/>
    <w:rsid w:val="00EA40E6"/>
    <w:rsid w:val="00EB203C"/>
    <w:rsid w:val="00EB586F"/>
    <w:rsid w:val="00EC29E2"/>
    <w:rsid w:val="00EC3200"/>
    <w:rsid w:val="00EC46E1"/>
    <w:rsid w:val="00EC6ED6"/>
    <w:rsid w:val="00ED1174"/>
    <w:rsid w:val="00ED1DB3"/>
    <w:rsid w:val="00ED3949"/>
    <w:rsid w:val="00ED5DBD"/>
    <w:rsid w:val="00EE37C5"/>
    <w:rsid w:val="00EF0A36"/>
    <w:rsid w:val="00EF11CF"/>
    <w:rsid w:val="00EF4EED"/>
    <w:rsid w:val="00EF5138"/>
    <w:rsid w:val="00EF53A1"/>
    <w:rsid w:val="00EF766E"/>
    <w:rsid w:val="00F027F7"/>
    <w:rsid w:val="00F035CD"/>
    <w:rsid w:val="00F0469E"/>
    <w:rsid w:val="00F05458"/>
    <w:rsid w:val="00F05FEC"/>
    <w:rsid w:val="00F06AED"/>
    <w:rsid w:val="00F14CE2"/>
    <w:rsid w:val="00F24C52"/>
    <w:rsid w:val="00F25C52"/>
    <w:rsid w:val="00F3479E"/>
    <w:rsid w:val="00F37B68"/>
    <w:rsid w:val="00F40CF2"/>
    <w:rsid w:val="00F418A9"/>
    <w:rsid w:val="00F45609"/>
    <w:rsid w:val="00F46426"/>
    <w:rsid w:val="00F479B6"/>
    <w:rsid w:val="00F47DBC"/>
    <w:rsid w:val="00F51948"/>
    <w:rsid w:val="00F5785D"/>
    <w:rsid w:val="00F602C0"/>
    <w:rsid w:val="00F60472"/>
    <w:rsid w:val="00F674B0"/>
    <w:rsid w:val="00F67535"/>
    <w:rsid w:val="00F72C41"/>
    <w:rsid w:val="00F72EE0"/>
    <w:rsid w:val="00F730C9"/>
    <w:rsid w:val="00F73EF8"/>
    <w:rsid w:val="00F76C46"/>
    <w:rsid w:val="00F77526"/>
    <w:rsid w:val="00F81FA2"/>
    <w:rsid w:val="00F82844"/>
    <w:rsid w:val="00F82CF8"/>
    <w:rsid w:val="00F83299"/>
    <w:rsid w:val="00F85E26"/>
    <w:rsid w:val="00F9120B"/>
    <w:rsid w:val="00F93E2A"/>
    <w:rsid w:val="00F94045"/>
    <w:rsid w:val="00F95DBC"/>
    <w:rsid w:val="00FA1258"/>
    <w:rsid w:val="00FA73B5"/>
    <w:rsid w:val="00FB79D4"/>
    <w:rsid w:val="00FC0966"/>
    <w:rsid w:val="00FC0B53"/>
    <w:rsid w:val="00FC1417"/>
    <w:rsid w:val="00FC3E35"/>
    <w:rsid w:val="00FC7412"/>
    <w:rsid w:val="00FD042A"/>
    <w:rsid w:val="00FD5ADA"/>
    <w:rsid w:val="00FD6DB7"/>
    <w:rsid w:val="00FD7F4A"/>
    <w:rsid w:val="00FE081B"/>
    <w:rsid w:val="00FE4F61"/>
    <w:rsid w:val="00FE5867"/>
    <w:rsid w:val="00FE606C"/>
    <w:rsid w:val="00FE6981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96"/>
  <w15:chartTrackingRefBased/>
  <w15:docId w15:val="{04E785BA-85A6-4613-992C-7B4C23E2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F24C52"/>
    <w:pPr>
      <w:spacing w:line="360" w:lineRule="auto"/>
    </w:pPr>
    <w:rPr>
      <w:rFonts w:ascii="Arial" w:hAnsi="Arial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5C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304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E55C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1A4B99"/>
    <w:pPr>
      <w:spacing w:line="240" w:lineRule="auto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  <w:lang w:val="de-DE" w:eastAsia="de-DE"/>
    </w:rPr>
  </w:style>
  <w:style w:type="paragraph" w:styleId="TOC1">
    <w:name w:val="toc 1"/>
    <w:basedOn w:val="Normal"/>
    <w:next w:val="Normal"/>
    <w:autoRedefine/>
    <w:uiPriority w:val="39"/>
    <w:semiHidden/>
    <w:rsid w:val="009B70AC"/>
    <w:pPr>
      <w:spacing w:before="120" w:after="120" w:line="320" w:lineRule="exact"/>
    </w:pPr>
    <w:rPr>
      <w:rFonts w:ascii="Verdana" w:hAnsi="Verdana"/>
      <w:b/>
      <w:caps/>
      <w:sz w:val="20"/>
      <w:szCs w:val="20"/>
    </w:rPr>
  </w:style>
  <w:style w:type="paragraph" w:customStyle="1" w:styleId="Absatztitel">
    <w:name w:val="Absatztitel"/>
    <w:basedOn w:val="Subtitle"/>
    <w:next w:val="Normal"/>
    <w:rsid w:val="00986C14"/>
    <w:pPr>
      <w:spacing w:before="240"/>
    </w:pPr>
    <w:rPr>
      <w:sz w:val="32"/>
    </w:rPr>
  </w:style>
  <w:style w:type="paragraph" w:customStyle="1" w:styleId="Haupttitel">
    <w:name w:val="Haupttitel"/>
    <w:basedOn w:val="Normal"/>
    <w:next w:val="Normal"/>
    <w:rsid w:val="00C17C44"/>
    <w:rPr>
      <w:b/>
      <w:sz w:val="36"/>
    </w:rPr>
  </w:style>
  <w:style w:type="paragraph" w:styleId="TOC2">
    <w:name w:val="toc 2"/>
    <w:basedOn w:val="Normal"/>
    <w:next w:val="Normal"/>
    <w:autoRedefine/>
    <w:uiPriority w:val="39"/>
    <w:semiHidden/>
    <w:rsid w:val="009B70AC"/>
    <w:pPr>
      <w:spacing w:line="320" w:lineRule="exact"/>
      <w:ind w:left="240"/>
    </w:pPr>
    <w:rPr>
      <w:rFonts w:ascii="Verdana" w:hAnsi="Verdana"/>
      <w:smallCaps/>
      <w:sz w:val="20"/>
      <w:szCs w:val="20"/>
    </w:rPr>
  </w:style>
  <w:style w:type="paragraph" w:customStyle="1" w:styleId="Aufzhlung">
    <w:name w:val="Aufzählung"/>
    <w:basedOn w:val="Normal"/>
    <w:rsid w:val="009B70AC"/>
    <w:pPr>
      <w:numPr>
        <w:numId w:val="8"/>
      </w:numPr>
      <w:spacing w:before="80"/>
    </w:pPr>
    <w:rPr>
      <w:rFonts w:ascii="Tahoma" w:hAnsi="Tahoma"/>
    </w:rPr>
  </w:style>
  <w:style w:type="paragraph" w:customStyle="1" w:styleId="Standardfett">
    <w:name w:val="Standard fett"/>
    <w:basedOn w:val="Normal"/>
    <w:next w:val="Normal"/>
    <w:rsid w:val="00805BE6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805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de-DE" w:eastAsia="de-DE"/>
    </w:rPr>
  </w:style>
  <w:style w:type="paragraph" w:styleId="Header">
    <w:name w:val="header"/>
    <w:basedOn w:val="Normal"/>
    <w:link w:val="HeaderChar"/>
    <w:uiPriority w:val="99"/>
    <w:rsid w:val="009B70AC"/>
    <w:pPr>
      <w:tabs>
        <w:tab w:val="center" w:pos="4536"/>
        <w:tab w:val="right" w:pos="9072"/>
      </w:tabs>
    </w:pPr>
    <w:rPr>
      <w:rFonts w:ascii="Tahoma" w:hAnsi="Tahoma"/>
      <w:sz w:val="12"/>
    </w:rPr>
  </w:style>
  <w:style w:type="character" w:customStyle="1" w:styleId="HeaderChar">
    <w:name w:val="Header Char"/>
    <w:link w:val="Header"/>
    <w:uiPriority w:val="99"/>
    <w:locked/>
    <w:rsid w:val="00B70EA8"/>
    <w:rPr>
      <w:rFonts w:ascii="Tahoma" w:hAnsi="Tahoma"/>
      <w:sz w:val="24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rsid w:val="008230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Pr>
      <w:rFonts w:ascii="Arial" w:hAnsi="Arial"/>
      <w:sz w:val="22"/>
      <w:szCs w:val="24"/>
      <w:lang w:val="de-DE"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C44"/>
    <w:pPr>
      <w:spacing w:before="360" w:after="60"/>
      <w:outlineLvl w:val="1"/>
    </w:pPr>
    <w:rPr>
      <w:rFonts w:cs="Arial"/>
      <w:sz w:val="28"/>
    </w:rPr>
  </w:style>
  <w:style w:type="character" w:customStyle="1" w:styleId="SubtitleChar">
    <w:name w:val="Subtitle Char"/>
    <w:link w:val="Subtitle"/>
    <w:uiPriority w:val="11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customStyle="1" w:styleId="Titeldetails">
    <w:name w:val="Titeldetails"/>
    <w:basedOn w:val="Normal"/>
    <w:rsid w:val="008F5378"/>
  </w:style>
  <w:style w:type="character" w:styleId="Hyperlink">
    <w:name w:val="Hyperlink"/>
    <w:uiPriority w:val="99"/>
    <w:rsid w:val="00BF2934"/>
    <w:rPr>
      <w:color w:val="0000FF"/>
      <w:u w:val="single"/>
    </w:rPr>
  </w:style>
  <w:style w:type="paragraph" w:styleId="ColorfulShading-Accent1">
    <w:name w:val="Colorful Shading Accent 1"/>
    <w:hidden/>
    <w:uiPriority w:val="99"/>
    <w:semiHidden/>
    <w:rsid w:val="00F67535"/>
    <w:rPr>
      <w:rFonts w:ascii="Tahoma" w:hAnsi="Tahoma"/>
      <w:sz w:val="22"/>
      <w:szCs w:val="24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rsid w:val="00B70EA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B70EA8"/>
    <w:rPr>
      <w:rFonts w:ascii="Tahoma" w:hAnsi="Tahoma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0EA8"/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B70EA8"/>
    <w:rPr>
      <w:rFonts w:ascii="Tahoma" w:hAnsi="Tahoma"/>
      <w:b/>
      <w:lang w:val="de-DE" w:eastAsia="de-DE"/>
    </w:rPr>
  </w:style>
  <w:style w:type="paragraph" w:customStyle="1" w:styleId="Formularmitlinen">
    <w:name w:val="Formular mit linen"/>
    <w:basedOn w:val="Normal"/>
    <w:link w:val="FormularmitlinenZchn"/>
    <w:qFormat/>
    <w:rsid w:val="002553F8"/>
    <w:pPr>
      <w:framePr w:wrap="notBeside" w:vAnchor="text" w:hAnchor="text" w:y="1" w:anchorLock="1"/>
      <w:pBdr>
        <w:bottom w:val="single" w:sz="4" w:space="1" w:color="auto"/>
        <w:between w:val="single" w:sz="4" w:space="1" w:color="auto"/>
      </w:pBdr>
      <w:tabs>
        <w:tab w:val="left" w:pos="284"/>
        <w:tab w:val="left" w:pos="2268"/>
        <w:tab w:val="left" w:pos="4820"/>
      </w:tabs>
      <w:ind w:left="284"/>
      <w:textboxTightWrap w:val="allLines"/>
    </w:pPr>
    <w:rPr>
      <w:rFonts w:cs="Arial"/>
      <w:noProof/>
      <w:szCs w:val="22"/>
    </w:rPr>
  </w:style>
  <w:style w:type="table" w:styleId="TableGrid">
    <w:name w:val="Table Grid"/>
    <w:basedOn w:val="TableNormal"/>
    <w:uiPriority w:val="59"/>
    <w:rsid w:val="00C6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ularmitlinenZchn">
    <w:name w:val="Formular mit linen Zchn"/>
    <w:link w:val="Formularmitlinen"/>
    <w:locked/>
    <w:rsid w:val="002553F8"/>
    <w:rPr>
      <w:rFonts w:ascii="Arial" w:hAnsi="Arial"/>
      <w:noProof/>
      <w:sz w:val="22"/>
      <w:lang w:val="de-DE" w:eastAsia="de-DE"/>
    </w:rPr>
  </w:style>
  <w:style w:type="paragraph" w:styleId="ColorfulList-Accent1">
    <w:name w:val="Colorful List Accent 1"/>
    <w:basedOn w:val="Normal"/>
    <w:uiPriority w:val="34"/>
    <w:qFormat/>
    <w:rsid w:val="006B0D53"/>
    <w:pPr>
      <w:ind w:left="708"/>
    </w:pPr>
  </w:style>
  <w:style w:type="character" w:styleId="Emphasis">
    <w:name w:val="Emphasis"/>
    <w:uiPriority w:val="20"/>
    <w:qFormat/>
    <w:rsid w:val="00963781"/>
    <w:rPr>
      <w:i/>
    </w:rPr>
  </w:style>
  <w:style w:type="numbering" w:styleId="111111">
    <w:name w:val="Outline List 2"/>
    <w:basedOn w:val="NoList"/>
    <w:uiPriority w:val="99"/>
    <w:semiHidden/>
    <w:unhideWhenUsed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le\Vorlagen\GVBS%20175\GVBS_175_arbeitspapi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6EDF-E0EC-4C67-B25A-013B8F50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GVBS_175_arbeitspapier.dot</Template>
  <TotalTime>0</TotalTime>
  <Pages>3</Pages>
  <Words>408</Words>
  <Characters>2579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Firma</vt:lpstr>
      <vt:lpstr>Firma</vt:lpstr>
    </vt:vector>
  </TitlesOfParts>
  <Company>Gewerbeverband Basel-Stadt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subject/>
  <dc:creator>Z.Zorro2</dc:creator>
  <cp:keywords/>
  <dc:description/>
  <cp:lastModifiedBy>Lorenzo</cp:lastModifiedBy>
  <cp:revision>2</cp:revision>
  <cp:lastPrinted>2019-04-04T11:37:00Z</cp:lastPrinted>
  <dcterms:created xsi:type="dcterms:W3CDTF">2019-04-25T14:43:00Z</dcterms:created>
  <dcterms:modified xsi:type="dcterms:W3CDTF">2019-04-25T14:43:00Z</dcterms:modified>
</cp:coreProperties>
</file>