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FE38" w14:textId="4FF43167" w:rsidR="00AE40C7" w:rsidRPr="00BB02A3" w:rsidRDefault="00AE40C7" w:rsidP="00AE40C7">
      <w:pPr>
        <w:spacing w:line="360" w:lineRule="auto"/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</w:pPr>
    </w:p>
    <w:p w14:paraId="4532B4FB" w14:textId="259D4518" w:rsidR="000956FE" w:rsidRPr="00BB02A3" w:rsidRDefault="000956FE" w:rsidP="000956FE">
      <w:pPr>
        <w:spacing w:line="360" w:lineRule="auto"/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 xml:space="preserve">  </w:t>
      </w:r>
      <w:commentRangeStart w:id="0"/>
      <w:r w:rsidRPr="00BB02A3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 xml:space="preserve"> </w:t>
      </w:r>
      <w:commentRangeEnd w:id="0"/>
      <w:r>
        <w:rPr>
          <w:rStyle w:val="CommentReference"/>
        </w:rPr>
        <w:commentReference w:id="0"/>
      </w:r>
    </w:p>
    <w:p w14:paraId="4555EA4F" w14:textId="1DEF58FB" w:rsidR="000956FE" w:rsidRPr="009501B8" w:rsidRDefault="000956FE" w:rsidP="000956FE">
      <w:pPr>
        <w:pStyle w:val="EPFLMail"/>
        <w:suppressAutoHyphens/>
        <w:spacing w:before="1160" w:line="240" w:lineRule="auto"/>
        <w:ind w:left="1928" w:firstLine="2325"/>
        <w:rPr>
          <w:rFonts w:ascii="Suisse Int'l Light" w:hAnsi="Suisse Int'l Light" w:cs="Suisse Int'l Light"/>
          <w:color w:val="auto"/>
          <w:sz w:val="24"/>
          <w:lang w:val="en-US"/>
        </w:rPr>
      </w:pPr>
      <w:r>
        <w:rPr>
          <w:rFonts w:ascii="Suisse Int'l Light" w:hAnsi="Suisse Int'l Light" w:cs="Suisse Int'l Light"/>
          <w:color w:val="auto"/>
          <w:sz w:val="24"/>
          <w:lang w:val="en-US"/>
        </w:rPr>
        <w:t xml:space="preserve">          </w:t>
      </w:r>
      <w:r w:rsidRPr="009501B8">
        <w:rPr>
          <w:rFonts w:ascii="Suisse Int'l Light" w:hAnsi="Suisse Int'l Light" w:cs="Suisse Int'l Light"/>
          <w:color w:val="auto"/>
          <w:sz w:val="24"/>
          <w:lang w:val="en-US"/>
        </w:rPr>
        <w:t xml:space="preserve">Lausanne, </w:t>
      </w:r>
      <w:r w:rsidRPr="009501B8">
        <w:rPr>
          <w:rFonts w:ascii="Suisse Int'l Light" w:hAnsi="Suisse Int'l Light" w:cs="Suisse Int'l Light"/>
          <w:color w:val="auto"/>
          <w:sz w:val="24"/>
          <w:lang w:val="en-US"/>
        </w:rPr>
        <w:fldChar w:fldCharType="begin"/>
      </w:r>
      <w:r w:rsidRPr="009501B8">
        <w:rPr>
          <w:rFonts w:ascii="Suisse Int'l Light" w:hAnsi="Suisse Int'l Light" w:cs="Suisse Int'l Light"/>
          <w:color w:val="auto"/>
          <w:sz w:val="24"/>
          <w:lang w:val="en-US"/>
        </w:rPr>
        <w:instrText xml:space="preserve"> DATE \@ "MMMM d, yyyy" </w:instrText>
      </w:r>
      <w:r w:rsidRPr="009501B8">
        <w:rPr>
          <w:rFonts w:ascii="Suisse Int'l Light" w:hAnsi="Suisse Int'l Light" w:cs="Suisse Int'l Light"/>
          <w:color w:val="auto"/>
          <w:sz w:val="24"/>
          <w:lang w:val="en-US"/>
        </w:rPr>
        <w:fldChar w:fldCharType="separate"/>
      </w:r>
      <w:r>
        <w:rPr>
          <w:rFonts w:ascii="Suisse Int'l Light" w:hAnsi="Suisse Int'l Light" w:cs="Suisse Int'l Light"/>
          <w:noProof/>
          <w:color w:val="auto"/>
          <w:sz w:val="24"/>
          <w:lang w:val="en-US"/>
        </w:rPr>
        <w:t>November 1, 202</w:t>
      </w:r>
      <w:r>
        <w:rPr>
          <w:rFonts w:ascii="Suisse Int'l Light" w:hAnsi="Suisse Int'l Light" w:cs="Suisse Int'l Light"/>
          <w:noProof/>
          <w:color w:val="auto"/>
          <w:sz w:val="24"/>
          <w:lang w:val="en-US"/>
        </w:rPr>
        <w:t>3</w:t>
      </w:r>
      <w:r w:rsidRPr="009501B8">
        <w:rPr>
          <w:rFonts w:ascii="Suisse Int'l Light" w:hAnsi="Suisse Int'l Light" w:cs="Suisse Int'l Light"/>
          <w:color w:val="auto"/>
          <w:sz w:val="24"/>
          <w:lang w:val="en-US"/>
        </w:rPr>
        <w:fldChar w:fldCharType="end"/>
      </w:r>
    </w:p>
    <w:p w14:paraId="0C0AAC79" w14:textId="77777777" w:rsidR="000956FE" w:rsidRPr="00B65B80" w:rsidRDefault="000956FE" w:rsidP="000956FE">
      <w:pPr>
        <w:pStyle w:val="Paragraphestandard"/>
        <w:suppressAutoHyphens/>
        <w:snapToGrid w:val="0"/>
        <w:spacing w:before="640" w:line="240" w:lineRule="auto"/>
        <w:ind w:left="4820"/>
        <w:rPr>
          <w:rFonts w:ascii="Suisse Int'l Light" w:hAnsi="Suisse Int'l Light" w:cs="Suisse Int'l Light"/>
          <w:b/>
          <w:szCs w:val="20"/>
          <w:lang w:val="en-US"/>
        </w:rPr>
      </w:pPr>
      <w:r w:rsidRPr="00B65B80">
        <w:rPr>
          <w:rFonts w:ascii="Suisse Int'l Light" w:hAnsi="Suisse Int'l Light" w:cs="Suisse Int'l Light"/>
          <w:b/>
          <w:szCs w:val="20"/>
          <w:lang w:val="en-US"/>
        </w:rPr>
        <w:t>Fonds National Suisse (FNS)</w:t>
      </w:r>
      <w:r w:rsidRPr="00B65B80">
        <w:rPr>
          <w:rFonts w:ascii="Suisse Int'l Light" w:hAnsi="Suisse Int'l Light" w:cs="Suisse Int'l Light"/>
          <w:b/>
          <w:szCs w:val="20"/>
          <w:lang w:val="en-US"/>
        </w:rPr>
        <w:br/>
        <w:t xml:space="preserve">Careers Division </w:t>
      </w:r>
      <w:r>
        <w:rPr>
          <w:rFonts w:ascii="Suisse Int'l Light" w:hAnsi="Suisse Int'l Light" w:cs="Suisse Int'l Light"/>
          <w:b/>
          <w:szCs w:val="20"/>
          <w:lang w:val="en-US"/>
        </w:rPr>
        <w:t>–</w:t>
      </w:r>
      <w:r w:rsidRPr="00B65B80">
        <w:rPr>
          <w:rFonts w:ascii="Suisse Int'l Light" w:hAnsi="Suisse Int'l Light" w:cs="Suisse Int'l Light"/>
          <w:b/>
          <w:szCs w:val="20"/>
          <w:lang w:val="en-US"/>
        </w:rPr>
        <w:t xml:space="preserve"> </w:t>
      </w:r>
      <w:r>
        <w:rPr>
          <w:rFonts w:ascii="Suisse Int'l Light" w:hAnsi="Suisse Int'l Light" w:cs="Suisse Int'l Light"/>
          <w:b/>
          <w:szCs w:val="20"/>
          <w:lang w:val="en-US"/>
        </w:rPr>
        <w:t>Starting Grants</w:t>
      </w:r>
    </w:p>
    <w:p w14:paraId="10875449" w14:textId="77777777" w:rsidR="000956FE" w:rsidRPr="009C7464" w:rsidRDefault="000956FE" w:rsidP="000956FE">
      <w:pPr>
        <w:pStyle w:val="Paragraphestandard"/>
        <w:suppressAutoHyphens/>
        <w:snapToGrid w:val="0"/>
        <w:spacing w:line="240" w:lineRule="auto"/>
        <w:ind w:left="4820"/>
        <w:rPr>
          <w:rFonts w:ascii="Suisse Int'l Light" w:hAnsi="Suisse Int'l Light" w:cs="Suisse Int'l Light"/>
          <w:szCs w:val="20"/>
          <w:lang w:val="en-US"/>
        </w:rPr>
      </w:pPr>
      <w:r w:rsidRPr="009C7464">
        <w:rPr>
          <w:rFonts w:ascii="Suisse Int'l Light" w:hAnsi="Suisse Int'l Light" w:cs="Suisse Int'l Light"/>
          <w:szCs w:val="20"/>
          <w:lang w:val="en-US"/>
        </w:rPr>
        <w:t>Wildhainweg 3</w:t>
      </w:r>
    </w:p>
    <w:p w14:paraId="32B91C15" w14:textId="77777777" w:rsidR="000956FE" w:rsidRPr="009C7464" w:rsidRDefault="000956FE" w:rsidP="000956FE">
      <w:pPr>
        <w:pStyle w:val="Paragraphestandard"/>
        <w:suppressAutoHyphens/>
        <w:snapToGrid w:val="0"/>
        <w:spacing w:line="240" w:lineRule="auto"/>
        <w:ind w:left="4820"/>
        <w:rPr>
          <w:rFonts w:ascii="Suisse Int'l Light" w:hAnsi="Suisse Int'l Light" w:cs="Suisse Int'l Light"/>
          <w:szCs w:val="20"/>
          <w:lang w:val="en-US"/>
        </w:rPr>
      </w:pPr>
      <w:r w:rsidRPr="009C7464">
        <w:rPr>
          <w:rFonts w:ascii="Suisse Int'l Light" w:hAnsi="Suisse Int'l Light" w:cs="Suisse Int'l Light"/>
          <w:szCs w:val="20"/>
          <w:lang w:val="en-US"/>
        </w:rPr>
        <w:t>Box 8232</w:t>
      </w:r>
    </w:p>
    <w:p w14:paraId="027727E0" w14:textId="77777777" w:rsidR="000956FE" w:rsidRPr="009C7464" w:rsidRDefault="000956FE" w:rsidP="000956FE">
      <w:pPr>
        <w:pStyle w:val="Paragraphestandard"/>
        <w:suppressAutoHyphens/>
        <w:snapToGrid w:val="0"/>
        <w:spacing w:line="240" w:lineRule="auto"/>
        <w:ind w:left="4820"/>
        <w:rPr>
          <w:rFonts w:ascii="Suisse Int'l Light" w:hAnsi="Suisse Int'l Light" w:cs="Suisse Int'l Light"/>
          <w:szCs w:val="20"/>
          <w:lang w:val="en-US"/>
        </w:rPr>
      </w:pPr>
      <w:r w:rsidRPr="009C7464">
        <w:rPr>
          <w:rFonts w:ascii="Suisse Int'l Light" w:hAnsi="Suisse Int'l Light" w:cs="Suisse Int'l Light" w:hint="cs"/>
          <w:szCs w:val="20"/>
          <w:lang w:val="en-US"/>
        </w:rPr>
        <w:t>CH-</w:t>
      </w:r>
      <w:r w:rsidRPr="009C7464">
        <w:rPr>
          <w:rFonts w:ascii="Suisse Int'l Light" w:hAnsi="Suisse Int'l Light" w:cs="Suisse Int'l Light"/>
          <w:szCs w:val="20"/>
          <w:lang w:val="en-US"/>
        </w:rPr>
        <w:t>3001</w:t>
      </w:r>
      <w:r w:rsidRPr="009C7464">
        <w:rPr>
          <w:rFonts w:ascii="Suisse Int'l Light" w:hAnsi="Suisse Int'l Light" w:cs="Suisse Int'l Light" w:hint="cs"/>
          <w:szCs w:val="20"/>
          <w:lang w:val="en-US"/>
        </w:rPr>
        <w:t xml:space="preserve"> </w:t>
      </w:r>
      <w:r w:rsidRPr="009C7464">
        <w:rPr>
          <w:rFonts w:ascii="Suisse Int'l Light" w:hAnsi="Suisse Int'l Light" w:cs="Suisse Int'l Light"/>
          <w:szCs w:val="20"/>
          <w:lang w:val="en-US"/>
        </w:rPr>
        <w:t>Berne</w:t>
      </w:r>
    </w:p>
    <w:p w14:paraId="30417279" w14:textId="77777777" w:rsidR="000956FE" w:rsidRPr="000608CF" w:rsidRDefault="000956FE" w:rsidP="000956FE">
      <w:pPr>
        <w:pStyle w:val="Paragraphestandard"/>
        <w:tabs>
          <w:tab w:val="left" w:pos="3840"/>
        </w:tabs>
        <w:suppressAutoHyphens/>
        <w:spacing w:before="1320" w:after="720" w:line="240" w:lineRule="auto"/>
        <w:ind w:left="1928"/>
        <w:rPr>
          <w:rFonts w:ascii="Suisse Int'l Medium" w:hAnsi="Suisse Int'l Medium" w:cs="Suisse Int'l Medium"/>
          <w:b/>
          <w:bCs/>
          <w:sz w:val="28"/>
          <w:szCs w:val="28"/>
          <w:lang w:val="en-US"/>
        </w:rPr>
      </w:pPr>
      <w:r w:rsidRPr="000608CF">
        <w:rPr>
          <w:rFonts w:ascii="Suisse Int'l Medium" w:hAnsi="Suisse Int'l Medium" w:cs="Suisse Int'l Medium"/>
          <w:b/>
          <w:bCs/>
          <w:sz w:val="28"/>
          <w:szCs w:val="28"/>
          <w:lang w:val="en-US"/>
        </w:rPr>
        <w:t xml:space="preserve">Detailed confirmation of the </w:t>
      </w:r>
      <w:r>
        <w:rPr>
          <w:rFonts w:ascii="Suisse Int'l Medium" w:hAnsi="Suisse Int'l Medium" w:cs="Suisse Int'l Medium"/>
          <w:b/>
          <w:bCs/>
          <w:sz w:val="28"/>
          <w:szCs w:val="28"/>
          <w:lang w:val="en-US"/>
        </w:rPr>
        <w:t xml:space="preserve">research </w:t>
      </w:r>
      <w:r w:rsidRPr="000608CF">
        <w:rPr>
          <w:rFonts w:ascii="Suisse Int'l Medium" w:hAnsi="Suisse Int'l Medium" w:cs="Suisse Int'l Medium"/>
          <w:b/>
          <w:bCs/>
          <w:sz w:val="28"/>
          <w:szCs w:val="28"/>
          <w:lang w:val="en-US"/>
        </w:rPr>
        <w:t>institution</w:t>
      </w:r>
    </w:p>
    <w:p w14:paraId="59D16B58" w14:textId="77777777" w:rsidR="000956FE" w:rsidRPr="000608CF" w:rsidRDefault="000956FE" w:rsidP="000956FE">
      <w:pPr>
        <w:pStyle w:val="Paragraphestandard"/>
        <w:tabs>
          <w:tab w:val="left" w:pos="3840"/>
        </w:tabs>
        <w:suppressAutoHyphens/>
        <w:spacing w:before="120" w:line="276" w:lineRule="auto"/>
        <w:ind w:left="1928" w:right="57"/>
        <w:jc w:val="both"/>
        <w:rPr>
          <w:rFonts w:ascii="Suisse Int'l Light" w:hAnsi="Suisse Int'l Light" w:cs="Suisse Int'l Light"/>
          <w:szCs w:val="20"/>
          <w:lang w:val="en-US"/>
        </w:rPr>
      </w:pPr>
      <w:r>
        <w:rPr>
          <w:rFonts w:ascii="Suisse Int'l Light" w:hAnsi="Suisse Int'l Light" w:cs="Suisse Int'l Light"/>
          <w:szCs w:val="20"/>
          <w:lang w:val="en-US"/>
        </w:rPr>
        <w:t xml:space="preserve">The </w:t>
      </w:r>
      <w:r w:rsidRPr="009501B8">
        <w:rPr>
          <w:rFonts w:ascii="Suisse Int'l Light" w:hAnsi="Suisse Int'l Light" w:cs="Suisse Int'l Light"/>
          <w:szCs w:val="20"/>
          <w:lang w:val="en-US"/>
        </w:rPr>
        <w:t xml:space="preserve">Ecole Polytechnique Fédérale de Lausanne </w:t>
      </w:r>
      <w:r>
        <w:rPr>
          <w:rFonts w:ascii="Suisse Int'l Light" w:hAnsi="Suisse Int'l Light" w:cs="Suisse Int'l Light"/>
          <w:szCs w:val="20"/>
          <w:lang w:val="en-US"/>
        </w:rPr>
        <w:t>(</w:t>
      </w:r>
      <w:r w:rsidRPr="009501B8">
        <w:rPr>
          <w:rFonts w:ascii="Suisse Int'l Light" w:hAnsi="Suisse Int'l Light" w:cs="Suisse Int'l Light"/>
          <w:szCs w:val="20"/>
          <w:lang w:val="en-US"/>
        </w:rPr>
        <w:t>EPFL</w:t>
      </w:r>
      <w:r>
        <w:rPr>
          <w:rFonts w:ascii="Suisse Int'l Light" w:hAnsi="Suisse Int'l Light" w:cs="Suisse Int'l Light"/>
          <w:szCs w:val="20"/>
          <w:lang w:val="en-US"/>
        </w:rPr>
        <w:t>)</w:t>
      </w:r>
      <w:r w:rsidRPr="009501B8">
        <w:rPr>
          <w:rFonts w:ascii="Suisse Int'l Light" w:hAnsi="Suisse Int'l Light" w:cs="Suisse Int'l Light"/>
          <w:szCs w:val="20"/>
          <w:lang w:val="en-US"/>
        </w:rPr>
        <w:t xml:space="preserve"> </w:t>
      </w:r>
      <w:r w:rsidRPr="000608CF">
        <w:rPr>
          <w:rFonts w:ascii="Suisse Int'l Light" w:hAnsi="Suisse Int'l Light" w:cs="Suisse Int'l Light"/>
          <w:szCs w:val="20"/>
          <w:lang w:val="en-US"/>
        </w:rPr>
        <w:t xml:space="preserve">confirms its intention towards </w:t>
      </w:r>
      <w:r>
        <w:rPr>
          <w:rFonts w:ascii="Suisse Int'l Light" w:hAnsi="Suisse Int'l Light" w:cs="Suisse Int'l Light"/>
          <w:szCs w:val="20"/>
          <w:lang w:val="en-US"/>
        </w:rPr>
        <w:t xml:space="preserve">the principal </w:t>
      </w:r>
      <w:r w:rsidRPr="00AF4FED">
        <w:rPr>
          <w:rFonts w:ascii="Suisse Int'l Light" w:hAnsi="Suisse Int'l Light" w:cs="Suisse Int'l Light"/>
          <w:szCs w:val="20"/>
          <w:lang w:val="en-US"/>
        </w:rPr>
        <w:t>investigator (PI)</w:t>
      </w:r>
      <w:r>
        <w:rPr>
          <w:rFonts w:ascii="Suisse Int'l Light" w:hAnsi="Suisse Int'l Light" w:cs="Suisse Int'l Light"/>
          <w:szCs w:val="20"/>
          <w:lang w:val="en-US"/>
        </w:rPr>
        <w:t xml:space="preserve"> </w:t>
      </w:r>
      <w:r w:rsidRPr="003B62B7">
        <w:rPr>
          <w:rFonts w:ascii="Suisse Int'l Light" w:hAnsi="Suisse Int'l Light" w:cs="Suisse Int'l Light"/>
          <w:szCs w:val="20"/>
          <w:highlight w:val="yellow"/>
          <w:lang w:val="en-US"/>
        </w:rPr>
        <w:t>Dr./Prof.</w:t>
      </w:r>
      <w:r>
        <w:rPr>
          <w:rFonts w:ascii="Suisse Int'l Light" w:hAnsi="Suisse Int'l Light" w:cs="Suisse Int'l Light"/>
          <w:szCs w:val="20"/>
          <w:lang w:val="en-US"/>
        </w:rPr>
        <w:t xml:space="preserve"> </w:t>
      </w:r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[name applicant]</w:t>
      </w:r>
      <w:r w:rsidRPr="000608CF">
        <w:rPr>
          <w:rFonts w:ascii="Suisse Int'l Light" w:hAnsi="Suisse Int'l Light" w:cs="Suisse Int'l Light"/>
          <w:szCs w:val="20"/>
          <w:lang w:val="en-US"/>
        </w:rPr>
        <w:t xml:space="preserve"> to adhere to the obligations listed below </w:t>
      </w:r>
      <w:r w:rsidRPr="00AF4FED">
        <w:rPr>
          <w:rFonts w:ascii="Suisse Int'l Light" w:hAnsi="Suisse Int'l Light" w:cs="Suisse Int'l Light"/>
          <w:szCs w:val="20"/>
          <w:lang w:val="en-US"/>
        </w:rPr>
        <w:t>should a SNSF Starting Grant</w:t>
      </w:r>
      <w:r>
        <w:rPr>
          <w:rFonts w:ascii="Suisse Int'l Light" w:hAnsi="Suisse Int'l Light" w:cs="Suisse Int'l Light"/>
          <w:szCs w:val="20"/>
          <w:lang w:val="en-US"/>
        </w:rPr>
        <w:t xml:space="preserve"> </w:t>
      </w:r>
      <w:r w:rsidRPr="000608CF">
        <w:rPr>
          <w:rFonts w:ascii="Suisse Int'l Light" w:hAnsi="Suisse Int'l Light" w:cs="Suisse Int'l Light"/>
          <w:szCs w:val="20"/>
          <w:lang w:val="en-US"/>
        </w:rPr>
        <w:t xml:space="preserve">be awarded for the proposal entitled </w:t>
      </w:r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[project title]</w:t>
      </w:r>
      <w:r w:rsidRPr="000608CF">
        <w:rPr>
          <w:rFonts w:ascii="Suisse Int'l Light" w:hAnsi="Suisse Int'l Light" w:cs="Suisse Int'l Light"/>
          <w:szCs w:val="20"/>
          <w:lang w:val="en-US"/>
        </w:rPr>
        <w:t>.</w:t>
      </w:r>
    </w:p>
    <w:p w14:paraId="520FE237" w14:textId="77777777" w:rsidR="000956FE" w:rsidRPr="000608CF" w:rsidRDefault="000956FE" w:rsidP="000956FE">
      <w:pPr>
        <w:pStyle w:val="Paragraphestandard"/>
        <w:tabs>
          <w:tab w:val="left" w:pos="3840"/>
        </w:tabs>
        <w:suppressAutoHyphens/>
        <w:spacing w:before="120" w:line="276" w:lineRule="auto"/>
        <w:ind w:left="1928"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AF4FED">
        <w:rPr>
          <w:rFonts w:ascii="Suisse Int'l Light" w:hAnsi="Suisse Int'l Light" w:cs="Suisse Int'l Light"/>
          <w:szCs w:val="20"/>
          <w:lang w:val="en-US"/>
        </w:rPr>
        <w:t>For the duration of the SNSF Starting Grant, the</w:t>
      </w:r>
      <w:r w:rsidRPr="00445C84">
        <w:rPr>
          <w:rFonts w:ascii="Suisse Int'l Light" w:hAnsi="Suisse Int'l Light" w:cs="Suisse Int'l Light"/>
          <w:szCs w:val="20"/>
          <w:lang w:val="en-US"/>
        </w:rPr>
        <w:t xml:space="preserve"> </w:t>
      </w:r>
      <w:r w:rsidRPr="00CA7E25">
        <w:rPr>
          <w:rFonts w:ascii="Suisse Int'l Light" w:hAnsi="Suisse Int'l Light" w:cs="Suisse Int'l Light"/>
          <w:szCs w:val="20"/>
          <w:lang w:val="en-US"/>
        </w:rPr>
        <w:t>research</w:t>
      </w:r>
      <w:r w:rsidRPr="00445C84">
        <w:rPr>
          <w:rFonts w:ascii="Suisse Int'l Light" w:hAnsi="Suisse Int'l Light" w:cs="Suisse Int'l Light"/>
          <w:szCs w:val="20"/>
          <w:lang w:val="en-US"/>
        </w:rPr>
        <w:t xml:space="preserve"> institution commits itself to</w:t>
      </w:r>
      <w:r w:rsidRPr="000608CF">
        <w:rPr>
          <w:rFonts w:ascii="Suisse Int'l Light" w:hAnsi="Suisse Int'l Light" w:cs="Suisse Int'l Light"/>
          <w:szCs w:val="20"/>
          <w:lang w:val="en-US"/>
        </w:rPr>
        <w:t>:</w:t>
      </w:r>
    </w:p>
    <w:p w14:paraId="46662A40" w14:textId="77777777" w:rsidR="000956FE" w:rsidRPr="00AF4FED" w:rsidRDefault="000956FE" w:rsidP="000956FE">
      <w:pPr>
        <w:pStyle w:val="Paragraphestandard"/>
        <w:numPr>
          <w:ilvl w:val="0"/>
          <w:numId w:val="7"/>
        </w:numPr>
        <w:tabs>
          <w:tab w:val="left" w:pos="3840"/>
        </w:tabs>
        <w:suppressAutoHyphens/>
        <w:spacing w:before="120" w:line="276" w:lineRule="auto"/>
        <w:ind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AF4FED">
        <w:rPr>
          <w:rFonts w:ascii="Suisse Int'l Light" w:hAnsi="Suisse Int'l Light" w:cs="Suisse Int'l Light"/>
          <w:szCs w:val="20"/>
          <w:lang w:val="en-US"/>
        </w:rPr>
        <w:t>integrate and engage the PI for the whole duration of the SNSF Starting Grant;</w:t>
      </w:r>
    </w:p>
    <w:p w14:paraId="586FC406" w14:textId="77777777" w:rsidR="000956FE" w:rsidRPr="00AF4FED" w:rsidRDefault="000956FE" w:rsidP="000956FE">
      <w:pPr>
        <w:pStyle w:val="Paragraphestandard"/>
        <w:numPr>
          <w:ilvl w:val="0"/>
          <w:numId w:val="7"/>
        </w:numPr>
        <w:tabs>
          <w:tab w:val="left" w:pos="3840"/>
        </w:tabs>
        <w:suppressAutoHyphens/>
        <w:spacing w:before="120" w:line="276" w:lineRule="auto"/>
        <w:ind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AF4FED">
        <w:rPr>
          <w:rFonts w:ascii="Suisse Int'l Light" w:hAnsi="Suisse Int'l Light" w:cs="Suisse Int'l Light"/>
          <w:szCs w:val="20"/>
          <w:lang w:val="en-US"/>
        </w:rPr>
        <w:t>provide working space for the whole duration of the SNSF Starting Grant;</w:t>
      </w:r>
    </w:p>
    <w:p w14:paraId="52BFEDCD" w14:textId="77777777" w:rsidR="000956FE" w:rsidRPr="000608CF" w:rsidRDefault="000956FE" w:rsidP="000956FE">
      <w:pPr>
        <w:pStyle w:val="Paragraphestandard"/>
        <w:numPr>
          <w:ilvl w:val="0"/>
          <w:numId w:val="7"/>
        </w:numPr>
        <w:tabs>
          <w:tab w:val="left" w:pos="3840"/>
        </w:tabs>
        <w:suppressAutoHyphens/>
        <w:spacing w:before="120" w:line="276" w:lineRule="auto"/>
        <w:ind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445C84">
        <w:rPr>
          <w:rFonts w:ascii="Suisse Int'l Light" w:hAnsi="Suisse Int'l Light" w:cs="Suisse Int'l Light"/>
          <w:szCs w:val="20"/>
          <w:lang w:val="en-US"/>
        </w:rPr>
        <w:t xml:space="preserve">support the PI in the management of </w:t>
      </w:r>
      <w:r w:rsidRPr="000464FC">
        <w:rPr>
          <w:rFonts w:ascii="Suisse Int'l Light" w:hAnsi="Suisse Int'l Light" w:cs="Suisse Int'l Light"/>
          <w:szCs w:val="20"/>
          <w:highlight w:val="yellow"/>
          <w:lang w:val="en-US"/>
        </w:rPr>
        <w:t>he</w:t>
      </w:r>
      <w:r>
        <w:rPr>
          <w:rFonts w:ascii="Suisse Int'l Light" w:hAnsi="Suisse Int'l Light" w:cs="Suisse Int'l Light"/>
          <w:szCs w:val="20"/>
          <w:highlight w:val="yellow"/>
          <w:lang w:val="en-US"/>
        </w:rPr>
        <w:t>r/his</w:t>
      </w:r>
      <w:r w:rsidRPr="00445C84">
        <w:rPr>
          <w:rFonts w:ascii="Suisse Int'l Light" w:hAnsi="Suisse Int'l Light" w:cs="Suisse Int'l Light"/>
          <w:szCs w:val="20"/>
          <w:lang w:val="en-US"/>
        </w:rPr>
        <w:t xml:space="preserve"> team and provide administrative assistance to the PI</w:t>
      </w:r>
      <w:r>
        <w:rPr>
          <w:rFonts w:ascii="Suisse Int'l Light" w:hAnsi="Suisse Int'l Light" w:cs="Suisse Int'l Light"/>
          <w:szCs w:val="20"/>
          <w:lang w:val="en-US"/>
        </w:rPr>
        <w:t>;</w:t>
      </w:r>
    </w:p>
    <w:p w14:paraId="2812A039" w14:textId="77777777" w:rsidR="000956FE" w:rsidRPr="007A431D" w:rsidRDefault="000956FE" w:rsidP="000956FE">
      <w:pPr>
        <w:pStyle w:val="Paragraphestandard"/>
        <w:numPr>
          <w:ilvl w:val="0"/>
          <w:numId w:val="7"/>
        </w:numPr>
        <w:tabs>
          <w:tab w:val="left" w:pos="3840"/>
        </w:tabs>
        <w:suppressAutoHyphens/>
        <w:spacing w:before="120" w:line="276" w:lineRule="auto"/>
        <w:ind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AF4FED">
        <w:rPr>
          <w:rFonts w:ascii="Suisse Int'l Light" w:hAnsi="Suisse Int'l Light" w:cs="Suisse Int'l Light"/>
          <w:szCs w:val="20"/>
          <w:lang w:val="en-US"/>
        </w:rPr>
        <w:t>provide research support to the PI and the team members (regarding infrastructure, equipment, access rights, products and other services necessary for conducting the research);</w:t>
      </w:r>
      <w:r>
        <w:rPr>
          <w:rFonts w:ascii="Suisse Int'l Light" w:hAnsi="Suisse Int'l Light" w:cs="Suisse Int'l Light"/>
          <w:szCs w:val="20"/>
          <w:lang w:val="en-US"/>
        </w:rPr>
        <w:t xml:space="preserve"> </w:t>
      </w:r>
      <w:commentRangeStart w:id="1"/>
      <w:r w:rsidRPr="007A431D">
        <w:rPr>
          <w:rFonts w:ascii="Suisse Int'l Light" w:hAnsi="Suisse Int'l Light" w:cs="Suisse Int'l Light"/>
          <w:b/>
          <w:szCs w:val="20"/>
          <w:highlight w:val="yellow"/>
          <w:lang w:val="en-US"/>
        </w:rPr>
        <w:t>[please specify]</w:t>
      </w:r>
      <w:commentRangeEnd w:id="1"/>
      <w:r>
        <w:rPr>
          <w:rStyle w:val="CommentReference"/>
          <w:rFonts w:ascii="Calibri" w:hAnsi="Calibri" w:cs="Calibri"/>
          <w:color w:val="auto"/>
          <w:lang w:val="fr-CH" w:eastAsia="fr-CH"/>
        </w:rPr>
        <w:commentReference w:id="1"/>
      </w:r>
      <w:r>
        <w:rPr>
          <w:rFonts w:ascii="Suisse Int'l Light" w:hAnsi="Suisse Int'l Light" w:cs="Suisse Int'l Light"/>
          <w:szCs w:val="20"/>
          <w:lang w:val="en-US"/>
        </w:rPr>
        <w:t>;</w:t>
      </w:r>
    </w:p>
    <w:p w14:paraId="6D9980DF" w14:textId="77777777" w:rsidR="000956FE" w:rsidRPr="000608CF" w:rsidRDefault="000956FE" w:rsidP="000956FE">
      <w:pPr>
        <w:pStyle w:val="Paragraphestandard"/>
        <w:numPr>
          <w:ilvl w:val="0"/>
          <w:numId w:val="7"/>
        </w:numPr>
        <w:tabs>
          <w:tab w:val="left" w:pos="3840"/>
        </w:tabs>
        <w:suppressAutoHyphens/>
        <w:spacing w:before="120" w:line="276" w:lineRule="auto"/>
        <w:ind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F65118">
        <w:rPr>
          <w:rFonts w:ascii="Suisse Int'l Light" w:hAnsi="Suisse Int'l Light" w:cs="Suisse Int'l Light"/>
          <w:szCs w:val="20"/>
          <w:lang w:val="en-US"/>
        </w:rPr>
        <w:lastRenderedPageBreak/>
        <w:t>guarantee the necessary scientific independence of the PI, in particular as regards the</w:t>
      </w:r>
      <w:r w:rsidRPr="000608CF">
        <w:rPr>
          <w:rFonts w:ascii="Suisse Int'l Light" w:hAnsi="Suisse Int'l Light" w:cs="Suisse Int'l Light"/>
          <w:szCs w:val="20"/>
          <w:lang w:val="en-US"/>
        </w:rPr>
        <w:t>:</w:t>
      </w:r>
    </w:p>
    <w:p w14:paraId="34F1E6DF" w14:textId="77777777" w:rsidR="000956FE" w:rsidRPr="000608CF" w:rsidRDefault="000956FE" w:rsidP="000956FE">
      <w:pPr>
        <w:pStyle w:val="Paragraphestandard"/>
        <w:numPr>
          <w:ilvl w:val="0"/>
          <w:numId w:val="9"/>
        </w:numPr>
        <w:tabs>
          <w:tab w:val="left" w:pos="3840"/>
        </w:tabs>
        <w:suppressAutoHyphens/>
        <w:spacing w:before="120" w:line="276" w:lineRule="auto"/>
        <w:ind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445C84">
        <w:rPr>
          <w:rFonts w:ascii="Suisse Int'l Light" w:hAnsi="Suisse Int'l Light" w:cs="Suisse Int'l Light"/>
          <w:szCs w:val="20"/>
          <w:lang w:val="en-US"/>
        </w:rPr>
        <w:t>realisation of the research under the scientific guidance of the PI</w:t>
      </w:r>
      <w:r w:rsidRPr="000608CF">
        <w:rPr>
          <w:rFonts w:ascii="Suisse Int'l Light" w:hAnsi="Suisse Int'l Light" w:cs="Suisse Int'l Light"/>
          <w:szCs w:val="20"/>
          <w:lang w:val="en-US"/>
        </w:rPr>
        <w:t>;</w:t>
      </w:r>
    </w:p>
    <w:p w14:paraId="3F32B63A" w14:textId="77777777" w:rsidR="000956FE" w:rsidRPr="000608CF" w:rsidRDefault="000956FE" w:rsidP="000956FE">
      <w:pPr>
        <w:pStyle w:val="Paragraphestandard"/>
        <w:numPr>
          <w:ilvl w:val="0"/>
          <w:numId w:val="9"/>
        </w:numPr>
        <w:tabs>
          <w:tab w:val="left" w:pos="3840"/>
        </w:tabs>
        <w:suppressAutoHyphens/>
        <w:spacing w:before="120" w:line="276" w:lineRule="auto"/>
        <w:ind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0608CF">
        <w:rPr>
          <w:rFonts w:ascii="Suisse Int'l Light" w:hAnsi="Suisse Int'l Light" w:cs="Suisse Int'l Light"/>
          <w:szCs w:val="20"/>
          <w:lang w:val="en-US"/>
        </w:rPr>
        <w:t>selection and supervision of other team members;</w:t>
      </w:r>
    </w:p>
    <w:p w14:paraId="1785B846" w14:textId="77777777" w:rsidR="000956FE" w:rsidRPr="000608CF" w:rsidRDefault="000956FE" w:rsidP="000956FE">
      <w:pPr>
        <w:pStyle w:val="Paragraphestandard"/>
        <w:numPr>
          <w:ilvl w:val="0"/>
          <w:numId w:val="9"/>
        </w:numPr>
        <w:tabs>
          <w:tab w:val="left" w:pos="3840"/>
        </w:tabs>
        <w:suppressAutoHyphens/>
        <w:spacing w:before="120" w:line="276" w:lineRule="auto"/>
        <w:ind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0608CF">
        <w:rPr>
          <w:rFonts w:ascii="Suisse Int'l Light" w:hAnsi="Suisse Int'l Light" w:cs="Suisse Int'l Light"/>
          <w:szCs w:val="20"/>
          <w:lang w:val="en-US"/>
        </w:rPr>
        <w:t>use of the budget to achieve the scientific objectives of the project;</w:t>
      </w:r>
    </w:p>
    <w:p w14:paraId="7FFB09CD" w14:textId="77777777" w:rsidR="000956FE" w:rsidRPr="00AF4FED" w:rsidRDefault="000956FE" w:rsidP="000956FE">
      <w:pPr>
        <w:pStyle w:val="Paragraphestandard"/>
        <w:numPr>
          <w:ilvl w:val="0"/>
          <w:numId w:val="9"/>
        </w:numPr>
        <w:tabs>
          <w:tab w:val="left" w:pos="3840"/>
        </w:tabs>
        <w:suppressAutoHyphens/>
        <w:spacing w:before="120" w:line="276" w:lineRule="auto"/>
        <w:ind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0608CF">
        <w:rPr>
          <w:rFonts w:ascii="Suisse Int'l Light" w:hAnsi="Suisse Int'l Light" w:cs="Suisse Int'l Light"/>
          <w:szCs w:val="20"/>
          <w:lang w:val="en-US"/>
        </w:rPr>
        <w:t>authority to publish as senior author and to invite as co-authors only those who have contributed substantially</w:t>
      </w:r>
      <w:r>
        <w:rPr>
          <w:rFonts w:ascii="Suisse Int'l Light" w:hAnsi="Suisse Int'l Light" w:cs="Suisse Int'l Light"/>
          <w:szCs w:val="20"/>
          <w:lang w:val="en-US"/>
        </w:rPr>
        <w:t xml:space="preserve"> to </w:t>
      </w:r>
      <w:r w:rsidRPr="00AF4FED">
        <w:rPr>
          <w:rFonts w:ascii="Suisse Int'l Light" w:hAnsi="Suisse Int'l Light" w:cs="Suisse Int'l Light"/>
          <w:szCs w:val="20"/>
          <w:lang w:val="en-US"/>
        </w:rPr>
        <w:t>the reported work;</w:t>
      </w:r>
    </w:p>
    <w:p w14:paraId="5CB3FC66" w14:textId="77777777" w:rsidR="000956FE" w:rsidRPr="00AF4FED" w:rsidRDefault="000956FE" w:rsidP="000956FE">
      <w:pPr>
        <w:pStyle w:val="Paragraphestandard"/>
        <w:numPr>
          <w:ilvl w:val="0"/>
          <w:numId w:val="9"/>
        </w:numPr>
        <w:tabs>
          <w:tab w:val="left" w:pos="3840"/>
        </w:tabs>
        <w:suppressAutoHyphens/>
        <w:spacing w:before="120" w:line="276" w:lineRule="auto"/>
        <w:ind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AF4FED">
        <w:rPr>
          <w:rFonts w:ascii="Suisse Int'l Light" w:hAnsi="Suisse Int'l Light" w:cs="Suisse Int'l Light"/>
          <w:szCs w:val="20"/>
          <w:lang w:val="en-US"/>
        </w:rPr>
        <w:t>preparation of scientific reports for the SNSF Starting Grant;</w:t>
      </w:r>
    </w:p>
    <w:p w14:paraId="7FE6C9DD" w14:textId="77777777" w:rsidR="000956FE" w:rsidRPr="00AF4FED" w:rsidRDefault="000956FE" w:rsidP="000956FE">
      <w:pPr>
        <w:pStyle w:val="Paragraphestandard"/>
        <w:numPr>
          <w:ilvl w:val="0"/>
          <w:numId w:val="9"/>
        </w:numPr>
        <w:tabs>
          <w:tab w:val="left" w:pos="3840"/>
        </w:tabs>
        <w:suppressAutoHyphens/>
        <w:spacing w:before="120" w:line="276" w:lineRule="auto"/>
        <w:ind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AF4FED">
        <w:rPr>
          <w:rFonts w:ascii="Suisse Int'l Light" w:hAnsi="Suisse Int'l Light" w:cs="Suisse Int'l Light"/>
          <w:szCs w:val="20"/>
          <w:lang w:val="en-US"/>
        </w:rPr>
        <w:t>possibility to apply independently for funding.</w:t>
      </w:r>
    </w:p>
    <w:p w14:paraId="53DB2A4E" w14:textId="77777777" w:rsidR="000956FE" w:rsidRPr="000608CF" w:rsidRDefault="000956FE" w:rsidP="000956FE">
      <w:pPr>
        <w:pStyle w:val="Paragraphestandard"/>
        <w:tabs>
          <w:tab w:val="left" w:pos="3840"/>
        </w:tabs>
        <w:suppressAutoHyphens/>
        <w:spacing w:before="120" w:line="276" w:lineRule="auto"/>
        <w:ind w:left="1928" w:right="57"/>
        <w:jc w:val="both"/>
        <w:rPr>
          <w:rFonts w:ascii="Suisse Int'l Light" w:hAnsi="Suisse Int'l Light" w:cs="Suisse Int'l Light"/>
          <w:szCs w:val="20"/>
          <w:lang w:val="en-US"/>
        </w:rPr>
      </w:pPr>
    </w:p>
    <w:p w14:paraId="19F2D877" w14:textId="77777777" w:rsidR="000956FE" w:rsidRPr="000608CF" w:rsidRDefault="000956FE" w:rsidP="000956FE">
      <w:pPr>
        <w:pStyle w:val="Paragraphestandard"/>
        <w:tabs>
          <w:tab w:val="left" w:pos="3840"/>
        </w:tabs>
        <w:suppressAutoHyphens/>
        <w:spacing w:before="120" w:line="276" w:lineRule="auto"/>
        <w:ind w:left="1928" w:right="57"/>
        <w:jc w:val="both"/>
        <w:rPr>
          <w:rFonts w:ascii="Suisse Int'l Light" w:hAnsi="Suisse Int'l Light" w:cs="Suisse Int'l Light"/>
          <w:b/>
          <w:szCs w:val="20"/>
          <w:highlight w:val="yellow"/>
          <w:lang w:val="en-US"/>
        </w:rPr>
      </w:pPr>
      <w:commentRangeStart w:id="2"/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[The following points MUST be addressed]</w:t>
      </w:r>
      <w:commentRangeEnd w:id="2"/>
      <w:r>
        <w:rPr>
          <w:rStyle w:val="CommentReference"/>
          <w:rFonts w:ascii="Calibri" w:hAnsi="Calibri" w:cs="Calibri"/>
          <w:color w:val="auto"/>
          <w:lang w:val="fr-CH" w:eastAsia="fr-CH"/>
        </w:rPr>
        <w:commentReference w:id="2"/>
      </w:r>
    </w:p>
    <w:p w14:paraId="146716D0" w14:textId="77777777" w:rsidR="000956FE" w:rsidRPr="00032BCF" w:rsidRDefault="000956FE" w:rsidP="000956FE">
      <w:pPr>
        <w:pStyle w:val="Paragraphestandard"/>
        <w:numPr>
          <w:ilvl w:val="0"/>
          <w:numId w:val="11"/>
        </w:numPr>
        <w:tabs>
          <w:tab w:val="left" w:pos="3840"/>
        </w:tabs>
        <w:suppressAutoHyphens/>
        <w:spacing w:before="120" w:line="276" w:lineRule="auto"/>
        <w:ind w:right="57"/>
        <w:jc w:val="both"/>
        <w:rPr>
          <w:rFonts w:ascii="Suisse Int'l Light" w:hAnsi="Suisse Int'l Light" w:cs="Suisse Int'l Light"/>
          <w:szCs w:val="20"/>
          <w:highlight w:val="yellow"/>
          <w:lang w:val="en-US"/>
        </w:rPr>
      </w:pPr>
      <w:r w:rsidRPr="00032BCF">
        <w:rPr>
          <w:rFonts w:ascii="Suisse Int'l Light" w:hAnsi="Suisse Int'l Light" w:cs="Suisse Int'l Light"/>
          <w:szCs w:val="20"/>
          <w:highlight w:val="yellow"/>
          <w:lang w:val="en-US"/>
        </w:rPr>
        <w:t xml:space="preserve">Statement on the general interest of the </w:t>
      </w:r>
      <w:r>
        <w:rPr>
          <w:rFonts w:ascii="Suisse Int'l Light" w:hAnsi="Suisse Int'l Light" w:cs="Suisse Int'l Light"/>
          <w:szCs w:val="20"/>
          <w:highlight w:val="yellow"/>
          <w:lang w:val="en-US"/>
        </w:rPr>
        <w:t xml:space="preserve">research </w:t>
      </w:r>
      <w:r w:rsidRPr="00032BCF">
        <w:rPr>
          <w:rFonts w:ascii="Suisse Int'l Light" w:hAnsi="Suisse Int'l Light" w:cs="Suisse Int'l Light"/>
          <w:szCs w:val="20"/>
          <w:highlight w:val="yellow"/>
          <w:lang w:val="en-US"/>
        </w:rPr>
        <w:t>institution with regard to the PI and her/his research project / field as well as possible synergies.</w:t>
      </w:r>
    </w:p>
    <w:p w14:paraId="51E2EB46" w14:textId="77777777" w:rsidR="000956FE" w:rsidRPr="00032BCF" w:rsidRDefault="000956FE" w:rsidP="000956FE">
      <w:pPr>
        <w:pStyle w:val="Paragraphestandard"/>
        <w:numPr>
          <w:ilvl w:val="0"/>
          <w:numId w:val="11"/>
        </w:numPr>
        <w:tabs>
          <w:tab w:val="left" w:pos="3840"/>
        </w:tabs>
        <w:suppressAutoHyphens/>
        <w:spacing w:before="120" w:line="276" w:lineRule="auto"/>
        <w:ind w:right="57"/>
        <w:jc w:val="both"/>
        <w:rPr>
          <w:rFonts w:ascii="Suisse Int'l Light" w:hAnsi="Suisse Int'l Light" w:cs="Suisse Int'l Light"/>
          <w:szCs w:val="20"/>
          <w:highlight w:val="yellow"/>
          <w:lang w:val="en-US"/>
        </w:rPr>
      </w:pPr>
      <w:r w:rsidRPr="00032BCF">
        <w:rPr>
          <w:rFonts w:ascii="Suisse Int'l Light" w:hAnsi="Suisse Int'l Light" w:cs="Suisse Int'l Light"/>
          <w:szCs w:val="20"/>
          <w:highlight w:val="yellow"/>
          <w:lang w:val="en-US"/>
        </w:rPr>
        <w:t>Statement on the project and its autonomy compared to other ongoing research objectives at the higher education institution.</w:t>
      </w:r>
    </w:p>
    <w:p w14:paraId="0968C1BD" w14:textId="77777777" w:rsidR="000956FE" w:rsidRDefault="000956FE" w:rsidP="000956FE">
      <w:pPr>
        <w:pStyle w:val="Paragraphestandard"/>
        <w:tabs>
          <w:tab w:val="left" w:pos="3840"/>
        </w:tabs>
        <w:suppressAutoHyphens/>
        <w:spacing w:before="120" w:line="276" w:lineRule="auto"/>
        <w:ind w:left="2648" w:right="57"/>
        <w:jc w:val="both"/>
        <w:rPr>
          <w:rFonts w:ascii="Suisse Int'l Light" w:hAnsi="Suisse Int'l Light" w:cs="Suisse Int'l Light"/>
          <w:szCs w:val="20"/>
          <w:lang w:val="en-US"/>
        </w:rPr>
      </w:pPr>
    </w:p>
    <w:p w14:paraId="12DD12F4" w14:textId="77777777" w:rsidR="000956FE" w:rsidRPr="000608CF" w:rsidRDefault="000956FE" w:rsidP="000956FE">
      <w:pPr>
        <w:pStyle w:val="Paragraphestandard"/>
        <w:tabs>
          <w:tab w:val="left" w:pos="3840"/>
        </w:tabs>
        <w:suppressAutoHyphens/>
        <w:spacing w:before="120" w:line="276" w:lineRule="auto"/>
        <w:ind w:left="1928" w:right="57"/>
        <w:jc w:val="both"/>
        <w:rPr>
          <w:rFonts w:ascii="Suisse Int'l Light" w:hAnsi="Suisse Int'l Light" w:cs="Suisse Int'l Light"/>
          <w:b/>
          <w:szCs w:val="20"/>
          <w:highlight w:val="yellow"/>
          <w:lang w:val="en-US"/>
        </w:rPr>
      </w:pPr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[Further comments if desired]</w:t>
      </w:r>
    </w:p>
    <w:p w14:paraId="462CE352" w14:textId="77777777" w:rsidR="000956FE" w:rsidRDefault="000956FE" w:rsidP="000956FE">
      <w:pPr>
        <w:spacing w:line="36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0B554F12" w14:textId="77777777" w:rsidR="006B04E2" w:rsidRPr="00BB02A3" w:rsidRDefault="006B04E2" w:rsidP="006B04E2">
      <w:pPr>
        <w:spacing w:line="36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62C70C6D" w14:textId="77777777" w:rsidR="006B04E2" w:rsidRPr="00BB02A3" w:rsidRDefault="006B04E2" w:rsidP="006B04E2">
      <w:pPr>
        <w:spacing w:line="36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W w:w="9855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467"/>
        <w:gridCol w:w="567"/>
        <w:gridCol w:w="3821"/>
      </w:tblGrid>
      <w:tr w:rsidR="006B04E2" w:rsidRPr="000956FE" w14:paraId="07A92581" w14:textId="77777777" w:rsidTr="006B04E2">
        <w:trPr>
          <w:cantSplit/>
        </w:trPr>
        <w:tc>
          <w:tcPr>
            <w:tcW w:w="5467" w:type="dxa"/>
          </w:tcPr>
          <w:p w14:paraId="093495DB" w14:textId="10671D6A" w:rsidR="006B04E2" w:rsidRDefault="006B04E2" w:rsidP="006C7E9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val="en-US"/>
              </w:rPr>
            </w:pPr>
            <w:r w:rsidRPr="0080200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Prof. </w:t>
            </w:r>
            <w:r w:rsidRPr="006B04E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Henrik Rønnow</w:t>
            </w:r>
          </w:p>
          <w:p w14:paraId="4165A762" w14:textId="26D44ECB" w:rsidR="006B04E2" w:rsidRPr="0080200E" w:rsidRDefault="006B04E2" w:rsidP="006C7E9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val="en-US"/>
              </w:rPr>
            </w:pPr>
            <w:r w:rsidRPr="0080200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Director of the Institute of </w:t>
            </w:r>
            <w:r w:rsidRPr="006B04E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Physics</w:t>
            </w:r>
          </w:p>
        </w:tc>
        <w:tc>
          <w:tcPr>
            <w:tcW w:w="567" w:type="dxa"/>
          </w:tcPr>
          <w:p w14:paraId="73D3369C" w14:textId="77777777" w:rsidR="006B04E2" w:rsidRPr="00866A35" w:rsidRDefault="006B04E2" w:rsidP="006C7E9E">
            <w:pPr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821" w:type="dxa"/>
          </w:tcPr>
          <w:p w14:paraId="08E300FA" w14:textId="77777777" w:rsidR="006B04E2" w:rsidRPr="00E435D2" w:rsidRDefault="006B04E2" w:rsidP="006C7E9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7F107F8E" w14:textId="77777777" w:rsidR="006B04E2" w:rsidRPr="00BB02A3" w:rsidRDefault="006B04E2" w:rsidP="006B04E2">
      <w:pPr>
        <w:spacing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2F9324E7" w14:textId="77777777" w:rsidR="0017547F" w:rsidRPr="00BB02A3" w:rsidRDefault="0017547F" w:rsidP="006B04E2">
      <w:pPr>
        <w:spacing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sectPr w:rsidR="0017547F" w:rsidRPr="00BB02A3" w:rsidSect="00AC604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93" w:right="1417" w:bottom="1417" w:left="1417" w:header="567" w:footer="1802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azzarinetti Anna" w:date="2020-11-01T10:47:00Z" w:initials="LA">
    <w:p w14:paraId="44841DC5" w14:textId="77777777" w:rsidR="008E2F87" w:rsidRDefault="000956FE" w:rsidP="00EA44F7">
      <w:r>
        <w:rPr>
          <w:rStyle w:val="CommentReference"/>
        </w:rPr>
        <w:annotationRef/>
      </w:r>
      <w:r w:rsidR="008E2F87">
        <w:rPr>
          <w:sz w:val="20"/>
          <w:szCs w:val="20"/>
        </w:rPr>
        <w:cr/>
        <w:t xml:space="preserve">Please fill out this letter, </w:t>
      </w:r>
      <w:r w:rsidR="008E2F87">
        <w:rPr>
          <w:b/>
          <w:bCs/>
          <w:sz w:val="20"/>
          <w:szCs w:val="20"/>
          <w:u w:val="single"/>
        </w:rPr>
        <w:t xml:space="preserve">Do NOT modify the template </w:t>
      </w:r>
      <w:r w:rsidR="008E2F87">
        <w:rPr>
          <w:b/>
          <w:bCs/>
          <w:sz w:val="20"/>
          <w:szCs w:val="20"/>
          <w:u w:val="single"/>
        </w:rPr>
        <w:cr/>
      </w:r>
      <w:r w:rsidR="008E2F87">
        <w:rPr>
          <w:sz w:val="20"/>
          <w:szCs w:val="20"/>
        </w:rPr>
        <w:t>Address all the points; you can only remove the sections countersigned by “IF APPLICABLE” if not applicable.</w:t>
      </w:r>
      <w:r w:rsidR="008E2F87">
        <w:rPr>
          <w:sz w:val="20"/>
          <w:szCs w:val="20"/>
        </w:rPr>
        <w:cr/>
      </w:r>
      <w:r w:rsidR="008E2F87">
        <w:rPr>
          <w:sz w:val="20"/>
          <w:szCs w:val="20"/>
        </w:rPr>
        <w:cr/>
      </w:r>
      <w:r w:rsidR="008E2F87">
        <w:rPr>
          <w:b/>
          <w:bCs/>
          <w:sz w:val="20"/>
          <w:szCs w:val="20"/>
        </w:rPr>
        <w:t>Applicants with a professorship:</w:t>
      </w:r>
      <w:r w:rsidR="008E2F87">
        <w:rPr>
          <w:sz w:val="20"/>
          <w:szCs w:val="20"/>
        </w:rPr>
        <w:t xml:space="preserve"> Request the signature of this letter to the institute director and send it to </w:t>
      </w:r>
      <w:hyperlink r:id="rId1" w:history="1">
        <w:r w:rsidR="008E2F87" w:rsidRPr="00EA44F7">
          <w:rPr>
            <w:rStyle w:val="Hyperlink"/>
            <w:sz w:val="20"/>
            <w:szCs w:val="20"/>
          </w:rPr>
          <w:t>research@epfl.ch</w:t>
        </w:r>
      </w:hyperlink>
      <w:r w:rsidR="008E2F87">
        <w:rPr>
          <w:sz w:val="20"/>
          <w:szCs w:val="20"/>
        </w:rPr>
        <w:t xml:space="preserve"> by 15 January 2023 to obtain the General Confirmation Letter. </w:t>
      </w:r>
      <w:r w:rsidR="008E2F87">
        <w:rPr>
          <w:sz w:val="20"/>
          <w:szCs w:val="20"/>
        </w:rPr>
        <w:cr/>
      </w:r>
      <w:r w:rsidR="008E2F87">
        <w:rPr>
          <w:sz w:val="20"/>
          <w:szCs w:val="20"/>
        </w:rPr>
        <w:cr/>
      </w:r>
      <w:r w:rsidR="008E2F87">
        <w:rPr>
          <w:b/>
          <w:bCs/>
          <w:sz w:val="20"/>
          <w:szCs w:val="20"/>
        </w:rPr>
        <w:t>Applicants without a professorship (only if you are supported by IPHYS):</w:t>
      </w:r>
      <w:r w:rsidR="008E2F87">
        <w:rPr>
          <w:sz w:val="20"/>
          <w:szCs w:val="20"/>
        </w:rPr>
        <w:t xml:space="preserve">  To get this letter signed, please fill it out and send it in Word format to </w:t>
      </w:r>
      <w:hyperlink r:id="rId2" w:history="1">
        <w:r w:rsidR="008E2F87" w:rsidRPr="00EA44F7">
          <w:rPr>
            <w:rStyle w:val="Hyperlink"/>
            <w:sz w:val="20"/>
            <w:szCs w:val="20"/>
          </w:rPr>
          <w:t>IPHYSDirector@epfl.ch</w:t>
        </w:r>
      </w:hyperlink>
      <w:r w:rsidR="008E2F87">
        <w:rPr>
          <w:sz w:val="20"/>
          <w:szCs w:val="20"/>
        </w:rPr>
        <w:t xml:space="preserve"> </w:t>
      </w:r>
      <w:r w:rsidR="008E2F87">
        <w:rPr>
          <w:sz w:val="20"/>
          <w:szCs w:val="20"/>
        </w:rPr>
        <w:cr/>
      </w:r>
      <w:r w:rsidR="008E2F87">
        <w:rPr>
          <w:sz w:val="20"/>
          <w:szCs w:val="20"/>
        </w:rPr>
        <w:cr/>
      </w:r>
      <w:r w:rsidR="008E2F87">
        <w:rPr>
          <w:b/>
          <w:bCs/>
          <w:sz w:val="20"/>
          <w:szCs w:val="20"/>
        </w:rPr>
        <w:t>Contact</w:t>
      </w:r>
      <w:r w:rsidR="008E2F87">
        <w:rPr>
          <w:sz w:val="20"/>
          <w:szCs w:val="20"/>
        </w:rPr>
        <w:t xml:space="preserve"> </w:t>
      </w:r>
      <w:hyperlink r:id="rId3" w:history="1">
        <w:r w:rsidR="008E2F87" w:rsidRPr="00EA44F7">
          <w:rPr>
            <w:rStyle w:val="Hyperlink"/>
            <w:sz w:val="20"/>
            <w:szCs w:val="20"/>
          </w:rPr>
          <w:t>research@epfl.ch</w:t>
        </w:r>
      </w:hyperlink>
      <w:r w:rsidR="008E2F87">
        <w:rPr>
          <w:sz w:val="20"/>
          <w:szCs w:val="20"/>
        </w:rPr>
        <w:t xml:space="preserve"> should you have any questions.</w:t>
      </w:r>
      <w:r w:rsidR="008E2F87">
        <w:rPr>
          <w:sz w:val="20"/>
          <w:szCs w:val="20"/>
        </w:rPr>
        <w:cr/>
      </w:r>
    </w:p>
  </w:comment>
  <w:comment w:id="1" w:author="Lazzarinetti Anna" w:date="2022-01-11T13:39:00Z" w:initials="LA">
    <w:p w14:paraId="1B76ECAE" w14:textId="657E29D9" w:rsidR="000956FE" w:rsidRDefault="000956FE" w:rsidP="000956FE">
      <w:pPr>
        <w:pStyle w:val="CommentText"/>
        <w:rPr>
          <w:b/>
          <w:bCs/>
          <w:lang w:val="en-GB"/>
        </w:rPr>
      </w:pPr>
      <w:r>
        <w:rPr>
          <w:rStyle w:val="CommentReference"/>
        </w:rPr>
        <w:annotationRef/>
      </w:r>
    </w:p>
    <w:p w14:paraId="3C628815" w14:textId="77777777" w:rsidR="000956FE" w:rsidRPr="001C1798" w:rsidRDefault="000956FE" w:rsidP="000956FE">
      <w:pPr>
        <w:pStyle w:val="CommentText"/>
        <w:rPr>
          <w:lang w:val="en-GB"/>
        </w:rPr>
      </w:pPr>
      <w:r w:rsidRPr="0027429B">
        <w:rPr>
          <w:b/>
          <w:bCs/>
          <w:lang w:val="en-GB"/>
        </w:rPr>
        <w:t>Applicants without a professorship:</w:t>
      </w:r>
      <w:r>
        <w:rPr>
          <w:b/>
          <w:bCs/>
          <w:lang w:val="en-GB"/>
        </w:rPr>
        <w:t xml:space="preserve"> </w:t>
      </w:r>
      <w:r w:rsidRPr="001C1798">
        <w:rPr>
          <w:lang w:val="en-GB"/>
        </w:rPr>
        <w:t xml:space="preserve">Please indicate here </w:t>
      </w:r>
      <w:r>
        <w:rPr>
          <w:lang w:val="en-GB"/>
        </w:rPr>
        <w:t xml:space="preserve">also </w:t>
      </w:r>
      <w:r w:rsidRPr="001C1798">
        <w:rPr>
          <w:lang w:val="en-GB"/>
        </w:rPr>
        <w:t>how you intend to use the CHF 10</w:t>
      </w:r>
      <w:r>
        <w:rPr>
          <w:lang w:val="en-GB"/>
        </w:rPr>
        <w:t xml:space="preserve">0K start-up fund covered by ECO. </w:t>
      </w:r>
    </w:p>
  </w:comment>
  <w:comment w:id="2" w:author="Lazzarinetti Anna" w:date="2020-11-01T10:50:00Z" w:initials="LA">
    <w:p w14:paraId="2B0B624D" w14:textId="77777777" w:rsidR="000956FE" w:rsidRPr="00032BCF" w:rsidRDefault="000956FE" w:rsidP="000956FE">
      <w:pPr>
        <w:pStyle w:val="CommentText"/>
        <w:rPr>
          <w:color w:val="403A38"/>
          <w:lang w:val="en-GB"/>
        </w:rPr>
      </w:pPr>
      <w:r>
        <w:rPr>
          <w:rStyle w:val="CommentReference"/>
        </w:rPr>
        <w:annotationRef/>
      </w:r>
      <w:r w:rsidRPr="00032BCF">
        <w:rPr>
          <w:color w:val="403A38"/>
          <w:lang w:val="en-GB"/>
        </w:rPr>
        <w:t xml:space="preserve"> 5 - 15 lines </w:t>
      </w:r>
      <w:r>
        <w:rPr>
          <w:color w:val="403A38"/>
          <w:lang w:val="en-GB"/>
        </w:rPr>
        <w:t>on:</w:t>
      </w:r>
    </w:p>
    <w:p w14:paraId="6EC6E130" w14:textId="77777777" w:rsidR="000956FE" w:rsidRPr="00032BCF" w:rsidRDefault="000956FE" w:rsidP="000956FE">
      <w:pPr>
        <w:pStyle w:val="CommentText"/>
        <w:rPr>
          <w:b/>
          <w:bCs/>
          <w:color w:val="403A38"/>
          <w:lang w:val="en-GB"/>
        </w:rPr>
      </w:pPr>
      <w:r w:rsidRPr="00032BCF">
        <w:rPr>
          <w:color w:val="403A38"/>
          <w:lang w:val="en-GB"/>
        </w:rPr>
        <w:t xml:space="preserve">• interest of the Institute / School / EPFL for </w:t>
      </w:r>
      <w:r w:rsidRPr="00032BCF">
        <w:rPr>
          <w:b/>
          <w:bCs/>
          <w:color w:val="403A38"/>
          <w:lang w:val="en-GB"/>
        </w:rPr>
        <w:t xml:space="preserve">YOU </w:t>
      </w:r>
      <w:r w:rsidRPr="00032BCF">
        <w:rPr>
          <w:color w:val="403A38"/>
          <w:lang w:val="en-GB"/>
        </w:rPr>
        <w:t xml:space="preserve">and </w:t>
      </w:r>
      <w:r>
        <w:rPr>
          <w:b/>
          <w:bCs/>
          <w:color w:val="403A38"/>
          <w:lang w:val="en-GB"/>
        </w:rPr>
        <w:t>YOUR project.</w:t>
      </w:r>
    </w:p>
    <w:p w14:paraId="5EB9D7A3" w14:textId="77777777" w:rsidR="000956FE" w:rsidRDefault="000956FE" w:rsidP="000956FE">
      <w:pPr>
        <w:pStyle w:val="CommentText"/>
        <w:rPr>
          <w:color w:val="403A38"/>
          <w:lang w:val="en-GB"/>
        </w:rPr>
      </w:pPr>
      <w:r w:rsidRPr="00032BCF">
        <w:rPr>
          <w:color w:val="403A38"/>
          <w:lang w:val="en-GB"/>
        </w:rPr>
        <w:t xml:space="preserve">• </w:t>
      </w:r>
      <w:r w:rsidRPr="00032BCF">
        <w:rPr>
          <w:b/>
          <w:bCs/>
          <w:color w:val="403A38"/>
          <w:lang w:val="en-GB"/>
        </w:rPr>
        <w:t>synergies</w:t>
      </w:r>
      <w:r w:rsidRPr="00032BCF">
        <w:rPr>
          <w:color w:val="403A38"/>
          <w:lang w:val="en-GB"/>
        </w:rPr>
        <w:t>, complementarity, collaborations at EPFL</w:t>
      </w:r>
      <w:r>
        <w:rPr>
          <w:color w:val="403A38"/>
          <w:lang w:val="en-GB"/>
        </w:rPr>
        <w:t>.</w:t>
      </w:r>
      <w:r w:rsidRPr="00032BCF">
        <w:rPr>
          <w:color w:val="403A38"/>
          <w:lang w:val="en-GB"/>
        </w:rPr>
        <w:t xml:space="preserve"> • </w:t>
      </w:r>
      <w:r w:rsidRPr="00032BCF">
        <w:rPr>
          <w:b/>
          <w:bCs/>
          <w:color w:val="403A38"/>
          <w:lang w:val="en-GB"/>
        </w:rPr>
        <w:t xml:space="preserve">Independence, autonomy </w:t>
      </w:r>
      <w:r>
        <w:rPr>
          <w:color w:val="403A38"/>
          <w:lang w:val="en-GB"/>
        </w:rPr>
        <w:t>of your</w:t>
      </w:r>
      <w:r w:rsidRPr="00032BCF">
        <w:rPr>
          <w:color w:val="403A38"/>
          <w:lang w:val="en-GB"/>
        </w:rPr>
        <w:t xml:space="preserve"> project</w:t>
      </w:r>
      <w:r>
        <w:rPr>
          <w:color w:val="403A38"/>
          <w:lang w:val="en-GB"/>
        </w:rPr>
        <w:t>.</w:t>
      </w:r>
    </w:p>
    <w:p w14:paraId="1A9262F5" w14:textId="77777777" w:rsidR="000956FE" w:rsidRPr="00CA7E25" w:rsidRDefault="000956FE" w:rsidP="000956FE">
      <w:pPr>
        <w:pStyle w:val="CommentText"/>
        <w:rPr>
          <w:color w:val="403A38"/>
          <w:lang w:val="en-GB"/>
        </w:rPr>
      </w:pPr>
      <w:r w:rsidRPr="00032BCF">
        <w:rPr>
          <w:color w:val="403A38"/>
          <w:lang w:val="en-GB"/>
        </w:rPr>
        <w:t xml:space="preserve">• </w:t>
      </w:r>
      <w:r>
        <w:rPr>
          <w:b/>
          <w:bCs/>
          <w:color w:val="403A38"/>
          <w:lang w:val="en-GB"/>
        </w:rPr>
        <w:t xml:space="preserve">teaching </w:t>
      </w:r>
      <w:r>
        <w:rPr>
          <w:color w:val="403A38"/>
          <w:lang w:val="en-GB"/>
        </w:rPr>
        <w:t>duties.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841DC5" w15:done="0"/>
  <w15:commentEx w15:paraId="3C628815" w15:done="0"/>
  <w15:commentEx w15:paraId="1A9262F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841DC5" w16cid:durableId="26F41DA8"/>
  <w16cid:commentId w16cid:paraId="3C628815" w16cid:durableId="26F41DA9"/>
  <w16cid:commentId w16cid:paraId="1A9262F5" w16cid:durableId="26F41D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54C6C" w14:textId="77777777" w:rsidR="00DF146E" w:rsidRDefault="00DF146E" w:rsidP="00C177E1">
      <w:r>
        <w:separator/>
      </w:r>
    </w:p>
  </w:endnote>
  <w:endnote w:type="continuationSeparator" w:id="0">
    <w:p w14:paraId="38ED0F83" w14:textId="77777777" w:rsidR="00DF146E" w:rsidRDefault="00DF146E" w:rsidP="00C1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00000001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uisse Int'l Light">
    <w:altName w:val="Gill Sans"/>
    <w:panose1 w:val="020B0604020202020204"/>
    <w:charset w:val="00"/>
    <w:family w:val="swiss"/>
    <w:notTrueType/>
    <w:pitch w:val="variable"/>
    <w:sig w:usb0="00002207" w:usb1="00000000" w:usb2="00000008" w:usb3="00000000" w:csb0="000000D7" w:csb1="00000000"/>
  </w:font>
  <w:font w:name="Suisse Int'l Medium">
    <w:altName w:val="Arial"/>
    <w:panose1 w:val="020B0604020202020204"/>
    <w:charset w:val="00"/>
    <w:family w:val="swiss"/>
    <w:notTrueType/>
    <w:pitch w:val="variable"/>
    <w:sig w:usb0="00002207" w:usb1="00000000" w:usb2="00000008" w:usb3="00000000" w:csb0="000000D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0076" w14:textId="6C19D8B2" w:rsidR="00AC6048" w:rsidRPr="009F3763" w:rsidRDefault="009F3763" w:rsidP="009F3763">
    <w:pPr>
      <w:pStyle w:val="Footer"/>
    </w:pPr>
    <w:r w:rsidRPr="0076057D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8E57631" wp14:editId="0BD38EB7">
              <wp:simplePos x="0" y="0"/>
              <wp:positionH relativeFrom="column">
                <wp:posOffset>5769610</wp:posOffset>
              </wp:positionH>
              <wp:positionV relativeFrom="bottomMargin">
                <wp:posOffset>417195</wp:posOffset>
              </wp:positionV>
              <wp:extent cx="0" cy="460375"/>
              <wp:effectExtent l="0" t="0" r="25400" b="22225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460375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Connecteur droit 2" o:spid="_x0000_s1026" style="position:absolute;flip:x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54.3pt,32.85pt" to="454.3pt,6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" strokecolor="black [3213]" strokeweight=".3pt">
              <v:stroke joinstyle="miter"/>
              <w10:wrap anchory="margin"/>
            </v:line>
          </w:pict>
        </mc:Fallback>
      </mc:AlternateContent>
    </w:r>
    <w:r w:rsidRPr="0076057D"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1BAB937" wp14:editId="2D936D44">
              <wp:simplePos x="0" y="0"/>
              <wp:positionH relativeFrom="column">
                <wp:posOffset>3697605</wp:posOffset>
              </wp:positionH>
              <wp:positionV relativeFrom="bottomMargin">
                <wp:posOffset>415290</wp:posOffset>
              </wp:positionV>
              <wp:extent cx="2051685" cy="467995"/>
              <wp:effectExtent l="0" t="0" r="5715" b="14605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68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CFA960" w14:textId="77777777" w:rsidR="009F3763" w:rsidRPr="00A65DE2" w:rsidRDefault="009F3763" w:rsidP="009F3763">
                          <w:pPr>
                            <w:pStyle w:val="ListParagraph"/>
                            <w:tabs>
                              <w:tab w:val="left" w:pos="141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</w:t>
                          </w:r>
                          <w:r w:rsidRPr="006C50F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A65DE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+4121 693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03 29 / 33 55</w:t>
                          </w:r>
                        </w:p>
                        <w:p w14:paraId="41A19F04" w14:textId="77777777" w:rsidR="009F3763" w:rsidRPr="00B43791" w:rsidRDefault="009F3763" w:rsidP="009F3763">
                          <w:pPr>
                            <w:pStyle w:val="ListParagraph"/>
                            <w:tabs>
                              <w:tab w:val="left" w:pos="141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E-mail</w:t>
                          </w:r>
                          <w:r w:rsidRPr="00B437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 w:rsidRPr="00B437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iphysdirector</w:t>
                          </w:r>
                          <w:r w:rsidRPr="00B437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@epfl.ch</w:t>
                          </w:r>
                        </w:p>
                        <w:p w14:paraId="705E3FCE" w14:textId="77777777" w:rsidR="009F3763" w:rsidRPr="00115F50" w:rsidRDefault="009F3763" w:rsidP="009F3763">
                          <w:pPr>
                            <w:pStyle w:val="ListParagraph"/>
                            <w:tabs>
                              <w:tab w:val="left" w:pos="1418"/>
                            </w:tabs>
                            <w:suppressAutoHyphens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Website</w:t>
                          </w:r>
                          <w:r w:rsidRPr="00115F5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r w:rsidRPr="00115F5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ab/>
                            <w:t>http://iphys.epfl.ch</w:t>
                          </w:r>
                        </w:p>
                        <w:p w14:paraId="6AC2BC7E" w14:textId="77777777" w:rsidR="009F3763" w:rsidRPr="00115F50" w:rsidRDefault="009F3763" w:rsidP="009F3763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AB937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291.15pt;margin-top:32.7pt;width:161.55pt;height:36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" filled="f" stroked="f" strokeweight=".5pt">
              <v:textbox inset="0,0,0,0">
                <w:txbxContent>
                  <w:p w14:paraId="28CFA960" w14:textId="77777777" w:rsidR="009F3763" w:rsidRPr="00A65DE2" w:rsidRDefault="009F3763" w:rsidP="009F3763">
                    <w:pPr>
                      <w:pStyle w:val="ListParagraph"/>
                      <w:tabs>
                        <w:tab w:val="left" w:pos="141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Phone</w:t>
                    </w:r>
                    <w:r w:rsidRPr="006C50F4"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A65DE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+4121 693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03 29 / 33 55</w:t>
                    </w:r>
                  </w:p>
                  <w:p w14:paraId="41A19F04" w14:textId="77777777" w:rsidR="009F3763" w:rsidRPr="00B43791" w:rsidRDefault="009F3763" w:rsidP="009F3763">
                    <w:pPr>
                      <w:pStyle w:val="ListParagraph"/>
                      <w:tabs>
                        <w:tab w:val="left" w:pos="141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E-mail</w:t>
                    </w:r>
                    <w:r w:rsidRPr="00B43791"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 w:rsidRPr="00B43791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iphysdirector</w:t>
                    </w:r>
                    <w:r w:rsidRPr="00B43791">
                      <w:rPr>
                        <w:rFonts w:ascii="Arial" w:hAnsi="Arial" w:cs="Arial"/>
                        <w:sz w:val="16"/>
                        <w:szCs w:val="16"/>
                      </w:rPr>
                      <w:t>@epfl.ch</w:t>
                    </w:r>
                  </w:p>
                  <w:p w14:paraId="705E3FCE" w14:textId="77777777" w:rsidR="009F3763" w:rsidRPr="00115F50" w:rsidRDefault="009F3763" w:rsidP="009F3763">
                    <w:pPr>
                      <w:pStyle w:val="ListParagraph"/>
                      <w:tabs>
                        <w:tab w:val="left" w:pos="1418"/>
                      </w:tabs>
                      <w:suppressAutoHyphens/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Website</w:t>
                    </w:r>
                    <w:r w:rsidRPr="00115F5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:</w:t>
                    </w:r>
                    <w:r w:rsidRPr="00115F5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ab/>
                      <w:t>http://iphys.epfl.ch</w:t>
                    </w:r>
                  </w:p>
                  <w:p w14:paraId="6AC2BC7E" w14:textId="77777777" w:rsidR="009F3763" w:rsidRPr="00115F50" w:rsidRDefault="009F3763" w:rsidP="009F3763">
                    <w:pPr>
                      <w:suppressAutoHyphens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Pr="0076057D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BE0DA77" wp14:editId="7803319E">
              <wp:simplePos x="0" y="0"/>
              <wp:positionH relativeFrom="column">
                <wp:posOffset>2116455</wp:posOffset>
              </wp:positionH>
              <wp:positionV relativeFrom="bottomMargin">
                <wp:posOffset>422275</wp:posOffset>
              </wp:positionV>
              <wp:extent cx="1477645" cy="635635"/>
              <wp:effectExtent l="0" t="0" r="20955" b="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7645" cy="635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1E8CB1" w14:textId="77777777" w:rsidR="009F3763" w:rsidRPr="00E92FAE" w:rsidRDefault="009F3763" w:rsidP="009F3763">
                          <w:pPr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E92FA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EPFL SB IPHYS-GE</w:t>
                          </w:r>
                        </w:p>
                        <w:p w14:paraId="740810AE" w14:textId="77777777" w:rsidR="009F3763" w:rsidRPr="00E92FAE" w:rsidRDefault="009F3763" w:rsidP="009F3763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E92FA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Prof.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Henrik Rønnow, director</w:t>
                          </w:r>
                        </w:p>
                        <w:p w14:paraId="7474CDC2" w14:textId="77777777" w:rsidR="009F3763" w:rsidRPr="00E76907" w:rsidRDefault="009F3763" w:rsidP="009F3763">
                          <w:pPr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E76907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Station N° 3</w:t>
                          </w:r>
                        </w:p>
                        <w:p w14:paraId="400670B4" w14:textId="77777777" w:rsidR="009F3763" w:rsidRPr="00E55E83" w:rsidRDefault="009F3763" w:rsidP="009F3763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E55E8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CH - 1015 Lausanne</w:t>
                          </w:r>
                        </w:p>
                        <w:p w14:paraId="521E9284" w14:textId="77777777" w:rsidR="009F3763" w:rsidRPr="00E76907" w:rsidRDefault="009F3763" w:rsidP="009F3763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79E7A5B8" w14:textId="77777777" w:rsidR="009F3763" w:rsidRPr="00E55E83" w:rsidRDefault="009F3763" w:rsidP="009F3763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E0DA77" id="Zone de texte 10" o:spid="_x0000_s1028" type="#_x0000_t202" style="position:absolute;margin-left:166.65pt;margin-top:33.25pt;width:116.35pt;height:50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" filled="f" stroked="f" strokeweight=".5pt">
              <v:textbox inset="0,0,0,0">
                <w:txbxContent>
                  <w:p w14:paraId="091E8CB1" w14:textId="77777777" w:rsidR="009F3763" w:rsidRPr="00E92FAE" w:rsidRDefault="009F3763" w:rsidP="009F3763">
                    <w:pPr>
                      <w:suppressAutoHyphens/>
                      <w:snapToGrid w:val="0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E92FAE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EPFL SB IPHYS-GE</w:t>
                    </w:r>
                  </w:p>
                  <w:p w14:paraId="740810AE" w14:textId="77777777" w:rsidR="009F3763" w:rsidRPr="00E92FAE" w:rsidRDefault="009F3763" w:rsidP="009F3763">
                    <w:pP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E92FAE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Prof.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Henrik </w:t>
                    </w: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Rønnow</w:t>
                    </w:r>
                    <w:proofErr w:type="spellEnd"/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, director</w:t>
                    </w:r>
                  </w:p>
                  <w:p w14:paraId="7474CDC2" w14:textId="77777777" w:rsidR="009F3763" w:rsidRPr="00E76907" w:rsidRDefault="009F3763" w:rsidP="009F3763">
                    <w:pPr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E76907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Station N° 3</w:t>
                    </w:r>
                  </w:p>
                  <w:p w14:paraId="400670B4" w14:textId="77777777" w:rsidR="009F3763" w:rsidRPr="00E55E83" w:rsidRDefault="009F3763" w:rsidP="009F3763">
                    <w:pPr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E55E8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CH - 1015 Lausanne</w:t>
                    </w:r>
                  </w:p>
                  <w:p w14:paraId="521E9284" w14:textId="77777777" w:rsidR="009F3763" w:rsidRPr="00E76907" w:rsidRDefault="009F3763" w:rsidP="009F3763">
                    <w:pPr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</w:p>
                  <w:p w14:paraId="79E7A5B8" w14:textId="77777777" w:rsidR="009F3763" w:rsidRPr="00E55E83" w:rsidRDefault="009F3763" w:rsidP="009F3763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Pr="0076057D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1219974" wp14:editId="2603B9FF">
              <wp:simplePos x="0" y="0"/>
              <wp:positionH relativeFrom="column">
                <wp:posOffset>895985</wp:posOffset>
              </wp:positionH>
              <wp:positionV relativeFrom="bottomMargin">
                <wp:posOffset>417195</wp:posOffset>
              </wp:positionV>
              <wp:extent cx="1223645" cy="467995"/>
              <wp:effectExtent l="0" t="0" r="20955" b="14605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BCCD31" w14:textId="77777777" w:rsidR="009F3763" w:rsidRPr="00A65DE2" w:rsidRDefault="009F3763" w:rsidP="009F3763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</w:pPr>
                          <w:r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  <w:t>Institute of Physics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219974" id="Zone de texte 11" o:spid="_x0000_s1029" type="#_x0000_t202" style="position:absolute;margin-left:70.55pt;margin-top:32.85pt;width:96.35pt;height:36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" filled="f" stroked="f" strokeweight=".5pt">
              <v:textbox inset="0,0,0,0">
                <w:txbxContent>
                  <w:p w14:paraId="55BCCD31" w14:textId="77777777" w:rsidR="009F3763" w:rsidRPr="00A65DE2" w:rsidRDefault="009F3763" w:rsidP="009F3763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</w:pPr>
                    <w:r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  <w:t xml:space="preserve">Institute of </w:t>
                    </w:r>
                    <w:proofErr w:type="spellStart"/>
                    <w:r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  <w:t>Physics</w:t>
                    </w:r>
                    <w:proofErr w:type="spellEnd"/>
                  </w:p>
                </w:txbxContent>
              </v:textbox>
              <w10:wrap anchory="margin"/>
            </v:shape>
          </w:pict>
        </mc:Fallback>
      </mc:AlternateContent>
    </w:r>
    <w:r w:rsidRPr="0076057D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0" wp14:anchorId="2AC1994C" wp14:editId="2B603CA8">
              <wp:simplePos x="0" y="0"/>
              <wp:positionH relativeFrom="page">
                <wp:posOffset>6599555</wp:posOffset>
              </wp:positionH>
              <wp:positionV relativeFrom="bottomMargin">
                <wp:posOffset>511810</wp:posOffset>
              </wp:positionV>
              <wp:extent cx="359410" cy="431800"/>
              <wp:effectExtent l="0" t="0" r="0" b="0"/>
              <wp:wrapSquare wrapText="bothSides"/>
              <wp:docPr id="12" name="Zone de text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410" cy="4318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18D8816F" w14:textId="77777777" w:rsidR="009F3763" w:rsidRPr="001626F2" w:rsidRDefault="009F3763" w:rsidP="009F3763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740DEE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C1994C" id="Zone de texte 12" o:spid="_x0000_s1030" type="#_x0000_t202" style="position:absolute;margin-left:519.65pt;margin-top:40.3pt;width:28.3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" o:allowoverlap="f" filled="f" stroked="f" strokeweight=".25pt">
              <v:textbox>
                <w:txbxContent>
                  <w:p w14:paraId="18D8816F" w14:textId="77777777" w:rsidR="009F3763" w:rsidRPr="001626F2" w:rsidRDefault="009F3763" w:rsidP="009F3763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740DEE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Pr="0076057D">
      <w:rPr>
        <w:noProof/>
      </w:rPr>
      <w:drawing>
        <wp:anchor distT="0" distB="0" distL="114300" distR="114300" simplePos="0" relativeHeight="251674624" behindDoc="0" locked="0" layoutInCell="1" allowOverlap="0" wp14:anchorId="2F4FE139" wp14:editId="741A2DE9">
          <wp:simplePos x="0" y="0"/>
          <wp:positionH relativeFrom="page">
            <wp:posOffset>158115</wp:posOffset>
          </wp:positionH>
          <wp:positionV relativeFrom="bottomMargin">
            <wp:posOffset>36195</wp:posOffset>
          </wp:positionV>
          <wp:extent cx="1590675" cy="1259840"/>
          <wp:effectExtent l="0" t="0" r="0" b="0"/>
          <wp:wrapThrough wrapText="bothSides">
            <wp:wrapPolygon edited="0">
              <wp:start x="5519" y="5226"/>
              <wp:lineTo x="3104" y="6968"/>
              <wp:lineTo x="3794" y="13065"/>
              <wp:lineTo x="4829" y="15677"/>
              <wp:lineTo x="15521" y="15677"/>
              <wp:lineTo x="15866" y="14371"/>
              <wp:lineTo x="14486" y="13500"/>
              <wp:lineTo x="10692" y="13065"/>
              <wp:lineTo x="16556" y="11323"/>
              <wp:lineTo x="16211" y="7403"/>
              <wp:lineTo x="6898" y="5226"/>
              <wp:lineTo x="5519" y="5226"/>
            </wp:wrapPolygon>
          </wp:wrapThrough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PFL_Prescripteur_20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EC4C" w14:textId="30A1106D" w:rsidR="00AC6048" w:rsidRDefault="009F3763">
    <w:pPr>
      <w:pStyle w:val="Footer"/>
    </w:pPr>
    <w:r w:rsidRPr="0076057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FFEDAE" wp14:editId="4E4DFC02">
              <wp:simplePos x="0" y="0"/>
              <wp:positionH relativeFrom="column">
                <wp:posOffset>5731510</wp:posOffset>
              </wp:positionH>
              <wp:positionV relativeFrom="bottomMargin">
                <wp:posOffset>417195</wp:posOffset>
              </wp:positionV>
              <wp:extent cx="0" cy="460375"/>
              <wp:effectExtent l="0" t="0" r="25400" b="22225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460375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Connecteur droit 3" o:spid="_x0000_s1026" style="position:absolute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51.3pt,32.85pt" to="451.3pt,6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" strokecolor="black [3213]" strokeweight=".3pt">
              <v:stroke joinstyle="miter"/>
              <w10:wrap anchory="margin"/>
            </v:line>
          </w:pict>
        </mc:Fallback>
      </mc:AlternateContent>
    </w:r>
    <w:r w:rsidRPr="0076057D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0C9C3BA" wp14:editId="776678BB">
              <wp:simplePos x="0" y="0"/>
              <wp:positionH relativeFrom="column">
                <wp:posOffset>3659505</wp:posOffset>
              </wp:positionH>
              <wp:positionV relativeFrom="bottomMargin">
                <wp:posOffset>415290</wp:posOffset>
              </wp:positionV>
              <wp:extent cx="2051685" cy="467995"/>
              <wp:effectExtent l="0" t="0" r="5715" b="1460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68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0264E1" w14:textId="77777777" w:rsidR="009F3763" w:rsidRPr="00A65DE2" w:rsidRDefault="009F3763" w:rsidP="009F3763">
                          <w:pPr>
                            <w:pStyle w:val="ListParagraph"/>
                            <w:tabs>
                              <w:tab w:val="left" w:pos="141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</w:t>
                          </w:r>
                          <w:r w:rsidRPr="006C50F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A65DE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+4121 693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03 29 / 33 55</w:t>
                          </w:r>
                        </w:p>
                        <w:p w14:paraId="51E4C0DD" w14:textId="77777777" w:rsidR="009F3763" w:rsidRPr="00B43791" w:rsidRDefault="009F3763" w:rsidP="009F3763">
                          <w:pPr>
                            <w:pStyle w:val="ListParagraph"/>
                            <w:tabs>
                              <w:tab w:val="left" w:pos="141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E-mail</w:t>
                          </w:r>
                          <w:r w:rsidRPr="00B437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 w:rsidRPr="00B437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iphysdirector</w:t>
                          </w:r>
                          <w:r w:rsidRPr="00B437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@epfl.ch</w:t>
                          </w:r>
                        </w:p>
                        <w:p w14:paraId="4FC7AFCE" w14:textId="77777777" w:rsidR="009F3763" w:rsidRPr="00115F50" w:rsidRDefault="009F3763" w:rsidP="009F3763">
                          <w:pPr>
                            <w:pStyle w:val="ListParagraph"/>
                            <w:tabs>
                              <w:tab w:val="left" w:pos="1418"/>
                            </w:tabs>
                            <w:suppressAutoHyphens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Website</w:t>
                          </w:r>
                          <w:r w:rsidRPr="00115F5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r w:rsidRPr="00115F5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ab/>
                            <w:t>http://iphys.epfl.ch</w:t>
                          </w:r>
                        </w:p>
                        <w:p w14:paraId="3AB063A7" w14:textId="77777777" w:rsidR="009F3763" w:rsidRPr="00115F50" w:rsidRDefault="009F3763" w:rsidP="009F3763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9C3BA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32" type="#_x0000_t202" style="position:absolute;margin-left:288.15pt;margin-top:32.7pt;width:161.55pt;height:3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" filled="f" stroked="f" strokeweight=".5pt">
              <v:textbox inset="0,0,0,0">
                <w:txbxContent>
                  <w:p w14:paraId="170264E1" w14:textId="77777777" w:rsidR="009F3763" w:rsidRPr="00A65DE2" w:rsidRDefault="009F3763" w:rsidP="009F3763">
                    <w:pPr>
                      <w:pStyle w:val="ListParagraph"/>
                      <w:tabs>
                        <w:tab w:val="left" w:pos="141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Phone</w:t>
                    </w:r>
                    <w:r w:rsidRPr="006C50F4"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A65DE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+4121 693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03 29 / 33 55</w:t>
                    </w:r>
                  </w:p>
                  <w:p w14:paraId="51E4C0DD" w14:textId="77777777" w:rsidR="009F3763" w:rsidRPr="00B43791" w:rsidRDefault="009F3763" w:rsidP="009F3763">
                    <w:pPr>
                      <w:pStyle w:val="ListParagraph"/>
                      <w:tabs>
                        <w:tab w:val="left" w:pos="141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E-mail</w:t>
                    </w:r>
                    <w:r w:rsidRPr="00B43791"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 w:rsidRPr="00B43791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iphysdirector</w:t>
                    </w:r>
                    <w:r w:rsidRPr="00B43791">
                      <w:rPr>
                        <w:rFonts w:ascii="Arial" w:hAnsi="Arial" w:cs="Arial"/>
                        <w:sz w:val="16"/>
                        <w:szCs w:val="16"/>
                      </w:rPr>
                      <w:t>@epfl.ch</w:t>
                    </w:r>
                  </w:p>
                  <w:p w14:paraId="4FC7AFCE" w14:textId="77777777" w:rsidR="009F3763" w:rsidRPr="00115F50" w:rsidRDefault="009F3763" w:rsidP="009F3763">
                    <w:pPr>
                      <w:pStyle w:val="ListParagraph"/>
                      <w:tabs>
                        <w:tab w:val="left" w:pos="1418"/>
                      </w:tabs>
                      <w:suppressAutoHyphens/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Website</w:t>
                    </w:r>
                    <w:r w:rsidRPr="00115F5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:</w:t>
                    </w:r>
                    <w:r w:rsidRPr="00115F5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ab/>
                      <w:t>http://iphys.epfl.ch</w:t>
                    </w:r>
                  </w:p>
                  <w:p w14:paraId="3AB063A7" w14:textId="77777777" w:rsidR="009F3763" w:rsidRPr="00115F50" w:rsidRDefault="009F3763" w:rsidP="009F3763">
                    <w:pPr>
                      <w:suppressAutoHyphens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Pr="0076057D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13286AF" wp14:editId="7A65BF03">
              <wp:simplePos x="0" y="0"/>
              <wp:positionH relativeFrom="column">
                <wp:posOffset>2078355</wp:posOffset>
              </wp:positionH>
              <wp:positionV relativeFrom="bottomMargin">
                <wp:posOffset>422275</wp:posOffset>
              </wp:positionV>
              <wp:extent cx="1477645" cy="635635"/>
              <wp:effectExtent l="0" t="0" r="20955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7645" cy="635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360DB8" w14:textId="77777777" w:rsidR="009F3763" w:rsidRPr="00E92FAE" w:rsidRDefault="009F3763" w:rsidP="009F3763">
                          <w:pPr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E92FA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EPFL SB IPHYS-GE</w:t>
                          </w:r>
                        </w:p>
                        <w:p w14:paraId="51B91EDD" w14:textId="77777777" w:rsidR="009F3763" w:rsidRPr="00E92FAE" w:rsidRDefault="009F3763" w:rsidP="009F3763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E92FA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Prof.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Henrik Rønnow, director</w:t>
                          </w:r>
                        </w:p>
                        <w:p w14:paraId="45E1E804" w14:textId="77777777" w:rsidR="009F3763" w:rsidRPr="00E76907" w:rsidRDefault="009F3763" w:rsidP="009F3763">
                          <w:pPr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E76907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Station N° 3</w:t>
                          </w:r>
                        </w:p>
                        <w:p w14:paraId="068EB23B" w14:textId="77777777" w:rsidR="009F3763" w:rsidRPr="00E55E83" w:rsidRDefault="009F3763" w:rsidP="009F3763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E55E8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CH - 1015 Lausanne</w:t>
                          </w:r>
                        </w:p>
                        <w:p w14:paraId="2B582D91" w14:textId="77777777" w:rsidR="009F3763" w:rsidRPr="00E76907" w:rsidRDefault="009F3763" w:rsidP="009F3763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70D8ECFD" w14:textId="77777777" w:rsidR="009F3763" w:rsidRPr="00E55E83" w:rsidRDefault="009F3763" w:rsidP="009F3763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3286AF" id="Zone de texte 7" o:spid="_x0000_s1033" type="#_x0000_t202" style="position:absolute;margin-left:163.65pt;margin-top:33.25pt;width:116.35pt;height:5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" filled="f" stroked="f" strokeweight=".5pt">
              <v:textbox inset="0,0,0,0">
                <w:txbxContent>
                  <w:p w14:paraId="41360DB8" w14:textId="77777777" w:rsidR="009F3763" w:rsidRPr="00E92FAE" w:rsidRDefault="009F3763" w:rsidP="009F3763">
                    <w:pPr>
                      <w:suppressAutoHyphens/>
                      <w:snapToGrid w:val="0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E92FAE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EPFL SB IPHYS-GE</w:t>
                    </w:r>
                  </w:p>
                  <w:p w14:paraId="51B91EDD" w14:textId="77777777" w:rsidR="009F3763" w:rsidRPr="00E92FAE" w:rsidRDefault="009F3763" w:rsidP="009F3763">
                    <w:pP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E92FAE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Prof.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Henrik </w:t>
                    </w: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Rønnow</w:t>
                    </w:r>
                    <w:proofErr w:type="spellEnd"/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, director</w:t>
                    </w:r>
                  </w:p>
                  <w:p w14:paraId="45E1E804" w14:textId="77777777" w:rsidR="009F3763" w:rsidRPr="00E76907" w:rsidRDefault="009F3763" w:rsidP="009F3763">
                    <w:pPr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E76907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Station N° 3</w:t>
                    </w:r>
                  </w:p>
                  <w:p w14:paraId="068EB23B" w14:textId="77777777" w:rsidR="009F3763" w:rsidRPr="00E55E83" w:rsidRDefault="009F3763" w:rsidP="009F3763">
                    <w:pPr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E55E8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CH - 1015 Lausanne</w:t>
                    </w:r>
                  </w:p>
                  <w:p w14:paraId="2B582D91" w14:textId="77777777" w:rsidR="009F3763" w:rsidRPr="00E76907" w:rsidRDefault="009F3763" w:rsidP="009F3763">
                    <w:pPr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</w:p>
                  <w:p w14:paraId="70D8ECFD" w14:textId="77777777" w:rsidR="009F3763" w:rsidRPr="00E55E83" w:rsidRDefault="009F3763" w:rsidP="009F3763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Pr="0076057D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C5DD552" wp14:editId="26CD6EC0">
              <wp:simplePos x="0" y="0"/>
              <wp:positionH relativeFrom="column">
                <wp:posOffset>857885</wp:posOffset>
              </wp:positionH>
              <wp:positionV relativeFrom="bottomMargin">
                <wp:posOffset>417195</wp:posOffset>
              </wp:positionV>
              <wp:extent cx="1223645" cy="467995"/>
              <wp:effectExtent l="0" t="0" r="20955" b="1460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10985A" w14:textId="77777777" w:rsidR="009F3763" w:rsidRPr="00A65DE2" w:rsidRDefault="009F3763" w:rsidP="009F3763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</w:pPr>
                          <w:r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  <w:t>Institute of Physics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5DD552" id="Zone de texte 8" o:spid="_x0000_s1034" type="#_x0000_t202" style="position:absolute;margin-left:67.55pt;margin-top:32.85pt;width:96.35pt;height:3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" filled="f" stroked="f" strokeweight=".5pt">
              <v:textbox inset="0,0,0,0">
                <w:txbxContent>
                  <w:p w14:paraId="5D10985A" w14:textId="77777777" w:rsidR="009F3763" w:rsidRPr="00A65DE2" w:rsidRDefault="009F3763" w:rsidP="009F3763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</w:pPr>
                    <w:r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  <w:t xml:space="preserve">Institute of </w:t>
                    </w:r>
                    <w:proofErr w:type="spellStart"/>
                    <w:r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  <w:t>Physics</w:t>
                    </w:r>
                    <w:proofErr w:type="spellEnd"/>
                  </w:p>
                </w:txbxContent>
              </v:textbox>
              <w10:wrap anchory="margin"/>
            </v:shape>
          </w:pict>
        </mc:Fallback>
      </mc:AlternateContent>
    </w:r>
    <w:r w:rsidRPr="0076057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0" wp14:anchorId="321E8BED" wp14:editId="58EAC436">
              <wp:simplePos x="0" y="0"/>
              <wp:positionH relativeFrom="page">
                <wp:posOffset>6561455</wp:posOffset>
              </wp:positionH>
              <wp:positionV relativeFrom="bottomMargin">
                <wp:posOffset>511810</wp:posOffset>
              </wp:positionV>
              <wp:extent cx="359410" cy="431800"/>
              <wp:effectExtent l="0" t="0" r="0" b="0"/>
              <wp:wrapSquare wrapText="bothSides"/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410" cy="4318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1B5ED9C6" w14:textId="77777777" w:rsidR="009F3763" w:rsidRPr="001626F2" w:rsidRDefault="009F3763" w:rsidP="009F3763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740DEE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1E8BED" id="Zone de texte 9" o:spid="_x0000_s1035" type="#_x0000_t202" style="position:absolute;margin-left:516.65pt;margin-top:40.3pt;width:28.3pt;height:3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" o:allowoverlap="f" filled="f" stroked="f" strokeweight=".25pt">
              <v:textbox>
                <w:txbxContent>
                  <w:p w14:paraId="1B5ED9C6" w14:textId="77777777" w:rsidR="009F3763" w:rsidRPr="001626F2" w:rsidRDefault="009F3763" w:rsidP="009F3763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740DEE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1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Pr="0076057D">
      <w:rPr>
        <w:noProof/>
      </w:rPr>
      <w:drawing>
        <wp:anchor distT="0" distB="0" distL="114300" distR="114300" simplePos="0" relativeHeight="251667456" behindDoc="0" locked="0" layoutInCell="1" allowOverlap="0" wp14:anchorId="41761F8A" wp14:editId="6BA4B564">
          <wp:simplePos x="0" y="0"/>
          <wp:positionH relativeFrom="page">
            <wp:posOffset>120015</wp:posOffset>
          </wp:positionH>
          <wp:positionV relativeFrom="bottomMargin">
            <wp:posOffset>36195</wp:posOffset>
          </wp:positionV>
          <wp:extent cx="1590675" cy="1259840"/>
          <wp:effectExtent l="0" t="0" r="0" b="0"/>
          <wp:wrapThrough wrapText="bothSides">
            <wp:wrapPolygon edited="0">
              <wp:start x="5519" y="5226"/>
              <wp:lineTo x="3104" y="6968"/>
              <wp:lineTo x="3794" y="13065"/>
              <wp:lineTo x="4829" y="15677"/>
              <wp:lineTo x="15521" y="15677"/>
              <wp:lineTo x="15866" y="14371"/>
              <wp:lineTo x="14486" y="13500"/>
              <wp:lineTo x="10692" y="13065"/>
              <wp:lineTo x="16556" y="11323"/>
              <wp:lineTo x="16211" y="7403"/>
              <wp:lineTo x="6898" y="5226"/>
              <wp:lineTo x="5519" y="5226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PFL_Prescripteur_20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C8F9" w14:textId="77777777" w:rsidR="00DF146E" w:rsidRDefault="00DF146E" w:rsidP="00C177E1">
      <w:r>
        <w:separator/>
      </w:r>
    </w:p>
  </w:footnote>
  <w:footnote w:type="continuationSeparator" w:id="0">
    <w:p w14:paraId="24C8ACC0" w14:textId="77777777" w:rsidR="00DF146E" w:rsidRDefault="00DF146E" w:rsidP="00C17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3A04" w14:textId="25E9AB8C" w:rsidR="00AC6048" w:rsidRDefault="009F3763">
    <w:pPr>
      <w:pStyle w:val="Header"/>
    </w:pPr>
    <w:r w:rsidRPr="006C5942">
      <w:rPr>
        <w:noProof/>
      </w:rPr>
      <w:drawing>
        <wp:anchor distT="0" distB="0" distL="114300" distR="114300" simplePos="0" relativeHeight="251677696" behindDoc="0" locked="0" layoutInCell="1" allowOverlap="1" wp14:anchorId="5190DA17" wp14:editId="405D1601">
          <wp:simplePos x="0" y="0"/>
          <wp:positionH relativeFrom="column">
            <wp:posOffset>-266065</wp:posOffset>
          </wp:positionH>
          <wp:positionV relativeFrom="page">
            <wp:posOffset>223520</wp:posOffset>
          </wp:positionV>
          <wp:extent cx="863600" cy="370205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Digital_RGB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5942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D60786E" wp14:editId="637CA89A">
              <wp:simplePos x="0" y="0"/>
              <wp:positionH relativeFrom="column">
                <wp:posOffset>3473450</wp:posOffset>
              </wp:positionH>
              <wp:positionV relativeFrom="page">
                <wp:posOffset>699135</wp:posOffset>
              </wp:positionV>
              <wp:extent cx="2437130" cy="323850"/>
              <wp:effectExtent l="0" t="0" r="1270" b="635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713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73A825" w14:textId="77777777" w:rsidR="009F3763" w:rsidRPr="0058140F" w:rsidRDefault="009F3763" w:rsidP="009F3763">
                          <w:pPr>
                            <w:pStyle w:val="ListParagraph"/>
                            <w:suppressAutoHyphens/>
                            <w:snapToGrid w:val="0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58140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School of Basic Sciences</w:t>
                          </w:r>
                        </w:p>
                        <w:p w14:paraId="7006493D" w14:textId="77777777" w:rsidR="009F3763" w:rsidRPr="0058140F" w:rsidRDefault="009F3763" w:rsidP="009F3763">
                          <w:pPr>
                            <w:pStyle w:val="ListParagraph"/>
                            <w:suppressAutoHyphens/>
                            <w:snapToGrid w:val="0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58140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Institute of Physics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0786E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6" type="#_x0000_t202" style="position:absolute;margin-left:273.5pt;margin-top:55.05pt;width:191.9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" filled="f" stroked="f" strokeweight=".5pt">
              <v:textbox inset="0,0,0,0">
                <w:txbxContent>
                  <w:p w14:paraId="0073A825" w14:textId="77777777" w:rsidR="009F3763" w:rsidRPr="0058140F" w:rsidRDefault="009F3763" w:rsidP="009F3763">
                    <w:pPr>
                      <w:pStyle w:val="ListParagraph"/>
                      <w:suppressAutoHyphens/>
                      <w:snapToGrid w:val="0"/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 w:rsidRPr="0058140F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School of Basic Sciences</w:t>
                    </w:r>
                  </w:p>
                  <w:p w14:paraId="7006493D" w14:textId="77777777" w:rsidR="009F3763" w:rsidRPr="0058140F" w:rsidRDefault="009F3763" w:rsidP="009F3763">
                    <w:pPr>
                      <w:pStyle w:val="ListParagraph"/>
                      <w:suppressAutoHyphens/>
                      <w:snapToGrid w:val="0"/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 w:rsidRPr="0058140F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Institute of Physics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1B3D" w14:textId="08DBF14A" w:rsidR="00AC6048" w:rsidRDefault="00AC6048">
    <w:pPr>
      <w:pStyle w:val="Header"/>
    </w:pPr>
    <w:r w:rsidRPr="0076057D">
      <w:rPr>
        <w:noProof/>
      </w:rPr>
      <w:drawing>
        <wp:anchor distT="0" distB="0" distL="114300" distR="114300" simplePos="0" relativeHeight="251660288" behindDoc="0" locked="0" layoutInCell="1" allowOverlap="1" wp14:anchorId="7E5CD4C1" wp14:editId="409E04DC">
          <wp:simplePos x="0" y="0"/>
          <wp:positionH relativeFrom="column">
            <wp:posOffset>-534035</wp:posOffset>
          </wp:positionH>
          <wp:positionV relativeFrom="page">
            <wp:posOffset>300990</wp:posOffset>
          </wp:positionV>
          <wp:extent cx="1504315" cy="65151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Digital_RGB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15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057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EBD85" wp14:editId="15A39BD5">
              <wp:simplePos x="0" y="0"/>
              <wp:positionH relativeFrom="column">
                <wp:posOffset>3379470</wp:posOffset>
              </wp:positionH>
              <wp:positionV relativeFrom="page">
                <wp:posOffset>661035</wp:posOffset>
              </wp:positionV>
              <wp:extent cx="2437130" cy="323850"/>
              <wp:effectExtent l="0" t="0" r="1270" b="635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713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EC782D" w14:textId="77777777" w:rsidR="00AC6048" w:rsidRPr="0058140F" w:rsidRDefault="00AC6048" w:rsidP="00AC6048">
                          <w:pPr>
                            <w:suppressAutoHyphens/>
                            <w:snapToGrid w:val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 w:rsidRPr="0058140F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School of Basic Sciences</w:t>
                          </w:r>
                        </w:p>
                        <w:p w14:paraId="4ACB24B9" w14:textId="77777777" w:rsidR="00AC6048" w:rsidRPr="0058140F" w:rsidRDefault="00AC6048" w:rsidP="00AC6048">
                          <w:pPr>
                            <w:suppressAutoHyphens/>
                            <w:snapToGrid w:val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 w:rsidRPr="0058140F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Institute of Physics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EBD85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31" type="#_x0000_t202" style="position:absolute;margin-left:266.1pt;margin-top:52.05pt;width:191.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" filled="f" stroked="f" strokeweight=".5pt">
              <v:textbox inset="0,0,0,0">
                <w:txbxContent>
                  <w:p w14:paraId="40EC782D" w14:textId="77777777" w:rsidR="00AC6048" w:rsidRPr="0058140F" w:rsidRDefault="00AC6048" w:rsidP="00AC6048">
                    <w:pPr>
                      <w:suppressAutoHyphens/>
                      <w:snapToGrid w:val="0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58140F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  <w:t>School of Basic Sciences</w:t>
                    </w:r>
                  </w:p>
                  <w:p w14:paraId="4ACB24B9" w14:textId="77777777" w:rsidR="00AC6048" w:rsidRPr="0058140F" w:rsidRDefault="00AC6048" w:rsidP="00AC6048">
                    <w:pPr>
                      <w:suppressAutoHyphens/>
                      <w:snapToGrid w:val="0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58140F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  <w:t>Institute of Physics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20A3"/>
    <w:multiLevelType w:val="hybridMultilevel"/>
    <w:tmpl w:val="A51C9F2E"/>
    <w:lvl w:ilvl="0" w:tplc="100C0003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1" w15:restartNumberingAfterBreak="0">
    <w:nsid w:val="1E414B9A"/>
    <w:multiLevelType w:val="hybridMultilevel"/>
    <w:tmpl w:val="38403B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F647A"/>
    <w:multiLevelType w:val="hybridMultilevel"/>
    <w:tmpl w:val="E0860DD2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3" w15:restartNumberingAfterBreak="0">
    <w:nsid w:val="2366382A"/>
    <w:multiLevelType w:val="hybridMultilevel"/>
    <w:tmpl w:val="0B9CA3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90927"/>
    <w:multiLevelType w:val="hybridMultilevel"/>
    <w:tmpl w:val="B8D8CFF2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5" w15:restartNumberingAfterBreak="0">
    <w:nsid w:val="300444BD"/>
    <w:multiLevelType w:val="multilevel"/>
    <w:tmpl w:val="8F1C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353FF8"/>
    <w:multiLevelType w:val="hybridMultilevel"/>
    <w:tmpl w:val="B5E46A32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7" w15:restartNumberingAfterBreak="0">
    <w:nsid w:val="408E458E"/>
    <w:multiLevelType w:val="hybridMultilevel"/>
    <w:tmpl w:val="4078B95C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8" w15:restartNumberingAfterBreak="0">
    <w:nsid w:val="588374C9"/>
    <w:multiLevelType w:val="hybridMultilevel"/>
    <w:tmpl w:val="37BA62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07397"/>
    <w:multiLevelType w:val="hybridMultilevel"/>
    <w:tmpl w:val="6D5E3A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243E9"/>
    <w:multiLevelType w:val="multilevel"/>
    <w:tmpl w:val="EF7A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A72FA7"/>
    <w:multiLevelType w:val="hybridMultilevel"/>
    <w:tmpl w:val="28C69E4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B275C8"/>
    <w:multiLevelType w:val="hybridMultilevel"/>
    <w:tmpl w:val="8D98A3B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464042">
    <w:abstractNumId w:val="8"/>
  </w:num>
  <w:num w:numId="2" w16cid:durableId="773403821">
    <w:abstractNumId w:val="10"/>
  </w:num>
  <w:num w:numId="3" w16cid:durableId="1687706872">
    <w:abstractNumId w:val="3"/>
  </w:num>
  <w:num w:numId="4" w16cid:durableId="2070642502">
    <w:abstractNumId w:val="9"/>
  </w:num>
  <w:num w:numId="5" w16cid:durableId="1738629181">
    <w:abstractNumId w:val="1"/>
  </w:num>
  <w:num w:numId="6" w16cid:durableId="1705013857">
    <w:abstractNumId w:val="12"/>
  </w:num>
  <w:num w:numId="7" w16cid:durableId="812065810">
    <w:abstractNumId w:val="4"/>
  </w:num>
  <w:num w:numId="8" w16cid:durableId="1047801458">
    <w:abstractNumId w:val="2"/>
  </w:num>
  <w:num w:numId="9" w16cid:durableId="233901851">
    <w:abstractNumId w:val="0"/>
  </w:num>
  <w:num w:numId="10" w16cid:durableId="1053889437">
    <w:abstractNumId w:val="7"/>
  </w:num>
  <w:num w:numId="11" w16cid:durableId="1679581016">
    <w:abstractNumId w:val="6"/>
  </w:num>
  <w:num w:numId="12" w16cid:durableId="1716200196">
    <w:abstractNumId w:val="11"/>
  </w:num>
  <w:num w:numId="13" w16cid:durableId="44952054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zzarinetti Anna">
    <w15:presenceInfo w15:providerId="AD" w15:userId="S-1-5-21-57989841-436374069-839522115-2473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757"/>
    <w:rsid w:val="00007B51"/>
    <w:rsid w:val="00045131"/>
    <w:rsid w:val="000608CF"/>
    <w:rsid w:val="000956FE"/>
    <w:rsid w:val="000C69FD"/>
    <w:rsid w:val="000F186C"/>
    <w:rsid w:val="00140D65"/>
    <w:rsid w:val="00154965"/>
    <w:rsid w:val="001749E3"/>
    <w:rsid w:val="0017547F"/>
    <w:rsid w:val="001B6E77"/>
    <w:rsid w:val="001F310A"/>
    <w:rsid w:val="00211A4E"/>
    <w:rsid w:val="002145D3"/>
    <w:rsid w:val="002264AF"/>
    <w:rsid w:val="002412F1"/>
    <w:rsid w:val="00244FCC"/>
    <w:rsid w:val="00255748"/>
    <w:rsid w:val="00266836"/>
    <w:rsid w:val="00296F25"/>
    <w:rsid w:val="002C2375"/>
    <w:rsid w:val="002C4733"/>
    <w:rsid w:val="0033619C"/>
    <w:rsid w:val="003E0E3D"/>
    <w:rsid w:val="004A3AF0"/>
    <w:rsid w:val="0053142B"/>
    <w:rsid w:val="00555270"/>
    <w:rsid w:val="00555B03"/>
    <w:rsid w:val="005626E2"/>
    <w:rsid w:val="0057242D"/>
    <w:rsid w:val="0059360E"/>
    <w:rsid w:val="005F22C1"/>
    <w:rsid w:val="006006D8"/>
    <w:rsid w:val="00621E47"/>
    <w:rsid w:val="006604C6"/>
    <w:rsid w:val="00660CD6"/>
    <w:rsid w:val="00664E97"/>
    <w:rsid w:val="00670D81"/>
    <w:rsid w:val="00675928"/>
    <w:rsid w:val="006767E9"/>
    <w:rsid w:val="006A2E2D"/>
    <w:rsid w:val="006B04E2"/>
    <w:rsid w:val="006B08E7"/>
    <w:rsid w:val="006F52CB"/>
    <w:rsid w:val="00712452"/>
    <w:rsid w:val="0073565A"/>
    <w:rsid w:val="00740DEE"/>
    <w:rsid w:val="00750031"/>
    <w:rsid w:val="00757327"/>
    <w:rsid w:val="007763FD"/>
    <w:rsid w:val="007B1379"/>
    <w:rsid w:val="007C5038"/>
    <w:rsid w:val="007D19E1"/>
    <w:rsid w:val="007F2242"/>
    <w:rsid w:val="00821235"/>
    <w:rsid w:val="00866A35"/>
    <w:rsid w:val="008C4177"/>
    <w:rsid w:val="008E2F87"/>
    <w:rsid w:val="009114A7"/>
    <w:rsid w:val="00921901"/>
    <w:rsid w:val="009339F5"/>
    <w:rsid w:val="00947025"/>
    <w:rsid w:val="00951D9A"/>
    <w:rsid w:val="00970321"/>
    <w:rsid w:val="00976F28"/>
    <w:rsid w:val="00990FD4"/>
    <w:rsid w:val="00993A97"/>
    <w:rsid w:val="009A6BFE"/>
    <w:rsid w:val="009F0994"/>
    <w:rsid w:val="009F3763"/>
    <w:rsid w:val="00A640D9"/>
    <w:rsid w:val="00AC6048"/>
    <w:rsid w:val="00AD2757"/>
    <w:rsid w:val="00AE40C7"/>
    <w:rsid w:val="00B114E8"/>
    <w:rsid w:val="00B15C23"/>
    <w:rsid w:val="00B3169E"/>
    <w:rsid w:val="00B33BE6"/>
    <w:rsid w:val="00B47956"/>
    <w:rsid w:val="00B84052"/>
    <w:rsid w:val="00B92D76"/>
    <w:rsid w:val="00B97298"/>
    <w:rsid w:val="00BA66DC"/>
    <w:rsid w:val="00BB02A3"/>
    <w:rsid w:val="00BD189E"/>
    <w:rsid w:val="00BF168E"/>
    <w:rsid w:val="00C06063"/>
    <w:rsid w:val="00C177E1"/>
    <w:rsid w:val="00C9229B"/>
    <w:rsid w:val="00CA5B12"/>
    <w:rsid w:val="00CB0471"/>
    <w:rsid w:val="00CB392C"/>
    <w:rsid w:val="00CF49DB"/>
    <w:rsid w:val="00D26217"/>
    <w:rsid w:val="00D9242D"/>
    <w:rsid w:val="00DC3862"/>
    <w:rsid w:val="00DD3A90"/>
    <w:rsid w:val="00DF146E"/>
    <w:rsid w:val="00E435D2"/>
    <w:rsid w:val="00EC0896"/>
    <w:rsid w:val="00EC4052"/>
    <w:rsid w:val="00EF6E46"/>
    <w:rsid w:val="00F0417F"/>
    <w:rsid w:val="00F26CFA"/>
    <w:rsid w:val="00F72DDA"/>
    <w:rsid w:val="00F9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B390D5"/>
  <w15:docId w15:val="{4C30918F-651C-5A47-AD6F-9D8A3774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42D"/>
    <w:pPr>
      <w:spacing w:after="0" w:line="240" w:lineRule="auto"/>
    </w:pPr>
    <w:rPr>
      <w:rFonts w:ascii="Calibri" w:hAnsi="Calibri" w:cs="Calibri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42D"/>
    <w:pPr>
      <w:ind w:left="720"/>
    </w:pPr>
  </w:style>
  <w:style w:type="character" w:styleId="Emphasis">
    <w:name w:val="Emphasis"/>
    <w:basedOn w:val="DefaultParagraphFont"/>
    <w:uiPriority w:val="20"/>
    <w:qFormat/>
    <w:rsid w:val="00D9242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924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24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7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7E1"/>
    <w:rPr>
      <w:rFonts w:ascii="Calibri" w:hAnsi="Calibri" w:cs="Calibri"/>
      <w:lang w:eastAsia="fr-CH"/>
    </w:rPr>
  </w:style>
  <w:style w:type="paragraph" w:styleId="Footer">
    <w:name w:val="footer"/>
    <w:basedOn w:val="Normal"/>
    <w:link w:val="FooterChar"/>
    <w:uiPriority w:val="99"/>
    <w:unhideWhenUsed/>
    <w:rsid w:val="00C177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7E1"/>
    <w:rPr>
      <w:rFonts w:ascii="Calibri" w:hAnsi="Calibri" w:cs="Calibri"/>
      <w:lang w:eastAsia="fr-CH"/>
    </w:rPr>
  </w:style>
  <w:style w:type="character" w:styleId="CommentReference">
    <w:name w:val="annotation reference"/>
    <w:basedOn w:val="DefaultParagraphFont"/>
    <w:uiPriority w:val="99"/>
    <w:semiHidden/>
    <w:unhideWhenUsed/>
    <w:rsid w:val="00BF1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16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168E"/>
    <w:rPr>
      <w:rFonts w:ascii="Calibri" w:hAnsi="Calibri" w:cs="Calibri"/>
      <w:sz w:val="20"/>
      <w:szCs w:val="20"/>
      <w:lang w:eastAsia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68E"/>
    <w:rPr>
      <w:rFonts w:ascii="Calibri" w:hAnsi="Calibri" w:cs="Calibri"/>
      <w:b/>
      <w:bCs/>
      <w:sz w:val="20"/>
      <w:szCs w:val="20"/>
      <w:lang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6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68E"/>
    <w:rPr>
      <w:rFonts w:ascii="Segoe UI" w:hAnsi="Segoe UI" w:cs="Segoe UI"/>
      <w:sz w:val="18"/>
      <w:szCs w:val="18"/>
      <w:lang w:eastAsia="fr-CH"/>
    </w:rPr>
  </w:style>
  <w:style w:type="paragraph" w:customStyle="1" w:styleId="Paragraphestandard">
    <w:name w:val="[Paragraphe standard]"/>
    <w:basedOn w:val="Normal"/>
    <w:uiPriority w:val="99"/>
    <w:rsid w:val="000608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 w:eastAsia="en-US"/>
    </w:rPr>
  </w:style>
  <w:style w:type="paragraph" w:customStyle="1" w:styleId="EPFLMail">
    <w:name w:val="EPFL Mail"/>
    <w:basedOn w:val="Normal"/>
    <w:qFormat/>
    <w:rsid w:val="000608CF"/>
    <w:pPr>
      <w:spacing w:line="360" w:lineRule="auto"/>
    </w:pPr>
    <w:rPr>
      <w:rFonts w:ascii="Helvetica" w:eastAsiaTheme="minorEastAsia" w:hAnsi="Helvetica" w:cs="Times New Roman"/>
      <w:color w:val="7F7F7F" w:themeColor="text1" w:themeTint="80"/>
      <w:sz w:val="14"/>
      <w:szCs w:val="24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214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epfl.ch" TargetMode="External"/><Relationship Id="rId2" Type="http://schemas.openxmlformats.org/officeDocument/2006/relationships/hyperlink" Target="mailto:IPHYSDirector@epfl.ch" TargetMode="External"/><Relationship Id="rId1" Type="http://schemas.openxmlformats.org/officeDocument/2006/relationships/hyperlink" Target="mailto:research@epfl.ch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lange\AppData\Local\Temp\7zO81E0CBD4\EPFL%20PRIMA%20Template%20for%20the%20detailed%20confirmation%20of%20the%20research%20institu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C:\Users\parlange\AppData\Local\Temp\7zO81E0CBD4\EPFL PRIMA Template for the detailed confirmation of the research institution.dotx</Template>
  <TotalTime>27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Blandine Jerome</cp:lastModifiedBy>
  <cp:revision>10</cp:revision>
  <cp:lastPrinted>2021-08-03T12:11:00Z</cp:lastPrinted>
  <dcterms:created xsi:type="dcterms:W3CDTF">2021-08-03T12:02:00Z</dcterms:created>
  <dcterms:modified xsi:type="dcterms:W3CDTF">2022-11-01T15:45:00Z</dcterms:modified>
</cp:coreProperties>
</file>