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FE38" w14:textId="4FF43167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</w:p>
    <w:p w14:paraId="553370B9" w14:textId="0883C9AE" w:rsidR="000608CF" w:rsidRPr="0057242D" w:rsidRDefault="000608CF" w:rsidP="009F3763">
      <w:pPr>
        <w:pStyle w:val="EPFLMail"/>
        <w:tabs>
          <w:tab w:val="left" w:pos="5748"/>
        </w:tabs>
        <w:suppressAutoHyphens/>
        <w:spacing w:before="1160" w:line="240" w:lineRule="auto"/>
        <w:ind w:left="5254"/>
        <w:rPr>
          <w:rFonts w:ascii="Suisse Int'l Light" w:hAnsi="Suisse Int'l Light" w:cs="Suisse Int'l Light"/>
          <w:color w:val="000000" w:themeColor="text1"/>
          <w:sz w:val="24"/>
          <w:szCs w:val="20"/>
        </w:rPr>
      </w:pPr>
      <w:r w:rsidRPr="0057242D">
        <w:rPr>
          <w:rFonts w:ascii="Suisse Int'l Light" w:hAnsi="Suisse Int'l Light" w:cs="Suisse Int'l Light" w:hint="cs"/>
          <w:color w:val="000000" w:themeColor="text1"/>
          <w:sz w:val="24"/>
          <w:szCs w:val="20"/>
        </w:rPr>
        <w:t xml:space="preserve">Lausanne, </w:t>
      </w:r>
      <w:r w:rsidR="00DD3A90" w:rsidRPr="00DD3A90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</w:rPr>
        <w:t>[insert date]</w:t>
      </w:r>
    </w:p>
    <w:p w14:paraId="317858A0" w14:textId="4E21FA15" w:rsidR="000608CF" w:rsidRPr="00B3169E" w:rsidRDefault="000608CF" w:rsidP="009F3763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254"/>
        <w:rPr>
          <w:rFonts w:ascii="Suisse Int'l Light" w:hAnsi="Suisse Int'l Light" w:cs="Suisse Int'l Light"/>
          <w:b/>
          <w:szCs w:val="20"/>
          <w:lang w:val="fr-CH"/>
        </w:rPr>
      </w:pPr>
      <w:r w:rsidRPr="00B3169E">
        <w:rPr>
          <w:rFonts w:ascii="Suisse Int'l Light" w:hAnsi="Suisse Int'l Light" w:cs="Suisse Int'l Light"/>
          <w:b/>
          <w:szCs w:val="20"/>
          <w:lang w:val="fr-CH"/>
        </w:rPr>
        <w:t>Fonds National Suisse (FNS)</w:t>
      </w:r>
      <w:r w:rsidRPr="00B3169E">
        <w:rPr>
          <w:rFonts w:ascii="Suisse Int'l Light" w:hAnsi="Suisse Int'l Light" w:cs="Suisse Int'l Light"/>
          <w:b/>
          <w:szCs w:val="20"/>
          <w:lang w:val="fr-CH"/>
        </w:rPr>
        <w:br/>
      </w:r>
      <w:r w:rsidR="00B3169E" w:rsidRPr="00B3169E">
        <w:rPr>
          <w:rFonts w:ascii="Suisse Int'l Light" w:hAnsi="Suisse Int'l Light" w:cs="Suisse Int'l Light"/>
          <w:b/>
          <w:szCs w:val="20"/>
          <w:lang w:val="fr-CH"/>
        </w:rPr>
        <w:t>Careers D</w:t>
      </w:r>
      <w:r w:rsidR="00B3169E">
        <w:rPr>
          <w:rFonts w:ascii="Suisse Int'l Light" w:hAnsi="Suisse Int'l Light" w:cs="Suisse Int'l Light"/>
          <w:b/>
          <w:szCs w:val="20"/>
          <w:lang w:val="fr-CH"/>
        </w:rPr>
        <w:t>ivision - PRIMA</w:t>
      </w:r>
    </w:p>
    <w:p w14:paraId="70ECCFC8" w14:textId="42DCC7B7" w:rsidR="000608CF" w:rsidRPr="0057242D" w:rsidRDefault="000608CF" w:rsidP="009F3763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254"/>
        <w:rPr>
          <w:rFonts w:ascii="Suisse Int'l Light" w:hAnsi="Suisse Int'l Light" w:cs="Suisse Int'l Light"/>
          <w:szCs w:val="20"/>
          <w:lang w:val="en-GB"/>
        </w:rPr>
      </w:pPr>
      <w:proofErr w:type="spellStart"/>
      <w:r w:rsidRPr="0057242D">
        <w:rPr>
          <w:rFonts w:ascii="Suisse Int'l Light" w:hAnsi="Suisse Int'l Light" w:cs="Suisse Int'l Light"/>
          <w:szCs w:val="20"/>
          <w:lang w:val="en-GB"/>
        </w:rPr>
        <w:t>Wildhainweg</w:t>
      </w:r>
      <w:proofErr w:type="spellEnd"/>
      <w:r w:rsidRPr="0057242D">
        <w:rPr>
          <w:rFonts w:ascii="Suisse Int'l Light" w:hAnsi="Suisse Int'l Light" w:cs="Suisse Int'l Light"/>
          <w:szCs w:val="20"/>
          <w:lang w:val="en-GB"/>
        </w:rPr>
        <w:t xml:space="preserve"> 3</w:t>
      </w:r>
    </w:p>
    <w:p w14:paraId="47EC2DCE" w14:textId="77777777" w:rsidR="000608CF" w:rsidRPr="00D07507" w:rsidRDefault="000608CF" w:rsidP="009F3763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254"/>
        <w:rPr>
          <w:rFonts w:ascii="Suisse Int'l Light" w:hAnsi="Suisse Int'l Light" w:cs="Suisse Int'l Light"/>
          <w:szCs w:val="20"/>
          <w:lang w:val="en-US"/>
        </w:rPr>
      </w:pPr>
      <w:r w:rsidRPr="00D07507">
        <w:rPr>
          <w:rFonts w:ascii="Suisse Int'l Light" w:hAnsi="Suisse Int'l Light" w:cs="Suisse Int'l Light"/>
          <w:szCs w:val="20"/>
          <w:lang w:val="en-US"/>
        </w:rPr>
        <w:t>Box 8232</w:t>
      </w:r>
    </w:p>
    <w:p w14:paraId="4AA6254E" w14:textId="2AE69777" w:rsidR="000608CF" w:rsidRPr="00D07507" w:rsidRDefault="000608CF" w:rsidP="009F3763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254"/>
        <w:rPr>
          <w:rFonts w:ascii="Suisse Int'l Light" w:hAnsi="Suisse Int'l Light" w:cs="Suisse Int'l Light"/>
          <w:szCs w:val="20"/>
          <w:lang w:val="en-US"/>
        </w:rPr>
      </w:pPr>
      <w:r w:rsidRPr="00D07507">
        <w:rPr>
          <w:rFonts w:ascii="Suisse Int'l Light" w:hAnsi="Suisse Int'l Light" w:cs="Suisse Int'l Light" w:hint="cs"/>
          <w:szCs w:val="20"/>
          <w:lang w:val="en-US"/>
        </w:rPr>
        <w:t>CH-</w:t>
      </w:r>
      <w:r w:rsidRPr="00D07507">
        <w:rPr>
          <w:rFonts w:ascii="Suisse Int'l Light" w:hAnsi="Suisse Int'l Light" w:cs="Suisse Int'l Light"/>
          <w:szCs w:val="20"/>
          <w:lang w:val="en-US"/>
        </w:rPr>
        <w:t>3001</w:t>
      </w:r>
      <w:r w:rsidRPr="00D07507">
        <w:rPr>
          <w:rFonts w:ascii="Suisse Int'l Light" w:hAnsi="Suisse Int'l Light" w:cs="Suisse Int'l Light" w:hint="cs"/>
          <w:szCs w:val="20"/>
          <w:lang w:val="en-US"/>
        </w:rPr>
        <w:t xml:space="preserve"> </w:t>
      </w:r>
      <w:r w:rsidRPr="00D07507">
        <w:rPr>
          <w:rFonts w:ascii="Suisse Int'l Light" w:hAnsi="Suisse Int'l Light" w:cs="Suisse Int'l Light"/>
          <w:szCs w:val="20"/>
          <w:lang w:val="en-US"/>
        </w:rPr>
        <w:t>Berne</w:t>
      </w:r>
    </w:p>
    <w:p w14:paraId="499B01C9" w14:textId="287F1F07" w:rsidR="00EF6E46" w:rsidRPr="000608CF" w:rsidRDefault="00EF6E46" w:rsidP="009F3763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27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commentRangeStart w:id="0"/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Detailed </w:t>
      </w:r>
      <w:commentRangeEnd w:id="0"/>
      <w:r w:rsidR="00951D9A">
        <w:rPr>
          <w:rStyle w:val="Marquedannotation"/>
          <w:rFonts w:ascii="Calibri" w:hAnsi="Calibri" w:cs="Calibri"/>
          <w:color w:val="auto"/>
          <w:lang w:val="fr-CH" w:eastAsia="fr-CH"/>
        </w:rPr>
        <w:commentReference w:id="0"/>
      </w:r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>confirmation of the research institution</w:t>
      </w:r>
    </w:p>
    <w:p w14:paraId="5AA04D8A" w14:textId="77777777" w:rsidR="00F72DDA" w:rsidRPr="000608CF" w:rsidRDefault="00F26CFA" w:rsidP="009F3763">
      <w:pPr>
        <w:pStyle w:val="Paragraphestandard"/>
        <w:tabs>
          <w:tab w:val="left" w:pos="3840"/>
        </w:tabs>
        <w:suppressAutoHyphens/>
        <w:spacing w:before="120" w:line="276" w:lineRule="auto"/>
        <w:ind w:left="1278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 xml:space="preserve">The </w:t>
      </w:r>
      <w:r w:rsidR="006F52CB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296F25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name institute / department]</w:t>
      </w:r>
      <w:r w:rsidR="006F52CB" w:rsidRPr="000608CF">
        <w:rPr>
          <w:rFonts w:ascii="Suisse Int'l Light" w:hAnsi="Suisse Int'l Light" w:cs="Suisse Int'l Light"/>
          <w:szCs w:val="20"/>
          <w:lang w:val="en-US"/>
        </w:rPr>
        <w:t xml:space="preserve"> confirms</w:t>
      </w:r>
      <w:proofErr w:type="gramEnd"/>
      <w:r w:rsidR="006F52CB" w:rsidRPr="000608CF">
        <w:rPr>
          <w:rFonts w:ascii="Suisse Int'l Light" w:hAnsi="Suisse Int'l Light" w:cs="Suisse Int'l Light"/>
          <w:szCs w:val="20"/>
          <w:lang w:val="en-US"/>
        </w:rPr>
        <w:t xml:space="preserve"> its intention toward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s</w:t>
      </w:r>
      <w:r w:rsidR="006F52CB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6F52CB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6F52CB" w:rsidRPr="000608CF">
        <w:rPr>
          <w:rFonts w:ascii="Suisse Int'l Light" w:hAnsi="Suisse Int'l Light" w:cs="Suisse Int'l Light"/>
          <w:szCs w:val="20"/>
          <w:lang w:val="en-US"/>
        </w:rPr>
        <w:t xml:space="preserve">, to adhere to the obligations listed below should 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a </w:t>
      </w:r>
      <w:r w:rsidR="006F52CB" w:rsidRPr="000608CF">
        <w:rPr>
          <w:rFonts w:ascii="Suisse Int'l Light" w:hAnsi="Suisse Int'l Light" w:cs="Suisse Int'l Light"/>
          <w:szCs w:val="20"/>
          <w:lang w:val="en-US"/>
        </w:rPr>
        <w:t xml:space="preserve">PRIMA grant be awarded by the SNSF for the proposal </w:t>
      </w:r>
      <w:r w:rsidR="00921901" w:rsidRPr="000608CF">
        <w:rPr>
          <w:rFonts w:ascii="Suisse Int'l Light" w:hAnsi="Suisse Int'l Light" w:cs="Suisse Int'l Light"/>
          <w:szCs w:val="20"/>
          <w:lang w:val="en-US"/>
        </w:rPr>
        <w:t xml:space="preserve">entitled </w:t>
      </w:r>
      <w:r w:rsidR="00921901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[project title]</w:t>
      </w:r>
      <w:r w:rsidR="00921901"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52CB98F3" w14:textId="77777777" w:rsidR="00921901" w:rsidRPr="000608CF" w:rsidRDefault="00921901" w:rsidP="009F3763">
      <w:pPr>
        <w:pStyle w:val="Paragraphestandard"/>
        <w:tabs>
          <w:tab w:val="left" w:pos="3840"/>
        </w:tabs>
        <w:suppressAutoHyphens/>
        <w:spacing w:before="120" w:line="276" w:lineRule="auto"/>
        <w:ind w:left="127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The research in</w:t>
      </w:r>
      <w:r w:rsidR="009114A7" w:rsidRPr="000608CF">
        <w:rPr>
          <w:rFonts w:ascii="Suisse Int'l Light" w:hAnsi="Suisse Int'l Light" w:cs="Suisse Int'l Light"/>
          <w:szCs w:val="20"/>
          <w:lang w:val="en-US"/>
        </w:rPr>
        <w:t>s</w:t>
      </w:r>
      <w:r w:rsidRPr="000608CF">
        <w:rPr>
          <w:rFonts w:ascii="Suisse Int'l Light" w:hAnsi="Suisse Int'l Light" w:cs="Suisse Int'l Light"/>
          <w:szCs w:val="20"/>
          <w:lang w:val="en-US"/>
        </w:rPr>
        <w:t>titution commits itself to host the principal investigator (PI) for the dur</w:t>
      </w:r>
      <w:r w:rsidR="00970321" w:rsidRPr="000608CF">
        <w:rPr>
          <w:rFonts w:ascii="Suisse Int'l Light" w:hAnsi="Suisse Int'l Light" w:cs="Suisse Int'l Light"/>
          <w:szCs w:val="20"/>
          <w:lang w:val="en-US"/>
        </w:rPr>
        <w:t>ation of her PRIMA grant and to</w:t>
      </w:r>
      <w:r w:rsidRPr="000608CF">
        <w:rPr>
          <w:rFonts w:ascii="Suisse Int'l Light" w:hAnsi="Suisse Int'l Light" w:cs="Suisse Int'l Light"/>
          <w:szCs w:val="20"/>
          <w:lang w:val="en-US"/>
        </w:rPr>
        <w:t>:</w:t>
      </w:r>
    </w:p>
    <w:p w14:paraId="67B778BE" w14:textId="77777777" w:rsidR="00921901" w:rsidRPr="000608CF" w:rsidRDefault="00921901" w:rsidP="00740DE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integrate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the PI in the research inst</w:t>
      </w:r>
      <w:r w:rsidRPr="000608CF">
        <w:rPr>
          <w:rFonts w:ascii="Suisse Int'l Light" w:hAnsi="Suisse Int'l Light" w:cs="Suisse Int'l Light"/>
          <w:szCs w:val="20"/>
          <w:lang w:val="en-US"/>
        </w:rPr>
        <w:t>itution and to provide working space ;</w:t>
      </w:r>
    </w:p>
    <w:p w14:paraId="04A00265" w14:textId="77777777" w:rsidR="00921901" w:rsidRPr="000608CF" w:rsidRDefault="00921901" w:rsidP="00740DE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support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the PI in the managemen</w:t>
      </w:r>
      <w:r w:rsidR="009114A7" w:rsidRPr="000608CF">
        <w:rPr>
          <w:rFonts w:ascii="Suisse Int'l Light" w:hAnsi="Suisse Int'l Light" w:cs="Suisse Int'l Light"/>
          <w:szCs w:val="20"/>
          <w:lang w:val="en-US"/>
        </w:rPr>
        <w:t>t of her team and to provide ad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ministrative assistance 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to t</w:t>
      </w:r>
      <w:r w:rsidRPr="000608CF">
        <w:rPr>
          <w:rFonts w:ascii="Suisse Int'l Light" w:hAnsi="Suisse Int'l Light" w:cs="Suisse Int'l Light"/>
          <w:szCs w:val="20"/>
          <w:lang w:val="en-US"/>
        </w:rPr>
        <w:t>he PI;</w:t>
      </w:r>
    </w:p>
    <w:p w14:paraId="0988895A" w14:textId="77777777" w:rsidR="00921901" w:rsidRPr="000608CF" w:rsidRDefault="00921901" w:rsidP="00740DE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provide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research support to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the PI and her team members throughout the duration 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of t</w:t>
      </w:r>
      <w:r w:rsidRPr="000608CF">
        <w:rPr>
          <w:rFonts w:ascii="Suisse Int'l Light" w:hAnsi="Suisse Int'l Light" w:cs="Suisse Int'l Light"/>
          <w:szCs w:val="20"/>
          <w:lang w:val="en-US"/>
        </w:rPr>
        <w:t>he project, in particular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 a</w:t>
      </w:r>
      <w:r w:rsidRPr="000608CF">
        <w:rPr>
          <w:rFonts w:ascii="Suisse Int'l Light" w:hAnsi="Suisse Int'l Light" w:cs="Suisse Int'l Light"/>
          <w:szCs w:val="20"/>
          <w:lang w:val="en-US"/>
        </w:rPr>
        <w:t>s regards a commensurate share of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970321" w:rsidRPr="000608CF">
        <w:rPr>
          <w:rFonts w:ascii="Suisse Int'l Light" w:hAnsi="Suisse Int'l Light" w:cs="Suisse Int'l Light"/>
          <w:szCs w:val="20"/>
          <w:lang w:val="en-US"/>
        </w:rPr>
        <w:t>the funding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of research expenses (e.g. material, equipment, personnel, travel, etc.) and access rights to infrastructures, equipment, and other ser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vices as necessary for conducti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ng the research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[please specify]</w:t>
      </w:r>
      <w:r w:rsidRPr="000608CF">
        <w:rPr>
          <w:rFonts w:ascii="Suisse Int'l Light" w:hAnsi="Suisse Int'l Light" w:cs="Suisse Int'l Light"/>
          <w:szCs w:val="20"/>
          <w:lang w:val="en-US"/>
        </w:rPr>
        <w:t> ;</w:t>
      </w:r>
    </w:p>
    <w:p w14:paraId="5609FF10" w14:textId="77777777" w:rsidR="00921901" w:rsidRPr="000608CF" w:rsidRDefault="00296F25" w:rsidP="00740DEE">
      <w:pPr>
        <w:pStyle w:val="Paragraphestandard"/>
        <w:numPr>
          <w:ilvl w:val="0"/>
          <w:numId w:val="7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guarantee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the necessary sc</w:t>
      </w:r>
      <w:r w:rsidR="00921901" w:rsidRPr="000608CF">
        <w:rPr>
          <w:rFonts w:ascii="Suisse Int'l Light" w:hAnsi="Suisse Int'l Light" w:cs="Suisse Int'l Light"/>
          <w:szCs w:val="20"/>
          <w:lang w:val="en-US"/>
        </w:rPr>
        <w:t>i</w:t>
      </w:r>
      <w:r w:rsidRPr="000608CF">
        <w:rPr>
          <w:rFonts w:ascii="Suisse Int'l Light" w:hAnsi="Suisse Int'l Light" w:cs="Suisse Int'l Light"/>
          <w:szCs w:val="20"/>
          <w:lang w:val="en-US"/>
        </w:rPr>
        <w:t>entific</w:t>
      </w:r>
      <w:r w:rsidR="00154965" w:rsidRPr="000608CF">
        <w:rPr>
          <w:rFonts w:ascii="Suisse Int'l Light" w:hAnsi="Suisse Int'l Light" w:cs="Suisse Int'l Light"/>
          <w:szCs w:val="20"/>
          <w:lang w:val="en-US"/>
        </w:rPr>
        <w:t xml:space="preserve"> independe</w:t>
      </w:r>
      <w:r w:rsidR="00921901" w:rsidRPr="000608CF">
        <w:rPr>
          <w:rFonts w:ascii="Suisse Int'l Light" w:hAnsi="Suisse Int'l Light" w:cs="Suisse Int'l Light"/>
          <w:szCs w:val="20"/>
          <w:lang w:val="en-US"/>
        </w:rPr>
        <w:t>nce of the PI, in particular as regards the :</w:t>
      </w:r>
    </w:p>
    <w:p w14:paraId="6688FADA" w14:textId="7289F4B1" w:rsidR="00F92D60" w:rsidRDefault="00F92D60" w:rsidP="00740DE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left="2414" w:right="57"/>
        <w:jc w:val="both"/>
        <w:rPr>
          <w:rFonts w:ascii="Suisse Int'l Light" w:hAnsi="Suisse Int'l Light" w:cs="Suisse Int'l Light"/>
          <w:szCs w:val="20"/>
          <w:lang w:val="en-US"/>
        </w:rPr>
      </w:pPr>
      <w:bookmarkStart w:id="1" w:name="_GoBack"/>
      <w:commentRangeStart w:id="2"/>
      <w:proofErr w:type="gramStart"/>
      <w:r>
        <w:rPr>
          <w:rFonts w:ascii="Suisse Int'l Light" w:hAnsi="Suisse Int'l Light" w:cs="Suisse Int'l Light"/>
          <w:szCs w:val="20"/>
          <w:lang w:val="en-US"/>
        </w:rPr>
        <w:t>assurance</w:t>
      </w:r>
      <w:proofErr w:type="gramEnd"/>
      <w:r>
        <w:rPr>
          <w:rFonts w:ascii="Suisse Int'l Light" w:hAnsi="Suisse Int'l Light" w:cs="Suisse Int'l Light"/>
          <w:szCs w:val="20"/>
          <w:lang w:val="en-US"/>
        </w:rPr>
        <w:t xml:space="preserve"> of a position at the level of a group leader</w:t>
      </w:r>
      <w:r w:rsidR="001749E3">
        <w:rPr>
          <w:rFonts w:ascii="Suisse Int'l Light" w:hAnsi="Suisse Int'l Light" w:cs="Suisse Int'l Light"/>
          <w:szCs w:val="20"/>
          <w:lang w:val="en-US"/>
        </w:rPr>
        <w:t xml:space="preserve"> (or equivalent position) at least</w:t>
      </w:r>
      <w:r>
        <w:rPr>
          <w:rFonts w:ascii="Suisse Int'l Light" w:hAnsi="Suisse Int'l Light" w:cs="Suisse Int'l Light"/>
          <w:szCs w:val="20"/>
          <w:lang w:val="en-US"/>
        </w:rPr>
        <w:t>;</w:t>
      </w:r>
      <w:commentRangeEnd w:id="2"/>
      <w:r>
        <w:rPr>
          <w:rStyle w:val="Marquedannotation"/>
          <w:rFonts w:ascii="Calibri" w:hAnsi="Calibri" w:cs="Calibri"/>
          <w:color w:val="auto"/>
          <w:lang w:val="fr-CH" w:eastAsia="fr-CH"/>
        </w:rPr>
        <w:commentReference w:id="2"/>
      </w:r>
    </w:p>
    <w:p w14:paraId="588AD996" w14:textId="5D0D692E" w:rsidR="00921901" w:rsidRPr="000608CF" w:rsidRDefault="00921901" w:rsidP="00740DE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left="2414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spellStart"/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realisation</w:t>
      </w:r>
      <w:proofErr w:type="spellEnd"/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of the project under the 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scientific </w:t>
      </w:r>
      <w:r w:rsidRPr="000608CF">
        <w:rPr>
          <w:rFonts w:ascii="Suisse Int'l Light" w:hAnsi="Suisse Int'l Light" w:cs="Suisse Int'l Light"/>
          <w:szCs w:val="20"/>
          <w:lang w:val="en-US"/>
        </w:rPr>
        <w:t>guidance of the PI ;</w:t>
      </w:r>
    </w:p>
    <w:p w14:paraId="61CA21FD" w14:textId="77777777" w:rsidR="00921901" w:rsidRPr="000608CF" w:rsidRDefault="00921901" w:rsidP="00740DE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left="2414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lastRenderedPageBreak/>
        <w:t>selection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and supervision of other team members ;</w:t>
      </w:r>
    </w:p>
    <w:p w14:paraId="2286C03A" w14:textId="77777777" w:rsidR="00921901" w:rsidRPr="000608CF" w:rsidRDefault="00921901" w:rsidP="00740DE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left="2414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use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of</w:t>
      </w:r>
      <w:r w:rsidR="007763FD" w:rsidRPr="000608CF">
        <w:rPr>
          <w:rFonts w:ascii="Suisse Int'l Light" w:hAnsi="Suisse Int'l Light" w:cs="Suisse Int'l Light"/>
          <w:szCs w:val="20"/>
          <w:lang w:val="en-US"/>
        </w:rPr>
        <w:t xml:space="preserve"> th</w:t>
      </w:r>
      <w:r w:rsidRPr="000608CF">
        <w:rPr>
          <w:rFonts w:ascii="Suisse Int'l Light" w:hAnsi="Suisse Int'l Light" w:cs="Suisse Int'l Light"/>
          <w:szCs w:val="20"/>
          <w:lang w:val="en-US"/>
        </w:rPr>
        <w:t>e budget to achieve the scientific objectives of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 xml:space="preserve"> t</w:t>
      </w:r>
      <w:r w:rsidRPr="000608CF">
        <w:rPr>
          <w:rFonts w:ascii="Suisse Int'l Light" w:hAnsi="Suisse Int'l Light" w:cs="Suisse Int'l Light"/>
          <w:szCs w:val="20"/>
          <w:lang w:val="en-US"/>
        </w:rPr>
        <w:t>he project;</w:t>
      </w:r>
    </w:p>
    <w:p w14:paraId="26893854" w14:textId="77777777" w:rsidR="00921901" w:rsidRPr="000608CF" w:rsidRDefault="00921901" w:rsidP="00740DEE">
      <w:pPr>
        <w:pStyle w:val="Paragraphestandard"/>
        <w:numPr>
          <w:ilvl w:val="0"/>
          <w:numId w:val="9"/>
        </w:numPr>
        <w:tabs>
          <w:tab w:val="left" w:pos="3840"/>
        </w:tabs>
        <w:suppressAutoHyphens/>
        <w:spacing w:before="120" w:line="276" w:lineRule="auto"/>
        <w:ind w:left="2414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authority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to publish as senior a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uthor and to invite as co-authors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only those who have contributed </w:t>
      </w:r>
      <w:r w:rsidR="007763FD" w:rsidRPr="000608CF">
        <w:rPr>
          <w:rFonts w:ascii="Suisse Int'l Light" w:hAnsi="Suisse Int'l Light" w:cs="Suisse Int'l Light"/>
          <w:szCs w:val="20"/>
          <w:lang w:val="en-US"/>
        </w:rPr>
        <w:t>substantially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to the reported work ;</w:t>
      </w:r>
    </w:p>
    <w:bookmarkEnd w:id="1"/>
    <w:p w14:paraId="7942BE63" w14:textId="77777777" w:rsidR="00821235" w:rsidRPr="000608CF" w:rsidRDefault="00921901" w:rsidP="00740DEE">
      <w:pPr>
        <w:pStyle w:val="Paragraphestandard"/>
        <w:numPr>
          <w:ilvl w:val="0"/>
          <w:numId w:val="8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offer</w:t>
      </w:r>
      <w:proofErr w:type="gramEnd"/>
      <w:r w:rsidRPr="000608CF">
        <w:rPr>
          <w:rFonts w:ascii="Suisse Int'l Light" w:hAnsi="Suisse Int'l Light" w:cs="Suisse Int'l Light"/>
          <w:szCs w:val="20"/>
          <w:lang w:val="en-US"/>
        </w:rPr>
        <w:t xml:space="preserve"> the PI</w:t>
      </w:r>
      <w:r w:rsidR="00154965" w:rsidRPr="000608CF">
        <w:rPr>
          <w:rFonts w:ascii="Suisse Int'l Light" w:hAnsi="Suisse Int'l Light" w:cs="Suisse Int'l Light"/>
          <w:szCs w:val="20"/>
          <w:lang w:val="en-US"/>
        </w:rPr>
        <w:t xml:space="preserve"> career prosp</w:t>
      </w:r>
      <w:r w:rsidR="007763FD" w:rsidRPr="000608CF">
        <w:rPr>
          <w:rFonts w:ascii="Suisse Int'l Light" w:hAnsi="Suisse Int'l Light" w:cs="Suisse Int'l Light"/>
          <w:szCs w:val="20"/>
          <w:lang w:val="en-US"/>
        </w:rPr>
        <w:t>ects and in particular inform about job opening</w:t>
      </w:r>
      <w:r w:rsidR="00296F25" w:rsidRPr="000608CF">
        <w:rPr>
          <w:rFonts w:ascii="Suisse Int'l Light" w:hAnsi="Suisse Int'l Light" w:cs="Suisse Int'l Light"/>
          <w:szCs w:val="20"/>
          <w:lang w:val="en-US"/>
        </w:rPr>
        <w:t>s</w:t>
      </w:r>
      <w:r w:rsidR="007763FD" w:rsidRPr="000608CF">
        <w:rPr>
          <w:rFonts w:ascii="Suisse Int'l Light" w:hAnsi="Suisse Int'l Light" w:cs="Suisse Int'l Light"/>
          <w:szCs w:val="20"/>
          <w:lang w:val="en-US"/>
        </w:rPr>
        <w:t xml:space="preserve"> in her field of competence.</w:t>
      </w:r>
    </w:p>
    <w:p w14:paraId="108ECDEF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17F07F0" w14:textId="0FB27F38" w:rsidR="00821235" w:rsidRPr="000608CF" w:rsidRDefault="00821235" w:rsidP="009F3763">
      <w:pPr>
        <w:pStyle w:val="Paragraphestandard"/>
        <w:tabs>
          <w:tab w:val="left" w:pos="3840"/>
        </w:tabs>
        <w:suppressAutoHyphens/>
        <w:spacing w:before="120" w:line="276" w:lineRule="auto"/>
        <w:ind w:left="127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[The following points should be ad</w:t>
      </w:r>
      <w:r w:rsidR="00675928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d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ressed</w:t>
      </w:r>
      <w:r w:rsidR="002C4733">
        <w:rPr>
          <w:rFonts w:ascii="Suisse Int'l Light" w:hAnsi="Suisse Int'l Light" w:cs="Suisse Int'l Light"/>
          <w:b/>
          <w:szCs w:val="20"/>
          <w:highlight w:val="yellow"/>
          <w:lang w:val="en-US"/>
        </w:rPr>
        <w:t>, IF APPLICABLE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1607249" w14:textId="77777777" w:rsidR="00821235" w:rsidRPr="000608CF" w:rsidRDefault="00296F25" w:rsidP="00D26217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before="120" w:line="276" w:lineRule="auto"/>
        <w:ind w:left="2272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For t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 xml:space="preserve">he requested PhD position the due completion 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>of t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 xml:space="preserve">he 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>doctoral thesis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 xml:space="preserve"> is guaranteed on expiry of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 xml:space="preserve">the 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>grant or in the even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 xml:space="preserve">t 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>of t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>he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821235" w:rsidRPr="000608CF">
        <w:rPr>
          <w:rFonts w:ascii="Suisse Int'l Light" w:hAnsi="Suisse Int'l Light" w:cs="Suisse Int'l Light"/>
          <w:szCs w:val="20"/>
          <w:lang w:val="en-US"/>
        </w:rPr>
        <w:t>project being prematurely abandoned.</w:t>
      </w:r>
    </w:p>
    <w:p w14:paraId="3C0D03CE" w14:textId="77777777" w:rsidR="00821235" w:rsidRPr="000608CF" w:rsidRDefault="00821235" w:rsidP="00D26217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before="120" w:line="276" w:lineRule="auto"/>
        <w:ind w:left="2272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official supervisor of the doctoral thesis at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institute / department]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will be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5A57D2E5" w14:textId="55D992A3" w:rsidR="00821235" w:rsidRPr="000608CF" w:rsidRDefault="00821235" w:rsidP="00D26217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before="120" w:line="276" w:lineRule="auto"/>
        <w:ind w:left="2272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i/>
          <w:szCs w:val="20"/>
          <w:lang w:val="en-US"/>
        </w:rPr>
        <w:t>[In case of medical researchers doing clinical work]</w:t>
      </w:r>
      <w:r w:rsidR="00AD2757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proofErr w:type="gramStart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name</w:t>
      </w:r>
      <w:proofErr w:type="gramEnd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can devote 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>for t</w:t>
      </w:r>
      <w:r w:rsidRPr="000608CF">
        <w:rPr>
          <w:rFonts w:ascii="Suisse Int'l Light" w:hAnsi="Suisse Int'l Light" w:cs="Suisse Int'l Light"/>
          <w:szCs w:val="20"/>
          <w:lang w:val="en-US"/>
        </w:rPr>
        <w:t>he first two years of</w:t>
      </w:r>
      <w:r w:rsidR="007C5038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>the grant at least 80% of work-time percentage to the project</w:t>
      </w:r>
      <w:r w:rsidR="006B08E7">
        <w:rPr>
          <w:rFonts w:ascii="Suisse Int'l Light" w:hAnsi="Suisse Int'l Light" w:cs="Suisse Int'l Light"/>
          <w:szCs w:val="20"/>
          <w:lang w:val="en-US"/>
        </w:rPr>
        <w:t xml:space="preserve"> and to her own further training and up to 20% to clinical work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76428BF5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72001E00" w14:textId="77777777" w:rsidR="00821235" w:rsidRPr="000608CF" w:rsidRDefault="00821235" w:rsidP="009F3763">
      <w:pPr>
        <w:pStyle w:val="Paragraphestandard"/>
        <w:tabs>
          <w:tab w:val="left" w:pos="3840"/>
        </w:tabs>
        <w:suppressAutoHyphens/>
        <w:spacing w:before="120" w:line="276" w:lineRule="auto"/>
        <w:ind w:left="127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commentRangeStart w:id="3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[The following points MUST be </w:t>
      </w:r>
      <w:proofErr w:type="spellStart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adressed</w:t>
      </w:r>
      <w:proofErr w:type="spellEnd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  <w:commentRangeEnd w:id="3"/>
      <w:r w:rsidR="00660CD6">
        <w:rPr>
          <w:rStyle w:val="Marquedannotation"/>
          <w:rFonts w:ascii="Calibri" w:hAnsi="Calibri" w:cs="Calibri"/>
          <w:color w:val="auto"/>
          <w:lang w:val="fr-CH" w:eastAsia="fr-CH"/>
        </w:rPr>
        <w:commentReference w:id="3"/>
      </w:r>
    </w:p>
    <w:p w14:paraId="098BEAB4" w14:textId="77777777" w:rsidR="00821235" w:rsidRPr="000608CF" w:rsidRDefault="00821235" w:rsidP="00740DE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Statement on the g</w:t>
      </w:r>
      <w:r w:rsidR="007F2242" w:rsidRPr="000608CF">
        <w:rPr>
          <w:rFonts w:ascii="Suisse Int'l Light" w:hAnsi="Suisse Int'l Light" w:cs="Suisse Int'l Light"/>
          <w:szCs w:val="20"/>
          <w:lang w:val="en-US"/>
        </w:rPr>
        <w:t>e</w:t>
      </w:r>
      <w:r w:rsidRPr="000608CF">
        <w:rPr>
          <w:rFonts w:ascii="Suisse Int'l Light" w:hAnsi="Suisse Int'l Light" w:cs="Suisse Int'l Light"/>
          <w:szCs w:val="20"/>
          <w:lang w:val="en-US"/>
        </w:rPr>
        <w:t>neral int</w:t>
      </w:r>
      <w:r w:rsidR="007F2242" w:rsidRPr="000608CF">
        <w:rPr>
          <w:rFonts w:ascii="Suisse Int'l Light" w:hAnsi="Suisse Int'l Light" w:cs="Suisse Int'l Light"/>
          <w:szCs w:val="20"/>
          <w:lang w:val="en-US"/>
        </w:rPr>
        <w:t>e</w:t>
      </w:r>
      <w:r w:rsidRPr="000608CF">
        <w:rPr>
          <w:rFonts w:ascii="Suisse Int'l Light" w:hAnsi="Suisse Int'l Light" w:cs="Suisse Int'l Light"/>
          <w:szCs w:val="20"/>
          <w:lang w:val="en-US"/>
        </w:rPr>
        <w:t>rest of</w:t>
      </w:r>
      <w:r w:rsidR="007F2242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the research institution with regard to the PI and her research project / </w:t>
      </w:r>
      <w:r w:rsidR="007F2242" w:rsidRPr="000608CF">
        <w:rPr>
          <w:rFonts w:ascii="Suisse Int'l Light" w:hAnsi="Suisse Int'l Light" w:cs="Suisse Int'l Light"/>
          <w:szCs w:val="20"/>
          <w:lang w:val="en-US"/>
        </w:rPr>
        <w:t>fiel</w:t>
      </w:r>
      <w:r w:rsidRPr="000608CF">
        <w:rPr>
          <w:rFonts w:ascii="Suisse Int'l Light" w:hAnsi="Suisse Int'l Light" w:cs="Suisse Int'l Light"/>
          <w:szCs w:val="20"/>
          <w:lang w:val="en-US"/>
        </w:rPr>
        <w:t>d</w:t>
      </w:r>
      <w:r w:rsidR="007F2242"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>as well as possible synergies.</w:t>
      </w:r>
    </w:p>
    <w:p w14:paraId="57B7A2E0" w14:textId="38EE9814" w:rsidR="00821235" w:rsidRDefault="00821235" w:rsidP="00740DEE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left="1846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Statement on the project’s autonomy compared to other ongoing research objectives at the research institution.</w:t>
      </w:r>
    </w:p>
    <w:p w14:paraId="344D124E" w14:textId="77777777" w:rsidR="0059360E" w:rsidRPr="000608CF" w:rsidRDefault="0059360E" w:rsidP="0059360E">
      <w:pPr>
        <w:pStyle w:val="Paragraphestandard"/>
        <w:tabs>
          <w:tab w:val="left" w:pos="3840"/>
        </w:tabs>
        <w:suppressAutoHyphens/>
        <w:spacing w:before="120" w:line="276" w:lineRule="auto"/>
        <w:ind w:left="264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AF06103" w14:textId="77777777" w:rsidR="00821235" w:rsidRPr="000608CF" w:rsidRDefault="00821235" w:rsidP="009F3763">
      <w:pPr>
        <w:pStyle w:val="Paragraphestandard"/>
        <w:tabs>
          <w:tab w:val="left" w:pos="3840"/>
        </w:tabs>
        <w:suppressAutoHyphens/>
        <w:spacing w:before="120" w:line="276" w:lineRule="auto"/>
        <w:ind w:left="127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[Further comments if desired]</w:t>
      </w:r>
    </w:p>
    <w:p w14:paraId="32C690AC" w14:textId="77777777" w:rsidR="00821235" w:rsidRDefault="00821235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5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4893"/>
      </w:tblGrid>
      <w:tr w:rsidR="009339F5" w:rsidRPr="002C4733" w14:paraId="073C4E43" w14:textId="77777777" w:rsidTr="007D19E1">
        <w:trPr>
          <w:cantSplit/>
        </w:trPr>
        <w:tc>
          <w:tcPr>
            <w:tcW w:w="4111" w:type="dxa"/>
          </w:tcPr>
          <w:p w14:paraId="6FCE0F7F" w14:textId="77777777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[Name and signature of the host professor</w:t>
            </w:r>
            <w:r w:rsidR="00AD2757"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mentioned in the application]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93" w:type="dxa"/>
          </w:tcPr>
          <w:p w14:paraId="4E2BF3FF" w14:textId="77777777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[Name and signature of </w:t>
            </w:r>
            <w:r w:rsidR="00AD2757"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the Institute director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AC60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3" w:right="1417" w:bottom="1417" w:left="1417" w:header="567" w:footer="180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zzarinetti Anna" w:date="2021-08-02T19:03:00Z" w:initials="LA">
    <w:p w14:paraId="119101C2" w14:textId="45AFAA8D" w:rsidR="009A6BFE" w:rsidRDefault="00951D9A" w:rsidP="00DD3A90">
      <w:pPr>
        <w:pStyle w:val="Commentaire"/>
        <w:rPr>
          <w:lang w:val="en-GB"/>
        </w:rPr>
      </w:pPr>
      <w:r>
        <w:rPr>
          <w:rStyle w:val="Marquedannotation"/>
        </w:rPr>
        <w:annotationRef/>
      </w:r>
      <w:r w:rsidR="000C69FD" w:rsidRPr="000464FC">
        <w:rPr>
          <w:lang w:val="en-GB"/>
        </w:rPr>
        <w:t xml:space="preserve">Do NOT </w:t>
      </w:r>
      <w:r w:rsidR="000C69FD">
        <w:rPr>
          <w:lang w:val="en-GB"/>
        </w:rPr>
        <w:t>modify</w:t>
      </w:r>
      <w:r w:rsidR="000C69FD" w:rsidRPr="000464FC">
        <w:rPr>
          <w:lang w:val="en-GB"/>
        </w:rPr>
        <w:t xml:space="preserve"> the </w:t>
      </w:r>
      <w:r w:rsidR="000C69FD">
        <w:rPr>
          <w:lang w:val="en-GB"/>
        </w:rPr>
        <w:t>template, address ALL the points</w:t>
      </w:r>
      <w:r w:rsidR="002C4733">
        <w:rPr>
          <w:lang w:val="en-GB"/>
        </w:rPr>
        <w:t xml:space="preserve"> (</w:t>
      </w:r>
      <w:r w:rsidR="00B84052">
        <w:rPr>
          <w:lang w:val="en-GB"/>
        </w:rPr>
        <w:t xml:space="preserve">only </w:t>
      </w:r>
      <w:r w:rsidR="00DD3A90">
        <w:rPr>
          <w:lang w:val="en-GB"/>
        </w:rPr>
        <w:t xml:space="preserve">those </w:t>
      </w:r>
      <w:r w:rsidR="00B84052">
        <w:rPr>
          <w:lang w:val="en-GB"/>
        </w:rPr>
        <w:t>sections</w:t>
      </w:r>
      <w:r w:rsidR="00DD3A90">
        <w:rPr>
          <w:lang w:val="en-GB"/>
        </w:rPr>
        <w:t xml:space="preserve"> marked with “IF APPLICABLE” </w:t>
      </w:r>
      <w:r w:rsidR="00B84052">
        <w:rPr>
          <w:lang w:val="en-GB"/>
        </w:rPr>
        <w:t>can be removed</w:t>
      </w:r>
      <w:r w:rsidR="002C4733">
        <w:rPr>
          <w:lang w:val="en-GB"/>
        </w:rPr>
        <w:t>)</w:t>
      </w:r>
      <w:r w:rsidR="000C69FD">
        <w:rPr>
          <w:lang w:val="en-GB"/>
        </w:rPr>
        <w:t>,</w:t>
      </w:r>
      <w:r w:rsidR="002C4733">
        <w:rPr>
          <w:lang w:val="en-GB"/>
        </w:rPr>
        <w:t xml:space="preserve"> </w:t>
      </w:r>
      <w:r w:rsidR="000C69FD">
        <w:rPr>
          <w:lang w:val="en-GB"/>
        </w:rPr>
        <w:t>REPLACE THE YELLOW HIGHLIGHTS, REMOVE THE COMMENTS,</w:t>
      </w:r>
      <w:r w:rsidR="000C69FD" w:rsidRPr="00CD748C">
        <w:rPr>
          <w:lang w:val="en-GB"/>
        </w:rPr>
        <w:t xml:space="preserve"> </w:t>
      </w:r>
      <w:r w:rsidR="000C69FD">
        <w:rPr>
          <w:lang w:val="en-GB"/>
        </w:rPr>
        <w:t>have it SIGNED by your host professor at EPFL, and submit it, in PDF format, via the EPFL pre-applic</w:t>
      </w:r>
      <w:r w:rsidR="009A6BFE">
        <w:rPr>
          <w:lang w:val="en-GB"/>
        </w:rPr>
        <w:t>ation platform (</w:t>
      </w:r>
      <w:hyperlink r:id="rId1" w:history="1">
        <w:r w:rsidR="000C69FD">
          <w:rPr>
            <w:rStyle w:val="Lienhypertexte"/>
            <w:rFonts w:eastAsia="Times New Roman"/>
            <w:lang w:val="en-GB"/>
          </w:rPr>
          <w:t>https://epflresearchfunds.gomovein.com/locallogin/5ec284e0d4230d21875fc392/eng</w:t>
        </w:r>
      </w:hyperlink>
      <w:r w:rsidR="009A6BFE">
        <w:rPr>
          <w:lang w:val="en-GB"/>
        </w:rPr>
        <w:t>)</w:t>
      </w:r>
    </w:p>
    <w:p w14:paraId="46F2FCA1" w14:textId="77777777" w:rsidR="009A6BFE" w:rsidRDefault="009A6BFE" w:rsidP="009A6BFE">
      <w:pPr>
        <w:pStyle w:val="Commentaire"/>
        <w:rPr>
          <w:lang w:val="en-GB"/>
        </w:rPr>
      </w:pPr>
    </w:p>
    <w:p w14:paraId="649AD8BC" w14:textId="02FD3550" w:rsidR="009A6BFE" w:rsidRPr="009A6BFE" w:rsidRDefault="009A6BFE" w:rsidP="009A6BFE">
      <w:pPr>
        <w:pStyle w:val="Commentaire"/>
        <w:rPr>
          <w:rFonts w:eastAsia="Times New Roman"/>
          <w:color w:val="0563C1" w:themeColor="hyperlink"/>
          <w:u w:val="single"/>
          <w:lang w:val="en-GB"/>
        </w:rPr>
      </w:pPr>
      <w:r>
        <w:rPr>
          <w:lang w:val="en-GB"/>
        </w:rPr>
        <w:t>Your host School will have this letter signed by the Institute Director for you.</w:t>
      </w:r>
    </w:p>
    <w:p w14:paraId="71BA3315" w14:textId="77777777" w:rsidR="009A6BFE" w:rsidRDefault="009A6BFE" w:rsidP="009A6BFE">
      <w:pPr>
        <w:pStyle w:val="Commentaire"/>
        <w:rPr>
          <w:rStyle w:val="Lienhypertexte"/>
          <w:rFonts w:eastAsia="Times New Roman"/>
          <w:lang w:val="en-GB"/>
        </w:rPr>
      </w:pPr>
    </w:p>
    <w:p w14:paraId="6711C878" w14:textId="364ED1E4" w:rsidR="00951D9A" w:rsidRPr="009A6BFE" w:rsidRDefault="000C69FD" w:rsidP="009A6BFE">
      <w:pPr>
        <w:pStyle w:val="Commentaire"/>
        <w:rPr>
          <w:lang w:val="en-GB"/>
        </w:rPr>
      </w:pPr>
      <w:r>
        <w:rPr>
          <w:lang w:val="en-GB"/>
        </w:rPr>
        <w:t xml:space="preserve">Contact </w:t>
      </w:r>
      <w:hyperlink r:id="rId2" w:history="1">
        <w:r w:rsidRPr="00D37D76">
          <w:rPr>
            <w:rStyle w:val="Lienhypertexte"/>
            <w:lang w:val="en-GB"/>
          </w:rPr>
          <w:t>research@epfl.ch</w:t>
        </w:r>
      </w:hyperlink>
      <w:r>
        <w:rPr>
          <w:lang w:val="en-GB"/>
        </w:rPr>
        <w:t xml:space="preserve"> should you have any questions.</w:t>
      </w:r>
    </w:p>
  </w:comment>
  <w:comment w:id="2" w:author="Lazzarinetti Anna" w:date="2020-08-10T08:17:00Z" w:initials="LA">
    <w:p w14:paraId="401CE76C" w14:textId="6DD0C5DB" w:rsidR="00255748" w:rsidRDefault="00F92D60" w:rsidP="00140D65">
      <w:pPr>
        <w:pStyle w:val="Commentaire"/>
        <w:rPr>
          <w:lang w:val="en-GB"/>
        </w:rPr>
      </w:pPr>
      <w:r>
        <w:rPr>
          <w:rStyle w:val="Marquedannotation"/>
        </w:rPr>
        <w:annotationRef/>
      </w:r>
      <w:r w:rsidR="00255748">
        <w:rPr>
          <w:lang w:val="en-GB"/>
        </w:rPr>
        <w:t xml:space="preserve">Please note: </w:t>
      </w:r>
    </w:p>
    <w:p w14:paraId="13F85E23" w14:textId="77777777" w:rsidR="001749E3" w:rsidRDefault="001749E3" w:rsidP="00255748">
      <w:pPr>
        <w:rPr>
          <w:lang w:val="en-GB"/>
        </w:rPr>
      </w:pPr>
    </w:p>
    <w:p w14:paraId="2ED24E47" w14:textId="33C7D30D" w:rsidR="00255748" w:rsidRDefault="00255748" w:rsidP="00255748">
      <w:pPr>
        <w:rPr>
          <w:lang w:val="en-GB"/>
        </w:rPr>
      </w:pPr>
      <w:r>
        <w:rPr>
          <w:lang w:val="en-GB"/>
        </w:rPr>
        <w:t>T</w:t>
      </w:r>
      <w:r w:rsidRPr="00BB039C">
        <w:rPr>
          <w:lang w:val="en-GB"/>
        </w:rPr>
        <w:t xml:space="preserve">he title </w:t>
      </w:r>
      <w:r w:rsidRPr="00BB039C">
        <w:rPr>
          <w:b/>
          <w:bCs/>
          <w:lang w:val="en-GB"/>
        </w:rPr>
        <w:t>"group leader"</w:t>
      </w:r>
      <w:r w:rsidRPr="00BB039C">
        <w:rPr>
          <w:lang w:val="en-GB"/>
        </w:rPr>
        <w:t xml:space="preserve"> does </w:t>
      </w:r>
      <w:r>
        <w:rPr>
          <w:lang w:val="en-GB"/>
        </w:rPr>
        <w:t>NOT</w:t>
      </w:r>
      <w:r w:rsidRPr="00BB039C">
        <w:rPr>
          <w:lang w:val="en-GB"/>
        </w:rPr>
        <w:t xml:space="preserve"> exist at EPFL and it cannot be attributed to an EPFL employee. </w:t>
      </w:r>
    </w:p>
    <w:p w14:paraId="25449E4E" w14:textId="0B628A13" w:rsidR="00255748" w:rsidRDefault="00255748" w:rsidP="00255748">
      <w:pPr>
        <w:rPr>
          <w:lang w:val="en-GB"/>
        </w:rPr>
      </w:pPr>
      <w:r w:rsidRPr="00BB039C">
        <w:rPr>
          <w:b/>
          <w:bCs/>
          <w:lang w:val="en-GB"/>
        </w:rPr>
        <w:t>PRIMA grantees</w:t>
      </w:r>
      <w:r>
        <w:rPr>
          <w:lang w:val="en-GB"/>
        </w:rPr>
        <w:t xml:space="preserve"> </w:t>
      </w:r>
      <w:r w:rsidRPr="00BB039C">
        <w:rPr>
          <w:lang w:val="en-GB"/>
        </w:rPr>
        <w:t xml:space="preserve">at EPFL have the title of </w:t>
      </w:r>
      <w:r w:rsidRPr="00BB039C">
        <w:rPr>
          <w:b/>
          <w:bCs/>
          <w:lang w:val="en-GB"/>
        </w:rPr>
        <w:t>Scientist / Scientific Collaborator</w:t>
      </w:r>
      <w:r w:rsidR="001749E3">
        <w:rPr>
          <w:b/>
          <w:bCs/>
          <w:lang w:val="en-GB"/>
        </w:rPr>
        <w:t>.</w:t>
      </w:r>
      <w:r w:rsidRPr="00BB039C">
        <w:rPr>
          <w:lang w:val="en-GB"/>
        </w:rPr>
        <w:t xml:space="preserve"> </w:t>
      </w:r>
    </w:p>
    <w:p w14:paraId="46FE4C35" w14:textId="77777777" w:rsidR="001749E3" w:rsidRDefault="001749E3" w:rsidP="00255748">
      <w:pPr>
        <w:rPr>
          <w:lang w:val="en-GB"/>
        </w:rPr>
      </w:pPr>
    </w:p>
    <w:p w14:paraId="6151A63F" w14:textId="3A4011F9" w:rsidR="00255748" w:rsidRDefault="00255748" w:rsidP="00255748">
      <w:pPr>
        <w:rPr>
          <w:lang w:val="en-GB"/>
        </w:rPr>
      </w:pPr>
      <w:r w:rsidRPr="00BB039C">
        <w:rPr>
          <w:lang w:val="en-GB"/>
        </w:rPr>
        <w:t>This title guarantees the following rights:</w:t>
      </w:r>
    </w:p>
    <w:p w14:paraId="75B9A90B" w14:textId="5ADFA484" w:rsidR="00255748" w:rsidRPr="00255748" w:rsidRDefault="00255748" w:rsidP="00255748">
      <w:pPr>
        <w:pStyle w:val="Paragraphedeliste"/>
        <w:numPr>
          <w:ilvl w:val="0"/>
          <w:numId w:val="12"/>
        </w:numPr>
        <w:rPr>
          <w:lang w:val="en-GB"/>
        </w:rPr>
      </w:pPr>
      <w:proofErr w:type="gramStart"/>
      <w:r w:rsidRPr="00255748">
        <w:rPr>
          <w:lang w:val="en-GB"/>
        </w:rPr>
        <w:t>realisation</w:t>
      </w:r>
      <w:proofErr w:type="gramEnd"/>
      <w:r w:rsidRPr="00255748">
        <w:rPr>
          <w:lang w:val="en-GB"/>
        </w:rPr>
        <w:t xml:space="preserve"> of the project under the scientific guidance of the PI;</w:t>
      </w:r>
    </w:p>
    <w:p w14:paraId="6E971430" w14:textId="50B7472D" w:rsidR="00255748" w:rsidRPr="00A60CB2" w:rsidRDefault="00255748" w:rsidP="00255748">
      <w:pPr>
        <w:pStyle w:val="Paragraphedeliste"/>
        <w:numPr>
          <w:ilvl w:val="0"/>
          <w:numId w:val="12"/>
        </w:numPr>
        <w:spacing w:after="160" w:line="259" w:lineRule="auto"/>
        <w:contextualSpacing/>
        <w:rPr>
          <w:lang w:val="en-GB"/>
        </w:rPr>
      </w:pPr>
      <w:proofErr w:type="gramStart"/>
      <w:r w:rsidRPr="00A60CB2">
        <w:rPr>
          <w:lang w:val="en-GB"/>
        </w:rPr>
        <w:t>selection</w:t>
      </w:r>
      <w:proofErr w:type="gramEnd"/>
      <w:r w:rsidRPr="00A60CB2">
        <w:rPr>
          <w:lang w:val="en-GB"/>
        </w:rPr>
        <w:t xml:space="preserve"> and supervision of other team members;</w:t>
      </w:r>
    </w:p>
    <w:p w14:paraId="34EE65C2" w14:textId="77777777" w:rsidR="00255748" w:rsidRPr="00A60CB2" w:rsidRDefault="00255748" w:rsidP="00255748">
      <w:pPr>
        <w:pStyle w:val="Paragraphedeliste"/>
        <w:numPr>
          <w:ilvl w:val="0"/>
          <w:numId w:val="12"/>
        </w:numPr>
        <w:spacing w:after="160" w:line="259" w:lineRule="auto"/>
        <w:contextualSpacing/>
        <w:rPr>
          <w:lang w:val="en-GB"/>
        </w:rPr>
      </w:pPr>
      <w:proofErr w:type="gramStart"/>
      <w:r w:rsidRPr="00A60CB2">
        <w:rPr>
          <w:lang w:val="en-GB"/>
        </w:rPr>
        <w:t>use</w:t>
      </w:r>
      <w:proofErr w:type="gramEnd"/>
      <w:r w:rsidRPr="00A60CB2">
        <w:rPr>
          <w:lang w:val="en-GB"/>
        </w:rPr>
        <w:t xml:space="preserve"> of the budget to achieve the scientific objectives of the project;</w:t>
      </w:r>
    </w:p>
    <w:p w14:paraId="38C281BE" w14:textId="77777777" w:rsidR="00255748" w:rsidRPr="00A60CB2" w:rsidRDefault="00255748" w:rsidP="00255748">
      <w:pPr>
        <w:pStyle w:val="Paragraphedeliste"/>
        <w:numPr>
          <w:ilvl w:val="0"/>
          <w:numId w:val="12"/>
        </w:numPr>
        <w:spacing w:after="160" w:line="259" w:lineRule="auto"/>
        <w:contextualSpacing/>
        <w:rPr>
          <w:lang w:val="en-GB"/>
        </w:rPr>
      </w:pPr>
      <w:proofErr w:type="gramStart"/>
      <w:r w:rsidRPr="00A60CB2">
        <w:rPr>
          <w:lang w:val="en-GB"/>
        </w:rPr>
        <w:t>authority</w:t>
      </w:r>
      <w:proofErr w:type="gramEnd"/>
      <w:r w:rsidRPr="00A60CB2">
        <w:rPr>
          <w:lang w:val="en-GB"/>
        </w:rPr>
        <w:t xml:space="preserve"> to publish as senior author and to invite as co-authors only those who have contributed sub</w:t>
      </w:r>
      <w:r>
        <w:rPr>
          <w:lang w:val="en-GB"/>
        </w:rPr>
        <w:t>stantially to the reported work.</w:t>
      </w:r>
    </w:p>
    <w:p w14:paraId="03FDA6B6" w14:textId="5E57A7B5" w:rsidR="00255748" w:rsidRDefault="00255748" w:rsidP="006604C6">
      <w:pPr>
        <w:rPr>
          <w:lang w:val="en-GB"/>
        </w:rPr>
      </w:pPr>
      <w:r w:rsidRPr="00BB039C">
        <w:rPr>
          <w:lang w:val="en-GB"/>
        </w:rPr>
        <w:t xml:space="preserve">The </w:t>
      </w:r>
      <w:r>
        <w:rPr>
          <w:lang w:val="en-GB"/>
        </w:rPr>
        <w:t xml:space="preserve">abovementioned </w:t>
      </w:r>
      <w:r w:rsidRPr="00BB039C">
        <w:rPr>
          <w:lang w:val="en-GB"/>
        </w:rPr>
        <w:t>points effectively guarantee a leading position of the group created around the PRIMA grant.</w:t>
      </w:r>
    </w:p>
    <w:p w14:paraId="63C9BC6B" w14:textId="4D4E43C4" w:rsidR="001749E3" w:rsidRDefault="001749E3" w:rsidP="006604C6">
      <w:pPr>
        <w:rPr>
          <w:lang w:val="en-GB"/>
        </w:rPr>
      </w:pPr>
    </w:p>
    <w:p w14:paraId="4E8A8973" w14:textId="17ABE977" w:rsidR="001749E3" w:rsidRPr="001F310A" w:rsidRDefault="001F310A" w:rsidP="001F310A">
      <w:pPr>
        <w:rPr>
          <w:lang w:val="en-GB"/>
        </w:rPr>
      </w:pPr>
      <w:r w:rsidRPr="001F310A">
        <w:rPr>
          <w:lang w:val="en-GB"/>
        </w:rPr>
        <w:t>HR Job</w:t>
      </w:r>
      <w:r>
        <w:rPr>
          <w:lang w:val="en-GB"/>
        </w:rPr>
        <w:t xml:space="preserve"> Description for PRIMA</w:t>
      </w:r>
      <w:r w:rsidR="001749E3" w:rsidRPr="001F310A">
        <w:rPr>
          <w:lang w:val="en-GB"/>
        </w:rPr>
        <w:t xml:space="preserve">: </w:t>
      </w:r>
      <w:hyperlink r:id="rId3" w:history="1">
        <w:r w:rsidRPr="001F310A">
          <w:rPr>
            <w:rStyle w:val="Lienhypertexte"/>
            <w:lang w:val="en-GB"/>
          </w:rPr>
          <w:t>https://www.epfl.ch/campus/services/human-resources/en/employee-toolkit/hr-forms/</w:t>
        </w:r>
      </w:hyperlink>
      <w:r w:rsidRPr="001F310A">
        <w:rPr>
          <w:lang w:val="en-GB"/>
        </w:rPr>
        <w:t xml:space="preserve"> </w:t>
      </w:r>
    </w:p>
    <w:p w14:paraId="6742C819" w14:textId="08035262" w:rsidR="001749E3" w:rsidRPr="001F310A" w:rsidRDefault="001749E3" w:rsidP="006604C6">
      <w:pPr>
        <w:rPr>
          <w:lang w:val="en-GB"/>
        </w:rPr>
      </w:pPr>
    </w:p>
    <w:p w14:paraId="027C3147" w14:textId="0BBFBCA7" w:rsidR="001749E3" w:rsidRPr="00BB039C" w:rsidRDefault="001749E3" w:rsidP="001F310A">
      <w:pPr>
        <w:rPr>
          <w:lang w:val="en-GB"/>
        </w:rPr>
      </w:pPr>
      <w:r>
        <w:rPr>
          <w:lang w:val="en-GB"/>
        </w:rPr>
        <w:t>For HR-related questions, please contact the HR manager of your host school</w:t>
      </w:r>
      <w:r w:rsidR="001F310A">
        <w:rPr>
          <w:lang w:val="en-GB"/>
        </w:rPr>
        <w:t xml:space="preserve"> (</w:t>
      </w:r>
      <w:hyperlink r:id="rId4" w:history="1">
        <w:r w:rsidR="001F310A" w:rsidRPr="00325261">
          <w:rPr>
            <w:rStyle w:val="Lienhypertexte"/>
            <w:lang w:val="en-GB"/>
          </w:rPr>
          <w:t>https://www.epfl.ch/campus/services/human-resources/</w:t>
        </w:r>
      </w:hyperlink>
      <w:r w:rsidR="001F310A">
        <w:rPr>
          <w:lang w:val="en-GB"/>
        </w:rPr>
        <w:t>)</w:t>
      </w:r>
      <w:r>
        <w:rPr>
          <w:lang w:val="en-GB"/>
        </w:rPr>
        <w:t>.</w:t>
      </w:r>
    </w:p>
    <w:p w14:paraId="19A0B714" w14:textId="28F8A807" w:rsidR="00255748" w:rsidRDefault="00255748">
      <w:pPr>
        <w:pStyle w:val="Commentaire"/>
        <w:rPr>
          <w:lang w:val="en-GB"/>
        </w:rPr>
      </w:pPr>
    </w:p>
    <w:p w14:paraId="6652DFC5" w14:textId="77777777" w:rsidR="00255748" w:rsidRPr="00255748" w:rsidRDefault="00255748">
      <w:pPr>
        <w:pStyle w:val="Commentaire"/>
        <w:rPr>
          <w:lang w:val="en-GB"/>
        </w:rPr>
      </w:pPr>
    </w:p>
  </w:comment>
  <w:comment w:id="3" w:author="Lazzarinetti Anna" w:date="2021-08-02T19:30:00Z" w:initials="LA">
    <w:p w14:paraId="59D7DE23" w14:textId="77777777" w:rsidR="00660CD6" w:rsidRPr="00032BCF" w:rsidRDefault="00660CD6" w:rsidP="00660CD6">
      <w:pPr>
        <w:pStyle w:val="Commentaire"/>
        <w:rPr>
          <w:color w:val="403A38"/>
          <w:lang w:val="en-GB"/>
        </w:rPr>
      </w:pPr>
      <w:r>
        <w:rPr>
          <w:rStyle w:val="Marquedannotation"/>
        </w:rPr>
        <w:annotationRef/>
      </w:r>
      <w:r w:rsidRPr="00032BCF">
        <w:rPr>
          <w:color w:val="403A38"/>
          <w:lang w:val="en-GB"/>
        </w:rPr>
        <w:t xml:space="preserve">5 - 15 lines </w:t>
      </w:r>
      <w:r>
        <w:rPr>
          <w:color w:val="403A38"/>
          <w:lang w:val="en-GB"/>
        </w:rPr>
        <w:t>on:</w:t>
      </w:r>
    </w:p>
    <w:p w14:paraId="4971C48C" w14:textId="77777777" w:rsidR="00660CD6" w:rsidRPr="00032BCF" w:rsidRDefault="00660CD6" w:rsidP="00660CD6">
      <w:pPr>
        <w:pStyle w:val="Commentaire"/>
        <w:rPr>
          <w:b/>
          <w:bCs/>
          <w:color w:val="403A38"/>
          <w:lang w:val="en-GB"/>
        </w:rPr>
      </w:pPr>
      <w:r w:rsidRPr="00032BCF">
        <w:rPr>
          <w:color w:val="403A38"/>
          <w:lang w:val="en-GB"/>
        </w:rPr>
        <w:t xml:space="preserve">• </w:t>
      </w:r>
      <w:proofErr w:type="gramStart"/>
      <w:r w:rsidRPr="00032BCF">
        <w:rPr>
          <w:color w:val="403A38"/>
          <w:lang w:val="en-GB"/>
        </w:rPr>
        <w:t>interest</w:t>
      </w:r>
      <w:proofErr w:type="gramEnd"/>
      <w:r w:rsidRPr="00032BCF">
        <w:rPr>
          <w:color w:val="403A38"/>
          <w:lang w:val="en-GB"/>
        </w:rPr>
        <w:t xml:space="preserve"> of the Institute / School / EPFL for </w:t>
      </w:r>
      <w:r w:rsidRPr="00032BCF">
        <w:rPr>
          <w:b/>
          <w:bCs/>
          <w:color w:val="403A38"/>
          <w:lang w:val="en-GB"/>
        </w:rPr>
        <w:t xml:space="preserve">YOU </w:t>
      </w:r>
      <w:r w:rsidRPr="00032BCF">
        <w:rPr>
          <w:color w:val="403A38"/>
          <w:lang w:val="en-GB"/>
        </w:rPr>
        <w:t xml:space="preserve">and </w:t>
      </w:r>
      <w:r>
        <w:rPr>
          <w:b/>
          <w:bCs/>
          <w:color w:val="403A38"/>
          <w:lang w:val="en-GB"/>
        </w:rPr>
        <w:t>YOUR project.</w:t>
      </w:r>
    </w:p>
    <w:p w14:paraId="6127F498" w14:textId="61041078" w:rsidR="00660CD6" w:rsidRPr="00660CD6" w:rsidRDefault="00660CD6" w:rsidP="00660CD6">
      <w:pPr>
        <w:pStyle w:val="Commentaire"/>
        <w:rPr>
          <w:color w:val="403A38"/>
          <w:lang w:val="en-GB"/>
        </w:rPr>
      </w:pPr>
      <w:r w:rsidRPr="00032BCF">
        <w:rPr>
          <w:color w:val="403A38"/>
          <w:lang w:val="en-GB"/>
        </w:rPr>
        <w:t xml:space="preserve">• </w:t>
      </w:r>
      <w:proofErr w:type="gramStart"/>
      <w:r w:rsidRPr="00032BCF">
        <w:rPr>
          <w:b/>
          <w:bCs/>
          <w:color w:val="403A38"/>
          <w:lang w:val="en-GB"/>
        </w:rPr>
        <w:t>synergies</w:t>
      </w:r>
      <w:proofErr w:type="gramEnd"/>
      <w:r w:rsidRPr="00032BCF">
        <w:rPr>
          <w:color w:val="403A38"/>
          <w:lang w:val="en-GB"/>
        </w:rPr>
        <w:t>, complementarity, collaborations at EPFL</w:t>
      </w:r>
      <w:r>
        <w:rPr>
          <w:color w:val="403A38"/>
          <w:lang w:val="en-GB"/>
        </w:rPr>
        <w:t>.</w:t>
      </w:r>
      <w:r w:rsidRPr="00032BCF">
        <w:rPr>
          <w:color w:val="403A38"/>
          <w:lang w:val="en-GB"/>
        </w:rPr>
        <w:t xml:space="preserve"> • </w:t>
      </w:r>
      <w:r w:rsidRPr="00032BCF">
        <w:rPr>
          <w:b/>
          <w:bCs/>
          <w:color w:val="403A38"/>
          <w:lang w:val="en-GB"/>
        </w:rPr>
        <w:t xml:space="preserve">Independence, autonomy </w:t>
      </w:r>
      <w:r>
        <w:rPr>
          <w:color w:val="403A38"/>
          <w:lang w:val="en-GB"/>
        </w:rPr>
        <w:t>of your</w:t>
      </w:r>
      <w:r w:rsidRPr="00032BCF">
        <w:rPr>
          <w:color w:val="403A38"/>
          <w:lang w:val="en-GB"/>
        </w:rPr>
        <w:t xml:space="preserve"> project</w:t>
      </w:r>
      <w:r>
        <w:rPr>
          <w:color w:val="403A38"/>
          <w:lang w:val="en-GB"/>
        </w:rPr>
        <w:t>.</w:t>
      </w:r>
    </w:p>
    <w:p w14:paraId="2DAC0835" w14:textId="3BC3992B" w:rsidR="00660CD6" w:rsidRPr="00660CD6" w:rsidRDefault="00660CD6">
      <w:pPr>
        <w:pStyle w:val="Commentaire"/>
        <w:rPr>
          <w:lang w:val="en-GB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7C22FE" w15:done="0"/>
  <w15:commentEx w15:paraId="6711C878" w15:done="0"/>
  <w15:commentEx w15:paraId="6652DFC5" w15:done="0"/>
  <w15:commentEx w15:paraId="2DAC083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1CA4" w14:textId="77777777" w:rsidR="00B33BE6" w:rsidRDefault="00B33BE6" w:rsidP="00C177E1">
      <w:r>
        <w:separator/>
      </w:r>
    </w:p>
  </w:endnote>
  <w:endnote w:type="continuationSeparator" w:id="0">
    <w:p w14:paraId="13E5642A" w14:textId="77777777" w:rsidR="00B33BE6" w:rsidRDefault="00B33BE6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uisse Int'l Light">
    <w:altName w:val="Gill Sans Light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0076" w14:textId="6C19D8B2" w:rsidR="00AC6048" w:rsidRPr="009F3763" w:rsidRDefault="009F3763" w:rsidP="009F3763">
    <w:pPr>
      <w:pStyle w:val="Pieddepage"/>
    </w:pPr>
    <w:r w:rsidRPr="0076057D">
      <mc:AlternateContent>
        <mc:Choice Requires="wps">
          <w:drawing>
            <wp:anchor distT="0" distB="0" distL="114300" distR="114300" simplePos="0" relativeHeight="251669504" behindDoc="0" locked="0" layoutInCell="1" allowOverlap="1" wp14:anchorId="48E57631" wp14:editId="0BD38EB7">
              <wp:simplePos x="0" y="0"/>
              <wp:positionH relativeFrom="column">
                <wp:posOffset>5769610</wp:posOffset>
              </wp:positionH>
              <wp:positionV relativeFrom="bottomMargin">
                <wp:posOffset>417195</wp:posOffset>
              </wp:positionV>
              <wp:extent cx="0" cy="460375"/>
              <wp:effectExtent l="0" t="0" r="25400" b="2222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54.3pt,32.85pt" to="454.3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" strokecolor="black [3213]" strokeweight=".3pt">
              <v:stroke joinstyle="miter"/>
              <w10:wrap anchory="margin"/>
            </v:lin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70528" behindDoc="1" locked="0" layoutInCell="1" allowOverlap="1" wp14:anchorId="21BAB937" wp14:editId="2D936D44">
              <wp:simplePos x="0" y="0"/>
              <wp:positionH relativeFrom="column">
                <wp:posOffset>3697605</wp:posOffset>
              </wp:positionH>
              <wp:positionV relativeFrom="bottomMargin">
                <wp:posOffset>415290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FA960" w14:textId="77777777" w:rsidR="009F3763" w:rsidRPr="00A65DE2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29 / 33 55</w:t>
                          </w:r>
                        </w:p>
                        <w:p w14:paraId="41A19F04" w14:textId="77777777" w:rsidR="009F3763" w:rsidRPr="00B43791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iphysdirector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705E3FCE" w14:textId="77777777" w:rsidR="009F3763" w:rsidRPr="00115F50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6AC2BC7E" w14:textId="77777777" w:rsidR="009F3763" w:rsidRPr="00115F50" w:rsidRDefault="009F3763" w:rsidP="009F376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7" type="#_x0000_t202" style="position:absolute;margin-left:291.15pt;margin-top:32.7pt;width:161.55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" filled="f" stroked="f" strokeweight=".5pt">
              <v:textbox inset="0,0,0,0">
                <w:txbxContent>
                  <w:p w14:paraId="28CFA960" w14:textId="77777777" w:rsidR="009F3763" w:rsidRPr="00A65DE2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 29 / 33 55</w:t>
                    </w:r>
                  </w:p>
                  <w:p w14:paraId="41A19F04" w14:textId="77777777" w:rsidR="009F3763" w:rsidRPr="00B43791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iphysdirector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705E3FCE" w14:textId="77777777" w:rsidR="009F3763" w:rsidRPr="00115F50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6AC2BC7E" w14:textId="77777777" w:rsidR="009F3763" w:rsidRPr="00115F50" w:rsidRDefault="009F3763" w:rsidP="009F376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71552" behindDoc="1" locked="0" layoutInCell="1" allowOverlap="1" wp14:anchorId="6BE0DA77" wp14:editId="7803319E">
              <wp:simplePos x="0" y="0"/>
              <wp:positionH relativeFrom="column">
                <wp:posOffset>2116455</wp:posOffset>
              </wp:positionH>
              <wp:positionV relativeFrom="bottomMargin">
                <wp:posOffset>422275</wp:posOffset>
              </wp:positionV>
              <wp:extent cx="1477645" cy="635635"/>
              <wp:effectExtent l="0" t="0" r="20955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645" cy="635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E8CB1" w14:textId="77777777" w:rsidR="009F3763" w:rsidRPr="00E92FAE" w:rsidRDefault="009F3763" w:rsidP="009F3763">
                          <w:pPr>
                            <w:pStyle w:val="Accentuation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740810AE" w14:textId="77777777" w:rsidR="009F3763" w:rsidRPr="00E92FAE" w:rsidRDefault="009F3763" w:rsidP="009F3763">
                          <w:pPr>
                            <w:pStyle w:val="Accentuation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Henrik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Rønnow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director</w:t>
                          </w:r>
                        </w:p>
                        <w:p w14:paraId="7474CDC2" w14:textId="77777777" w:rsidR="009F3763" w:rsidRPr="00E76907" w:rsidRDefault="009F3763" w:rsidP="009F3763">
                          <w:pPr>
                            <w:pStyle w:val="Accentuation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400670B4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21E9284" w14:textId="77777777" w:rsidR="009F3763" w:rsidRPr="00E76907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9E7A5B8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0" o:spid="_x0000_s1028" type="#_x0000_t202" style="position:absolute;margin-left:166.65pt;margin-top:33.25pt;width:116.35pt;height:5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" filled="f" stroked="f" strokeweight=".5pt">
              <v:textbox inset="0,0,0,0">
                <w:txbxContent>
                  <w:p w14:paraId="091E8CB1" w14:textId="77777777" w:rsidR="009F3763" w:rsidRPr="00E92FAE" w:rsidRDefault="009F3763" w:rsidP="009F3763">
                    <w:pPr>
                      <w:pStyle w:val="Accentuation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740810AE" w14:textId="77777777" w:rsidR="009F3763" w:rsidRPr="00E92FAE" w:rsidRDefault="009F3763" w:rsidP="009F3763">
                    <w:pPr>
                      <w:pStyle w:val="Accentuation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Henrik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Rønnow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director</w:t>
                    </w:r>
                  </w:p>
                  <w:p w14:paraId="7474CDC2" w14:textId="77777777" w:rsidR="009F3763" w:rsidRPr="00E76907" w:rsidRDefault="009F3763" w:rsidP="009F3763">
                    <w:pPr>
                      <w:pStyle w:val="Accentuation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400670B4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21E9284" w14:textId="77777777" w:rsidR="009F3763" w:rsidRPr="00E76907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79E7A5B8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72576" behindDoc="1" locked="0" layoutInCell="1" allowOverlap="1" wp14:anchorId="61219974" wp14:editId="2603B9FF">
              <wp:simplePos x="0" y="0"/>
              <wp:positionH relativeFrom="column">
                <wp:posOffset>895985</wp:posOffset>
              </wp:positionH>
              <wp:positionV relativeFrom="bottomMargin">
                <wp:posOffset>417195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CCD31" w14:textId="77777777" w:rsidR="009F3763" w:rsidRPr="00A65DE2" w:rsidRDefault="009F3763" w:rsidP="009F376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Institute of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29" type="#_x0000_t202" style="position:absolute;margin-left:70.55pt;margin-top:32.85pt;width:96.35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" filled="f" stroked="f" strokeweight=".5pt">
              <v:textbox inset="0,0,0,0">
                <w:txbxContent>
                  <w:p w14:paraId="55BCCD31" w14:textId="77777777" w:rsidR="009F3763" w:rsidRPr="00A65DE2" w:rsidRDefault="009F3763" w:rsidP="009F376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Institute of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73600" behindDoc="0" locked="0" layoutInCell="1" allowOverlap="0" wp14:anchorId="2AC1994C" wp14:editId="2B603CA8">
              <wp:simplePos x="0" y="0"/>
              <wp:positionH relativeFrom="page">
                <wp:posOffset>6599555</wp:posOffset>
              </wp:positionH>
              <wp:positionV relativeFrom="bottomMargin">
                <wp:posOffset>511810</wp:posOffset>
              </wp:positionV>
              <wp:extent cx="359410" cy="431800"/>
              <wp:effectExtent l="0" t="0" r="0" b="0"/>
              <wp:wrapSquare wrapText="bothSides"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8D8816F" w14:textId="77777777" w:rsidR="009F3763" w:rsidRPr="001626F2" w:rsidRDefault="009F3763" w:rsidP="009F3763">
                          <w:pPr>
                            <w:pStyle w:val="Accentuation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0D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2" o:spid="_x0000_s1030" type="#_x0000_t202" style="position:absolute;margin-left:519.65pt;margin-top:40.3pt;width:28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" o:allowoverlap="f" filled="f" stroked="f" strokeweight=".25pt">
              <v:path arrowok="t"/>
              <v:textbox>
                <w:txbxContent>
                  <w:p w14:paraId="18D8816F" w14:textId="77777777" w:rsidR="009F3763" w:rsidRPr="001626F2" w:rsidRDefault="009F3763" w:rsidP="009F3763">
                    <w:pPr>
                      <w:pStyle w:val="Accentuation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40D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76057D">
      <w:drawing>
        <wp:anchor distT="0" distB="0" distL="114300" distR="114300" simplePos="0" relativeHeight="251674624" behindDoc="0" locked="0" layoutInCell="1" allowOverlap="0" wp14:anchorId="2F4FE139" wp14:editId="741A2DE9">
          <wp:simplePos x="0" y="0"/>
          <wp:positionH relativeFrom="page">
            <wp:posOffset>158115</wp:posOffset>
          </wp:positionH>
          <wp:positionV relativeFrom="bottomMargin">
            <wp:posOffset>36195</wp:posOffset>
          </wp:positionV>
          <wp:extent cx="1590675" cy="1259840"/>
          <wp:effectExtent l="0" t="0" r="0" b="0"/>
          <wp:wrapThrough wrapText="bothSides">
            <wp:wrapPolygon edited="0">
              <wp:start x="5519" y="5226"/>
              <wp:lineTo x="3104" y="6968"/>
              <wp:lineTo x="3794" y="13065"/>
              <wp:lineTo x="4829" y="15677"/>
              <wp:lineTo x="15521" y="15677"/>
              <wp:lineTo x="15866" y="14371"/>
              <wp:lineTo x="14486" y="13500"/>
              <wp:lineTo x="10692" y="13065"/>
              <wp:lineTo x="16556" y="11323"/>
              <wp:lineTo x="16211" y="7403"/>
              <wp:lineTo x="6898" y="5226"/>
              <wp:lineTo x="5519" y="5226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EC4C" w14:textId="30A1106D" w:rsidR="00AC6048" w:rsidRDefault="009F3763">
    <w:pPr>
      <w:pStyle w:val="Pieddepage"/>
    </w:pPr>
    <w:r w:rsidRPr="0076057D">
      <mc:AlternateContent>
        <mc:Choice Requires="wps">
          <w:drawing>
            <wp:anchor distT="0" distB="0" distL="114300" distR="114300" simplePos="0" relativeHeight="251662336" behindDoc="0" locked="0" layoutInCell="1" allowOverlap="1" wp14:anchorId="2DFFEDAE" wp14:editId="4E4DFC02">
              <wp:simplePos x="0" y="0"/>
              <wp:positionH relativeFrom="column">
                <wp:posOffset>5731510</wp:posOffset>
              </wp:positionH>
              <wp:positionV relativeFrom="bottomMargin">
                <wp:posOffset>417195</wp:posOffset>
              </wp:positionV>
              <wp:extent cx="0" cy="460375"/>
              <wp:effectExtent l="0" t="0" r="25400" b="2222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51.3pt,32.85pt" to="451.3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" strokecolor="black [3213]" strokeweight=".3pt">
              <v:stroke joinstyle="miter"/>
              <w10:wrap anchory="margin"/>
            </v:lin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63360" behindDoc="1" locked="0" layoutInCell="1" allowOverlap="1" wp14:anchorId="20C9C3BA" wp14:editId="776678BB">
              <wp:simplePos x="0" y="0"/>
              <wp:positionH relativeFrom="column">
                <wp:posOffset>3659505</wp:posOffset>
              </wp:positionH>
              <wp:positionV relativeFrom="bottomMargin">
                <wp:posOffset>415290</wp:posOffset>
              </wp:positionV>
              <wp:extent cx="2051685" cy="467995"/>
              <wp:effectExtent l="0" t="0" r="5715" b="146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264E1" w14:textId="77777777" w:rsidR="009F3763" w:rsidRPr="00A65DE2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29 / 33 55</w:t>
                          </w:r>
                        </w:p>
                        <w:p w14:paraId="51E4C0DD" w14:textId="77777777" w:rsidR="009F3763" w:rsidRPr="00B43791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iphysdirector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4FC7AFCE" w14:textId="77777777" w:rsidR="009F3763" w:rsidRPr="00115F50" w:rsidRDefault="009F3763" w:rsidP="009F3763">
                          <w:pPr>
                            <w:pStyle w:val="Paragraphedeliste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3AB063A7" w14:textId="77777777" w:rsidR="009F3763" w:rsidRPr="00115F50" w:rsidRDefault="009F3763" w:rsidP="009F376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32" type="#_x0000_t202" style="position:absolute;margin-left:288.15pt;margin-top:32.7pt;width:161.5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" filled="f" stroked="f" strokeweight=".5pt">
              <v:textbox inset="0,0,0,0">
                <w:txbxContent>
                  <w:p w14:paraId="170264E1" w14:textId="77777777" w:rsidR="009F3763" w:rsidRPr="00A65DE2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 29 / 33 55</w:t>
                    </w:r>
                  </w:p>
                  <w:p w14:paraId="51E4C0DD" w14:textId="77777777" w:rsidR="009F3763" w:rsidRPr="00B43791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iphysdirector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4FC7AFCE" w14:textId="77777777" w:rsidR="009F3763" w:rsidRPr="00115F50" w:rsidRDefault="009F3763" w:rsidP="009F3763">
                    <w:pPr>
                      <w:pStyle w:val="Paragraphedeliste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3AB063A7" w14:textId="77777777" w:rsidR="009F3763" w:rsidRPr="00115F50" w:rsidRDefault="009F3763" w:rsidP="009F376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64384" behindDoc="1" locked="0" layoutInCell="1" allowOverlap="1" wp14:anchorId="313286AF" wp14:editId="7A65BF03">
              <wp:simplePos x="0" y="0"/>
              <wp:positionH relativeFrom="column">
                <wp:posOffset>2078355</wp:posOffset>
              </wp:positionH>
              <wp:positionV relativeFrom="bottomMargin">
                <wp:posOffset>422275</wp:posOffset>
              </wp:positionV>
              <wp:extent cx="1477645" cy="635635"/>
              <wp:effectExtent l="0" t="0" r="20955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645" cy="635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60DB8" w14:textId="77777777" w:rsidR="009F3763" w:rsidRPr="00E92FAE" w:rsidRDefault="009F3763" w:rsidP="009F3763">
                          <w:pPr>
                            <w:pStyle w:val="Accentuation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51B91EDD" w14:textId="77777777" w:rsidR="009F3763" w:rsidRPr="00E92FAE" w:rsidRDefault="009F3763" w:rsidP="009F3763">
                          <w:pPr>
                            <w:pStyle w:val="Accentuation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Henrik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Rønnow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director</w:t>
                          </w:r>
                        </w:p>
                        <w:p w14:paraId="45E1E804" w14:textId="77777777" w:rsidR="009F3763" w:rsidRPr="00E76907" w:rsidRDefault="009F3763" w:rsidP="009F3763">
                          <w:pPr>
                            <w:pStyle w:val="Accentuation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068EB23B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2B582D91" w14:textId="77777777" w:rsidR="009F3763" w:rsidRPr="00E76907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0D8ECFD" w14:textId="77777777" w:rsidR="009F3763" w:rsidRPr="00E55E83" w:rsidRDefault="009F3763" w:rsidP="009F376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7" o:spid="_x0000_s1033" type="#_x0000_t202" style="position:absolute;margin-left:163.65pt;margin-top:33.25pt;width:116.35pt;height:5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" filled="f" stroked="f" strokeweight=".5pt">
              <v:textbox inset="0,0,0,0">
                <w:txbxContent>
                  <w:p w14:paraId="41360DB8" w14:textId="77777777" w:rsidR="009F3763" w:rsidRPr="00E92FAE" w:rsidRDefault="009F3763" w:rsidP="009F3763">
                    <w:pPr>
                      <w:pStyle w:val="Accentuation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51B91EDD" w14:textId="77777777" w:rsidR="009F3763" w:rsidRPr="00E92FAE" w:rsidRDefault="009F3763" w:rsidP="009F3763">
                    <w:pPr>
                      <w:pStyle w:val="Accentuation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Henrik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Rønnow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director</w:t>
                    </w:r>
                  </w:p>
                  <w:p w14:paraId="45E1E804" w14:textId="77777777" w:rsidR="009F3763" w:rsidRPr="00E76907" w:rsidRDefault="009F3763" w:rsidP="009F3763">
                    <w:pPr>
                      <w:pStyle w:val="Accentuation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068EB23B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2B582D91" w14:textId="77777777" w:rsidR="009F3763" w:rsidRPr="00E76907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70D8ECFD" w14:textId="77777777" w:rsidR="009F3763" w:rsidRPr="00E55E83" w:rsidRDefault="009F3763" w:rsidP="009F376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65408" behindDoc="1" locked="0" layoutInCell="1" allowOverlap="1" wp14:anchorId="2C5DD552" wp14:editId="26CD6EC0">
              <wp:simplePos x="0" y="0"/>
              <wp:positionH relativeFrom="column">
                <wp:posOffset>857885</wp:posOffset>
              </wp:positionH>
              <wp:positionV relativeFrom="bottomMargin">
                <wp:posOffset>417195</wp:posOffset>
              </wp:positionV>
              <wp:extent cx="1223645" cy="467995"/>
              <wp:effectExtent l="0" t="0" r="20955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0985A" w14:textId="77777777" w:rsidR="009F3763" w:rsidRPr="00A65DE2" w:rsidRDefault="009F3763" w:rsidP="009F376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Institute of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34" type="#_x0000_t202" style="position:absolute;margin-left:67.55pt;margin-top:32.85pt;width:96.3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" filled="f" stroked="f" strokeweight=".5pt">
              <v:textbox inset="0,0,0,0">
                <w:txbxContent>
                  <w:p w14:paraId="5D10985A" w14:textId="77777777" w:rsidR="009F3763" w:rsidRPr="00A65DE2" w:rsidRDefault="009F3763" w:rsidP="009F376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Institute of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 w:rsidRPr="0076057D">
      <mc:AlternateContent>
        <mc:Choice Requires="wps">
          <w:drawing>
            <wp:anchor distT="0" distB="0" distL="114300" distR="114300" simplePos="0" relativeHeight="251666432" behindDoc="0" locked="0" layoutInCell="1" allowOverlap="0" wp14:anchorId="321E8BED" wp14:editId="58EAC436">
              <wp:simplePos x="0" y="0"/>
              <wp:positionH relativeFrom="page">
                <wp:posOffset>6561455</wp:posOffset>
              </wp:positionH>
              <wp:positionV relativeFrom="bottomMargin">
                <wp:posOffset>511810</wp:posOffset>
              </wp:positionV>
              <wp:extent cx="359410" cy="431800"/>
              <wp:effectExtent l="0" t="0" r="0" b="0"/>
              <wp:wrapSquare wrapText="bothSides"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B5ED9C6" w14:textId="77777777" w:rsidR="009F3763" w:rsidRPr="001626F2" w:rsidRDefault="009F3763" w:rsidP="009F3763">
                          <w:pPr>
                            <w:pStyle w:val="Accentuation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0D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9" o:spid="_x0000_s1035" type="#_x0000_t202" style="position:absolute;margin-left:516.65pt;margin-top:40.3pt;width:28.3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" o:allowoverlap="f" filled="f" stroked="f" strokeweight=".25pt">
              <v:path arrowok="t"/>
              <v:textbox>
                <w:txbxContent>
                  <w:p w14:paraId="1B5ED9C6" w14:textId="77777777" w:rsidR="009F3763" w:rsidRPr="001626F2" w:rsidRDefault="009F3763" w:rsidP="009F3763">
                    <w:pPr>
                      <w:pStyle w:val="Accentuation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740D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76057D">
      <w:drawing>
        <wp:anchor distT="0" distB="0" distL="114300" distR="114300" simplePos="0" relativeHeight="251667456" behindDoc="0" locked="0" layoutInCell="1" allowOverlap="0" wp14:anchorId="41761F8A" wp14:editId="6BA4B564">
          <wp:simplePos x="0" y="0"/>
          <wp:positionH relativeFrom="page">
            <wp:posOffset>120015</wp:posOffset>
          </wp:positionH>
          <wp:positionV relativeFrom="bottomMargin">
            <wp:posOffset>36195</wp:posOffset>
          </wp:positionV>
          <wp:extent cx="1590675" cy="1259840"/>
          <wp:effectExtent l="0" t="0" r="0" b="0"/>
          <wp:wrapThrough wrapText="bothSides">
            <wp:wrapPolygon edited="0">
              <wp:start x="5519" y="5226"/>
              <wp:lineTo x="3104" y="6968"/>
              <wp:lineTo x="3794" y="13065"/>
              <wp:lineTo x="4829" y="15677"/>
              <wp:lineTo x="15521" y="15677"/>
              <wp:lineTo x="15866" y="14371"/>
              <wp:lineTo x="14486" y="13500"/>
              <wp:lineTo x="10692" y="13065"/>
              <wp:lineTo x="16556" y="11323"/>
              <wp:lineTo x="16211" y="7403"/>
              <wp:lineTo x="6898" y="5226"/>
              <wp:lineTo x="5519" y="5226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6376" w14:textId="77777777" w:rsidR="00B33BE6" w:rsidRDefault="00B33BE6" w:rsidP="00C177E1">
      <w:r>
        <w:separator/>
      </w:r>
    </w:p>
  </w:footnote>
  <w:footnote w:type="continuationSeparator" w:id="0">
    <w:p w14:paraId="4759EADF" w14:textId="77777777" w:rsidR="00B33BE6" w:rsidRDefault="00B33BE6" w:rsidP="00C17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3A04" w14:textId="25E9AB8C" w:rsidR="00AC6048" w:rsidRDefault="009F3763">
    <w:pPr>
      <w:pStyle w:val="En-tte"/>
    </w:pPr>
    <w:r w:rsidRPr="006C5942">
      <w:drawing>
        <wp:anchor distT="0" distB="0" distL="114300" distR="114300" simplePos="0" relativeHeight="251677696" behindDoc="0" locked="0" layoutInCell="1" allowOverlap="1" wp14:anchorId="5190DA17" wp14:editId="405D1601">
          <wp:simplePos x="0" y="0"/>
          <wp:positionH relativeFrom="column">
            <wp:posOffset>-266065</wp:posOffset>
          </wp:positionH>
          <wp:positionV relativeFrom="page">
            <wp:posOffset>223520</wp:posOffset>
          </wp:positionV>
          <wp:extent cx="863600" cy="37020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942">
      <mc:AlternateContent>
        <mc:Choice Requires="wps">
          <w:drawing>
            <wp:anchor distT="0" distB="0" distL="114300" distR="114300" simplePos="0" relativeHeight="251676672" behindDoc="0" locked="0" layoutInCell="1" allowOverlap="1" wp14:anchorId="4D60786E" wp14:editId="637CA89A">
              <wp:simplePos x="0" y="0"/>
              <wp:positionH relativeFrom="column">
                <wp:posOffset>3473450</wp:posOffset>
              </wp:positionH>
              <wp:positionV relativeFrom="page">
                <wp:posOffset>699135</wp:posOffset>
              </wp:positionV>
              <wp:extent cx="2437130" cy="32385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3A825" w14:textId="77777777" w:rsidR="009F3763" w:rsidRPr="0058140F" w:rsidRDefault="009F3763" w:rsidP="009F3763">
                          <w:pPr>
                            <w:pStyle w:val="Paragraphedeliste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7006493D" w14:textId="77777777" w:rsidR="009F3763" w:rsidRPr="0058140F" w:rsidRDefault="009F3763" w:rsidP="009F3763">
                          <w:pPr>
                            <w:pStyle w:val="Paragraphedeliste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1" o:spid="_x0000_s1026" type="#_x0000_t202" style="position:absolute;margin-left:273.5pt;margin-top:55.05pt;width:191.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" filled="f" stroked="f" strokeweight=".5pt">
              <v:textbox inset="0,0,0,0">
                <w:txbxContent>
                  <w:p w14:paraId="0073A825" w14:textId="77777777" w:rsidR="009F3763" w:rsidRPr="0058140F" w:rsidRDefault="009F3763" w:rsidP="009F3763">
                    <w:pPr>
                      <w:pStyle w:val="Paragraphedeliste"/>
                      <w:suppressAutoHyphens/>
                      <w:snapToGrid w:val="0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7006493D" w14:textId="77777777" w:rsidR="009F3763" w:rsidRPr="0058140F" w:rsidRDefault="009F3763" w:rsidP="009F3763">
                    <w:pPr>
                      <w:pStyle w:val="Paragraphedeliste"/>
                      <w:suppressAutoHyphens/>
                      <w:snapToGrid w:val="0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1B3D" w14:textId="08DBF14A" w:rsidR="00AC6048" w:rsidRDefault="00AC6048">
    <w:pPr>
      <w:pStyle w:val="En-tte"/>
    </w:pPr>
    <w:r w:rsidRPr="0076057D">
      <w:drawing>
        <wp:anchor distT="0" distB="0" distL="114300" distR="114300" simplePos="0" relativeHeight="251660288" behindDoc="0" locked="0" layoutInCell="1" allowOverlap="1" wp14:anchorId="7E5CD4C1" wp14:editId="409E04DC">
          <wp:simplePos x="0" y="0"/>
          <wp:positionH relativeFrom="column">
            <wp:posOffset>-534035</wp:posOffset>
          </wp:positionH>
          <wp:positionV relativeFrom="page">
            <wp:posOffset>300990</wp:posOffset>
          </wp:positionV>
          <wp:extent cx="1504315" cy="6515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57D">
      <mc:AlternateContent>
        <mc:Choice Requires="wps">
          <w:drawing>
            <wp:anchor distT="0" distB="0" distL="114300" distR="114300" simplePos="0" relativeHeight="251659264" behindDoc="0" locked="0" layoutInCell="1" allowOverlap="1" wp14:anchorId="08BEBD85" wp14:editId="15A39BD5">
              <wp:simplePos x="0" y="0"/>
              <wp:positionH relativeFrom="column">
                <wp:posOffset>3379470</wp:posOffset>
              </wp:positionH>
              <wp:positionV relativeFrom="page">
                <wp:posOffset>661035</wp:posOffset>
              </wp:positionV>
              <wp:extent cx="2437130" cy="32385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EC782D" w14:textId="77777777" w:rsidR="00AC6048" w:rsidRPr="0058140F" w:rsidRDefault="00AC6048" w:rsidP="00AC6048">
                          <w:pPr>
                            <w:pStyle w:val="Lienhypertexte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4ACB24B9" w14:textId="77777777" w:rsidR="00AC6048" w:rsidRPr="0058140F" w:rsidRDefault="00AC6048" w:rsidP="00AC6048">
                          <w:pPr>
                            <w:pStyle w:val="Lienhypertexte"/>
                            <w:suppressAutoHyphens/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8140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0" o:spid="_x0000_s1031" type="#_x0000_t202" style="position:absolute;margin-left:266.1pt;margin-top:52.05pt;width:19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" filled="f" stroked="f" strokeweight=".5pt">
              <v:textbox inset="0,0,0,0">
                <w:txbxContent>
                  <w:p w14:paraId="40EC782D" w14:textId="77777777" w:rsidR="00AC6048" w:rsidRPr="0058140F" w:rsidRDefault="00AC6048" w:rsidP="00AC6048">
                    <w:pPr>
                      <w:pStyle w:val="Lienhypertexte"/>
                      <w:suppressAutoHyphens/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4ACB24B9" w14:textId="77777777" w:rsidR="00AC6048" w:rsidRPr="0058140F" w:rsidRDefault="00AC6048" w:rsidP="00AC6048">
                    <w:pPr>
                      <w:pStyle w:val="Lienhypertexte"/>
                      <w:suppressAutoHyphens/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8140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72FA7"/>
    <w:multiLevelType w:val="hybridMultilevel"/>
    <w:tmpl w:val="28C69E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zzarinetti Anna">
    <w15:presenceInfo w15:providerId="AD" w15:userId="S-1-5-21-57989841-436374069-839522115-24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7"/>
    <w:rsid w:val="00007B51"/>
    <w:rsid w:val="00045131"/>
    <w:rsid w:val="000608CF"/>
    <w:rsid w:val="000C69FD"/>
    <w:rsid w:val="000F186C"/>
    <w:rsid w:val="00140D65"/>
    <w:rsid w:val="00154965"/>
    <w:rsid w:val="001749E3"/>
    <w:rsid w:val="0017547F"/>
    <w:rsid w:val="001B6E77"/>
    <w:rsid w:val="001F310A"/>
    <w:rsid w:val="00211A4E"/>
    <w:rsid w:val="002264AF"/>
    <w:rsid w:val="00244FCC"/>
    <w:rsid w:val="00255748"/>
    <w:rsid w:val="00266836"/>
    <w:rsid w:val="00296F25"/>
    <w:rsid w:val="002C2375"/>
    <w:rsid w:val="002C4733"/>
    <w:rsid w:val="0033619C"/>
    <w:rsid w:val="003E0E3D"/>
    <w:rsid w:val="004A3AF0"/>
    <w:rsid w:val="0053142B"/>
    <w:rsid w:val="00555270"/>
    <w:rsid w:val="00555B03"/>
    <w:rsid w:val="005626E2"/>
    <w:rsid w:val="0057242D"/>
    <w:rsid w:val="0059360E"/>
    <w:rsid w:val="005F22C1"/>
    <w:rsid w:val="006006D8"/>
    <w:rsid w:val="00621E47"/>
    <w:rsid w:val="006604C6"/>
    <w:rsid w:val="00660CD6"/>
    <w:rsid w:val="00664E97"/>
    <w:rsid w:val="00670D81"/>
    <w:rsid w:val="00675928"/>
    <w:rsid w:val="006767E9"/>
    <w:rsid w:val="006A2E2D"/>
    <w:rsid w:val="006B08E7"/>
    <w:rsid w:val="006F52CB"/>
    <w:rsid w:val="00712452"/>
    <w:rsid w:val="0073565A"/>
    <w:rsid w:val="00740DEE"/>
    <w:rsid w:val="00750031"/>
    <w:rsid w:val="00757327"/>
    <w:rsid w:val="007763FD"/>
    <w:rsid w:val="007B1379"/>
    <w:rsid w:val="007C5038"/>
    <w:rsid w:val="007D19E1"/>
    <w:rsid w:val="007F2242"/>
    <w:rsid w:val="00821235"/>
    <w:rsid w:val="00866A35"/>
    <w:rsid w:val="008C4177"/>
    <w:rsid w:val="009114A7"/>
    <w:rsid w:val="00921901"/>
    <w:rsid w:val="009339F5"/>
    <w:rsid w:val="00947025"/>
    <w:rsid w:val="00951D9A"/>
    <w:rsid w:val="00970321"/>
    <w:rsid w:val="00976F28"/>
    <w:rsid w:val="00990FD4"/>
    <w:rsid w:val="00993A97"/>
    <w:rsid w:val="009A6BFE"/>
    <w:rsid w:val="009F3763"/>
    <w:rsid w:val="00A640D9"/>
    <w:rsid w:val="00AC6048"/>
    <w:rsid w:val="00AD2757"/>
    <w:rsid w:val="00AE40C7"/>
    <w:rsid w:val="00B114E8"/>
    <w:rsid w:val="00B15C23"/>
    <w:rsid w:val="00B3169E"/>
    <w:rsid w:val="00B33BE6"/>
    <w:rsid w:val="00B47956"/>
    <w:rsid w:val="00B84052"/>
    <w:rsid w:val="00B92D76"/>
    <w:rsid w:val="00B97298"/>
    <w:rsid w:val="00BA66DC"/>
    <w:rsid w:val="00BB02A3"/>
    <w:rsid w:val="00BD189E"/>
    <w:rsid w:val="00BF168E"/>
    <w:rsid w:val="00C06063"/>
    <w:rsid w:val="00C177E1"/>
    <w:rsid w:val="00C9229B"/>
    <w:rsid w:val="00CA5B12"/>
    <w:rsid w:val="00CB0471"/>
    <w:rsid w:val="00CB392C"/>
    <w:rsid w:val="00CF49DB"/>
    <w:rsid w:val="00D26217"/>
    <w:rsid w:val="00D9242D"/>
    <w:rsid w:val="00DC3862"/>
    <w:rsid w:val="00DD3A90"/>
    <w:rsid w:val="00E435D2"/>
    <w:rsid w:val="00EC0896"/>
    <w:rsid w:val="00EC4052"/>
    <w:rsid w:val="00EF6E46"/>
    <w:rsid w:val="00F0417F"/>
    <w:rsid w:val="00F26CFA"/>
    <w:rsid w:val="00F72DDA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3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2D"/>
    <w:pPr>
      <w:ind w:left="720"/>
    </w:pPr>
  </w:style>
  <w:style w:type="character" w:styleId="Accentuation">
    <w:name w:val="Emphasis"/>
    <w:basedOn w:val="Policepardfau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24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77E1"/>
    <w:rPr>
      <w:rFonts w:ascii="Calibri" w:hAnsi="Calibri" w:cs="Calibri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7E1"/>
    <w:rPr>
      <w:rFonts w:ascii="Calibri" w:hAnsi="Calibri" w:cs="Calibri"/>
      <w:lang w:eastAsia="fr-CH"/>
    </w:rPr>
  </w:style>
  <w:style w:type="character" w:styleId="Marquedannotation">
    <w:name w:val="annotation reference"/>
    <w:basedOn w:val="Policepardfaut"/>
    <w:uiPriority w:val="99"/>
    <w:semiHidden/>
    <w:unhideWhenUsed/>
    <w:rsid w:val="00BF1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16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168E"/>
    <w:rPr>
      <w:rFonts w:ascii="Calibri" w:hAnsi="Calibri" w:cs="Calibri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2D"/>
    <w:pPr>
      <w:ind w:left="720"/>
    </w:pPr>
  </w:style>
  <w:style w:type="character" w:styleId="Accentuation">
    <w:name w:val="Emphasis"/>
    <w:basedOn w:val="Policepardfau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24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77E1"/>
    <w:rPr>
      <w:rFonts w:ascii="Calibri" w:hAnsi="Calibri" w:cs="Calibri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7E1"/>
    <w:rPr>
      <w:rFonts w:ascii="Calibri" w:hAnsi="Calibri" w:cs="Calibri"/>
      <w:lang w:eastAsia="fr-CH"/>
    </w:rPr>
  </w:style>
  <w:style w:type="character" w:styleId="Marquedannotation">
    <w:name w:val="annotation reference"/>
    <w:basedOn w:val="Policepardfaut"/>
    <w:uiPriority w:val="99"/>
    <w:semiHidden/>
    <w:unhideWhenUsed/>
    <w:rsid w:val="00BF1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16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168E"/>
    <w:rPr>
      <w:rFonts w:ascii="Calibri" w:hAnsi="Calibri" w:cs="Calibri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fl.ch/campus/services/human-resources/en/employee-toolkit/hr-forms/" TargetMode="External"/><Relationship Id="rId4" Type="http://schemas.openxmlformats.org/officeDocument/2006/relationships/hyperlink" Target="https://www.epfl.ch/campus/services/human-resources/" TargetMode="External"/><Relationship Id="rId1" Type="http://schemas.openxmlformats.org/officeDocument/2006/relationships/hyperlink" Target="https://epflresearchfunds.gomovein.com/locallogin/5ec284e0d4230d21875fc392/eng" TargetMode="External"/><Relationship Id="rId2" Type="http://schemas.openxmlformats.org/officeDocument/2006/relationships/hyperlink" Target="mailto:research@epfl.ch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\Users\parlange\AppData\Local\Temp\7zO81E0CBD4\EPFL PRIMA Template for the detailed confirmation of the research institution.dotx</Template>
  <TotalTime>3</TotalTime>
  <Pages>2</Pages>
  <Words>408</Words>
  <Characters>2249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7</cp:revision>
  <cp:lastPrinted>2021-08-03T12:11:00Z</cp:lastPrinted>
  <dcterms:created xsi:type="dcterms:W3CDTF">2021-08-03T12:02:00Z</dcterms:created>
  <dcterms:modified xsi:type="dcterms:W3CDTF">2021-08-03T12:14:00Z</dcterms:modified>
</cp:coreProperties>
</file>