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FE38" w14:textId="1266FFF9" w:rsidR="00AE40C7" w:rsidRPr="00BB02A3" w:rsidRDefault="00AE40C7" w:rsidP="00AE40C7">
      <w:pPr>
        <w:spacing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</w:pP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to</w:t>
      </w:r>
      <w:proofErr w:type="gramEnd"/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be </w:t>
      </w:r>
      <w:r w:rsidR="00993A97"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prepared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 on </w:t>
      </w:r>
      <w:r w:rsidR="00664E97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the official letterhead of the </w:t>
      </w:r>
      <w:r w:rsidR="00DC3441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laboratory</w:t>
      </w:r>
      <w:r w:rsidRPr="00BB02A3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 xml:space="preserve">) </w:t>
      </w:r>
    </w:p>
    <w:p w14:paraId="553370B9" w14:textId="1545176F" w:rsidR="000608CF" w:rsidRPr="008D31E7" w:rsidRDefault="000608CF" w:rsidP="004B5126">
      <w:pPr>
        <w:pStyle w:val="EPFLMail"/>
        <w:tabs>
          <w:tab w:val="left" w:pos="5748"/>
        </w:tabs>
        <w:suppressAutoHyphens/>
        <w:spacing w:before="1160" w:line="240" w:lineRule="auto"/>
        <w:ind w:left="1928"/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</w:pPr>
      <w:r w:rsidRPr="0059360E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ab/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Lausanne,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mm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highlight w:val="yellow"/>
          <w:lang w:val="en-US"/>
        </w:rPr>
        <w:t>dd</w:t>
      </w:r>
      <w:r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 xml:space="preserve"> </w:t>
      </w:r>
      <w:r w:rsidRPr="008D31E7">
        <w:rPr>
          <w:rFonts w:ascii="Suisse Int'l Light" w:hAnsi="Suisse Int'l Light" w:cs="Suisse Int'l Light" w:hint="cs"/>
          <w:color w:val="000000" w:themeColor="text1"/>
          <w:sz w:val="24"/>
          <w:szCs w:val="20"/>
          <w:lang w:val="en-US"/>
        </w:rPr>
        <w:t>20</w:t>
      </w:r>
      <w:r w:rsidR="004B5126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2</w:t>
      </w:r>
      <w:r w:rsidR="008D31E7" w:rsidRPr="008D31E7">
        <w:rPr>
          <w:rFonts w:ascii="Suisse Int'l Light" w:hAnsi="Suisse Int'l Light" w:cs="Suisse Int'l Light"/>
          <w:color w:val="000000" w:themeColor="text1"/>
          <w:sz w:val="24"/>
          <w:szCs w:val="20"/>
          <w:lang w:val="en-US"/>
        </w:rPr>
        <w:t>1</w:t>
      </w:r>
    </w:p>
    <w:p w14:paraId="4AA6254E" w14:textId="453C74D7" w:rsidR="000608CF" w:rsidRPr="00DC3441" w:rsidRDefault="000608CF" w:rsidP="00DC3441">
      <w:pPr>
        <w:pStyle w:val="Paragraphestandard"/>
        <w:tabs>
          <w:tab w:val="left" w:pos="5755"/>
        </w:tabs>
        <w:suppressAutoHyphens/>
        <w:snapToGrid w:val="0"/>
        <w:spacing w:before="640" w:line="240" w:lineRule="auto"/>
        <w:ind w:left="5754"/>
        <w:rPr>
          <w:rFonts w:ascii="Suisse Int'l Light" w:hAnsi="Suisse Int'l Light" w:cs="Suisse Int'l Light"/>
          <w:szCs w:val="20"/>
          <w:lang w:val="en-US"/>
        </w:rPr>
      </w:pPr>
      <w:r w:rsidRPr="008D31E7">
        <w:rPr>
          <w:rFonts w:ascii="Suisse Int'l Light" w:hAnsi="Suisse Int'l Light" w:cs="Suisse Int'l Light" w:hint="cs"/>
          <w:szCs w:val="20"/>
          <w:lang w:val="en-US"/>
        </w:rPr>
        <w:tab/>
      </w:r>
      <w:r w:rsidR="00DC3441" w:rsidRPr="00DC3441">
        <w:rPr>
          <w:rFonts w:ascii="Suisse Int'l Light" w:hAnsi="Suisse Int'l Light" w:cs="Suisse Int'l Light"/>
          <w:b/>
          <w:szCs w:val="20"/>
          <w:lang w:val="en-US"/>
        </w:rPr>
        <w:t>To the Direction of I</w:t>
      </w:r>
      <w:r w:rsidR="00DC3441">
        <w:rPr>
          <w:rFonts w:ascii="Suisse Int'l Light" w:hAnsi="Suisse Int'l Light" w:cs="Suisse Int'l Light"/>
          <w:b/>
          <w:szCs w:val="20"/>
          <w:lang w:val="en-US"/>
        </w:rPr>
        <w:t>PHYS</w:t>
      </w:r>
    </w:p>
    <w:p w14:paraId="499B01C9" w14:textId="503CFB20" w:rsidR="00EF6E46" w:rsidRPr="000608CF" w:rsidRDefault="00EC0137" w:rsidP="000608CF">
      <w:pPr>
        <w:pStyle w:val="Paragraphestandard"/>
        <w:tabs>
          <w:tab w:val="left" w:pos="3840"/>
        </w:tabs>
        <w:suppressAutoHyphens/>
        <w:spacing w:before="1320" w:after="720" w:line="240" w:lineRule="auto"/>
        <w:ind w:left="1928"/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</w:pPr>
      <w:r>
        <w:rPr>
          <w:rFonts w:ascii="Suisse Int'l Medium" w:hAnsi="Suisse Int'l Medium" w:cs="Suisse Int'l Medium"/>
          <w:b/>
          <w:bCs/>
          <w:sz w:val="28"/>
          <w:szCs w:val="28"/>
          <w:lang w:val="en-US"/>
        </w:rPr>
        <w:t xml:space="preserve">Application of </w:t>
      </w:r>
      <w:r w:rsidRPr="00EC0137">
        <w:rPr>
          <w:rFonts w:ascii="Suisse Int'l Light" w:hAnsi="Suisse Int'l Light" w:cs="Suisse Int'l Light"/>
          <w:b/>
          <w:sz w:val="28"/>
          <w:szCs w:val="28"/>
          <w:highlight w:val="yellow"/>
          <w:lang w:val="en-US"/>
        </w:rPr>
        <w:t>[name applicant]</w:t>
      </w:r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for an SNSF </w:t>
      </w:r>
      <w:r w:rsidR="004C3E18">
        <w:rPr>
          <w:rFonts w:ascii="Suisse Int'l Light" w:hAnsi="Suisse Int'l Light" w:cs="Suisse Int'l Light"/>
          <w:b/>
          <w:sz w:val="28"/>
          <w:szCs w:val="28"/>
          <w:lang w:val="en-US"/>
        </w:rPr>
        <w:t>PRIMA</w:t>
      </w:r>
      <w:r>
        <w:rPr>
          <w:rFonts w:ascii="Suisse Int'l Light" w:hAnsi="Suisse Int'l Light" w:cs="Suisse Int'l Light"/>
          <w:b/>
          <w:sz w:val="28"/>
          <w:szCs w:val="28"/>
          <w:lang w:val="en-US"/>
        </w:rPr>
        <w:t xml:space="preserve"> </w:t>
      </w:r>
      <w:r w:rsidR="00520757">
        <w:rPr>
          <w:rFonts w:ascii="Suisse Int'l Light" w:hAnsi="Suisse Int'l Light" w:cs="Suisse Int'l Light"/>
          <w:b/>
          <w:sz w:val="28"/>
          <w:szCs w:val="28"/>
          <w:lang w:val="en-US"/>
        </w:rPr>
        <w:t>grant</w:t>
      </w:r>
    </w:p>
    <w:p w14:paraId="108ECDEF" w14:textId="77777777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517F07F0" w14:textId="626088CF" w:rsidR="00821235" w:rsidRPr="000608CF" w:rsidRDefault="00821235" w:rsidP="000608CF">
      <w:pPr>
        <w:pStyle w:val="Paragraphestandard"/>
        <w:tabs>
          <w:tab w:val="left" w:pos="3840"/>
        </w:tabs>
        <w:suppressAutoHyphens/>
        <w:spacing w:before="120" w:line="276" w:lineRule="auto"/>
        <w:ind w:left="1928" w:right="57"/>
        <w:jc w:val="both"/>
        <w:rPr>
          <w:rFonts w:ascii="Suisse Int'l Light" w:hAnsi="Suisse Int'l Light" w:cs="Suisse Int'l Light"/>
          <w:b/>
          <w:szCs w:val="20"/>
          <w:highlight w:val="yellow"/>
          <w:lang w:val="en-US"/>
        </w:rPr>
      </w:pP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This letter is for internal purpose only and is not part of the SNSF application file. In addition to any </w:t>
      </w:r>
      <w:proofErr w:type="gramStart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>point</w:t>
      </w:r>
      <w:proofErr w:type="gramEnd"/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you w</w:t>
      </w:r>
      <w:r w:rsidR="00F92902">
        <w:rPr>
          <w:rFonts w:ascii="Suisse Int'l Light" w:hAnsi="Suisse Int'l Light" w:cs="Suisse Int'l Light"/>
          <w:b/>
          <w:szCs w:val="20"/>
          <w:highlight w:val="yellow"/>
          <w:lang w:val="en-US"/>
        </w:rPr>
        <w:t>ish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</w:t>
      </w:r>
      <w:r w:rsidR="00426644">
        <w:rPr>
          <w:rFonts w:ascii="Suisse Int'l Light" w:hAnsi="Suisse Int'l Light" w:cs="Suisse Int'l Light"/>
          <w:b/>
          <w:szCs w:val="20"/>
          <w:highlight w:val="yellow"/>
          <w:lang w:val="en-US"/>
        </w:rPr>
        <w:t>mention</w:t>
      </w:r>
      <w:r w:rsidR="00DC3441">
        <w:rPr>
          <w:rFonts w:ascii="Suisse Int'l Light" w:hAnsi="Suisse Int'l Light" w:cs="Suisse Int'l Light"/>
          <w:b/>
          <w:szCs w:val="20"/>
          <w:highlight w:val="yellow"/>
          <w:lang w:val="en-US"/>
        </w:rPr>
        <w:t xml:space="preserve"> to the IPHYS Direction, please confirm the following points</w:t>
      </w:r>
      <w:r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]</w:t>
      </w:r>
    </w:p>
    <w:p w14:paraId="1D15F943" w14:textId="77777777" w:rsidR="00EC0137" w:rsidRDefault="00EC0137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</w:p>
    <w:p w14:paraId="3E78DCA4" w14:textId="3EB4BCFC" w:rsidR="00DC3441" w:rsidRDefault="00426644" w:rsidP="00426644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I confirm that my laboratory (</w:t>
      </w:r>
      <w:r w:rsidR="00EC013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[name]</w:t>
      </w:r>
      <w:r>
        <w:rPr>
          <w:rFonts w:ascii="Suisse Int'l Light" w:hAnsi="Suisse Int'l Light" w:cs="Suisse Int'l Light"/>
          <w:szCs w:val="20"/>
          <w:lang w:val="en-US"/>
        </w:rPr>
        <w:t>)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>supports the application of</w:t>
      </w:r>
      <w:r w:rsidR="00EC0137">
        <w:rPr>
          <w:rFonts w:ascii="Suisse Int'l Light" w:hAnsi="Suisse Int'l Light" w:cs="Suisse Int'l Light"/>
          <w:szCs w:val="20"/>
          <w:lang w:val="en-US"/>
        </w:rPr>
        <w:t xml:space="preserve"> </w:t>
      </w:r>
      <w:r w:rsidR="00520757" w:rsidRPr="000608CF">
        <w:rPr>
          <w:rFonts w:ascii="Suisse Int'l Light" w:hAnsi="Suisse Int'l Light" w:cs="Suisse Int'l Light"/>
          <w:b/>
          <w:szCs w:val="20"/>
          <w:highlight w:val="yellow"/>
          <w:lang w:val="en-US"/>
        </w:rPr>
        <w:t>[name applicant]</w:t>
      </w:r>
      <w:r w:rsidR="00520757">
        <w:rPr>
          <w:rFonts w:ascii="Suisse Int'l Light" w:hAnsi="Suisse Int'l Light" w:cs="Suisse Int'l Light"/>
          <w:b/>
          <w:szCs w:val="20"/>
          <w:lang w:val="en-US"/>
        </w:rPr>
        <w:t xml:space="preserve"> </w:t>
      </w:r>
      <w:r w:rsidR="00520757" w:rsidRPr="00520757">
        <w:rPr>
          <w:rFonts w:ascii="Suisse Int'l Light" w:hAnsi="Suisse Int'l Light" w:cs="Suisse Int'l Light"/>
          <w:bCs/>
          <w:szCs w:val="20"/>
          <w:lang w:val="en-US"/>
        </w:rPr>
        <w:t>for an SNSF</w:t>
      </w:r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4C3E18">
        <w:rPr>
          <w:rFonts w:ascii="Suisse Int'l Light" w:hAnsi="Suisse Int'l Light" w:cs="Suisse Int'l Light"/>
          <w:bCs/>
          <w:szCs w:val="20"/>
          <w:lang w:val="en-US"/>
        </w:rPr>
        <w:t>PRIMA</w:t>
      </w:r>
      <w:r w:rsidR="00F92902">
        <w:rPr>
          <w:rFonts w:ascii="Suisse Int'l Light" w:hAnsi="Suisse Int'l Light" w:cs="Suisse Int'l Light"/>
          <w:bCs/>
          <w:szCs w:val="20"/>
          <w:lang w:val="en-US"/>
        </w:rPr>
        <w:t xml:space="preserve"> </w:t>
      </w:r>
      <w:r w:rsidR="00520757">
        <w:rPr>
          <w:rFonts w:ascii="Suisse Int'l Light" w:hAnsi="Suisse Int'l Light" w:cs="Suisse Int'l Light"/>
          <w:szCs w:val="20"/>
          <w:lang w:val="en-US"/>
        </w:rPr>
        <w:t xml:space="preserve">grant and commits to provide her and her team with the following: </w:t>
      </w:r>
      <w:r w:rsidR="00520757" w:rsidRPr="00520757">
        <w:rPr>
          <w:rFonts w:ascii="Suisse Int'l Light" w:hAnsi="Suisse Int'l Light" w:cs="Suisse Int'l Light"/>
          <w:szCs w:val="20"/>
          <w:lang w:val="en-US"/>
        </w:rPr>
        <w:t xml:space="preserve"> </w:t>
      </w:r>
    </w:p>
    <w:p w14:paraId="11607249" w14:textId="72C11242" w:rsidR="00821235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the necessary office space</w:t>
      </w:r>
      <w:r w:rsidR="008D7C6C">
        <w:rPr>
          <w:rFonts w:ascii="Suisse Int'l Light" w:hAnsi="Suisse Int'l Light" w:cs="Suisse Int'l Light"/>
          <w:szCs w:val="20"/>
          <w:lang w:val="en-US"/>
        </w:rPr>
        <w:t>;</w:t>
      </w:r>
    </w:p>
    <w:p w14:paraId="6BC85B26" w14:textId="73E66410" w:rsidR="00520757" w:rsidRPr="000608CF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the necessary lab space </w:t>
      </w:r>
      <w:r w:rsidRPr="00520757">
        <w:rPr>
          <w:rFonts w:ascii="Suisse Int'l Light" w:hAnsi="Suisse Int'l Light" w:cs="Suisse Int'l Light"/>
          <w:szCs w:val="20"/>
          <w:highlight w:val="yellow"/>
          <w:lang w:val="en-US"/>
        </w:rPr>
        <w:t>(if applicable)</w:t>
      </w:r>
      <w:r w:rsidR="008D7C6C">
        <w:rPr>
          <w:rFonts w:ascii="Suisse Int'l Light" w:hAnsi="Suisse Int'l Light" w:cs="Suisse Int'l Light"/>
          <w:szCs w:val="20"/>
          <w:lang w:val="en-US"/>
        </w:rPr>
        <w:t>;</w:t>
      </w:r>
    </w:p>
    <w:p w14:paraId="0013A07D" w14:textId="68999DD7" w:rsidR="00520757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the necessary </w:t>
      </w:r>
      <w:r w:rsidRPr="00520757">
        <w:rPr>
          <w:rFonts w:ascii="Suisse Int'l Light" w:hAnsi="Suisse Int'l Light" w:cs="Suisse Int'l Light"/>
          <w:szCs w:val="20"/>
          <w:lang w:val="en-US"/>
        </w:rPr>
        <w:t>infrastructure for the success of the proposed project</w:t>
      </w:r>
      <w:r w:rsidR="008D7C6C">
        <w:rPr>
          <w:rFonts w:ascii="Suisse Int'l Light" w:hAnsi="Suisse Int'l Light" w:cs="Suisse Int'l Light"/>
          <w:szCs w:val="20"/>
          <w:lang w:val="en-US"/>
        </w:rPr>
        <w:t>;</w:t>
      </w:r>
    </w:p>
    <w:p w14:paraId="7D5ECB65" w14:textId="2C6D59EC" w:rsidR="00520757" w:rsidRDefault="00520757" w:rsidP="00966130">
      <w:pPr>
        <w:pStyle w:val="Paragraphestandard"/>
        <w:numPr>
          <w:ilvl w:val="0"/>
          <w:numId w:val="10"/>
        </w:numPr>
        <w:tabs>
          <w:tab w:val="left" w:pos="3840"/>
        </w:tabs>
        <w:suppressAutoHyphens/>
        <w:spacing w:line="276" w:lineRule="auto"/>
        <w:ind w:right="57" w:hanging="3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>secretarial support</w:t>
      </w:r>
      <w:r w:rsidR="008D7C6C">
        <w:rPr>
          <w:rFonts w:ascii="Suisse Int'l Light" w:hAnsi="Suisse Int'l Light" w:cs="Suisse Int'l Light"/>
          <w:szCs w:val="20"/>
          <w:lang w:val="en-US"/>
        </w:rPr>
        <w:t>.</w:t>
      </w:r>
    </w:p>
    <w:p w14:paraId="7A1F7BB6" w14:textId="2AC77840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 w:rsidRPr="00F92902">
        <w:rPr>
          <w:rFonts w:ascii="Suisse Int'l Light" w:hAnsi="Suisse Int'l Light" w:cs="Suisse Int'l Light"/>
          <w:szCs w:val="20"/>
          <w:highlight w:val="yellow"/>
          <w:lang w:val="en-US"/>
        </w:rPr>
        <w:t>(If applicable)</w:t>
      </w:r>
    </w:p>
    <w:p w14:paraId="415CE653" w14:textId="1186B798" w:rsidR="00F92902" w:rsidRDefault="00F92902" w:rsidP="00F92902">
      <w:pPr>
        <w:pStyle w:val="Paragraphestandard"/>
        <w:tabs>
          <w:tab w:val="left" w:pos="3840"/>
        </w:tabs>
        <w:suppressAutoHyphens/>
        <w:spacing w:before="120" w:line="276" w:lineRule="auto"/>
        <w:ind w:left="1985" w:right="57"/>
        <w:jc w:val="both"/>
        <w:rPr>
          <w:rFonts w:ascii="Suisse Int'l Light" w:hAnsi="Suisse Int'l Light" w:cs="Suisse Int'l Light"/>
          <w:szCs w:val="20"/>
          <w:lang w:val="en-US"/>
        </w:rPr>
      </w:pPr>
      <w:r>
        <w:rPr>
          <w:rFonts w:ascii="Suisse Int'l Light" w:hAnsi="Suisse Int'l Light" w:cs="Suisse Int'l Light"/>
          <w:szCs w:val="20"/>
          <w:lang w:val="en-US"/>
        </w:rPr>
        <w:t xml:space="preserve">In addition, I agree to act as </w:t>
      </w:r>
      <w:r w:rsidRPr="00F92902">
        <w:rPr>
          <w:rFonts w:ascii="Suisse Int'l Light" w:hAnsi="Suisse Int'l Light" w:cs="Suisse Int'l Light"/>
          <w:szCs w:val="20"/>
          <w:lang w:val="en-US"/>
        </w:rPr>
        <w:t xml:space="preserve">the official thesis director of the </w:t>
      </w:r>
      <w:r>
        <w:rPr>
          <w:rFonts w:ascii="Suisse Int'l Light" w:hAnsi="Suisse Int'l Light" w:cs="Suisse Int'l Light"/>
          <w:szCs w:val="20"/>
          <w:lang w:val="en-US"/>
        </w:rPr>
        <w:t xml:space="preserve">requested </w:t>
      </w:r>
      <w:r w:rsidRPr="00F92902">
        <w:rPr>
          <w:rFonts w:ascii="Suisse Int'l Light" w:hAnsi="Suisse Int'l Light" w:cs="Suisse Int'l Light"/>
          <w:szCs w:val="20"/>
          <w:lang w:val="en-US"/>
        </w:rPr>
        <w:t>PhD student, and commit to provide the extra resources that may be needed to complete the PhD thes</w:t>
      </w:r>
      <w:r w:rsidR="00AA4D1F">
        <w:rPr>
          <w:rFonts w:ascii="Suisse Int'l Light" w:hAnsi="Suisse Int'l Light" w:cs="Suisse Int'l Light"/>
          <w:szCs w:val="20"/>
          <w:lang w:val="en-US"/>
        </w:rPr>
        <w:t>i</w:t>
      </w:r>
      <w:r w:rsidRPr="00F92902">
        <w:rPr>
          <w:rFonts w:ascii="Suisse Int'l Light" w:hAnsi="Suisse Int'l Light" w:cs="Suisse Int'l Light"/>
          <w:szCs w:val="20"/>
          <w:lang w:val="en-US"/>
        </w:rPr>
        <w:t>s</w:t>
      </w:r>
      <w:r w:rsidR="00AA4D1F">
        <w:rPr>
          <w:rFonts w:ascii="Suisse Int'l Light" w:hAnsi="Suisse Int'l Light" w:cs="Suisse Int'l Light"/>
          <w:szCs w:val="20"/>
          <w:lang w:val="en-US"/>
        </w:rPr>
        <w:t>.</w:t>
      </w:r>
    </w:p>
    <w:p w14:paraId="06A8F57F" w14:textId="77777777" w:rsidR="00E435D2" w:rsidRPr="00BB02A3" w:rsidRDefault="00E435D2" w:rsidP="00C177E1">
      <w:p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ADEC8E7" w14:textId="77777777" w:rsidR="00821235" w:rsidRPr="00BB02A3" w:rsidRDefault="00821235" w:rsidP="00C177E1">
      <w:pPr>
        <w:spacing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7655" w:type="dxa"/>
        <w:tblInd w:w="1843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2693"/>
      </w:tblGrid>
      <w:tr w:rsidR="00966130" w:rsidRPr="00F92902" w14:paraId="073C4E43" w14:textId="77777777" w:rsidTr="004C3E18">
        <w:trPr>
          <w:cantSplit/>
        </w:trPr>
        <w:tc>
          <w:tcPr>
            <w:tcW w:w="4111" w:type="dxa"/>
          </w:tcPr>
          <w:p w14:paraId="6FCE0F7F" w14:textId="77777777" w:rsidR="009339F5" w:rsidRPr="00866A35" w:rsidRDefault="009339F5" w:rsidP="00AD2757">
            <w:pPr>
              <w:jc w:val="both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[Name and signature of the host professor</w:t>
            </w:r>
            <w:r w:rsidR="00AD2757"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866A35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val="en-US"/>
              </w:rPr>
              <w:t>mentioned in the application]</w:t>
            </w:r>
          </w:p>
        </w:tc>
        <w:tc>
          <w:tcPr>
            <w:tcW w:w="851" w:type="dxa"/>
          </w:tcPr>
          <w:p w14:paraId="4F356336" w14:textId="77777777" w:rsidR="009339F5" w:rsidRPr="00866A35" w:rsidRDefault="009339F5" w:rsidP="00E435D2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 w14:paraId="4E2BF3FF" w14:textId="3B5B2E01" w:rsidR="009339F5" w:rsidRPr="00E435D2" w:rsidRDefault="009339F5" w:rsidP="00AD275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9324E7" w14:textId="77777777" w:rsidR="0017547F" w:rsidRPr="00BB02A3" w:rsidRDefault="0017547F" w:rsidP="00C177E1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17547F" w:rsidRPr="00BB02A3" w:rsidSect="00C177E1"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CF319" w14:textId="77777777" w:rsidR="00A86490" w:rsidRDefault="00A86490" w:rsidP="00C177E1">
      <w:r>
        <w:separator/>
      </w:r>
    </w:p>
  </w:endnote>
  <w:endnote w:type="continuationSeparator" w:id="0">
    <w:p w14:paraId="6C7092CB" w14:textId="77777777" w:rsidR="00A86490" w:rsidRDefault="00A86490" w:rsidP="00C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uisse Int'l Light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EB63" w14:textId="77777777" w:rsidR="00A86490" w:rsidRDefault="00A86490" w:rsidP="00C177E1">
      <w:r>
        <w:separator/>
      </w:r>
    </w:p>
  </w:footnote>
  <w:footnote w:type="continuationSeparator" w:id="0">
    <w:p w14:paraId="33EADB25" w14:textId="77777777" w:rsidR="00A86490" w:rsidRDefault="00A86490" w:rsidP="00C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20A3"/>
    <w:multiLevelType w:val="hybridMultilevel"/>
    <w:tmpl w:val="A51C9F2E"/>
    <w:lvl w:ilvl="0" w:tplc="100C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1E414B9A"/>
    <w:multiLevelType w:val="hybridMultilevel"/>
    <w:tmpl w:val="38403B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647A"/>
    <w:multiLevelType w:val="hybridMultilevel"/>
    <w:tmpl w:val="E0860DD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2366382A"/>
    <w:multiLevelType w:val="hybridMultilevel"/>
    <w:tmpl w:val="0B9CA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927"/>
    <w:multiLevelType w:val="hybridMultilevel"/>
    <w:tmpl w:val="B8D8CFF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 w15:restartNumberingAfterBreak="0">
    <w:nsid w:val="3E353FF8"/>
    <w:multiLevelType w:val="hybridMultilevel"/>
    <w:tmpl w:val="B5E46A3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 w15:restartNumberingAfterBreak="0">
    <w:nsid w:val="408E458E"/>
    <w:multiLevelType w:val="hybridMultilevel"/>
    <w:tmpl w:val="4078B95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7" w15:restartNumberingAfterBreak="0">
    <w:nsid w:val="588374C9"/>
    <w:multiLevelType w:val="hybridMultilevel"/>
    <w:tmpl w:val="37BA6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397"/>
    <w:multiLevelType w:val="hybridMultilevel"/>
    <w:tmpl w:val="6D5E3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43E9"/>
    <w:multiLevelType w:val="multilevel"/>
    <w:tmpl w:val="EF7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275C8"/>
    <w:multiLevelType w:val="hybridMultilevel"/>
    <w:tmpl w:val="8D98A3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57"/>
    <w:rsid w:val="00007B51"/>
    <w:rsid w:val="00045131"/>
    <w:rsid w:val="000608CF"/>
    <w:rsid w:val="000F186C"/>
    <w:rsid w:val="00154965"/>
    <w:rsid w:val="0017547F"/>
    <w:rsid w:val="001B6E77"/>
    <w:rsid w:val="00211A4E"/>
    <w:rsid w:val="002264AF"/>
    <w:rsid w:val="00244FCC"/>
    <w:rsid w:val="00266836"/>
    <w:rsid w:val="00296F25"/>
    <w:rsid w:val="002A2C44"/>
    <w:rsid w:val="002C2375"/>
    <w:rsid w:val="0033619C"/>
    <w:rsid w:val="003E0E3D"/>
    <w:rsid w:val="00426644"/>
    <w:rsid w:val="004A3AF0"/>
    <w:rsid w:val="004B5126"/>
    <w:rsid w:val="004C3E18"/>
    <w:rsid w:val="00520757"/>
    <w:rsid w:val="0053142B"/>
    <w:rsid w:val="005626E2"/>
    <w:rsid w:val="0059360E"/>
    <w:rsid w:val="005E6F04"/>
    <w:rsid w:val="005F22C1"/>
    <w:rsid w:val="006006D8"/>
    <w:rsid w:val="00621E47"/>
    <w:rsid w:val="00664E97"/>
    <w:rsid w:val="00670D81"/>
    <w:rsid w:val="00675928"/>
    <w:rsid w:val="00675DF2"/>
    <w:rsid w:val="006767E9"/>
    <w:rsid w:val="006A2E2D"/>
    <w:rsid w:val="006E1FF9"/>
    <w:rsid w:val="006F52CB"/>
    <w:rsid w:val="00712452"/>
    <w:rsid w:val="0073565A"/>
    <w:rsid w:val="00750031"/>
    <w:rsid w:val="00757327"/>
    <w:rsid w:val="007763FD"/>
    <w:rsid w:val="007C5038"/>
    <w:rsid w:val="007D19E1"/>
    <w:rsid w:val="007F2242"/>
    <w:rsid w:val="00821235"/>
    <w:rsid w:val="00866A35"/>
    <w:rsid w:val="008C4177"/>
    <w:rsid w:val="008D31E7"/>
    <w:rsid w:val="008D7C6C"/>
    <w:rsid w:val="00905A38"/>
    <w:rsid w:val="009114A7"/>
    <w:rsid w:val="00921901"/>
    <w:rsid w:val="009228BC"/>
    <w:rsid w:val="009339F5"/>
    <w:rsid w:val="00947025"/>
    <w:rsid w:val="00966130"/>
    <w:rsid w:val="00970321"/>
    <w:rsid w:val="00976F28"/>
    <w:rsid w:val="00990FD4"/>
    <w:rsid w:val="00993A97"/>
    <w:rsid w:val="00A640D9"/>
    <w:rsid w:val="00A86490"/>
    <w:rsid w:val="00AA4D1F"/>
    <w:rsid w:val="00AD2757"/>
    <w:rsid w:val="00AE40C7"/>
    <w:rsid w:val="00B114E8"/>
    <w:rsid w:val="00B15C23"/>
    <w:rsid w:val="00B33BE6"/>
    <w:rsid w:val="00B47956"/>
    <w:rsid w:val="00B92D76"/>
    <w:rsid w:val="00B97298"/>
    <w:rsid w:val="00BA66DC"/>
    <w:rsid w:val="00BB02A3"/>
    <w:rsid w:val="00BD189E"/>
    <w:rsid w:val="00BF168E"/>
    <w:rsid w:val="00C06063"/>
    <w:rsid w:val="00C177E1"/>
    <w:rsid w:val="00C4746A"/>
    <w:rsid w:val="00C9229B"/>
    <w:rsid w:val="00CA5B12"/>
    <w:rsid w:val="00CB0471"/>
    <w:rsid w:val="00CB392C"/>
    <w:rsid w:val="00CF49DB"/>
    <w:rsid w:val="00D9242D"/>
    <w:rsid w:val="00DC3441"/>
    <w:rsid w:val="00DC3862"/>
    <w:rsid w:val="00E435D2"/>
    <w:rsid w:val="00E539B0"/>
    <w:rsid w:val="00EC0137"/>
    <w:rsid w:val="00EC0896"/>
    <w:rsid w:val="00EC4052"/>
    <w:rsid w:val="00EF6E46"/>
    <w:rsid w:val="00F0417F"/>
    <w:rsid w:val="00F26CFA"/>
    <w:rsid w:val="00F72DDA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90D5"/>
  <w15:chartTrackingRefBased/>
  <w15:docId w15:val="{41F8CB41-CE50-4802-96D4-2C1732F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2D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D"/>
    <w:pPr>
      <w:ind w:left="720"/>
    </w:pPr>
  </w:style>
  <w:style w:type="character" w:styleId="Emphasis">
    <w:name w:val="Emphasis"/>
    <w:basedOn w:val="DefaultParagraphFont"/>
    <w:uiPriority w:val="20"/>
    <w:qFormat/>
    <w:rsid w:val="00D924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24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E1"/>
    <w:rPr>
      <w:rFonts w:ascii="Calibri" w:hAnsi="Calibri" w:cs="Calibri"/>
      <w:lang w:eastAsia="fr-CH"/>
    </w:rPr>
  </w:style>
  <w:style w:type="paragraph" w:styleId="Footer">
    <w:name w:val="footer"/>
    <w:basedOn w:val="Normal"/>
    <w:link w:val="FooterChar"/>
    <w:uiPriority w:val="99"/>
    <w:unhideWhenUsed/>
    <w:rsid w:val="00C177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E1"/>
    <w:rPr>
      <w:rFonts w:ascii="Calibri" w:hAnsi="Calibri" w:cs="Calibri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8E"/>
    <w:rPr>
      <w:rFonts w:ascii="Calibri" w:hAnsi="Calibri" w:cs="Calibri"/>
      <w:sz w:val="20"/>
      <w:szCs w:val="20"/>
      <w:lang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E"/>
    <w:rPr>
      <w:rFonts w:ascii="Calibri" w:hAnsi="Calibri" w:cs="Calibri"/>
      <w:b/>
      <w:bCs/>
      <w:sz w:val="20"/>
      <w:szCs w:val="20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8E"/>
    <w:rPr>
      <w:rFonts w:ascii="Segoe UI" w:hAnsi="Segoe UI" w:cs="Segoe UI"/>
      <w:sz w:val="18"/>
      <w:szCs w:val="18"/>
      <w:lang w:eastAsia="fr-CH"/>
    </w:rPr>
  </w:style>
  <w:style w:type="paragraph" w:customStyle="1" w:styleId="Paragraphestandard">
    <w:name w:val="[Paragraphe standard]"/>
    <w:basedOn w:val="Normal"/>
    <w:uiPriority w:val="99"/>
    <w:rsid w:val="000608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 w:eastAsia="en-US"/>
    </w:rPr>
  </w:style>
  <w:style w:type="paragraph" w:customStyle="1" w:styleId="EPFLMail">
    <w:name w:val="EPFL Mail"/>
    <w:basedOn w:val="Normal"/>
    <w:qFormat/>
    <w:rsid w:val="000608CF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lange\AppData\Local\Temp\7zO81E0CBD4\EPFL%20PRIMA%20Template%20for%20the%20detailed%20confirmation%20of%20the%20research%20institu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C:\Users\parlange\AppData\Local\Temp\7zO81E0CBD4\EPFL PRIMA Template for the detailed confirmation of the research institution.dotx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Blandine Jerome</cp:lastModifiedBy>
  <cp:revision>3</cp:revision>
  <dcterms:created xsi:type="dcterms:W3CDTF">2021-07-13T14:52:00Z</dcterms:created>
  <dcterms:modified xsi:type="dcterms:W3CDTF">2021-07-13T14:54:00Z</dcterms:modified>
</cp:coreProperties>
</file>