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7216" w14:textId="77777777" w:rsidR="00597491" w:rsidRPr="00D23757" w:rsidRDefault="00505A8F" w:rsidP="00597491">
      <w:pPr>
        <w:pStyle w:val="Paragraphestandard"/>
        <w:tabs>
          <w:tab w:val="left" w:pos="5755"/>
        </w:tabs>
        <w:suppressAutoHyphens/>
        <w:snapToGrid w:val="0"/>
        <w:spacing w:before="640"/>
        <w:ind w:left="5754"/>
        <w:rPr>
          <w:rFonts w:ascii="Arial" w:hAnsi="Arial" w:cs="Arial"/>
          <w:b/>
          <w:lang w:val="fr-CH"/>
        </w:rPr>
      </w:pPr>
      <w:r w:rsidRPr="00D23757">
        <w:rPr>
          <w:rFonts w:ascii="Arial" w:hAnsi="Arial" w:cs="Arial"/>
        </w:rPr>
        <w:tab/>
      </w:r>
      <w:r w:rsidR="00597491" w:rsidRPr="00D23757">
        <w:rPr>
          <w:rFonts w:ascii="Arial" w:hAnsi="Arial" w:cs="Arial"/>
          <w:b/>
          <w:lang w:val="fr-CH"/>
        </w:rPr>
        <w:t>Fonds National Suisse (FNS)</w:t>
      </w:r>
    </w:p>
    <w:p w14:paraId="6B128D0E" w14:textId="104AC340" w:rsidR="00597491" w:rsidRPr="00D23757" w:rsidRDefault="00333EDE" w:rsidP="00597491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755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PRIMA</w:t>
      </w:r>
    </w:p>
    <w:p w14:paraId="41BA54D6" w14:textId="4596C3AD" w:rsidR="00597491" w:rsidRPr="00D23757" w:rsidRDefault="00597491" w:rsidP="00597491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755"/>
        <w:rPr>
          <w:rFonts w:ascii="Arial" w:hAnsi="Arial" w:cs="Arial"/>
          <w:lang w:val="fr-CH"/>
        </w:rPr>
      </w:pPr>
      <w:proofErr w:type="spellStart"/>
      <w:r w:rsidRPr="00D23757">
        <w:rPr>
          <w:rFonts w:ascii="Arial" w:hAnsi="Arial" w:cs="Arial"/>
          <w:lang w:val="fr-CH"/>
        </w:rPr>
        <w:t>Wildhainweg</w:t>
      </w:r>
      <w:proofErr w:type="spellEnd"/>
      <w:r w:rsidRPr="00D23757">
        <w:rPr>
          <w:rFonts w:ascii="Arial" w:hAnsi="Arial" w:cs="Arial"/>
          <w:lang w:val="fr-CH"/>
        </w:rPr>
        <w:t xml:space="preserve"> 3</w:t>
      </w:r>
    </w:p>
    <w:p w14:paraId="24556E3C" w14:textId="77777777" w:rsidR="00597491" w:rsidRPr="00333EDE" w:rsidRDefault="00597491" w:rsidP="00597491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755"/>
        <w:rPr>
          <w:rFonts w:ascii="Arial" w:hAnsi="Arial" w:cs="Arial"/>
          <w:lang w:val="en-US"/>
        </w:rPr>
      </w:pPr>
      <w:r w:rsidRPr="00333EDE">
        <w:rPr>
          <w:rFonts w:ascii="Arial" w:hAnsi="Arial" w:cs="Arial"/>
          <w:lang w:val="en-US"/>
        </w:rPr>
        <w:t>Box 8232</w:t>
      </w:r>
    </w:p>
    <w:p w14:paraId="03762DF0" w14:textId="43DDA807" w:rsidR="00597491" w:rsidRPr="00333EDE" w:rsidRDefault="00597491" w:rsidP="00597491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755"/>
        <w:rPr>
          <w:rFonts w:ascii="Arial" w:hAnsi="Arial" w:cs="Arial"/>
          <w:lang w:val="en-US"/>
        </w:rPr>
      </w:pPr>
      <w:r w:rsidRPr="00333EDE">
        <w:rPr>
          <w:rFonts w:ascii="Arial" w:hAnsi="Arial" w:cs="Arial"/>
          <w:lang w:val="en-US"/>
        </w:rPr>
        <w:t>CH-3001 Berne</w:t>
      </w:r>
    </w:p>
    <w:p w14:paraId="42F5D35A" w14:textId="787AF286" w:rsidR="00505A8F" w:rsidRPr="00D23757" w:rsidRDefault="000A6254" w:rsidP="00597491">
      <w:pPr>
        <w:pStyle w:val="Paragraphestandard"/>
        <w:tabs>
          <w:tab w:val="left" w:pos="5755"/>
        </w:tabs>
        <w:suppressAutoHyphens/>
        <w:snapToGrid w:val="0"/>
        <w:spacing w:before="640" w:line="240" w:lineRule="auto"/>
        <w:ind w:left="5754"/>
        <w:rPr>
          <w:rFonts w:ascii="Arial" w:hAnsi="Arial" w:cs="Arial"/>
          <w:color w:val="000000" w:themeColor="text1"/>
          <w:lang w:val="en-US"/>
        </w:rPr>
      </w:pPr>
      <w:r w:rsidRPr="00333EDE">
        <w:rPr>
          <w:rFonts w:ascii="Arial" w:hAnsi="Arial" w:cs="Arial"/>
          <w:color w:val="000000" w:themeColor="text1"/>
          <w:lang w:val="en-US"/>
        </w:rPr>
        <w:tab/>
      </w:r>
      <w:r w:rsidRPr="00D23757">
        <w:rPr>
          <w:rFonts w:ascii="Arial" w:hAnsi="Arial" w:cs="Arial"/>
          <w:color w:val="000000" w:themeColor="text1"/>
          <w:lang w:val="en-US"/>
        </w:rPr>
        <w:t xml:space="preserve">Lausanne, </w:t>
      </w:r>
      <w:r w:rsidR="00D23757" w:rsidRPr="00D23757">
        <w:rPr>
          <w:rFonts w:ascii="Arial" w:hAnsi="Arial" w:cs="Arial"/>
          <w:color w:val="000000" w:themeColor="text1"/>
          <w:highlight w:val="yellow"/>
          <w:lang w:val="en-US"/>
        </w:rPr>
        <w:t>mm</w:t>
      </w:r>
      <w:r w:rsidR="00505A8F" w:rsidRPr="00D23757">
        <w:rPr>
          <w:rFonts w:ascii="Arial" w:hAnsi="Arial" w:cs="Arial"/>
          <w:color w:val="000000" w:themeColor="text1"/>
          <w:highlight w:val="yellow"/>
          <w:lang w:val="en-US"/>
        </w:rPr>
        <w:t xml:space="preserve"> </w:t>
      </w:r>
      <w:proofErr w:type="spellStart"/>
      <w:r w:rsidR="00D23757" w:rsidRPr="00D23757">
        <w:rPr>
          <w:rFonts w:ascii="Arial" w:hAnsi="Arial" w:cs="Arial"/>
          <w:color w:val="000000" w:themeColor="text1"/>
          <w:highlight w:val="yellow"/>
          <w:lang w:val="en-US"/>
        </w:rPr>
        <w:t>dd</w:t>
      </w:r>
      <w:proofErr w:type="spellEnd"/>
      <w:r w:rsidRPr="00D23757">
        <w:rPr>
          <w:rFonts w:ascii="Arial" w:hAnsi="Arial" w:cs="Arial"/>
          <w:color w:val="000000" w:themeColor="text1"/>
          <w:lang w:val="en-US"/>
        </w:rPr>
        <w:t xml:space="preserve"> </w:t>
      </w:r>
      <w:r w:rsidR="00505A8F" w:rsidRPr="00D23757">
        <w:rPr>
          <w:rFonts w:ascii="Arial" w:hAnsi="Arial" w:cs="Arial"/>
          <w:color w:val="000000" w:themeColor="text1"/>
          <w:lang w:val="en-US"/>
        </w:rPr>
        <w:t>2019</w:t>
      </w:r>
    </w:p>
    <w:p w14:paraId="42F5D35B" w14:textId="4672CA56" w:rsidR="00C526AE" w:rsidRPr="00D23757" w:rsidRDefault="00D23757" w:rsidP="00C526AE">
      <w:pPr>
        <w:pStyle w:val="Paragraphestandard"/>
        <w:tabs>
          <w:tab w:val="left" w:pos="3840"/>
        </w:tabs>
        <w:suppressAutoHyphens/>
        <w:spacing w:before="1000" w:after="720"/>
        <w:ind w:left="1928"/>
        <w:rPr>
          <w:rFonts w:ascii="Arial" w:hAnsi="Arial" w:cs="Arial"/>
          <w:b/>
          <w:bCs/>
          <w:sz w:val="28"/>
          <w:szCs w:val="28"/>
          <w:lang w:val="en-US"/>
        </w:rPr>
      </w:pPr>
      <w:r w:rsidRPr="000608CF"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>Detailed confirmation of the research institution</w:t>
      </w:r>
    </w:p>
    <w:p w14:paraId="21D3F512" w14:textId="17C74418" w:rsidR="00333EDE" w:rsidRPr="000608CF" w:rsidRDefault="00333EDE" w:rsidP="00333ED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The </w:t>
      </w:r>
      <w:r w:rsidRPr="00333EDE">
        <w:rPr>
          <w:rFonts w:ascii="Suisse Int'l Light" w:hAnsi="Suisse Int'l Light" w:cs="Suisse Int'l Light"/>
          <w:szCs w:val="20"/>
          <w:lang w:val="en-US"/>
        </w:rPr>
        <w:t>Institute of Physics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confirms its intention towards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, to adhere to the obligations listed below should a PRIMA grant be awarded by the SNSF for the proposal entitled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[project title]</w:t>
      </w:r>
      <w:r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5B6D794C" w14:textId="77777777" w:rsidR="00333EDE" w:rsidRPr="000608CF" w:rsidRDefault="00333EDE" w:rsidP="00333ED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The research institution commits itself to host the principal investigator (PI) for the duration of her PRIMA grant and to:</w:t>
      </w:r>
    </w:p>
    <w:p w14:paraId="11D33693" w14:textId="528C0331" w:rsidR="00333EDE" w:rsidRPr="000608CF" w:rsidRDefault="00333EDE" w:rsidP="00333EDE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integrate the PI in the research institution and to provide working space;</w:t>
      </w:r>
    </w:p>
    <w:p w14:paraId="6EE15055" w14:textId="77777777" w:rsidR="00333EDE" w:rsidRPr="000608CF" w:rsidRDefault="00333EDE" w:rsidP="00333EDE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support the PI in the management of her team and to provide administrative assistance to the PI;</w:t>
      </w:r>
    </w:p>
    <w:p w14:paraId="54D3D027" w14:textId="60634AA9" w:rsidR="00333EDE" w:rsidRPr="000608CF" w:rsidRDefault="00333EDE" w:rsidP="00333EDE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provide research support to the PI and her team members throughout the duration of the project, in particular as regards a commensurate share of the funding of research expenses (e.g. material, equipment, personnel, travel, etc.) and access rights to infrastructures, equipment, and other services as necessary for conducting the research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[please specify]</w:t>
      </w:r>
      <w:r w:rsidRPr="000608CF">
        <w:rPr>
          <w:rFonts w:ascii="Suisse Int'l Light" w:hAnsi="Suisse Int'l Light" w:cs="Suisse Int'l Light"/>
          <w:szCs w:val="20"/>
          <w:lang w:val="en-US"/>
        </w:rPr>
        <w:t>;</w:t>
      </w:r>
    </w:p>
    <w:p w14:paraId="5CE54AFF" w14:textId="11A6E710" w:rsidR="00333EDE" w:rsidRPr="000608CF" w:rsidRDefault="00333EDE" w:rsidP="00333EDE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guarantee the necessary scientific independence of the PI, in particular as regards the:</w:t>
      </w:r>
    </w:p>
    <w:p w14:paraId="637B08E1" w14:textId="4AFAFAEC" w:rsidR="00333EDE" w:rsidRPr="000608CF" w:rsidRDefault="00333EDE" w:rsidP="00333EDE">
      <w:pPr>
        <w:pStyle w:val="Paragraphestandard"/>
        <w:numPr>
          <w:ilvl w:val="0"/>
          <w:numId w:val="13"/>
        </w:numPr>
        <w:tabs>
          <w:tab w:val="left" w:pos="3840"/>
        </w:tabs>
        <w:suppressAutoHyphens/>
        <w:spacing w:before="120" w:line="276" w:lineRule="auto"/>
        <w:ind w:left="3119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spellStart"/>
      <w:r w:rsidRPr="000608CF">
        <w:rPr>
          <w:rFonts w:ascii="Suisse Int'l Light" w:hAnsi="Suisse Int'l Light" w:cs="Suisse Int'l Light"/>
          <w:szCs w:val="20"/>
          <w:lang w:val="en-US"/>
        </w:rPr>
        <w:t>realisation</w:t>
      </w:r>
      <w:proofErr w:type="spellEnd"/>
      <w:r w:rsidRPr="000608CF">
        <w:rPr>
          <w:rFonts w:ascii="Suisse Int'l Light" w:hAnsi="Suisse Int'l Light" w:cs="Suisse Int'l Light"/>
          <w:szCs w:val="20"/>
          <w:lang w:val="en-US"/>
        </w:rPr>
        <w:t xml:space="preserve"> of the project under the scientific guidance of the PI;</w:t>
      </w:r>
    </w:p>
    <w:p w14:paraId="02107D54" w14:textId="19790CB9" w:rsidR="00333EDE" w:rsidRPr="000608CF" w:rsidRDefault="00333EDE" w:rsidP="00333EDE">
      <w:pPr>
        <w:pStyle w:val="Paragraphestandard"/>
        <w:numPr>
          <w:ilvl w:val="0"/>
          <w:numId w:val="13"/>
        </w:numPr>
        <w:tabs>
          <w:tab w:val="left" w:pos="3840"/>
        </w:tabs>
        <w:suppressAutoHyphens/>
        <w:spacing w:before="120" w:line="276" w:lineRule="auto"/>
        <w:ind w:left="3119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selection and supervision of other team members;</w:t>
      </w:r>
    </w:p>
    <w:p w14:paraId="4DA4ADF8" w14:textId="77777777" w:rsidR="00333EDE" w:rsidRPr="000608CF" w:rsidRDefault="00333EDE" w:rsidP="00333EDE">
      <w:pPr>
        <w:pStyle w:val="Paragraphestandard"/>
        <w:numPr>
          <w:ilvl w:val="0"/>
          <w:numId w:val="13"/>
        </w:numPr>
        <w:tabs>
          <w:tab w:val="left" w:pos="3840"/>
        </w:tabs>
        <w:suppressAutoHyphens/>
        <w:spacing w:before="120" w:line="276" w:lineRule="auto"/>
        <w:ind w:left="3119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lastRenderedPageBreak/>
        <w:t>use of the budget to achieve the scientific objectives of the project;</w:t>
      </w:r>
    </w:p>
    <w:p w14:paraId="41B2F49D" w14:textId="53E9D8A4" w:rsidR="00333EDE" w:rsidRPr="000608CF" w:rsidRDefault="00333EDE" w:rsidP="00333EDE">
      <w:pPr>
        <w:pStyle w:val="Paragraphestandard"/>
        <w:numPr>
          <w:ilvl w:val="0"/>
          <w:numId w:val="13"/>
        </w:numPr>
        <w:tabs>
          <w:tab w:val="left" w:pos="3840"/>
        </w:tabs>
        <w:suppressAutoHyphens/>
        <w:spacing w:before="120" w:line="276" w:lineRule="auto"/>
        <w:ind w:left="3119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authority to publish as senior author and to invite as co-authors only those who have contributed substantially to the reported work</w:t>
      </w:r>
      <w:bookmarkStart w:id="0" w:name="_GoBack"/>
      <w:bookmarkEnd w:id="0"/>
      <w:r w:rsidRPr="000608CF">
        <w:rPr>
          <w:rFonts w:ascii="Suisse Int'l Light" w:hAnsi="Suisse Int'l Light" w:cs="Suisse Int'l Light"/>
          <w:szCs w:val="20"/>
          <w:lang w:val="en-US"/>
        </w:rPr>
        <w:t>;</w:t>
      </w:r>
    </w:p>
    <w:p w14:paraId="095EFCA3" w14:textId="77777777" w:rsidR="00333EDE" w:rsidRPr="000608CF" w:rsidRDefault="00333EDE" w:rsidP="00333EDE">
      <w:pPr>
        <w:pStyle w:val="Paragraphestandard"/>
        <w:numPr>
          <w:ilvl w:val="0"/>
          <w:numId w:val="12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offer the PI career prospects and in particular inform about job openings in her field of competence.</w:t>
      </w:r>
    </w:p>
    <w:p w14:paraId="1C0EA546" w14:textId="77777777" w:rsidR="00333EDE" w:rsidRPr="000608CF" w:rsidRDefault="00333EDE" w:rsidP="00333ED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78E740C6" w14:textId="77777777" w:rsidR="00333EDE" w:rsidRPr="000608CF" w:rsidRDefault="00333EDE" w:rsidP="00333ED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[The following points should be addressed, IF APPLICABLE]</w:t>
      </w:r>
    </w:p>
    <w:p w14:paraId="5AACDDAB" w14:textId="77777777" w:rsidR="00333EDE" w:rsidRPr="000608CF" w:rsidRDefault="00333EDE" w:rsidP="00333EDE">
      <w:pPr>
        <w:pStyle w:val="Paragraphestandard"/>
        <w:numPr>
          <w:ilvl w:val="0"/>
          <w:numId w:val="14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For the requested PhD position the due completion of the doctoral thesis is guaranteed on expiry of the grant or in the event of the project being prematurely abandoned.</w:t>
      </w:r>
    </w:p>
    <w:p w14:paraId="34C0DF22" w14:textId="77777777" w:rsidR="00333EDE" w:rsidRPr="000608CF" w:rsidRDefault="00333EDE" w:rsidP="00333EDE">
      <w:pPr>
        <w:pStyle w:val="Paragraphestandard"/>
        <w:numPr>
          <w:ilvl w:val="0"/>
          <w:numId w:val="14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The official supervisor of the doctoral thesis at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institute / department]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will be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[name]</w:t>
      </w:r>
      <w:r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663CF869" w14:textId="77777777" w:rsidR="00333EDE" w:rsidRPr="000608CF" w:rsidRDefault="00333EDE" w:rsidP="00333EDE">
      <w:pPr>
        <w:pStyle w:val="Paragraphestandard"/>
        <w:numPr>
          <w:ilvl w:val="0"/>
          <w:numId w:val="14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i/>
          <w:szCs w:val="20"/>
          <w:lang w:val="en-US"/>
        </w:rPr>
        <w:t>[In case of medical researchers doing clinical work]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can devote for the first two years of the grant at least 80% of work-time percentage to the project.</w:t>
      </w:r>
    </w:p>
    <w:p w14:paraId="4C12C4E9" w14:textId="77777777" w:rsidR="00333EDE" w:rsidRPr="000608CF" w:rsidRDefault="00333EDE" w:rsidP="00333ED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071906A6" w14:textId="77777777" w:rsidR="00333EDE" w:rsidRPr="000608CF" w:rsidRDefault="00333EDE" w:rsidP="00333ED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[The following points MUST be </w:t>
      </w:r>
      <w:proofErr w:type="spellStart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adressed</w:t>
      </w:r>
      <w:proofErr w:type="spellEnd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]</w:t>
      </w:r>
    </w:p>
    <w:p w14:paraId="6620C646" w14:textId="77777777" w:rsidR="00333EDE" w:rsidRPr="000608CF" w:rsidRDefault="00333EDE" w:rsidP="00333EDE">
      <w:pPr>
        <w:pStyle w:val="Paragraphestandard"/>
        <w:numPr>
          <w:ilvl w:val="0"/>
          <w:numId w:val="15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Statement on the general interest of the research institution with regard to the PI and her research project / field as well as possible synergies.</w:t>
      </w:r>
    </w:p>
    <w:p w14:paraId="12635F92" w14:textId="77777777" w:rsidR="00333EDE" w:rsidRDefault="00333EDE" w:rsidP="00333EDE">
      <w:pPr>
        <w:pStyle w:val="Paragraphestandard"/>
        <w:numPr>
          <w:ilvl w:val="0"/>
          <w:numId w:val="15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Statement on the project’s autonomy compared to other ongoing research objectives at the research institution.</w:t>
      </w:r>
    </w:p>
    <w:p w14:paraId="09562C59" w14:textId="77777777" w:rsidR="00333EDE" w:rsidRPr="000608CF" w:rsidRDefault="00333EDE" w:rsidP="00333EDE">
      <w:pPr>
        <w:pStyle w:val="Paragraphestandard"/>
        <w:tabs>
          <w:tab w:val="left" w:pos="3840"/>
        </w:tabs>
        <w:suppressAutoHyphens/>
        <w:spacing w:before="120" w:line="276" w:lineRule="auto"/>
        <w:ind w:left="264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49F010AC" w14:textId="77777777" w:rsidR="00333EDE" w:rsidRPr="000608CF" w:rsidRDefault="00333EDE" w:rsidP="00333EDE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[Further comments if desired]</w:t>
      </w:r>
    </w:p>
    <w:p w14:paraId="67B7C2E0" w14:textId="77777777" w:rsidR="00D23757" w:rsidRDefault="00D23757" w:rsidP="00D23757">
      <w:pPr>
        <w:spacing w:line="360" w:lineRule="auto"/>
        <w:rPr>
          <w:rFonts w:ascii="Arial" w:eastAsia="Times New Roman" w:hAnsi="Arial" w:cs="Arial"/>
          <w:lang w:val="en-US"/>
        </w:rPr>
      </w:pPr>
    </w:p>
    <w:p w14:paraId="0FBC0463" w14:textId="77777777" w:rsidR="00D23757" w:rsidRPr="00BB02A3" w:rsidRDefault="00D23757" w:rsidP="00D23757">
      <w:pPr>
        <w:spacing w:line="360" w:lineRule="auto"/>
        <w:rPr>
          <w:rFonts w:ascii="Arial" w:eastAsia="Times New Roman" w:hAnsi="Arial" w:cs="Arial"/>
          <w:lang w:val="en-US"/>
        </w:rPr>
      </w:pPr>
    </w:p>
    <w:p w14:paraId="3B010ADA" w14:textId="77777777" w:rsidR="00D23757" w:rsidRPr="00BB02A3" w:rsidRDefault="00D23757" w:rsidP="00D23757">
      <w:pPr>
        <w:spacing w:line="360" w:lineRule="auto"/>
        <w:rPr>
          <w:rFonts w:ascii="Arial" w:eastAsia="Times New Roman" w:hAnsi="Arial" w:cs="Arial"/>
          <w:b/>
          <w:lang w:val="en-US"/>
        </w:rPr>
      </w:pPr>
    </w:p>
    <w:tbl>
      <w:tblPr>
        <w:tblW w:w="985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4893"/>
      </w:tblGrid>
      <w:tr w:rsidR="00D23757" w:rsidRPr="00355A02" w14:paraId="53324600" w14:textId="77777777" w:rsidTr="00945F6F">
        <w:trPr>
          <w:cantSplit/>
        </w:trPr>
        <w:tc>
          <w:tcPr>
            <w:tcW w:w="4111" w:type="dxa"/>
          </w:tcPr>
          <w:p w14:paraId="320A3293" w14:textId="77777777" w:rsidR="00D23757" w:rsidRPr="00866A35" w:rsidRDefault="00D23757" w:rsidP="00945F6F">
            <w:pPr>
              <w:jc w:val="both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 w:rsidRPr="00866A35">
              <w:rPr>
                <w:rFonts w:ascii="Arial" w:eastAsia="Times New Roman" w:hAnsi="Arial" w:cs="Arial"/>
                <w:b/>
                <w:highlight w:val="yellow"/>
                <w:lang w:val="en-US"/>
              </w:rPr>
              <w:t>[Name and signature of the host professor mentioned in the application]</w:t>
            </w:r>
          </w:p>
        </w:tc>
        <w:tc>
          <w:tcPr>
            <w:tcW w:w="851" w:type="dxa"/>
          </w:tcPr>
          <w:p w14:paraId="4C430206" w14:textId="77777777" w:rsidR="00D23757" w:rsidRPr="00866A35" w:rsidRDefault="00D23757" w:rsidP="00945F6F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4893" w:type="dxa"/>
          </w:tcPr>
          <w:p w14:paraId="4A1DD35E" w14:textId="77777777" w:rsidR="004C22F0" w:rsidRPr="004C22F0" w:rsidRDefault="004C22F0" w:rsidP="004C22F0">
            <w:pPr>
              <w:rPr>
                <w:rFonts w:ascii="Arial" w:eastAsia="Times New Roman" w:hAnsi="Arial" w:cs="Arial"/>
                <w:lang w:val="en-US"/>
              </w:rPr>
            </w:pPr>
            <w:r w:rsidRPr="004C22F0">
              <w:rPr>
                <w:rFonts w:ascii="Arial" w:eastAsia="Times New Roman" w:hAnsi="Arial" w:cs="Arial"/>
                <w:lang w:val="en-US"/>
              </w:rPr>
              <w:t xml:space="preserve">Prof. Harald </w:t>
            </w:r>
            <w:proofErr w:type="spellStart"/>
            <w:r w:rsidRPr="004C22F0">
              <w:rPr>
                <w:rFonts w:ascii="Arial" w:eastAsia="Times New Roman" w:hAnsi="Arial" w:cs="Arial"/>
                <w:lang w:val="en-US"/>
              </w:rPr>
              <w:t>Brune</w:t>
            </w:r>
            <w:proofErr w:type="spellEnd"/>
          </w:p>
          <w:p w14:paraId="41B18B1A" w14:textId="7542A1D9" w:rsidR="00D23757" w:rsidRPr="00E435D2" w:rsidRDefault="004C22F0" w:rsidP="004C22F0">
            <w:pPr>
              <w:rPr>
                <w:rFonts w:ascii="Arial" w:hAnsi="Arial" w:cs="Arial"/>
                <w:b/>
                <w:lang w:val="en-US"/>
              </w:rPr>
            </w:pPr>
            <w:r w:rsidRPr="004C22F0">
              <w:rPr>
                <w:rFonts w:ascii="Arial" w:eastAsia="Times New Roman" w:hAnsi="Arial" w:cs="Arial"/>
                <w:lang w:val="en-US"/>
              </w:rPr>
              <w:t>Director, Institute of Physics</w:t>
            </w:r>
          </w:p>
        </w:tc>
      </w:tr>
    </w:tbl>
    <w:p w14:paraId="4AB45ADF" w14:textId="77777777" w:rsidR="00D23757" w:rsidRPr="00BB02A3" w:rsidRDefault="00D23757" w:rsidP="00D23757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2F5D363" w14:textId="77777777" w:rsidR="00ED061B" w:rsidRPr="00D23757" w:rsidRDefault="00ED061B" w:rsidP="00C526AE">
      <w:pPr>
        <w:rPr>
          <w:lang w:val="en-US"/>
        </w:rPr>
      </w:pPr>
    </w:p>
    <w:sectPr w:rsidR="00ED061B" w:rsidRPr="00D23757" w:rsidSect="00396A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1701" w:footer="18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1A6C" w14:textId="77777777" w:rsidR="00326FE3" w:rsidRDefault="00326FE3" w:rsidP="000E4C6E">
      <w:r>
        <w:separator/>
      </w:r>
    </w:p>
  </w:endnote>
  <w:endnote w:type="continuationSeparator" w:id="0">
    <w:p w14:paraId="0F02AB8A" w14:textId="77777777" w:rsidR="00326FE3" w:rsidRDefault="00326FE3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e Int'l Medium">
    <w:altName w:val="Arial"/>
    <w:panose1 w:val="020B0604020202020204"/>
    <w:charset w:val="B2"/>
    <w:family w:val="swiss"/>
    <w:notTrueType/>
    <w:pitch w:val="variable"/>
    <w:sig w:usb0="00000000" w:usb1="00000000" w:usb2="00000008" w:usb3="00000000" w:csb0="000000D7" w:csb1="00000000"/>
  </w:font>
  <w:font w:name="Suisse Int'l Light">
    <w:altName w:val="Arial"/>
    <w:panose1 w:val="020B0604020202020204"/>
    <w:charset w:val="B2"/>
    <w:family w:val="swiss"/>
    <w:notTrueType/>
    <w:pitch w:val="variable"/>
    <w:sig w:usb0="00000000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1725" w14:textId="77777777" w:rsidR="000A6254" w:rsidRDefault="000A6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D36B" w14:textId="1C83E84C" w:rsidR="00396A53" w:rsidRDefault="00396A53" w:rsidP="00ED7351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94080" behindDoc="0" locked="0" layoutInCell="1" allowOverlap="0" wp14:anchorId="42F5D37C" wp14:editId="1B59C4AE">
          <wp:simplePos x="0" y="0"/>
          <wp:positionH relativeFrom="page">
            <wp:posOffset>385242</wp:posOffset>
          </wp:positionH>
          <wp:positionV relativeFrom="bottomMargin">
            <wp:posOffset>129540</wp:posOffset>
          </wp:positionV>
          <wp:extent cx="1327150" cy="1051560"/>
          <wp:effectExtent l="0" t="0" r="0" b="0"/>
          <wp:wrapThrough wrapText="bothSides">
            <wp:wrapPolygon edited="0">
              <wp:start x="5581" y="5739"/>
              <wp:lineTo x="3307" y="7043"/>
              <wp:lineTo x="3307" y="8087"/>
              <wp:lineTo x="5167" y="10435"/>
              <wp:lineTo x="5374" y="15652"/>
              <wp:lineTo x="15089" y="15652"/>
              <wp:lineTo x="15502" y="14609"/>
              <wp:lineTo x="16329" y="9391"/>
              <wp:lineTo x="10748" y="7043"/>
              <wp:lineTo x="6614" y="5739"/>
              <wp:lineTo x="5581" y="5739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F5D372" wp14:editId="7255CB51">
              <wp:simplePos x="0" y="0"/>
              <wp:positionH relativeFrom="column">
                <wp:posOffset>2431672</wp:posOffset>
              </wp:positionH>
              <wp:positionV relativeFrom="bottomMargin">
                <wp:posOffset>436637</wp:posOffset>
              </wp:positionV>
              <wp:extent cx="1332689" cy="622853"/>
              <wp:effectExtent l="0" t="0" r="127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689" cy="622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8F" w14:textId="6F93EF18" w:rsidR="00396A53" w:rsidRPr="00E92FAE" w:rsidRDefault="00396A53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SB IPHYS-GE</w:t>
                          </w:r>
                        </w:p>
                        <w:p w14:paraId="65049FDB" w14:textId="1AC21E5D" w:rsidR="00396A53" w:rsidRDefault="00396A53" w:rsidP="00B334F3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Prof. Harald </w:t>
                          </w:r>
                          <w:proofErr w:type="spellStart"/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Brune</w:t>
                          </w:r>
                          <w:proofErr w:type="spellEnd"/>
                          <w:r w:rsidR="000A625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, directo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</w:p>
                        <w:p w14:paraId="42F5D392" w14:textId="0AD33E2B" w:rsidR="00396A53" w:rsidRPr="00AC730F" w:rsidRDefault="00396A53" w:rsidP="00B334F3">
                          <w:pPr>
                            <w:pStyle w:val="Foo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C730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Station N°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  <w:p w14:paraId="42F5D393" w14:textId="77777777" w:rsidR="00396A53" w:rsidRPr="00E55E83" w:rsidRDefault="00396A53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5E8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42F5D394" w14:textId="77777777" w:rsidR="00396A53" w:rsidRPr="00AC730F" w:rsidRDefault="00396A53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2F5D395" w14:textId="77777777" w:rsidR="00396A53" w:rsidRPr="00AC730F" w:rsidRDefault="00396A53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5D372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7" type="#_x0000_t202" style="position:absolute;margin-left:191.45pt;margin-top:34.4pt;width:104.95pt;height:4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" filled="f" stroked="f" strokeweight=".5pt">
              <v:textbox inset="0,0,0,0">
                <w:txbxContent>
                  <w:p w14:paraId="42F5D38F" w14:textId="6F93EF18" w:rsidR="00396A53" w:rsidRPr="00E92FAE" w:rsidRDefault="00396A53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SB IPHYS-GE</w:t>
                    </w:r>
                  </w:p>
                  <w:p w14:paraId="65049FDB" w14:textId="1AC21E5D" w:rsidR="00396A53" w:rsidRDefault="00396A53" w:rsidP="00B334F3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Prof. Harald </w:t>
                    </w:r>
                    <w:proofErr w:type="spellStart"/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Brune</w:t>
                    </w:r>
                    <w:proofErr w:type="spellEnd"/>
                    <w:r w:rsidR="000A625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, directo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r</w:t>
                    </w:r>
                  </w:p>
                  <w:p w14:paraId="42F5D392" w14:textId="0AD33E2B" w:rsidR="00396A53" w:rsidRPr="00AC730F" w:rsidRDefault="00396A53" w:rsidP="00B334F3">
                    <w:pPr>
                      <w:pStyle w:val="Foo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C730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Station N°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  <w:p w14:paraId="42F5D393" w14:textId="77777777" w:rsidR="00396A53" w:rsidRPr="00E55E83" w:rsidRDefault="00396A53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5E8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42F5D394" w14:textId="77777777" w:rsidR="00396A53" w:rsidRPr="00AC730F" w:rsidRDefault="00396A53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14:paraId="42F5D395" w14:textId="77777777" w:rsidR="00396A53" w:rsidRPr="00AC730F" w:rsidRDefault="00396A53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F5D374" wp14:editId="42F5D375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B9ED1A5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5D376" wp14:editId="42F5D377">
              <wp:simplePos x="0" y="0"/>
              <wp:positionH relativeFrom="column">
                <wp:posOffset>4010660</wp:posOffset>
              </wp:positionH>
              <wp:positionV relativeFrom="bottomMargin">
                <wp:posOffset>429895</wp:posOffset>
              </wp:positionV>
              <wp:extent cx="2052000" cy="468000"/>
              <wp:effectExtent l="0" t="0" r="5715" b="190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96" w14:textId="1C2D6E16" w:rsidR="00396A53" w:rsidRPr="00A65DE2" w:rsidRDefault="000A6254" w:rsidP="0032588A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="00396A53"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396A53"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54 51 / 33 55</w:t>
                          </w:r>
                        </w:p>
                        <w:p w14:paraId="42F5D398" w14:textId="5A72894B" w:rsidR="00396A53" w:rsidRPr="00B43791" w:rsidRDefault="000A6254" w:rsidP="0032588A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: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iphysdirector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2F5D399" w14:textId="7D5EF0BB" w:rsidR="00396A53" w:rsidRPr="00B334F3" w:rsidRDefault="000A6254" w:rsidP="0032588A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r w:rsidR="00396A53" w:rsidRPr="00B334F3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396A53" w:rsidRPr="00B334F3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http://iphys.epfl.ch</w:t>
                          </w:r>
                        </w:p>
                        <w:p w14:paraId="42F5D39A" w14:textId="77777777" w:rsidR="00396A53" w:rsidRPr="00B334F3" w:rsidRDefault="00396A53" w:rsidP="0032588A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42F5D39B" w14:textId="77777777" w:rsidR="00396A53" w:rsidRPr="00B334F3" w:rsidRDefault="00396A53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76" id="Zone de texte 15" o:spid="_x0000_s1028" type="#_x0000_t202" style="position:absolute;margin-left:315.8pt;margin-top:33.85pt;width:161.5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" filled="f" stroked="f" strokeweight=".5pt">
              <v:textbox inset="0,0,0,0">
                <w:txbxContent>
                  <w:p w14:paraId="42F5D396" w14:textId="1C2D6E16" w:rsidR="00396A53" w:rsidRPr="00A65DE2" w:rsidRDefault="000A6254" w:rsidP="0032588A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="00396A53" w:rsidRPr="006C50F4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396A53"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</w:rPr>
                      <w:t>54 51 / 33 55</w:t>
                    </w:r>
                  </w:p>
                  <w:p w14:paraId="42F5D398" w14:textId="5A72894B" w:rsidR="00396A53" w:rsidRPr="00B43791" w:rsidRDefault="000A6254" w:rsidP="0032588A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: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iphysdirector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2F5D399" w14:textId="7D5EF0BB" w:rsidR="00396A53" w:rsidRPr="00B334F3" w:rsidRDefault="000A6254" w:rsidP="0032588A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Website</w:t>
                    </w:r>
                    <w:r w:rsidR="00396A53" w:rsidRPr="00B334F3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:</w:t>
                    </w:r>
                    <w:r w:rsidR="00396A53" w:rsidRPr="00B334F3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http://iphys.epfl.ch</w:t>
                    </w:r>
                  </w:p>
                  <w:p w14:paraId="42F5D39A" w14:textId="77777777" w:rsidR="00396A53" w:rsidRPr="00B334F3" w:rsidRDefault="00396A53" w:rsidP="0032588A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42F5D39B" w14:textId="77777777" w:rsidR="00396A53" w:rsidRPr="00B334F3" w:rsidRDefault="00396A53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F5D378" wp14:editId="321A51EE">
              <wp:simplePos x="0" y="0"/>
              <wp:positionH relativeFrom="column">
                <wp:posOffset>1209040</wp:posOffset>
              </wp:positionH>
              <wp:positionV relativeFrom="bottomMargin">
                <wp:posOffset>431800</wp:posOffset>
              </wp:positionV>
              <wp:extent cx="1223645" cy="468000"/>
              <wp:effectExtent l="0" t="0" r="8255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9C" w14:textId="2A523E5C" w:rsidR="00396A53" w:rsidRPr="00A65DE2" w:rsidRDefault="00396A53" w:rsidP="0032588A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I</w:t>
                          </w:r>
                          <w:r w:rsidR="000A6254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 xml:space="preserve">nstitute of </w:t>
                          </w:r>
                          <w:proofErr w:type="spellStart"/>
                          <w:r w:rsidR="000A6254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Physics</w:t>
                          </w:r>
                          <w:proofErr w:type="spellEnd"/>
                        </w:p>
                        <w:p w14:paraId="42F5D39D" w14:textId="77777777" w:rsidR="00396A53" w:rsidRPr="00A65DE2" w:rsidRDefault="00396A53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78" id="Zone de texte 18" o:spid="_x0000_s1029" type="#_x0000_t202" style="position:absolute;margin-left:95.2pt;margin-top:34pt;width:96.35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" filled="f" stroked="f" strokeweight=".5pt">
              <v:textbox inset="0,0,0,0">
                <w:txbxContent>
                  <w:p w14:paraId="42F5D39C" w14:textId="2A523E5C" w:rsidR="00396A53" w:rsidRPr="00A65DE2" w:rsidRDefault="00396A53" w:rsidP="0032588A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I</w:t>
                    </w:r>
                    <w:r w:rsidR="000A6254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 xml:space="preserve">nstitute of </w:t>
                    </w:r>
                    <w:proofErr w:type="spellStart"/>
                    <w:r w:rsidR="000A6254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Physics</w:t>
                    </w:r>
                    <w:proofErr w:type="spellEnd"/>
                  </w:p>
                  <w:p w14:paraId="42F5D39D" w14:textId="77777777" w:rsidR="00396A53" w:rsidRPr="00A65DE2" w:rsidRDefault="00396A53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42F5D37A" wp14:editId="42F5D37B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42F5D39E" w14:textId="77777777" w:rsidR="00396A53" w:rsidRPr="001626F2" w:rsidRDefault="00396A53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6167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7A" id="Zone de texte 1" o:spid="_x0000_s1030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" o:allowoverlap="f" filled="f" stroked="f" strokeweight=".25pt">
              <v:textbox>
                <w:txbxContent>
                  <w:p w14:paraId="42F5D39E" w14:textId="77777777" w:rsidR="00396A53" w:rsidRPr="001626F2" w:rsidRDefault="00396A53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3A616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USERADDRESS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D36D" w14:textId="77777777" w:rsidR="00396A53" w:rsidRDefault="00396A53" w:rsidP="00ED061B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2F5D382" wp14:editId="6A4EB611">
              <wp:simplePos x="0" y="0"/>
              <wp:positionH relativeFrom="column">
                <wp:posOffset>2431672</wp:posOffset>
              </wp:positionH>
              <wp:positionV relativeFrom="bottomMargin">
                <wp:posOffset>436637</wp:posOffset>
              </wp:positionV>
              <wp:extent cx="1342417" cy="636105"/>
              <wp:effectExtent l="0" t="0" r="381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417" cy="636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A1" w14:textId="764F2D59" w:rsidR="00396A53" w:rsidRPr="00E92FAE" w:rsidRDefault="00396A53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SB IPHYS-GE</w:t>
                          </w:r>
                        </w:p>
                        <w:p w14:paraId="42F5D3A2" w14:textId="4D1063B7" w:rsidR="00396A53" w:rsidRPr="00E92FAE" w:rsidRDefault="00396A53" w:rsidP="00C526AE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Prof. </w:t>
                          </w:r>
                          <w:r w:rsidR="000A625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Harald </w:t>
                          </w:r>
                          <w:proofErr w:type="spellStart"/>
                          <w:r w:rsidR="000A625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Brune</w:t>
                          </w:r>
                          <w:proofErr w:type="spellEnd"/>
                          <w:r w:rsidR="000A625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, directo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</w:p>
                        <w:p w14:paraId="42F5D3A4" w14:textId="09EA580C" w:rsidR="00396A53" w:rsidRPr="00E76907" w:rsidRDefault="00396A53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76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3</w:t>
                          </w:r>
                        </w:p>
                        <w:p w14:paraId="42F5D3A5" w14:textId="77777777" w:rsidR="00396A53" w:rsidRPr="00E55E83" w:rsidRDefault="00396A53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5E8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42F5D3A6" w14:textId="77777777" w:rsidR="00396A53" w:rsidRPr="00E76907" w:rsidRDefault="00396A53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2F5D3A7" w14:textId="77777777" w:rsidR="00396A53" w:rsidRPr="00E55E83" w:rsidRDefault="00396A53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5D382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2" type="#_x0000_t202" style="position:absolute;margin-left:191.45pt;margin-top:34.4pt;width:105.7pt;height:50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" filled="f" stroked="f" strokeweight=".5pt">
              <v:textbox inset="0,0,0,0">
                <w:txbxContent>
                  <w:p w14:paraId="42F5D3A1" w14:textId="764F2D59" w:rsidR="00396A53" w:rsidRPr="00E92FAE" w:rsidRDefault="00396A53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SB IPHYS-GE</w:t>
                    </w:r>
                  </w:p>
                  <w:p w14:paraId="42F5D3A2" w14:textId="4D1063B7" w:rsidR="00396A53" w:rsidRPr="00E92FAE" w:rsidRDefault="00396A53" w:rsidP="00C526AE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Prof. </w:t>
                    </w:r>
                    <w:r w:rsidR="000A625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Harald </w:t>
                    </w:r>
                    <w:proofErr w:type="spellStart"/>
                    <w:r w:rsidR="000A625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Brune</w:t>
                    </w:r>
                    <w:proofErr w:type="spellEnd"/>
                    <w:r w:rsidR="000A625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, directo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r</w:t>
                    </w:r>
                  </w:p>
                  <w:p w14:paraId="42F5D3A4" w14:textId="09EA580C" w:rsidR="00396A53" w:rsidRPr="00E76907" w:rsidRDefault="00396A53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7690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Station N° 3</w:t>
                    </w:r>
                  </w:p>
                  <w:p w14:paraId="42F5D3A5" w14:textId="77777777" w:rsidR="00396A53" w:rsidRPr="00E55E83" w:rsidRDefault="00396A53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5E8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42F5D3A6" w14:textId="77777777" w:rsidR="00396A53" w:rsidRPr="00E76907" w:rsidRDefault="00396A53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14:paraId="42F5D3A7" w14:textId="77777777" w:rsidR="00396A53" w:rsidRPr="00E55E83" w:rsidRDefault="00396A53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42F5D384" wp14:editId="42F5D385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42F5D3A8" w14:textId="77777777" w:rsidR="00396A53" w:rsidRPr="001626F2" w:rsidRDefault="00396A53" w:rsidP="00ED061B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6167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84" id="Zone de texte 38" o:spid="_x0000_s1033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" o:allowoverlap="f" filled="f" stroked="f" strokeweight=".25pt">
              <v:textbox>
                <w:txbxContent>
                  <w:p w14:paraId="42F5D3A8" w14:textId="77777777" w:rsidR="00396A53" w:rsidRPr="001626F2" w:rsidRDefault="00396A53" w:rsidP="00ED061B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3A616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2F5D386" wp14:editId="4AAB7E11">
              <wp:simplePos x="0" y="0"/>
              <wp:positionH relativeFrom="column">
                <wp:posOffset>1209040</wp:posOffset>
              </wp:positionH>
              <wp:positionV relativeFrom="bottomMargin">
                <wp:posOffset>431165</wp:posOffset>
              </wp:positionV>
              <wp:extent cx="1223645" cy="467995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A9" w14:textId="42AC3D99" w:rsidR="00396A53" w:rsidRPr="00A65DE2" w:rsidRDefault="00396A53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I</w:t>
                          </w:r>
                          <w:r w:rsidR="000A6254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 xml:space="preserve">nstitute of </w:t>
                          </w:r>
                          <w:proofErr w:type="spellStart"/>
                          <w:r w:rsidR="000A6254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Physics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86" id="Zone de texte 35" o:spid="_x0000_s1034" type="#_x0000_t202" style="position:absolute;margin-left:95.2pt;margin-top:33.95pt;width:96.35pt;height:36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" filled="f" stroked="f" strokeweight=".5pt">
              <v:textbox inset="0,0,0,0">
                <w:txbxContent>
                  <w:p w14:paraId="42F5D3A9" w14:textId="42AC3D99" w:rsidR="00396A53" w:rsidRPr="00A65DE2" w:rsidRDefault="00396A53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I</w:t>
                    </w:r>
                    <w:r w:rsidR="000A6254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 xml:space="preserve">nstitute of </w:t>
                    </w:r>
                    <w:proofErr w:type="spellStart"/>
                    <w:r w:rsidR="000A6254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Physics</w:t>
                    </w:r>
                    <w:proofErr w:type="spellEnd"/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2F5D388" wp14:editId="3C286656">
              <wp:simplePos x="0" y="0"/>
              <wp:positionH relativeFrom="column">
                <wp:posOffset>4010660</wp:posOffset>
              </wp:positionH>
              <wp:positionV relativeFrom="bottomMargin">
                <wp:posOffset>429260</wp:posOffset>
              </wp:positionV>
              <wp:extent cx="2051685" cy="467995"/>
              <wp:effectExtent l="0" t="0" r="5715" b="190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AA" w14:textId="669F6842" w:rsidR="00396A53" w:rsidRPr="00A65DE2" w:rsidRDefault="000A6254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="00396A53"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396A53"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54 51 / 33 55</w:t>
                          </w:r>
                        </w:p>
                        <w:p w14:paraId="42F5D3AC" w14:textId="30EE4C40" w:rsidR="00396A53" w:rsidRPr="00B43791" w:rsidRDefault="000A6254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: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iphysdirector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2F5D3AD" w14:textId="74DE2073" w:rsidR="00396A53" w:rsidRPr="00115F50" w:rsidRDefault="000A6254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r w:rsidR="00396A53"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396A53"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http://iphys.epfl.ch</w:t>
                          </w:r>
                        </w:p>
                        <w:p w14:paraId="42F5D3AE" w14:textId="77777777" w:rsidR="00396A53" w:rsidRPr="00115F50" w:rsidRDefault="00396A53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88" id="Zone de texte 33" o:spid="_x0000_s1035" type="#_x0000_t202" style="position:absolute;margin-left:315.8pt;margin-top:33.8pt;width:161.55pt;height:3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" filled="f" stroked="f" strokeweight=".5pt">
              <v:textbox inset="0,0,0,0">
                <w:txbxContent>
                  <w:p w14:paraId="42F5D3AA" w14:textId="669F6842" w:rsidR="00396A53" w:rsidRPr="00A65DE2" w:rsidRDefault="000A6254" w:rsidP="00B43791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="00396A53" w:rsidRPr="006C50F4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396A53"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</w:rPr>
                      <w:t>54 51 / 33 55</w:t>
                    </w:r>
                  </w:p>
                  <w:p w14:paraId="42F5D3AC" w14:textId="30EE4C40" w:rsidR="00396A53" w:rsidRPr="00B43791" w:rsidRDefault="000A6254" w:rsidP="00B43791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: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iphysdirector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2F5D3AD" w14:textId="74DE2073" w:rsidR="00396A53" w:rsidRPr="00115F50" w:rsidRDefault="000A6254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Website</w:t>
                    </w:r>
                    <w:r w:rsidR="00396A53"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:</w:t>
                    </w:r>
                    <w:r w:rsidR="00396A53"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http://iphys.epfl.ch</w:t>
                    </w:r>
                  </w:p>
                  <w:p w14:paraId="42F5D3AE" w14:textId="77777777" w:rsidR="00396A53" w:rsidRPr="00115F50" w:rsidRDefault="00396A53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2F5D38A" wp14:editId="42F5D38B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9742D43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89984" behindDoc="0" locked="0" layoutInCell="1" allowOverlap="0" wp14:anchorId="42F5D38C" wp14:editId="42F5D38D">
          <wp:simplePos x="0" y="0"/>
          <wp:positionH relativeFrom="page">
            <wp:posOffset>291465</wp:posOffset>
          </wp:positionH>
          <wp:positionV relativeFrom="bottomMargin">
            <wp:posOffset>50165</wp:posOffset>
          </wp:positionV>
          <wp:extent cx="1591200" cy="1260000"/>
          <wp:effectExtent l="0" t="0" r="0" b="0"/>
          <wp:wrapThrough wrapText="bothSides">
            <wp:wrapPolygon edited="0">
              <wp:start x="5691" y="5879"/>
              <wp:lineTo x="3277" y="6750"/>
              <wp:lineTo x="3277" y="8274"/>
              <wp:lineTo x="5174" y="9798"/>
              <wp:lineTo x="5346" y="15460"/>
              <wp:lineTo x="15004" y="15460"/>
              <wp:lineTo x="15521" y="14153"/>
              <wp:lineTo x="14659" y="13718"/>
              <wp:lineTo x="11382" y="13282"/>
              <wp:lineTo x="16211" y="10234"/>
              <wp:lineTo x="16383" y="9145"/>
              <wp:lineTo x="6553" y="5879"/>
              <wp:lineTo x="5691" y="5879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8562" w14:textId="77777777" w:rsidR="00326FE3" w:rsidRDefault="00326FE3" w:rsidP="000E4C6E">
      <w:r>
        <w:separator/>
      </w:r>
    </w:p>
  </w:footnote>
  <w:footnote w:type="continuationSeparator" w:id="0">
    <w:p w14:paraId="66163B42" w14:textId="77777777" w:rsidR="00326FE3" w:rsidRDefault="00326FE3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DC09" w14:textId="77777777" w:rsidR="000A6254" w:rsidRDefault="000A6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D369" w14:textId="77777777" w:rsidR="00396A53" w:rsidRPr="009F49AB" w:rsidRDefault="00396A53" w:rsidP="009F49AB">
    <w:pPr>
      <w:pStyle w:val="Header"/>
    </w:pPr>
    <w:r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96128" behindDoc="0" locked="0" layoutInCell="1" allowOverlap="1" wp14:anchorId="42F5D36E" wp14:editId="42F5D36F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F5D370" wp14:editId="42F5D371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8E" w14:textId="12501A00" w:rsidR="00396A53" w:rsidRPr="00597491" w:rsidRDefault="000A6254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974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School of Basic Sciences</w:t>
                          </w:r>
                        </w:p>
                        <w:p w14:paraId="64E31851" w14:textId="583B9876" w:rsidR="00396A53" w:rsidRPr="00597491" w:rsidRDefault="000A6254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974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Institute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5D370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" filled="f" stroked="f" strokeweight=".5pt">
              <v:textbox inset="0,0,0,0">
                <w:txbxContent>
                  <w:p w14:paraId="42F5D38E" w14:textId="12501A00" w:rsidR="00396A53" w:rsidRPr="00597491" w:rsidRDefault="000A6254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5974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School of Basic Sciences</w:t>
                    </w:r>
                  </w:p>
                  <w:p w14:paraId="64E31851" w14:textId="583B9876" w:rsidR="00396A53" w:rsidRPr="00597491" w:rsidRDefault="000A6254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5974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Institute of Physics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D36C" w14:textId="77777777" w:rsidR="00396A53" w:rsidRDefault="00396A53">
    <w:pPr>
      <w:pStyle w:val="Header"/>
    </w:pPr>
    <w:r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98176" behindDoc="0" locked="0" layoutInCell="1" allowOverlap="1" wp14:anchorId="42F5D37E" wp14:editId="42F5D37F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F5D380" wp14:editId="42F5D381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9F" w14:textId="08FADBAF" w:rsidR="00396A53" w:rsidRPr="00597491" w:rsidRDefault="000A6254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9749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Basic Sciences</w:t>
                          </w:r>
                        </w:p>
                        <w:p w14:paraId="42F5D3A0" w14:textId="4061B01B" w:rsidR="00396A53" w:rsidRPr="00597491" w:rsidRDefault="00396A53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9749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Institut</w:t>
                          </w:r>
                          <w:r w:rsidR="000A6254" w:rsidRPr="0059749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5D380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" filled="f" stroked="f" strokeweight=".5pt">
              <v:textbox inset="0,0,0,0">
                <w:txbxContent>
                  <w:p w14:paraId="42F5D39F" w14:textId="08FADBAF" w:rsidR="00396A53" w:rsidRPr="00597491" w:rsidRDefault="000A6254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59749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Basic Sciences</w:t>
                    </w:r>
                  </w:p>
                  <w:p w14:paraId="42F5D3A0" w14:textId="4061B01B" w:rsidR="00396A53" w:rsidRPr="00597491" w:rsidRDefault="00396A53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59749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Institut</w:t>
                    </w:r>
                    <w:r w:rsidR="000A6254" w:rsidRPr="0059749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e of Physics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720A3"/>
    <w:multiLevelType w:val="hybridMultilevel"/>
    <w:tmpl w:val="A51C9F2E"/>
    <w:lvl w:ilvl="0" w:tplc="100C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1EFF647A"/>
    <w:multiLevelType w:val="hybridMultilevel"/>
    <w:tmpl w:val="E0860DD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2" w15:restartNumberingAfterBreak="0">
    <w:nsid w:val="29490927"/>
    <w:multiLevelType w:val="hybridMultilevel"/>
    <w:tmpl w:val="B8D8CFF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3" w15:restartNumberingAfterBreak="0">
    <w:nsid w:val="3E353FF8"/>
    <w:multiLevelType w:val="hybridMultilevel"/>
    <w:tmpl w:val="B5E46A3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4" w15:restartNumberingAfterBreak="0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1F8"/>
    <w:rsid w:val="00011C36"/>
    <w:rsid w:val="00085867"/>
    <w:rsid w:val="000A6254"/>
    <w:rsid w:val="000E4C6E"/>
    <w:rsid w:val="001104D3"/>
    <w:rsid w:val="00115F50"/>
    <w:rsid w:val="00161952"/>
    <w:rsid w:val="001626F2"/>
    <w:rsid w:val="001A4C9E"/>
    <w:rsid w:val="00217A48"/>
    <w:rsid w:val="00220E47"/>
    <w:rsid w:val="002232B4"/>
    <w:rsid w:val="002A7FA6"/>
    <w:rsid w:val="0032588A"/>
    <w:rsid w:val="00326FE3"/>
    <w:rsid w:val="00333EDE"/>
    <w:rsid w:val="00355A02"/>
    <w:rsid w:val="0038155C"/>
    <w:rsid w:val="00396A53"/>
    <w:rsid w:val="003A6167"/>
    <w:rsid w:val="003B5950"/>
    <w:rsid w:val="00466D4A"/>
    <w:rsid w:val="004A1655"/>
    <w:rsid w:val="004C22F0"/>
    <w:rsid w:val="00501D5D"/>
    <w:rsid w:val="00505A8F"/>
    <w:rsid w:val="00583663"/>
    <w:rsid w:val="00597491"/>
    <w:rsid w:val="005D0E1B"/>
    <w:rsid w:val="005D6111"/>
    <w:rsid w:val="006471F8"/>
    <w:rsid w:val="006753F5"/>
    <w:rsid w:val="006C4B1D"/>
    <w:rsid w:val="006C50F4"/>
    <w:rsid w:val="006E411D"/>
    <w:rsid w:val="00781C42"/>
    <w:rsid w:val="007860F2"/>
    <w:rsid w:val="00793715"/>
    <w:rsid w:val="007B7F85"/>
    <w:rsid w:val="008579A3"/>
    <w:rsid w:val="008679FE"/>
    <w:rsid w:val="008A5DA8"/>
    <w:rsid w:val="008B349D"/>
    <w:rsid w:val="009316D0"/>
    <w:rsid w:val="009C0B50"/>
    <w:rsid w:val="009F49AB"/>
    <w:rsid w:val="00A65DE2"/>
    <w:rsid w:val="00AA32FC"/>
    <w:rsid w:val="00AC730F"/>
    <w:rsid w:val="00AE6043"/>
    <w:rsid w:val="00AE68B6"/>
    <w:rsid w:val="00B334F3"/>
    <w:rsid w:val="00B42CC1"/>
    <w:rsid w:val="00B43791"/>
    <w:rsid w:val="00B7509D"/>
    <w:rsid w:val="00B802CC"/>
    <w:rsid w:val="00BC0BE5"/>
    <w:rsid w:val="00C526AE"/>
    <w:rsid w:val="00CD7C79"/>
    <w:rsid w:val="00D23757"/>
    <w:rsid w:val="00D319A7"/>
    <w:rsid w:val="00D324F1"/>
    <w:rsid w:val="00DE2974"/>
    <w:rsid w:val="00DF28EE"/>
    <w:rsid w:val="00E55E83"/>
    <w:rsid w:val="00E76907"/>
    <w:rsid w:val="00E92FAE"/>
    <w:rsid w:val="00EA04B3"/>
    <w:rsid w:val="00EA5216"/>
    <w:rsid w:val="00EA5A1A"/>
    <w:rsid w:val="00EA5AA3"/>
    <w:rsid w:val="00EB0796"/>
    <w:rsid w:val="00EB34CA"/>
    <w:rsid w:val="00EC151D"/>
    <w:rsid w:val="00ED061B"/>
    <w:rsid w:val="00ED325B"/>
    <w:rsid w:val="00ED7351"/>
    <w:rsid w:val="00F202FA"/>
    <w:rsid w:val="00F40BAF"/>
    <w:rsid w:val="00F70038"/>
    <w:rsid w:val="00FA1589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5D357"/>
  <w15:docId w15:val="{206E7EE7-DFBB-C049-AFAE-F701248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AE"/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epieddepage">
    <w:name w:val="texte pied de page"/>
    <w:basedOn w:val="Footer"/>
    <w:qFormat/>
    <w:rsid w:val="008B349D"/>
    <w:pPr>
      <w:suppressAutoHyphens/>
      <w:snapToGrid w:val="0"/>
    </w:pPr>
    <w:rPr>
      <w:rFonts w:ascii="Arial" w:hAnsi="Arial" w:cs="Arial"/>
      <w:color w:val="000000" w:themeColor="text1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borboen\Documents\Corp-ID%20Sharepoint\Word\Arial\Lettre%20ente&#770;te%20Corp%20Ar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A1A5C3-90B1-4069-A88C-935E3ED00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FE5FC-0481-4E31-A2D8-C3C52876F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96EFC-C739-4F98-9A97-48365660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27BAC2-AB52-CA4B-B953-F76AB1C3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Users\borboen\Documents\Corp-ID Sharepoint\Word\Arial\Lettre entête Corp Arial.dotx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Blandine Jerome</cp:lastModifiedBy>
  <cp:revision>4</cp:revision>
  <cp:lastPrinted>2019-05-08T06:11:00Z</cp:lastPrinted>
  <dcterms:created xsi:type="dcterms:W3CDTF">2019-08-30T16:01:00Z</dcterms:created>
  <dcterms:modified xsi:type="dcterms:W3CDTF">2019-08-30T16:06:00Z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