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7216" w14:textId="77777777" w:rsidR="00597491" w:rsidRPr="002A50BA" w:rsidRDefault="00505A8F" w:rsidP="00597491">
      <w:pPr>
        <w:pStyle w:val="Paragraphestandard"/>
        <w:tabs>
          <w:tab w:val="left" w:pos="5755"/>
        </w:tabs>
        <w:suppressAutoHyphens/>
        <w:snapToGrid w:val="0"/>
        <w:spacing w:before="640"/>
        <w:ind w:left="5754"/>
        <w:rPr>
          <w:rFonts w:ascii="Arial" w:hAnsi="Arial" w:cs="Arial"/>
          <w:b/>
          <w:lang w:val="en-US"/>
        </w:rPr>
      </w:pPr>
      <w:r w:rsidRPr="00D23757">
        <w:rPr>
          <w:rFonts w:ascii="Arial" w:hAnsi="Arial" w:cs="Arial"/>
        </w:rPr>
        <w:tab/>
      </w:r>
      <w:proofErr w:type="spellStart"/>
      <w:r w:rsidR="00597491" w:rsidRPr="002A50BA">
        <w:rPr>
          <w:rFonts w:ascii="Arial" w:hAnsi="Arial" w:cs="Arial"/>
          <w:b/>
          <w:lang w:val="en-US"/>
        </w:rPr>
        <w:t>Fonds</w:t>
      </w:r>
      <w:proofErr w:type="spellEnd"/>
      <w:r w:rsidR="00597491" w:rsidRPr="002A50BA">
        <w:rPr>
          <w:rFonts w:ascii="Arial" w:hAnsi="Arial" w:cs="Arial"/>
          <w:b/>
          <w:lang w:val="en-US"/>
        </w:rPr>
        <w:t xml:space="preserve"> National Suisse (FNS)</w:t>
      </w:r>
    </w:p>
    <w:p w14:paraId="6B128D0E" w14:textId="216502E0" w:rsidR="00597491" w:rsidRPr="002A50BA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b/>
          <w:lang w:val="en-US"/>
        </w:rPr>
      </w:pPr>
      <w:proofErr w:type="spellStart"/>
      <w:r w:rsidRPr="002A50BA">
        <w:rPr>
          <w:rFonts w:ascii="Arial" w:hAnsi="Arial" w:cs="Arial"/>
          <w:b/>
          <w:lang w:val="en-US"/>
        </w:rPr>
        <w:t>Ambizione</w:t>
      </w:r>
      <w:proofErr w:type="spellEnd"/>
    </w:p>
    <w:p w14:paraId="41BA54D6" w14:textId="4596C3AD" w:rsidR="00597491" w:rsidRPr="002A50BA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en-US"/>
        </w:rPr>
      </w:pPr>
      <w:proofErr w:type="spellStart"/>
      <w:r w:rsidRPr="002A50BA">
        <w:rPr>
          <w:rFonts w:ascii="Arial" w:hAnsi="Arial" w:cs="Arial"/>
          <w:lang w:val="en-US"/>
        </w:rPr>
        <w:t>Wildhainweg</w:t>
      </w:r>
      <w:proofErr w:type="spellEnd"/>
      <w:r w:rsidRPr="002A50BA">
        <w:rPr>
          <w:rFonts w:ascii="Arial" w:hAnsi="Arial" w:cs="Arial"/>
          <w:lang w:val="en-US"/>
        </w:rPr>
        <w:t xml:space="preserve"> 3</w:t>
      </w:r>
    </w:p>
    <w:p w14:paraId="24556E3C" w14:textId="77777777" w:rsidR="00597491" w:rsidRPr="002A50BA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en-US"/>
        </w:rPr>
      </w:pPr>
      <w:r w:rsidRPr="002A50BA">
        <w:rPr>
          <w:rFonts w:ascii="Arial" w:hAnsi="Arial" w:cs="Arial"/>
          <w:lang w:val="en-US"/>
        </w:rPr>
        <w:t>Box 8232</w:t>
      </w:r>
    </w:p>
    <w:p w14:paraId="03762DF0" w14:textId="43DDA807" w:rsidR="00597491" w:rsidRPr="002A50BA" w:rsidRDefault="00597491" w:rsidP="00597491">
      <w:pPr>
        <w:pStyle w:val="Paragraphestandard"/>
        <w:tabs>
          <w:tab w:val="left" w:pos="5755"/>
        </w:tabs>
        <w:suppressAutoHyphens/>
        <w:snapToGrid w:val="0"/>
        <w:spacing w:line="240" w:lineRule="auto"/>
        <w:ind w:left="5755"/>
        <w:rPr>
          <w:rFonts w:ascii="Arial" w:hAnsi="Arial" w:cs="Arial"/>
          <w:lang w:val="en-US"/>
        </w:rPr>
      </w:pPr>
      <w:r w:rsidRPr="002A50BA">
        <w:rPr>
          <w:rFonts w:ascii="Arial" w:hAnsi="Arial" w:cs="Arial"/>
          <w:lang w:val="en-US"/>
        </w:rPr>
        <w:t>CH-3001 Berne</w:t>
      </w:r>
    </w:p>
    <w:p w14:paraId="42F5D35A" w14:textId="787AF286" w:rsidR="00505A8F" w:rsidRPr="00D23757" w:rsidRDefault="000A6254" w:rsidP="0059749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Arial" w:hAnsi="Arial" w:cs="Arial"/>
          <w:color w:val="000000" w:themeColor="text1"/>
          <w:lang w:val="en-US"/>
        </w:rPr>
      </w:pPr>
      <w:r w:rsidRPr="002A50BA">
        <w:rPr>
          <w:rFonts w:ascii="Arial" w:hAnsi="Arial" w:cs="Arial"/>
          <w:color w:val="000000" w:themeColor="text1"/>
          <w:lang w:val="en-US"/>
        </w:rPr>
        <w:tab/>
      </w:r>
      <w:r w:rsidRPr="00D23757">
        <w:rPr>
          <w:rFonts w:ascii="Arial" w:hAnsi="Arial" w:cs="Arial"/>
          <w:color w:val="000000" w:themeColor="text1"/>
          <w:lang w:val="en-US"/>
        </w:rPr>
        <w:t xml:space="preserve">Lausanne, </w:t>
      </w:r>
      <w:r w:rsidR="00D23757" w:rsidRPr="00D23757">
        <w:rPr>
          <w:rFonts w:ascii="Arial" w:hAnsi="Arial" w:cs="Arial"/>
          <w:color w:val="000000" w:themeColor="text1"/>
          <w:highlight w:val="yellow"/>
          <w:lang w:val="en-US"/>
        </w:rPr>
        <w:t>mm</w:t>
      </w:r>
      <w:r w:rsidR="00505A8F" w:rsidRPr="00D23757">
        <w:rPr>
          <w:rFonts w:ascii="Arial" w:hAnsi="Arial" w:cs="Arial"/>
          <w:color w:val="000000" w:themeColor="text1"/>
          <w:highlight w:val="yellow"/>
          <w:lang w:val="en-US"/>
        </w:rPr>
        <w:t xml:space="preserve"> </w:t>
      </w:r>
      <w:proofErr w:type="spellStart"/>
      <w:r w:rsidR="00D23757" w:rsidRPr="00D23757">
        <w:rPr>
          <w:rFonts w:ascii="Arial" w:hAnsi="Arial" w:cs="Arial"/>
          <w:color w:val="000000" w:themeColor="text1"/>
          <w:highlight w:val="yellow"/>
          <w:lang w:val="en-US"/>
        </w:rPr>
        <w:t>dd</w:t>
      </w:r>
      <w:proofErr w:type="spellEnd"/>
      <w:r w:rsidRPr="00D23757">
        <w:rPr>
          <w:rFonts w:ascii="Arial" w:hAnsi="Arial" w:cs="Arial"/>
          <w:color w:val="000000" w:themeColor="text1"/>
          <w:lang w:val="en-US"/>
        </w:rPr>
        <w:t xml:space="preserve"> </w:t>
      </w:r>
      <w:r w:rsidR="00505A8F" w:rsidRPr="00D23757">
        <w:rPr>
          <w:rFonts w:ascii="Arial" w:hAnsi="Arial" w:cs="Arial"/>
          <w:color w:val="000000" w:themeColor="text1"/>
          <w:lang w:val="en-US"/>
        </w:rPr>
        <w:t>2019</w:t>
      </w:r>
    </w:p>
    <w:p w14:paraId="42F5D35B" w14:textId="4672CA56" w:rsidR="00C526AE" w:rsidRPr="00D23757" w:rsidRDefault="00D23757" w:rsidP="00C526AE">
      <w:pPr>
        <w:pStyle w:val="Paragraphestandard"/>
        <w:tabs>
          <w:tab w:val="left" w:pos="3840"/>
        </w:tabs>
        <w:suppressAutoHyphens/>
        <w:spacing w:before="1000" w:after="720"/>
        <w:ind w:left="1928"/>
        <w:rPr>
          <w:rFonts w:ascii="Arial" w:hAnsi="Arial" w:cs="Arial"/>
          <w:b/>
          <w:bCs/>
          <w:sz w:val="28"/>
          <w:szCs w:val="28"/>
          <w:lang w:val="en-US"/>
        </w:rPr>
      </w:pPr>
      <w:r w:rsidRPr="000608CF"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>Detailed confirmation of the research institution</w:t>
      </w:r>
    </w:p>
    <w:p w14:paraId="53B0FA85" w14:textId="089BEDE6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</w:t>
      </w:r>
      <w:r w:rsidRPr="004C22F0">
        <w:rPr>
          <w:rFonts w:ascii="Suisse Int'l Light" w:hAnsi="Suisse Int'l Light" w:cs="Suisse Int'l Light"/>
          <w:szCs w:val="20"/>
          <w:lang w:val="en-US"/>
        </w:rPr>
        <w:t>Institute of Physics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confirms its intention towards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, to adhere to the obligations listed below should </w:t>
      </w:r>
      <w:r>
        <w:rPr>
          <w:rFonts w:ascii="Suisse Int'l Light" w:hAnsi="Suisse Int'l Light" w:cs="Suisse Int'l Light"/>
          <w:szCs w:val="20"/>
          <w:lang w:val="en-US"/>
        </w:rPr>
        <w:t xml:space="preserve">an </w:t>
      </w:r>
      <w:proofErr w:type="spellStart"/>
      <w:r>
        <w:rPr>
          <w:rFonts w:ascii="Suisse Int'l Light" w:hAnsi="Suisse Int'l Light" w:cs="Suisse Int'l Light"/>
          <w:szCs w:val="20"/>
          <w:lang w:val="en-US"/>
        </w:rPr>
        <w:t>Ambizione</w:t>
      </w:r>
      <w:proofErr w:type="spellEnd"/>
      <w:r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grant be awarded by the SNSF for the proposal entitled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[project title]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47879296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research institution commits itself to host the principal investigator (PI) for the duration of </w:t>
      </w:r>
      <w:r>
        <w:rPr>
          <w:rFonts w:ascii="Suisse Int'l Light" w:hAnsi="Suisse Int'l Light" w:cs="Suisse Int'l Light"/>
          <w:szCs w:val="20"/>
          <w:lang w:val="en-US"/>
        </w:rPr>
        <w:t>his/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her </w:t>
      </w:r>
      <w:proofErr w:type="spellStart"/>
      <w:r>
        <w:rPr>
          <w:rFonts w:ascii="Suisse Int'l Light" w:hAnsi="Suisse Int'l Light" w:cs="Suisse Int'l Light"/>
          <w:szCs w:val="20"/>
          <w:lang w:val="en-US"/>
        </w:rPr>
        <w:t>Ambizione</w:t>
      </w:r>
      <w:proofErr w:type="spellEnd"/>
      <w:r w:rsidRPr="000608CF">
        <w:rPr>
          <w:rFonts w:ascii="Suisse Int'l Light" w:hAnsi="Suisse Int'l Light" w:cs="Suisse Int'l Light"/>
          <w:szCs w:val="20"/>
          <w:lang w:val="en-US"/>
        </w:rPr>
        <w:t xml:space="preserve"> grant and to:</w:t>
      </w:r>
    </w:p>
    <w:p w14:paraId="370F6F44" w14:textId="755CB915" w:rsidR="00D23757" w:rsidRPr="000608CF" w:rsidRDefault="00D23757" w:rsidP="00D23757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integrate the PI in the research institution and to provide working space;</w:t>
      </w:r>
    </w:p>
    <w:p w14:paraId="662C5752" w14:textId="77777777" w:rsidR="00D23757" w:rsidRPr="000608CF" w:rsidRDefault="00D23757" w:rsidP="00D23757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support the PI in the management of </w:t>
      </w:r>
      <w:r>
        <w:rPr>
          <w:rFonts w:ascii="Suisse Int'l Light" w:hAnsi="Suisse Int'l Light" w:cs="Suisse Int'l Light"/>
          <w:szCs w:val="20"/>
          <w:lang w:val="en-US"/>
        </w:rPr>
        <w:t xml:space="preserve">his/her </w:t>
      </w:r>
      <w:r w:rsidRPr="000608CF">
        <w:rPr>
          <w:rFonts w:ascii="Suisse Int'l Light" w:hAnsi="Suisse Int'l Light" w:cs="Suisse Int'l Light"/>
          <w:szCs w:val="20"/>
          <w:lang w:val="en-US"/>
        </w:rPr>
        <w:t>team and to provide administrative assistance to the PI;</w:t>
      </w:r>
    </w:p>
    <w:p w14:paraId="4E1ED9E7" w14:textId="013542EF" w:rsidR="00D23757" w:rsidRPr="000608CF" w:rsidRDefault="00D23757" w:rsidP="00D23757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provide research support to the PI and </w:t>
      </w:r>
      <w:r>
        <w:rPr>
          <w:rFonts w:ascii="Suisse Int'l Light" w:hAnsi="Suisse Int'l Light" w:cs="Suisse Int'l Light"/>
          <w:szCs w:val="20"/>
          <w:lang w:val="en-US"/>
        </w:rPr>
        <w:t>his/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her team members throughout the duration of the project, in particular as regards a commensurate share of the funding of research expenses (e.g. material, equipment, personnel, travel, etc.) and access rights to infrastructures, equipment, and other services as necessary for conducting the research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[please specify]</w:t>
      </w:r>
      <w:r w:rsidRPr="000608CF">
        <w:rPr>
          <w:rFonts w:ascii="Suisse Int'l Light" w:hAnsi="Suisse Int'l Light" w:cs="Suisse Int'l Light"/>
          <w:szCs w:val="20"/>
          <w:lang w:val="en-US"/>
        </w:rPr>
        <w:t>;</w:t>
      </w:r>
    </w:p>
    <w:p w14:paraId="109A4917" w14:textId="7355784E" w:rsidR="00D23757" w:rsidRPr="000608CF" w:rsidRDefault="00D23757" w:rsidP="00D23757">
      <w:pPr>
        <w:pStyle w:val="Paragraphestandard"/>
        <w:numPr>
          <w:ilvl w:val="0"/>
          <w:numId w:val="11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guarantee the necessary scientific independence of the PI, in particular as regards the:</w:t>
      </w:r>
    </w:p>
    <w:p w14:paraId="09F2A67D" w14:textId="30F52BFE" w:rsidR="00D23757" w:rsidRPr="000608CF" w:rsidRDefault="00D23757" w:rsidP="00D23757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proofErr w:type="spellStart"/>
      <w:r w:rsidRPr="000608CF">
        <w:rPr>
          <w:rFonts w:ascii="Suisse Int'l Light" w:hAnsi="Suisse Int'l Light" w:cs="Suisse Int'l Light"/>
          <w:szCs w:val="20"/>
          <w:lang w:val="en-US"/>
        </w:rPr>
        <w:t>realisation</w:t>
      </w:r>
      <w:proofErr w:type="spellEnd"/>
      <w:r w:rsidRPr="000608CF">
        <w:rPr>
          <w:rFonts w:ascii="Suisse Int'l Light" w:hAnsi="Suisse Int'l Light" w:cs="Suisse Int'l Light"/>
          <w:szCs w:val="20"/>
          <w:lang w:val="en-US"/>
        </w:rPr>
        <w:t xml:space="preserve"> of the project under the scientific guidance of the PI;</w:t>
      </w:r>
    </w:p>
    <w:p w14:paraId="3CE9C68D" w14:textId="48A5849E" w:rsidR="00D23757" w:rsidRPr="000608CF" w:rsidRDefault="00D23757" w:rsidP="00D23757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selection and supervision of other team members</w:t>
      </w:r>
      <w:bookmarkStart w:id="0" w:name="_GoBack"/>
      <w:bookmarkEnd w:id="0"/>
      <w:r w:rsidRPr="000608CF">
        <w:rPr>
          <w:rFonts w:ascii="Suisse Int'l Light" w:hAnsi="Suisse Int'l Light" w:cs="Suisse Int'l Light"/>
          <w:szCs w:val="20"/>
          <w:lang w:val="en-US"/>
        </w:rPr>
        <w:t>;</w:t>
      </w:r>
    </w:p>
    <w:p w14:paraId="6F72F173" w14:textId="77777777" w:rsidR="00D23757" w:rsidRPr="000608CF" w:rsidRDefault="00D23757" w:rsidP="00D23757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lastRenderedPageBreak/>
        <w:t>use of the budget to achieve the scientific objectives of the project;</w:t>
      </w:r>
    </w:p>
    <w:p w14:paraId="27A5CE00" w14:textId="77777777" w:rsidR="00D23757" w:rsidRPr="000608CF" w:rsidRDefault="00D23757" w:rsidP="00D23757">
      <w:pPr>
        <w:pStyle w:val="Paragraphestandard"/>
        <w:numPr>
          <w:ilvl w:val="0"/>
          <w:numId w:val="13"/>
        </w:numPr>
        <w:tabs>
          <w:tab w:val="left" w:pos="3840"/>
        </w:tabs>
        <w:suppressAutoHyphens/>
        <w:spacing w:before="120" w:line="276" w:lineRule="auto"/>
        <w:ind w:left="3119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authority to publish as senior author and to invite as co-authors only those who have contributed substantially to the reported </w:t>
      </w:r>
      <w:proofErr w:type="gramStart"/>
      <w:r w:rsidRPr="000608CF">
        <w:rPr>
          <w:rFonts w:ascii="Suisse Int'l Light" w:hAnsi="Suisse Int'l Light" w:cs="Suisse Int'l Light"/>
          <w:szCs w:val="20"/>
          <w:lang w:val="en-US"/>
        </w:rPr>
        <w:t>work ;</w:t>
      </w:r>
      <w:proofErr w:type="gramEnd"/>
    </w:p>
    <w:p w14:paraId="1EDCAE58" w14:textId="77777777" w:rsidR="00D23757" w:rsidRPr="000608CF" w:rsidRDefault="00D23757" w:rsidP="00D23757">
      <w:pPr>
        <w:pStyle w:val="Paragraphestandard"/>
        <w:numPr>
          <w:ilvl w:val="0"/>
          <w:numId w:val="12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BB02A3">
        <w:rPr>
          <w:rFonts w:ascii="Arial" w:eastAsia="Times New Roman" w:hAnsi="Arial" w:cs="Arial"/>
          <w:lang w:val="en-US"/>
        </w:rPr>
        <w:t xml:space="preserve">inform </w:t>
      </w:r>
      <w:r>
        <w:rPr>
          <w:rFonts w:ascii="Arial" w:eastAsia="Times New Roman" w:hAnsi="Arial" w:cs="Arial"/>
          <w:lang w:val="en-US"/>
        </w:rPr>
        <w:t xml:space="preserve">the PI </w:t>
      </w:r>
      <w:r w:rsidRPr="00BB02A3">
        <w:rPr>
          <w:rFonts w:ascii="Arial" w:eastAsia="Times New Roman" w:hAnsi="Arial" w:cs="Arial"/>
          <w:lang w:val="en-US"/>
        </w:rPr>
        <w:t xml:space="preserve">about job openings in </w:t>
      </w:r>
      <w:r>
        <w:rPr>
          <w:rFonts w:ascii="Arial" w:eastAsia="Times New Roman" w:hAnsi="Arial" w:cs="Arial"/>
          <w:lang w:val="en-US"/>
        </w:rPr>
        <w:t>his/</w:t>
      </w:r>
      <w:r w:rsidRPr="00BB02A3">
        <w:rPr>
          <w:rFonts w:ascii="Arial" w:eastAsia="Times New Roman" w:hAnsi="Arial" w:cs="Arial"/>
          <w:lang w:val="en-US"/>
        </w:rPr>
        <w:t>her field of competence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13191F5E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45D511DE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[The following points should be addressed, IF APPLICABLE]</w:t>
      </w:r>
    </w:p>
    <w:p w14:paraId="1A1B5EBF" w14:textId="77777777" w:rsidR="00D23757" w:rsidRPr="000608CF" w:rsidRDefault="00D23757" w:rsidP="00D23757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For the requested PhD position the due completion of the doctoral thesis is guaranteed on expiry of the grant or in the event of the project being prematurely abandoned.</w:t>
      </w:r>
    </w:p>
    <w:p w14:paraId="270E8AD9" w14:textId="77777777" w:rsidR="00D23757" w:rsidRDefault="00D23757" w:rsidP="00D23757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The official supervisor of the doctoral thesis at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institute / department]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will be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73F168EA" w14:textId="77777777" w:rsidR="00D23757" w:rsidRPr="000608CF" w:rsidRDefault="00D23757" w:rsidP="00D23757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For the requested postdoctoral researcher position </w:t>
      </w:r>
      <w:proofErr w:type="gramStart"/>
      <w:r>
        <w:rPr>
          <w:rFonts w:ascii="Arial" w:eastAsia="Times New Roman" w:hAnsi="Arial" w:cs="Arial"/>
          <w:lang w:val="en-US"/>
        </w:rPr>
        <w:t>at least</w:t>
      </w:r>
      <w:proofErr w:type="gramEnd"/>
      <w:r>
        <w:rPr>
          <w:rFonts w:ascii="Arial" w:eastAsia="Times New Roman" w:hAnsi="Arial" w:cs="Arial"/>
          <w:lang w:val="en-US"/>
        </w:rPr>
        <w:t xml:space="preserve"> half of the salary is covered by the research institution</w:t>
      </w:r>
    </w:p>
    <w:p w14:paraId="0F52E128" w14:textId="77777777" w:rsidR="00D23757" w:rsidRDefault="00D23757" w:rsidP="00D23757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i/>
          <w:szCs w:val="20"/>
          <w:lang w:val="en-US"/>
        </w:rPr>
        <w:t>[In case of medical researchers doing clinical work]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Pr="000608CF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Pr="00BB02A3">
        <w:rPr>
          <w:rFonts w:ascii="Arial" w:eastAsia="Times New Roman" w:hAnsi="Arial" w:cs="Arial"/>
          <w:lang w:val="en-US"/>
        </w:rPr>
        <w:t xml:space="preserve">can devote at least 80% of </w:t>
      </w:r>
      <w:r>
        <w:rPr>
          <w:rFonts w:ascii="Arial" w:eastAsia="Times New Roman" w:hAnsi="Arial" w:cs="Arial"/>
          <w:lang w:val="en-US"/>
        </w:rPr>
        <w:t>the financed work-time percentage to the</w:t>
      </w:r>
      <w:r w:rsidRPr="00BB02A3">
        <w:rPr>
          <w:rFonts w:ascii="Arial" w:eastAsia="Times New Roman" w:hAnsi="Arial" w:cs="Arial"/>
          <w:lang w:val="en-US"/>
        </w:rPr>
        <w:t xml:space="preserve"> project</w:t>
      </w:r>
      <w:r>
        <w:rPr>
          <w:rFonts w:ascii="Arial" w:eastAsia="Times New Roman" w:hAnsi="Arial" w:cs="Arial"/>
          <w:lang w:val="en-US"/>
        </w:rPr>
        <w:t xml:space="preserve"> and to his/her own further training and up to 20% (on average during the entire grant period) to clinical work</w:t>
      </w:r>
      <w:r w:rsidRPr="000608CF">
        <w:rPr>
          <w:rFonts w:ascii="Suisse Int'l Light" w:hAnsi="Suisse Int'l Light" w:cs="Suisse Int'l Light"/>
          <w:szCs w:val="20"/>
          <w:lang w:val="en-US"/>
        </w:rPr>
        <w:t>.</w:t>
      </w:r>
    </w:p>
    <w:p w14:paraId="799470A7" w14:textId="77777777" w:rsidR="00D23757" w:rsidRPr="000608CF" w:rsidRDefault="00D23757" w:rsidP="00D23757">
      <w:pPr>
        <w:pStyle w:val="Paragraphestandard"/>
        <w:numPr>
          <w:ilvl w:val="0"/>
          <w:numId w:val="14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BB02A3">
        <w:rPr>
          <w:rFonts w:ascii="Arial" w:eastAsia="Times New Roman" w:hAnsi="Arial" w:cs="Arial"/>
          <w:i/>
          <w:lang w:val="en-US"/>
        </w:rPr>
        <w:t xml:space="preserve">[In case of </w:t>
      </w:r>
      <w:proofErr w:type="spellStart"/>
      <w:r>
        <w:rPr>
          <w:rFonts w:ascii="Arial" w:eastAsia="Times New Roman" w:hAnsi="Arial" w:cs="Arial"/>
          <w:i/>
          <w:lang w:val="en-US"/>
        </w:rPr>
        <w:t>Ambizione</w:t>
      </w:r>
      <w:proofErr w:type="spellEnd"/>
      <w:r>
        <w:rPr>
          <w:rFonts w:ascii="Arial" w:eastAsia="Times New Roman" w:hAnsi="Arial" w:cs="Arial"/>
          <w:i/>
          <w:lang w:val="en-US"/>
        </w:rPr>
        <w:t xml:space="preserve"> project grant without PI salary</w:t>
      </w:r>
      <w:r w:rsidRPr="00BB02A3">
        <w:rPr>
          <w:rFonts w:ascii="Arial" w:eastAsia="Times New Roman" w:hAnsi="Arial" w:cs="Arial"/>
          <w:i/>
          <w:lang w:val="en-US"/>
        </w:rPr>
        <w:t>]</w:t>
      </w:r>
      <w:r>
        <w:rPr>
          <w:rFonts w:ascii="Arial" w:eastAsia="Times New Roman" w:hAnsi="Arial" w:cs="Arial"/>
          <w:i/>
          <w:lang w:val="en-US"/>
        </w:rPr>
        <w:t xml:space="preserve"> </w:t>
      </w:r>
      <w:r w:rsidRPr="00B95A86">
        <w:rPr>
          <w:rFonts w:ascii="Arial" w:eastAsia="Times New Roman" w:hAnsi="Arial" w:cs="Arial"/>
          <w:lang w:val="en-US"/>
        </w:rPr>
        <w:t>The position of</w:t>
      </w:r>
      <w:r>
        <w:rPr>
          <w:rFonts w:ascii="Arial" w:eastAsia="Times New Roman" w:hAnsi="Arial" w:cs="Arial"/>
          <w:i/>
          <w:lang w:val="en-US"/>
        </w:rPr>
        <w:t xml:space="preserve"> </w:t>
      </w:r>
      <w:r w:rsidRPr="00BB02A3">
        <w:rPr>
          <w:rFonts w:ascii="Arial" w:eastAsia="Times New Roman" w:hAnsi="Arial" w:cs="Arial"/>
          <w:b/>
          <w:lang w:val="en-US"/>
        </w:rPr>
        <w:t>[</w:t>
      </w:r>
      <w:r w:rsidRPr="00BB02A3">
        <w:rPr>
          <w:rFonts w:ascii="Arial" w:eastAsia="Times New Roman" w:hAnsi="Arial" w:cs="Arial"/>
          <w:b/>
          <w:highlight w:val="yellow"/>
          <w:lang w:val="en-US"/>
        </w:rPr>
        <w:t>name applicant</w:t>
      </w:r>
      <w:r w:rsidRPr="00BB02A3">
        <w:rPr>
          <w:rFonts w:ascii="Arial" w:eastAsia="Times New Roman" w:hAnsi="Arial" w:cs="Arial"/>
          <w:b/>
          <w:lang w:val="en-US"/>
        </w:rPr>
        <w:t>]</w:t>
      </w:r>
      <w:r w:rsidRPr="00BB02A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is guaranteed for the requested duration of the project. The work-time percentage is </w:t>
      </w:r>
      <w:r w:rsidRPr="00BB02A3">
        <w:rPr>
          <w:rFonts w:ascii="Arial" w:eastAsia="Times New Roman" w:hAnsi="Arial" w:cs="Arial"/>
          <w:b/>
          <w:lang w:val="en-US"/>
        </w:rPr>
        <w:t>[</w:t>
      </w:r>
      <w:r>
        <w:rPr>
          <w:rFonts w:ascii="Arial" w:eastAsia="Times New Roman" w:hAnsi="Arial" w:cs="Arial"/>
          <w:b/>
          <w:highlight w:val="yellow"/>
          <w:lang w:val="en-US"/>
        </w:rPr>
        <w:t>value in %</w:t>
      </w:r>
      <w:r w:rsidRPr="00BB02A3">
        <w:rPr>
          <w:rFonts w:ascii="Arial" w:eastAsia="Times New Roman" w:hAnsi="Arial" w:cs="Arial"/>
          <w:b/>
          <w:lang w:val="en-US"/>
        </w:rPr>
        <w:t>]</w:t>
      </w:r>
      <w:r>
        <w:rPr>
          <w:rFonts w:ascii="Arial" w:eastAsia="Times New Roman" w:hAnsi="Arial" w:cs="Arial"/>
          <w:lang w:val="en-US"/>
        </w:rPr>
        <w:t xml:space="preserve">, with </w:t>
      </w:r>
      <w:r w:rsidRPr="00BB02A3">
        <w:rPr>
          <w:rFonts w:ascii="Arial" w:eastAsia="Times New Roman" w:hAnsi="Arial" w:cs="Arial"/>
          <w:b/>
          <w:lang w:val="en-US"/>
        </w:rPr>
        <w:t>[</w:t>
      </w:r>
      <w:r>
        <w:rPr>
          <w:rFonts w:ascii="Arial" w:eastAsia="Times New Roman" w:hAnsi="Arial" w:cs="Arial"/>
          <w:b/>
          <w:highlight w:val="yellow"/>
          <w:lang w:val="en-US"/>
        </w:rPr>
        <w:t>value in %</w:t>
      </w:r>
      <w:r w:rsidRPr="00BB02A3">
        <w:rPr>
          <w:rFonts w:ascii="Arial" w:eastAsia="Times New Roman" w:hAnsi="Arial" w:cs="Arial"/>
          <w:b/>
          <w:lang w:val="en-US"/>
        </w:rPr>
        <w:t>]</w:t>
      </w:r>
      <w:r w:rsidRPr="00BB02A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dedicated to research and </w:t>
      </w:r>
      <w:r w:rsidRPr="00BB02A3">
        <w:rPr>
          <w:rFonts w:ascii="Arial" w:eastAsia="Times New Roman" w:hAnsi="Arial" w:cs="Arial"/>
          <w:b/>
          <w:lang w:val="en-US"/>
        </w:rPr>
        <w:t>[</w:t>
      </w:r>
      <w:r>
        <w:rPr>
          <w:rFonts w:ascii="Arial" w:eastAsia="Times New Roman" w:hAnsi="Arial" w:cs="Arial"/>
          <w:b/>
          <w:highlight w:val="yellow"/>
          <w:lang w:val="en-US"/>
        </w:rPr>
        <w:t>value in %</w:t>
      </w:r>
      <w:r w:rsidRPr="00BB02A3">
        <w:rPr>
          <w:rFonts w:ascii="Arial" w:eastAsia="Times New Roman" w:hAnsi="Arial" w:cs="Arial"/>
          <w:b/>
          <w:lang w:val="en-US"/>
        </w:rPr>
        <w:t>]</w:t>
      </w:r>
      <w:r>
        <w:rPr>
          <w:rFonts w:ascii="Arial" w:eastAsia="Times New Roman" w:hAnsi="Arial" w:cs="Arial"/>
          <w:lang w:val="en-US"/>
        </w:rPr>
        <w:t xml:space="preserve"> dedicated to other activities. The following career path measures and career prospects are associated with the employment: </w:t>
      </w:r>
      <w:r w:rsidRPr="00BB02A3">
        <w:rPr>
          <w:rFonts w:ascii="Arial" w:eastAsia="Times New Roman" w:hAnsi="Arial" w:cs="Arial"/>
          <w:b/>
          <w:lang w:val="en-US"/>
        </w:rPr>
        <w:t>[</w:t>
      </w:r>
      <w:r>
        <w:rPr>
          <w:rFonts w:ascii="Arial" w:eastAsia="Times New Roman" w:hAnsi="Arial" w:cs="Arial"/>
          <w:b/>
          <w:highlight w:val="yellow"/>
          <w:lang w:val="en-US"/>
        </w:rPr>
        <w:t>please specify</w:t>
      </w:r>
      <w:r w:rsidRPr="00BB02A3">
        <w:rPr>
          <w:rFonts w:ascii="Arial" w:eastAsia="Times New Roman" w:hAnsi="Arial" w:cs="Arial"/>
          <w:b/>
          <w:lang w:val="en-US"/>
        </w:rPr>
        <w:t>]</w:t>
      </w:r>
    </w:p>
    <w:p w14:paraId="4EB2AE8D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7DF490A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[The following points MUST be </w:t>
      </w:r>
      <w:proofErr w:type="spellStart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adressed</w:t>
      </w:r>
      <w:proofErr w:type="spellEnd"/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0C01DB1B" w14:textId="77777777" w:rsidR="00D23757" w:rsidRPr="000608CF" w:rsidRDefault="00D23757" w:rsidP="00D23757">
      <w:pPr>
        <w:pStyle w:val="Paragraphestandard"/>
        <w:numPr>
          <w:ilvl w:val="0"/>
          <w:numId w:val="15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 xml:space="preserve">Statement on the general interest of the research institution with regard to the PI and </w:t>
      </w:r>
      <w:r>
        <w:rPr>
          <w:rFonts w:ascii="Suisse Int'l Light" w:hAnsi="Suisse Int'l Light" w:cs="Suisse Int'l Light"/>
          <w:szCs w:val="20"/>
          <w:lang w:val="en-US"/>
        </w:rPr>
        <w:t>his/</w:t>
      </w:r>
      <w:r w:rsidRPr="000608CF">
        <w:rPr>
          <w:rFonts w:ascii="Suisse Int'l Light" w:hAnsi="Suisse Int'l Light" w:cs="Suisse Int'l Light"/>
          <w:szCs w:val="20"/>
          <w:lang w:val="en-US"/>
        </w:rPr>
        <w:t>her research project / field as well as possible synergies.</w:t>
      </w:r>
    </w:p>
    <w:p w14:paraId="3E3F3F73" w14:textId="77777777" w:rsidR="00D23757" w:rsidRDefault="00D23757" w:rsidP="00D23757">
      <w:pPr>
        <w:pStyle w:val="Paragraphestandard"/>
        <w:numPr>
          <w:ilvl w:val="0"/>
          <w:numId w:val="15"/>
        </w:numPr>
        <w:tabs>
          <w:tab w:val="left" w:pos="3840"/>
        </w:tabs>
        <w:suppressAutoHyphens/>
        <w:spacing w:before="120" w:line="276" w:lineRule="auto"/>
        <w:ind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0608CF">
        <w:rPr>
          <w:rFonts w:ascii="Suisse Int'l Light" w:hAnsi="Suisse Int'l Light" w:cs="Suisse Int'l Light"/>
          <w:szCs w:val="20"/>
          <w:lang w:val="en-US"/>
        </w:rPr>
        <w:t>Statement on the project’s autonomy compared to other ongoing research objectives at the research institution.</w:t>
      </w:r>
    </w:p>
    <w:p w14:paraId="1B71F1CD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264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7D5602D6" w14:textId="77777777" w:rsidR="00D23757" w:rsidRPr="000608CF" w:rsidRDefault="00D23757" w:rsidP="00D23757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[Further comments if desired]</w:t>
      </w:r>
    </w:p>
    <w:p w14:paraId="67B7C2E0" w14:textId="77777777" w:rsidR="00D23757" w:rsidRDefault="00D23757" w:rsidP="00D23757">
      <w:pPr>
        <w:spacing w:line="360" w:lineRule="auto"/>
        <w:rPr>
          <w:rFonts w:ascii="Arial" w:eastAsia="Times New Roman" w:hAnsi="Arial" w:cs="Arial"/>
          <w:lang w:val="en-US"/>
        </w:rPr>
      </w:pPr>
    </w:p>
    <w:p w14:paraId="0FBC0463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lang w:val="en-US"/>
        </w:rPr>
      </w:pPr>
    </w:p>
    <w:p w14:paraId="3B010ADA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b/>
          <w:lang w:val="en-US"/>
        </w:rPr>
      </w:pPr>
    </w:p>
    <w:tbl>
      <w:tblPr>
        <w:tblW w:w="985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4893"/>
      </w:tblGrid>
      <w:tr w:rsidR="00D23757" w:rsidRPr="002A50BA" w14:paraId="53324600" w14:textId="77777777" w:rsidTr="00945F6F">
        <w:trPr>
          <w:cantSplit/>
        </w:trPr>
        <w:tc>
          <w:tcPr>
            <w:tcW w:w="4111" w:type="dxa"/>
          </w:tcPr>
          <w:p w14:paraId="320A3293" w14:textId="77777777" w:rsidR="00D23757" w:rsidRPr="00866A35" w:rsidRDefault="00D23757" w:rsidP="00945F6F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highlight w:val="yellow"/>
                <w:lang w:val="en-US"/>
              </w:rPr>
              <w:t>[Name and signature of the host professor mentioned in the application]</w:t>
            </w:r>
          </w:p>
        </w:tc>
        <w:tc>
          <w:tcPr>
            <w:tcW w:w="851" w:type="dxa"/>
          </w:tcPr>
          <w:p w14:paraId="4C430206" w14:textId="77777777" w:rsidR="00D23757" w:rsidRPr="00866A35" w:rsidRDefault="00D23757" w:rsidP="00945F6F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4893" w:type="dxa"/>
          </w:tcPr>
          <w:p w14:paraId="4A1DD35E" w14:textId="77777777" w:rsidR="004C22F0" w:rsidRPr="004C22F0" w:rsidRDefault="004C22F0" w:rsidP="004C22F0">
            <w:pPr>
              <w:rPr>
                <w:rFonts w:ascii="Arial" w:eastAsia="Times New Roman" w:hAnsi="Arial" w:cs="Arial"/>
                <w:lang w:val="en-US"/>
              </w:rPr>
            </w:pPr>
            <w:r w:rsidRPr="004C22F0">
              <w:rPr>
                <w:rFonts w:ascii="Arial" w:eastAsia="Times New Roman" w:hAnsi="Arial" w:cs="Arial"/>
                <w:lang w:val="en-US"/>
              </w:rPr>
              <w:t xml:space="preserve">Prof. Harald </w:t>
            </w:r>
            <w:proofErr w:type="spellStart"/>
            <w:r w:rsidRPr="004C22F0">
              <w:rPr>
                <w:rFonts w:ascii="Arial" w:eastAsia="Times New Roman" w:hAnsi="Arial" w:cs="Arial"/>
                <w:lang w:val="en-US"/>
              </w:rPr>
              <w:t>Brune</w:t>
            </w:r>
            <w:proofErr w:type="spellEnd"/>
          </w:p>
          <w:p w14:paraId="41B18B1A" w14:textId="7542A1D9" w:rsidR="00D23757" w:rsidRPr="00E435D2" w:rsidRDefault="004C22F0" w:rsidP="004C22F0">
            <w:pPr>
              <w:rPr>
                <w:rFonts w:ascii="Arial" w:hAnsi="Arial" w:cs="Arial"/>
                <w:b/>
                <w:lang w:val="en-US"/>
              </w:rPr>
            </w:pPr>
            <w:r w:rsidRPr="004C22F0">
              <w:rPr>
                <w:rFonts w:ascii="Arial" w:eastAsia="Times New Roman" w:hAnsi="Arial" w:cs="Arial"/>
                <w:lang w:val="en-US"/>
              </w:rPr>
              <w:t>Director, Institute of Physics</w:t>
            </w:r>
          </w:p>
        </w:tc>
      </w:tr>
    </w:tbl>
    <w:p w14:paraId="4AB45ADF" w14:textId="77777777" w:rsidR="00D23757" w:rsidRPr="00BB02A3" w:rsidRDefault="00D23757" w:rsidP="00D23757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2F5D363" w14:textId="77777777" w:rsidR="00ED061B" w:rsidRPr="00D23757" w:rsidRDefault="00ED061B" w:rsidP="00C526AE">
      <w:pPr>
        <w:rPr>
          <w:lang w:val="en-US"/>
        </w:rPr>
      </w:pPr>
    </w:p>
    <w:sectPr w:rsidR="00ED061B" w:rsidRPr="00D23757" w:rsidSect="00396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701" w:footer="1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B8B9" w14:textId="77777777" w:rsidR="000A4298" w:rsidRDefault="000A4298" w:rsidP="000E4C6E">
      <w:r>
        <w:separator/>
      </w:r>
    </w:p>
  </w:endnote>
  <w:endnote w:type="continuationSeparator" w:id="0">
    <w:p w14:paraId="01F998EA" w14:textId="77777777" w:rsidR="000A4298" w:rsidRDefault="000A429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e Int'l Medium">
    <w:altName w:val="Arial"/>
    <w:panose1 w:val="020B0604020202020204"/>
    <w:charset w:val="B2"/>
    <w:family w:val="swiss"/>
    <w:notTrueType/>
    <w:pitch w:val="variable"/>
    <w:sig w:usb0="00000000" w:usb1="00000000" w:usb2="00000008" w:usb3="00000000" w:csb0="000000D7" w:csb1="00000000"/>
  </w:font>
  <w:font w:name="Suisse Int'l Light">
    <w:altName w:val="Arial"/>
    <w:panose1 w:val="020B0604020202020204"/>
    <w:charset w:val="B2"/>
    <w:family w:val="swiss"/>
    <w:notTrueType/>
    <w:pitch w:val="variable"/>
    <w:sig w:usb0="00000000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1725" w14:textId="77777777" w:rsidR="000A6254" w:rsidRDefault="000A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B" w14:textId="1C83E84C" w:rsidR="00396A53" w:rsidRDefault="00396A53" w:rsidP="00ED7351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94080" behindDoc="0" locked="0" layoutInCell="1" allowOverlap="0" wp14:anchorId="42F5D37C" wp14:editId="1B59C4AE">
          <wp:simplePos x="0" y="0"/>
          <wp:positionH relativeFrom="page">
            <wp:posOffset>385242</wp:posOffset>
          </wp:positionH>
          <wp:positionV relativeFrom="bottomMargin">
            <wp:posOffset>129540</wp:posOffset>
          </wp:positionV>
          <wp:extent cx="1327150" cy="1051560"/>
          <wp:effectExtent l="0" t="0" r="0" b="0"/>
          <wp:wrapThrough wrapText="bothSides">
            <wp:wrapPolygon edited="0">
              <wp:start x="5581" y="5739"/>
              <wp:lineTo x="3307" y="7043"/>
              <wp:lineTo x="3307" y="8087"/>
              <wp:lineTo x="5167" y="10435"/>
              <wp:lineTo x="5374" y="15652"/>
              <wp:lineTo x="15089" y="15652"/>
              <wp:lineTo x="15502" y="14609"/>
              <wp:lineTo x="16329" y="9391"/>
              <wp:lineTo x="10748" y="7043"/>
              <wp:lineTo x="6614" y="5739"/>
              <wp:lineTo x="5581" y="5739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F5D372" wp14:editId="7255CB51">
              <wp:simplePos x="0" y="0"/>
              <wp:positionH relativeFrom="column">
                <wp:posOffset>2431672</wp:posOffset>
              </wp:positionH>
              <wp:positionV relativeFrom="bottomMargin">
                <wp:posOffset>436637</wp:posOffset>
              </wp:positionV>
              <wp:extent cx="1332689" cy="622853"/>
              <wp:effectExtent l="0" t="0" r="127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689" cy="62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8F" w14:textId="6F93EF18" w:rsidR="00396A53" w:rsidRPr="00E92FAE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65049FDB" w14:textId="1AC21E5D" w:rsidR="00396A53" w:rsidRDefault="00396A53" w:rsidP="00B334F3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Harald </w:t>
                          </w:r>
                          <w:proofErr w:type="spellStart"/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Brune</w:t>
                          </w:r>
                          <w:proofErr w:type="spellEnd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</w:p>
                        <w:p w14:paraId="42F5D392" w14:textId="0AD33E2B" w:rsidR="00396A53" w:rsidRPr="00AC730F" w:rsidRDefault="00396A53" w:rsidP="00B334F3">
                          <w:pPr>
                            <w:pStyle w:val="Foo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C730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N°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  <w:p w14:paraId="42F5D393" w14:textId="77777777" w:rsidR="00396A53" w:rsidRPr="00E55E83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42F5D394" w14:textId="77777777" w:rsidR="00396A53" w:rsidRPr="00AC730F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2F5D395" w14:textId="77777777" w:rsidR="00396A53" w:rsidRPr="00AC730F" w:rsidRDefault="00396A53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72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191.45pt;margin-top:34.4pt;width:104.95pt;height:4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" filled="f" stroked="f" strokeweight=".5pt">
              <v:textbox inset="0,0,0,0">
                <w:txbxContent>
                  <w:p w14:paraId="42F5D38F" w14:textId="6F93EF18" w:rsidR="00396A53" w:rsidRPr="00E92FAE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65049FDB" w14:textId="1AC21E5D" w:rsidR="00396A53" w:rsidRDefault="00396A53" w:rsidP="00B334F3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Harald </w:t>
                    </w:r>
                    <w:proofErr w:type="spellStart"/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Brune</w:t>
                    </w:r>
                    <w:proofErr w:type="spellEnd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</w:t>
                    </w:r>
                  </w:p>
                  <w:p w14:paraId="42F5D392" w14:textId="0AD33E2B" w:rsidR="00396A53" w:rsidRPr="00AC730F" w:rsidRDefault="00396A53" w:rsidP="00B334F3">
                    <w:pPr>
                      <w:pStyle w:val="Footer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C730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N°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  <w:p w14:paraId="42F5D393" w14:textId="77777777" w:rsidR="00396A53" w:rsidRPr="00E55E83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42F5D394" w14:textId="77777777" w:rsidR="00396A53" w:rsidRPr="00AC730F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42F5D395" w14:textId="77777777" w:rsidR="00396A53" w:rsidRPr="00AC730F" w:rsidRDefault="00396A5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5D374" wp14:editId="42F5D375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B9ED1A5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5D376" wp14:editId="42F5D377">
              <wp:simplePos x="0" y="0"/>
              <wp:positionH relativeFrom="column">
                <wp:posOffset>4010660</wp:posOffset>
              </wp:positionH>
              <wp:positionV relativeFrom="bottomMargin">
                <wp:posOffset>429895</wp:posOffset>
              </wp:positionV>
              <wp:extent cx="2052000" cy="468000"/>
              <wp:effectExtent l="0" t="0" r="5715" b="190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6" w14:textId="1C2D6E16" w:rsidR="00396A53" w:rsidRPr="00A65DE2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="00396A53"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396A53"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 51 / 33 55</w:t>
                          </w:r>
                        </w:p>
                        <w:p w14:paraId="42F5D398" w14:textId="5A72894B" w:rsidR="00396A53" w:rsidRPr="00B43791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iphysdirector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2F5D399" w14:textId="7D5EF0BB" w:rsidR="00396A53" w:rsidRPr="00B334F3" w:rsidRDefault="000A6254" w:rsidP="0032588A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="00396A53" w:rsidRPr="00B334F3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96A53" w:rsidRPr="00B334F3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42F5D39A" w14:textId="77777777" w:rsidR="00396A53" w:rsidRPr="00B334F3" w:rsidRDefault="00396A53" w:rsidP="0032588A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  <w:p w14:paraId="42F5D39B" w14:textId="77777777" w:rsidR="00396A53" w:rsidRPr="00B334F3" w:rsidRDefault="00396A53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6" id="Zone de texte 15" o:spid="_x0000_s1028" type="#_x0000_t202" style="position:absolute;margin-left:315.8pt;margin-top:33.85pt;width:161.5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" filled="f" stroked="f" strokeweight=".5pt">
              <v:textbox inset="0,0,0,0">
                <w:txbxContent>
                  <w:p w14:paraId="42F5D396" w14:textId="1C2D6E16" w:rsidR="00396A53" w:rsidRPr="00A65DE2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="00396A53"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396A53"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>54 51 / 33 55</w:t>
                    </w:r>
                  </w:p>
                  <w:p w14:paraId="42F5D398" w14:textId="5A72894B" w:rsidR="00396A53" w:rsidRPr="00B43791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iphysdirector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2F5D399" w14:textId="7D5EF0BB" w:rsidR="00396A53" w:rsidRPr="00B334F3" w:rsidRDefault="000A6254" w:rsidP="0032588A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="00396A53" w:rsidRPr="00B334F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="00396A53" w:rsidRPr="00B334F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42F5D39A" w14:textId="77777777" w:rsidR="00396A53" w:rsidRPr="00B334F3" w:rsidRDefault="00396A53" w:rsidP="0032588A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  <w:p w14:paraId="42F5D39B" w14:textId="77777777" w:rsidR="00396A53" w:rsidRPr="00B334F3" w:rsidRDefault="00396A53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F5D378" wp14:editId="321A51EE">
              <wp:simplePos x="0" y="0"/>
              <wp:positionH relativeFrom="column">
                <wp:posOffset>1209040</wp:posOffset>
              </wp:positionH>
              <wp:positionV relativeFrom="bottomMargin">
                <wp:posOffset>431800</wp:posOffset>
              </wp:positionV>
              <wp:extent cx="1223645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C" w14:textId="2A523E5C" w:rsidR="00396A53" w:rsidRPr="00A65DE2" w:rsidRDefault="00396A53" w:rsidP="0032588A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</w:t>
                          </w:r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nstitute of </w:t>
                          </w:r>
                          <w:proofErr w:type="spellStart"/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  <w:p w14:paraId="42F5D39D" w14:textId="77777777" w:rsidR="00396A53" w:rsidRPr="00A65DE2" w:rsidRDefault="00396A5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8" id="Zone de texte 18" o:spid="_x0000_s1029" type="#_x0000_t202" style="position:absolute;margin-left:95.2pt;margin-top:34pt;width:96.3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" filled="f" stroked="f" strokeweight=".5pt">
              <v:textbox inset="0,0,0,0">
                <w:txbxContent>
                  <w:p w14:paraId="42F5D39C" w14:textId="2A523E5C" w:rsidR="00396A53" w:rsidRPr="00A65DE2" w:rsidRDefault="00396A53" w:rsidP="0032588A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I</w:t>
                    </w:r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nstitute of </w:t>
                    </w:r>
                    <w:proofErr w:type="spellStart"/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  <w:p w14:paraId="42F5D39D" w14:textId="77777777" w:rsidR="00396A53" w:rsidRPr="00A65DE2" w:rsidRDefault="00396A5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42F5D37A" wp14:editId="42F5D37B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42F5D39E" w14:textId="77777777" w:rsidR="00396A53" w:rsidRPr="001626F2" w:rsidRDefault="00396A53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16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7A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" o:allowoverlap="f" filled="f" stroked="f" strokeweight=".25pt">
              <v:textbox>
                <w:txbxContent>
                  <w:p w14:paraId="42F5D39E" w14:textId="77777777" w:rsidR="00396A53" w:rsidRPr="001626F2" w:rsidRDefault="00396A53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616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D" w14:textId="77777777" w:rsidR="00396A53" w:rsidRDefault="00396A53" w:rsidP="00ED061B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2F5D382" wp14:editId="6A4EB611">
              <wp:simplePos x="0" y="0"/>
              <wp:positionH relativeFrom="column">
                <wp:posOffset>2431672</wp:posOffset>
              </wp:positionH>
              <wp:positionV relativeFrom="bottomMargin">
                <wp:posOffset>436637</wp:posOffset>
              </wp:positionV>
              <wp:extent cx="1342417" cy="636105"/>
              <wp:effectExtent l="0" t="0" r="381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417" cy="63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1" w14:textId="764F2D59" w:rsidR="00396A53" w:rsidRPr="00E92FAE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SB IPHYS-GE</w:t>
                          </w:r>
                        </w:p>
                        <w:p w14:paraId="42F5D3A2" w14:textId="4D1063B7" w:rsidR="00396A53" w:rsidRPr="00E92FAE" w:rsidRDefault="00396A53" w:rsidP="00C526AE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E92FA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Harald </w:t>
                          </w:r>
                          <w:proofErr w:type="spellStart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Brune</w:t>
                          </w:r>
                          <w:proofErr w:type="spellEnd"/>
                          <w:r w:rsidR="000A625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, directo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</w:p>
                        <w:p w14:paraId="42F5D3A4" w14:textId="09EA580C" w:rsidR="00396A53" w:rsidRPr="00E76907" w:rsidRDefault="00396A53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76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3</w:t>
                          </w:r>
                        </w:p>
                        <w:p w14:paraId="42F5D3A5" w14:textId="77777777" w:rsidR="00396A53" w:rsidRPr="00E55E83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5E8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42F5D3A6" w14:textId="77777777" w:rsidR="00396A53" w:rsidRPr="00E76907" w:rsidRDefault="00396A53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2F5D3A7" w14:textId="77777777" w:rsidR="00396A53" w:rsidRPr="00E55E83" w:rsidRDefault="00396A53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8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191.45pt;margin-top:34.4pt;width:105.7pt;height:5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" filled="f" stroked="f" strokeweight=".5pt">
              <v:textbox inset="0,0,0,0">
                <w:txbxContent>
                  <w:p w14:paraId="42F5D3A1" w14:textId="764F2D59" w:rsidR="00396A53" w:rsidRPr="00E92FAE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SB IPHYS-GE</w:t>
                    </w:r>
                  </w:p>
                  <w:p w14:paraId="42F5D3A2" w14:textId="4D1063B7" w:rsidR="00396A53" w:rsidRPr="00E92FAE" w:rsidRDefault="00396A53" w:rsidP="00C526AE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E92FA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Prof. </w:t>
                    </w:r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Harald </w:t>
                    </w:r>
                    <w:proofErr w:type="spellStart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Brune</w:t>
                    </w:r>
                    <w:proofErr w:type="spellEnd"/>
                    <w:r w:rsidR="000A625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, directo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r</w:t>
                    </w:r>
                  </w:p>
                  <w:p w14:paraId="42F5D3A4" w14:textId="09EA580C" w:rsidR="00396A53" w:rsidRPr="00E76907" w:rsidRDefault="00396A53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76907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3</w:t>
                    </w:r>
                  </w:p>
                  <w:p w14:paraId="42F5D3A5" w14:textId="77777777" w:rsidR="00396A53" w:rsidRPr="00E55E83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5E8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42F5D3A6" w14:textId="77777777" w:rsidR="00396A53" w:rsidRPr="00E76907" w:rsidRDefault="00396A53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14:paraId="42F5D3A7" w14:textId="77777777" w:rsidR="00396A53" w:rsidRPr="00E55E83" w:rsidRDefault="00396A5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42F5D384" wp14:editId="42F5D385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42F5D3A8" w14:textId="77777777" w:rsidR="00396A53" w:rsidRPr="001626F2" w:rsidRDefault="00396A53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16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4" id="Zone de texte 38" o:spid="_x0000_s1033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" o:allowoverlap="f" filled="f" stroked="f" strokeweight=".25pt">
              <v:textbox>
                <w:txbxContent>
                  <w:p w14:paraId="42F5D3A8" w14:textId="77777777" w:rsidR="00396A53" w:rsidRPr="001626F2" w:rsidRDefault="00396A53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616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2F5D386" wp14:editId="4AAB7E11">
              <wp:simplePos x="0" y="0"/>
              <wp:positionH relativeFrom="column">
                <wp:posOffset>1209040</wp:posOffset>
              </wp:positionH>
              <wp:positionV relativeFrom="bottomMargin">
                <wp:posOffset>431165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9" w14:textId="42AC3D99" w:rsidR="00396A53" w:rsidRPr="00A65DE2" w:rsidRDefault="00396A53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I</w:t>
                          </w:r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 xml:space="preserve">nstitute of </w:t>
                          </w:r>
                          <w:proofErr w:type="spellStart"/>
                          <w:r w:rsidR="000A6254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Physics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6" id="Zone de texte 35" o:spid="_x0000_s1034" type="#_x0000_t202" style="position:absolute;margin-left:95.2pt;margin-top:33.95pt;width:96.35pt;height:3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" filled="f" stroked="f" strokeweight=".5pt">
              <v:textbox inset="0,0,0,0">
                <w:txbxContent>
                  <w:p w14:paraId="42F5D3A9" w14:textId="42AC3D99" w:rsidR="00396A53" w:rsidRPr="00A65DE2" w:rsidRDefault="00396A5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I</w:t>
                    </w:r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 xml:space="preserve">nstitute of </w:t>
                    </w:r>
                    <w:proofErr w:type="spellStart"/>
                    <w:r w:rsidR="000A6254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Physics</w:t>
                    </w:r>
                    <w:proofErr w:type="spellEnd"/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2F5D388" wp14:editId="3C286656">
              <wp:simplePos x="0" y="0"/>
              <wp:positionH relativeFrom="column">
                <wp:posOffset>4010660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AA" w14:textId="669F6842" w:rsidR="00396A53" w:rsidRPr="00A65DE2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="00396A53"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396A53"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 51 / 33 55</w:t>
                          </w:r>
                        </w:p>
                        <w:p w14:paraId="42F5D3AC" w14:textId="30EE4C40" w:rsidR="00396A53" w:rsidRPr="00B43791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396A53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iphysdirector</w:t>
                          </w:r>
                          <w:r w:rsidR="00396A53"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2F5D3AD" w14:textId="74DE2073" w:rsidR="00396A53" w:rsidRPr="00115F50" w:rsidRDefault="000A6254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r w:rsidR="00396A53"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96A53" w:rsidRPr="00115F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http://iphys.epfl.ch</w:t>
                          </w:r>
                        </w:p>
                        <w:p w14:paraId="42F5D3AE" w14:textId="77777777" w:rsidR="00396A53" w:rsidRPr="00115F50" w:rsidRDefault="00396A53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5D388" id="Zone de texte 33" o:spid="_x0000_s1035" type="#_x0000_t202" style="position:absolute;margin-left:315.8pt;margin-top:33.8pt;width:161.5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" filled="f" stroked="f" strokeweight=".5pt">
              <v:textbox inset="0,0,0,0">
                <w:txbxContent>
                  <w:p w14:paraId="42F5D3AA" w14:textId="669F6842" w:rsidR="00396A53" w:rsidRPr="00A65DE2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="00396A53"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396A53"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</w:rPr>
                      <w:t>54 51 / 33 55</w:t>
                    </w:r>
                  </w:p>
                  <w:p w14:paraId="42F5D3AC" w14:textId="30EE4C40" w:rsidR="00396A53" w:rsidRPr="00B43791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396A53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iphysdirector</w:t>
                    </w:r>
                    <w:r w:rsidR="00396A53"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2F5D3AD" w14:textId="74DE2073" w:rsidR="00396A53" w:rsidRPr="00115F50" w:rsidRDefault="000A6254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Website</w:t>
                    </w:r>
                    <w:r w:rsidR="00396A53"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:</w:t>
                    </w:r>
                    <w:r w:rsidR="00396A53" w:rsidRPr="00115F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http://iphys.epfl.ch</w:t>
                    </w:r>
                  </w:p>
                  <w:p w14:paraId="42F5D3AE" w14:textId="77777777" w:rsidR="00396A53" w:rsidRPr="00115F50" w:rsidRDefault="00396A53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2F5D38A" wp14:editId="42F5D38B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9742D43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89984" behindDoc="0" locked="0" layoutInCell="1" allowOverlap="0" wp14:anchorId="42F5D38C" wp14:editId="42F5D38D">
          <wp:simplePos x="0" y="0"/>
          <wp:positionH relativeFrom="page">
            <wp:posOffset>291465</wp:posOffset>
          </wp:positionH>
          <wp:positionV relativeFrom="bottomMargin">
            <wp:posOffset>50165</wp:posOffset>
          </wp:positionV>
          <wp:extent cx="1591200" cy="1260000"/>
          <wp:effectExtent l="0" t="0" r="0" b="0"/>
          <wp:wrapThrough wrapText="bothSides">
            <wp:wrapPolygon edited="0">
              <wp:start x="5691" y="5879"/>
              <wp:lineTo x="3277" y="6750"/>
              <wp:lineTo x="3277" y="8274"/>
              <wp:lineTo x="5174" y="9798"/>
              <wp:lineTo x="5346" y="15460"/>
              <wp:lineTo x="15004" y="15460"/>
              <wp:lineTo x="15521" y="14153"/>
              <wp:lineTo x="14659" y="13718"/>
              <wp:lineTo x="11382" y="13282"/>
              <wp:lineTo x="16211" y="10234"/>
              <wp:lineTo x="16383" y="9145"/>
              <wp:lineTo x="6553" y="5879"/>
              <wp:lineTo x="5691" y="587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D867" w14:textId="77777777" w:rsidR="000A4298" w:rsidRDefault="000A4298" w:rsidP="000E4C6E">
      <w:r>
        <w:separator/>
      </w:r>
    </w:p>
  </w:footnote>
  <w:footnote w:type="continuationSeparator" w:id="0">
    <w:p w14:paraId="37D69350" w14:textId="77777777" w:rsidR="000A4298" w:rsidRDefault="000A429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DC09" w14:textId="77777777" w:rsidR="000A6254" w:rsidRDefault="000A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9" w14:textId="77777777" w:rsidR="00396A53" w:rsidRPr="009F49AB" w:rsidRDefault="00396A53" w:rsidP="009F49AB">
    <w:pPr>
      <w:pStyle w:val="Header"/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42F5D36E" wp14:editId="42F5D36F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F5D370" wp14:editId="42F5D371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8E" w14:textId="12501A00" w:rsidR="00396A53" w:rsidRPr="00597491" w:rsidRDefault="000A6254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64E31851" w14:textId="583B9876" w:rsidR="00396A53" w:rsidRPr="00597491" w:rsidRDefault="000A6254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Institute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70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" filled="f" stroked="f" strokeweight=".5pt">
              <v:textbox inset="0,0,0,0">
                <w:txbxContent>
                  <w:p w14:paraId="42F5D38E" w14:textId="12501A00" w:rsidR="00396A53" w:rsidRPr="00597491" w:rsidRDefault="000A6254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64E31851" w14:textId="583B9876" w:rsidR="00396A53" w:rsidRPr="00597491" w:rsidRDefault="000A6254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Institute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D36C" w14:textId="77777777" w:rsidR="00396A53" w:rsidRDefault="00396A53">
    <w:pPr>
      <w:pStyle w:val="Header"/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98176" behindDoc="0" locked="0" layoutInCell="1" allowOverlap="1" wp14:anchorId="42F5D37E" wp14:editId="42F5D37F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F5D380" wp14:editId="42F5D381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F5D39F" w14:textId="08FADBAF" w:rsidR="00396A53" w:rsidRPr="00597491" w:rsidRDefault="000A6254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Basic Sciences</w:t>
                          </w:r>
                        </w:p>
                        <w:p w14:paraId="42F5D3A0" w14:textId="4061B01B" w:rsidR="00396A53" w:rsidRPr="00597491" w:rsidRDefault="00396A53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Institut</w:t>
                          </w:r>
                          <w:r w:rsidR="000A6254" w:rsidRPr="005974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e of Physics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5D380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" filled="f" stroked="f" strokeweight=".5pt">
              <v:textbox inset="0,0,0,0">
                <w:txbxContent>
                  <w:p w14:paraId="42F5D39F" w14:textId="08FADBAF" w:rsidR="00396A53" w:rsidRPr="00597491" w:rsidRDefault="000A6254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Basic Sciences</w:t>
                    </w:r>
                  </w:p>
                  <w:p w14:paraId="42F5D3A0" w14:textId="4061B01B" w:rsidR="00396A53" w:rsidRPr="00597491" w:rsidRDefault="00396A53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Institut</w:t>
                    </w:r>
                    <w:r w:rsidR="000A6254" w:rsidRPr="00597491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e of Physics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2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3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4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1F8"/>
    <w:rsid w:val="00011C36"/>
    <w:rsid w:val="00085867"/>
    <w:rsid w:val="000A4298"/>
    <w:rsid w:val="000A6254"/>
    <w:rsid w:val="000E4C6E"/>
    <w:rsid w:val="001104D3"/>
    <w:rsid w:val="00115F50"/>
    <w:rsid w:val="00161952"/>
    <w:rsid w:val="001626F2"/>
    <w:rsid w:val="001A4C9E"/>
    <w:rsid w:val="00217A48"/>
    <w:rsid w:val="00220E47"/>
    <w:rsid w:val="002232B4"/>
    <w:rsid w:val="002A50BA"/>
    <w:rsid w:val="002A7FA6"/>
    <w:rsid w:val="0032588A"/>
    <w:rsid w:val="0038155C"/>
    <w:rsid w:val="00396A53"/>
    <w:rsid w:val="003A6167"/>
    <w:rsid w:val="003B5950"/>
    <w:rsid w:val="00466D4A"/>
    <w:rsid w:val="004A1655"/>
    <w:rsid w:val="004C22F0"/>
    <w:rsid w:val="00501D5D"/>
    <w:rsid w:val="00505A8F"/>
    <w:rsid w:val="00583663"/>
    <w:rsid w:val="00597491"/>
    <w:rsid w:val="005D0E1B"/>
    <w:rsid w:val="005D6111"/>
    <w:rsid w:val="006471F8"/>
    <w:rsid w:val="006753F5"/>
    <w:rsid w:val="006C4B1D"/>
    <w:rsid w:val="006C50F4"/>
    <w:rsid w:val="006E411D"/>
    <w:rsid w:val="00781C42"/>
    <w:rsid w:val="007860F2"/>
    <w:rsid w:val="00793715"/>
    <w:rsid w:val="007B7F85"/>
    <w:rsid w:val="008579A3"/>
    <w:rsid w:val="008679FE"/>
    <w:rsid w:val="008A5DA8"/>
    <w:rsid w:val="008B349D"/>
    <w:rsid w:val="009316D0"/>
    <w:rsid w:val="009C0B50"/>
    <w:rsid w:val="009F49AB"/>
    <w:rsid w:val="00A65DE2"/>
    <w:rsid w:val="00AA32FC"/>
    <w:rsid w:val="00AC730F"/>
    <w:rsid w:val="00AE6043"/>
    <w:rsid w:val="00AE68B6"/>
    <w:rsid w:val="00B334F3"/>
    <w:rsid w:val="00B42CC1"/>
    <w:rsid w:val="00B43791"/>
    <w:rsid w:val="00B7509D"/>
    <w:rsid w:val="00B802CC"/>
    <w:rsid w:val="00BC0BE5"/>
    <w:rsid w:val="00C526AE"/>
    <w:rsid w:val="00CD7C79"/>
    <w:rsid w:val="00D23757"/>
    <w:rsid w:val="00D319A7"/>
    <w:rsid w:val="00D324F1"/>
    <w:rsid w:val="00DE2974"/>
    <w:rsid w:val="00E55E83"/>
    <w:rsid w:val="00E76907"/>
    <w:rsid w:val="00E92FAE"/>
    <w:rsid w:val="00EA04B3"/>
    <w:rsid w:val="00EA5216"/>
    <w:rsid w:val="00EA5A1A"/>
    <w:rsid w:val="00EA5AA3"/>
    <w:rsid w:val="00EB0796"/>
    <w:rsid w:val="00EB34CA"/>
    <w:rsid w:val="00ED061B"/>
    <w:rsid w:val="00ED325B"/>
    <w:rsid w:val="00ED7351"/>
    <w:rsid w:val="00F202FA"/>
    <w:rsid w:val="00F40BAF"/>
    <w:rsid w:val="00F70038"/>
    <w:rsid w:val="00FA1589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5D357"/>
  <w15:docId w15:val="{206E7EE7-DFBB-C049-AFAE-F701248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E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epieddepage">
    <w:name w:val="texte pied de page"/>
    <w:basedOn w:val="Footer"/>
    <w:qFormat/>
    <w:rsid w:val="008B349D"/>
    <w:pPr>
      <w:suppressAutoHyphens/>
      <w:snapToGrid w:val="0"/>
    </w:pPr>
    <w:rPr>
      <w:rFonts w:ascii="Arial" w:hAnsi="Arial" w:cs="Arial"/>
      <w:color w:val="000000" w:themeColor="text1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borboen\Documents\Corp-ID%20Sharepoint\Word\Arial\Lettre%20ente&#770;te%20Corp%20A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96EFC-C739-4F98-9A97-4836566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FE5FC-0481-4E31-A2D8-C3C52876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1A5C3-90B1-4069-A88C-935E3ED00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D701B0-247C-A84B-9ACE-AFBDBE8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Users\borboen\Documents\Corp-ID Sharepoint\Word\Arial\Lettre entête Corp Arial.dotx</Template>
  <TotalTime>14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Blandine Jerome</cp:lastModifiedBy>
  <cp:revision>5</cp:revision>
  <cp:lastPrinted>2019-05-08T06:11:00Z</cp:lastPrinted>
  <dcterms:created xsi:type="dcterms:W3CDTF">2019-08-29T17:43:00Z</dcterms:created>
  <dcterms:modified xsi:type="dcterms:W3CDTF">2019-08-30T16:05:00Z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