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CE74" w14:textId="77777777" w:rsidR="00C81C1D" w:rsidRDefault="00C81C1D" w:rsidP="00037BA4">
      <w:pPr>
        <w:spacing w:line="300" w:lineRule="auto"/>
        <w:jc w:val="center"/>
        <w:outlineLvl w:val="0"/>
        <w:rPr>
          <w:b/>
          <w:sz w:val="36"/>
          <w:szCs w:val="36"/>
        </w:rPr>
      </w:pPr>
    </w:p>
    <w:p w14:paraId="0AD2E95F" w14:textId="6E6ED40B"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77777777"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002A803B"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bookmarkStart w:id="1" w:name="_GoBack"/>
      <w:r w:rsidR="00166A58">
        <w:rPr>
          <w:b/>
          <w:noProof/>
        </w:rPr>
        <w:t> </w:t>
      </w:r>
      <w:r w:rsidR="00166A58">
        <w:rPr>
          <w:b/>
          <w:noProof/>
        </w:rPr>
        <w:t> </w:t>
      </w:r>
      <w:r w:rsidR="00166A58">
        <w:rPr>
          <w:b/>
          <w:noProof/>
        </w:rPr>
        <w:t> </w:t>
      </w:r>
      <w:r w:rsidR="00166A58">
        <w:rPr>
          <w:b/>
          <w:noProof/>
        </w:rPr>
        <w:t> </w:t>
      </w:r>
      <w:r w:rsidR="00166A58">
        <w:rPr>
          <w:b/>
          <w:noProof/>
        </w:rPr>
        <w:t> </w:t>
      </w:r>
      <w:bookmarkEnd w:id="1"/>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3070597A"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7777777"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74A139D7"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50B78A80"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C81C1D">
        <w:rPr>
          <w:b/>
        </w:rPr>
        <w:fldChar w:fldCharType="end"/>
      </w:r>
    </w:p>
    <w:p w14:paraId="0FC95692" w14:textId="49FE370F"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Etudiant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48A35377"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w:t>
      </w:r>
      <w:r w:rsidR="00BC61CB">
        <w:t xml:space="preserv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7ED15D4A"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166A58">
        <w:rPr>
          <w:noProof/>
        </w:rPr>
        <w:t> </w:t>
      </w:r>
      <w:r w:rsidR="00166A58">
        <w:rPr>
          <w:noProof/>
        </w:rPr>
        <w:t> </w:t>
      </w:r>
      <w:r w:rsidR="00166A58">
        <w:rPr>
          <w:noProof/>
        </w:rPr>
        <w:t> </w:t>
      </w:r>
      <w:r w:rsidR="00166A58">
        <w:rPr>
          <w:noProof/>
        </w:rPr>
        <w:t> </w:t>
      </w:r>
      <w:r w:rsidR="00166A58">
        <w:rPr>
          <w:noProof/>
        </w:rPr>
        <w:t> </w:t>
      </w:r>
      <w:r w:rsidR="001128D5">
        <w:fldChar w:fldCharType="end"/>
      </w:r>
    </w:p>
    <w:p w14:paraId="2995F63C" w14:textId="0F11690D" w:rsidR="009777D3" w:rsidRDefault="001536CB" w:rsidP="0018554F">
      <w:pPr>
        <w:spacing w:line="300" w:lineRule="auto"/>
      </w:pPr>
      <w:r>
        <w:t>Contenu du stage, activités confiées à l’</w:t>
      </w:r>
      <w:r w:rsidR="009774BA">
        <w:t>Etudiant</w:t>
      </w:r>
      <w:r>
        <w:t xml:space="preserve"> en </w:t>
      </w:r>
      <w:proofErr w:type="gramStart"/>
      <w:r>
        <w:t>stage:</w:t>
      </w:r>
      <w:proofErr w:type="gramEnd"/>
      <w:r>
        <w:t xml:space="preserve"> </w:t>
      </w:r>
      <w:r w:rsidR="0081522E">
        <w:fldChar w:fldCharType="begin">
          <w:ffData>
            <w:name w:val="Texte1"/>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695FB8A7" w:rsidR="001536CB" w:rsidRDefault="001536CB" w:rsidP="0018554F">
      <w:pPr>
        <w:spacing w:line="300" w:lineRule="auto"/>
        <w:jc w:val="both"/>
      </w:pPr>
      <w:r>
        <w:t>Le stage est effectué à temps complet du</w:t>
      </w:r>
      <w:r w:rsidR="009777D3">
        <w:t xml:space="preserve"> </w:t>
      </w:r>
      <w:bookmarkStart w:id="2"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bookmarkEnd w:id="2"/>
      <w:r>
        <w:t xml:space="preserve"> au</w:t>
      </w:r>
      <w:r w:rsidR="009777D3">
        <w:t xml:space="preserve"> </w:t>
      </w:r>
      <w:bookmarkStart w:id="3"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bookmarkEnd w:id="3"/>
      <w:r w:rsidR="00F23F4E">
        <w:t xml:space="preserve"> </w:t>
      </w:r>
      <w:r w:rsidR="00330F88">
        <w:t>au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58CF3CE3"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r w:rsidR="00CC426A">
        <w:t>.</w:t>
      </w:r>
    </w:p>
    <w:p w14:paraId="03091F8D" w14:textId="77777777"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728D5EEB"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p>
    <w:p w14:paraId="10604B4D" w14:textId="15D69AE9"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166A58">
        <w:rPr>
          <w:noProof/>
        </w:rPr>
        <w:t> </w:t>
      </w:r>
      <w:r w:rsidR="00166A58">
        <w:rPr>
          <w:noProof/>
        </w:rPr>
        <w:t> </w:t>
      </w:r>
      <w:r w:rsidR="00166A58">
        <w:rPr>
          <w:noProof/>
        </w:rPr>
        <w:t> </w:t>
      </w:r>
      <w:r w:rsidR="00166A58">
        <w:rPr>
          <w:noProof/>
        </w:rPr>
        <w:t> </w:t>
      </w:r>
      <w:r w:rsidR="00166A58">
        <w:rPr>
          <w:noProof/>
        </w:rPr>
        <w:t> </w:t>
      </w:r>
      <w:r>
        <w:fldChar w:fldCharType="end"/>
      </w:r>
    </w:p>
    <w:p w14:paraId="59358E21" w14:textId="08E5DCB8"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166A58">
        <w:rPr>
          <w:noProof/>
        </w:rPr>
        <w:t> </w:t>
      </w:r>
      <w:r w:rsidR="00166A58">
        <w:rPr>
          <w:noProof/>
        </w:rPr>
        <w:t> </w:t>
      </w:r>
      <w:r w:rsidR="00166A58">
        <w:rPr>
          <w:noProof/>
        </w:rPr>
        <w:t> </w:t>
      </w:r>
      <w:r w:rsidR="00166A58">
        <w:rPr>
          <w:noProof/>
        </w:rPr>
        <w:t> </w:t>
      </w:r>
      <w:r w:rsidR="00166A58">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49E70439"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6A44CD">
        <w:rPr>
          <w:b/>
        </w:rPr>
        <w:fldChar w:fldCharType="end"/>
      </w:r>
      <w:r w:rsidR="0044594C">
        <w:rPr>
          <w:b/>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r w:rsidR="009774BA">
        <w:t>Etudiant</w:t>
      </w:r>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r w:rsidR="009774BA">
        <w:t>Etudiant</w:t>
      </w:r>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r w:rsidR="009774BA">
        <w:t>Etudiant</w:t>
      </w:r>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t>établir</w:t>
      </w:r>
      <w:proofErr w:type="gramEnd"/>
      <w:r>
        <w:t xml:space="preserve"> un certificat de </w:t>
      </w:r>
      <w:r w:rsidR="001C7A9B">
        <w:t xml:space="preserve">stage </w:t>
      </w:r>
      <w:r>
        <w:t>pour l’</w:t>
      </w:r>
      <w:r w:rsidR="009774BA">
        <w:t>Etudiant</w:t>
      </w:r>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3148AB2F" w:rsidR="001536CB" w:rsidRDefault="001536CB" w:rsidP="0018554F">
      <w:pPr>
        <w:spacing w:line="300" w:lineRule="auto"/>
        <w:jc w:val="both"/>
      </w:pPr>
      <w:r>
        <w:t>Montant de la rémunération </w:t>
      </w:r>
      <w:proofErr w:type="gramStart"/>
      <w:r>
        <w:t>mensuelle:</w:t>
      </w:r>
      <w:proofErr w:type="gramEnd"/>
      <w:r>
        <w:t xml:space="preserve"> </w:t>
      </w:r>
      <w:r w:rsidR="0081522E">
        <w:fldChar w:fldCharType="begin">
          <w:ffData>
            <w:name w:val=""/>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r>
        <w:t>.</w:t>
      </w:r>
    </w:p>
    <w:p w14:paraId="2F490E41" w14:textId="77777777" w:rsidR="00B3018A" w:rsidRDefault="00B3018A" w:rsidP="0018554F">
      <w:pPr>
        <w:spacing w:line="300" w:lineRule="auto"/>
        <w:jc w:val="both"/>
      </w:pPr>
    </w:p>
    <w:p w14:paraId="20B4A48A" w14:textId="522D3E13"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166A58">
        <w:rPr>
          <w:noProof/>
        </w:rPr>
        <w:t> </w:t>
      </w:r>
      <w:r w:rsidR="00166A58">
        <w:rPr>
          <w:noProof/>
        </w:rPr>
        <w:t> </w:t>
      </w:r>
      <w:r w:rsidR="00166A58">
        <w:rPr>
          <w:noProof/>
        </w:rPr>
        <w:t> </w:t>
      </w:r>
      <w:r w:rsidR="00166A58">
        <w:rPr>
          <w:noProof/>
        </w:rPr>
        <w:t> </w:t>
      </w:r>
      <w:r w:rsidR="00166A58">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proofErr w:type="gramStart"/>
      <w:r w:rsidR="00306512">
        <w:t>stage;</w:t>
      </w:r>
      <w:proofErr w:type="gramEnd"/>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r w:rsidR="009774BA">
        <w:t>Etudiant</w:t>
      </w:r>
      <w:r w:rsidRPr="000E3795">
        <w:t xml:space="preserve"> dans le cadre du stage.</w:t>
      </w:r>
      <w:r w:rsidR="00BC61CB">
        <w:t xml:space="preserve"> </w:t>
      </w:r>
      <w:r w:rsidR="00BC61CB">
        <w:rPr>
          <w:lang w:val="fr-FR"/>
        </w:rPr>
        <w:t xml:space="preserve">L’Entreprise assumera envers l’Etudiant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7"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w:t>
      </w:r>
      <w:proofErr w:type="gramStart"/>
      <w:r>
        <w:rPr>
          <w:lang w:val="fr-FR"/>
        </w:rPr>
        <w:t>un délai de 10 jours ouvrables</w:t>
      </w:r>
      <w:proofErr w:type="gramEnd"/>
      <w:r>
        <w:rPr>
          <w:lang w:val="fr-FR"/>
        </w:rPr>
        <w:t xml:space="preserve">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4" w:name="OLE_LINK1"/>
      <w:bookmarkStart w:id="5" w:name="OLE_LINK2"/>
      <w:bookmarkEnd w:id="4"/>
      <w:r w:rsidRPr="005C5B75">
        <w:rPr>
          <w:lang w:val="fr-FR"/>
        </w:rPr>
        <w:t>l’</w:t>
      </w:r>
      <w:r w:rsidR="00427347">
        <w:rPr>
          <w:lang w:val="fr-FR"/>
        </w:rPr>
        <w:t>Entreprise</w:t>
      </w:r>
      <w:bookmarkEnd w:id="5"/>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77777777" w:rsidR="00580E4E" w:rsidRPr="008709B8"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sectPr w:rsidR="00580E4E" w:rsidRPr="008709B8" w:rsidSect="00AC76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DCFC" w14:textId="77777777" w:rsidR="00334D7E" w:rsidRDefault="00334D7E">
      <w:r>
        <w:separator/>
      </w:r>
    </w:p>
  </w:endnote>
  <w:endnote w:type="continuationSeparator" w:id="0">
    <w:p w14:paraId="3184B424" w14:textId="77777777" w:rsidR="00334D7E" w:rsidRDefault="0033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D11B" w14:textId="0ADE1AF1" w:rsidR="00CA4708" w:rsidRPr="004F6858" w:rsidRDefault="001911ED" w:rsidP="00AC7614">
    <w:pPr>
      <w:pStyle w:val="Pieddepage"/>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6C6376">
      <w:rPr>
        <w:sz w:val="20"/>
        <w:szCs w:val="20"/>
        <w:lang w:val="fr-CH"/>
      </w:rPr>
      <w:t>septembre</w:t>
    </w:r>
    <w:r w:rsidR="006C6376">
      <w:rPr>
        <w:sz w:val="20"/>
        <w:szCs w:val="20"/>
      </w:rPr>
      <w:t xml:space="preserve"> </w:t>
    </w:r>
    <w:r w:rsidR="00BC61CB">
      <w:rPr>
        <w:sz w:val="20"/>
        <w:szCs w:val="20"/>
        <w:lang w:val="fr-CH"/>
      </w:rPr>
      <w:t>2021</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0A288C">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A79D" w14:textId="77777777" w:rsidR="00334D7E" w:rsidRDefault="00334D7E">
      <w:r>
        <w:separator/>
      </w:r>
    </w:p>
  </w:footnote>
  <w:footnote w:type="continuationSeparator" w:id="0">
    <w:p w14:paraId="1BC24709" w14:textId="77777777" w:rsidR="00334D7E" w:rsidRDefault="0033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1854" w14:textId="018C86A9" w:rsidR="00CA4708" w:rsidRPr="002B58CE" w:rsidRDefault="00CA4708" w:rsidP="00AC7614">
    <w:pPr>
      <w:pStyle w:val="En-tte"/>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Cmwn04Wk9LAijjZ0zMef4kqguxtSsxmC75EMPHRqlLwaGxvdgNov+6wHGEG2GC5LXQ14I+L5rCft++yYIt+2iQ==" w:salt="nncFldD+6yA9tlOYigu+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37BA4"/>
    <w:rsid w:val="00042E60"/>
    <w:rsid w:val="000430DA"/>
    <w:rsid w:val="00046690"/>
    <w:rsid w:val="0005313C"/>
    <w:rsid w:val="00061A9C"/>
    <w:rsid w:val="00063669"/>
    <w:rsid w:val="00067F4F"/>
    <w:rsid w:val="000779CA"/>
    <w:rsid w:val="000818AB"/>
    <w:rsid w:val="0008217E"/>
    <w:rsid w:val="000A288C"/>
    <w:rsid w:val="000A4BAB"/>
    <w:rsid w:val="000A4E20"/>
    <w:rsid w:val="000A6629"/>
    <w:rsid w:val="000B46CA"/>
    <w:rsid w:val="000C0D34"/>
    <w:rsid w:val="000C473E"/>
    <w:rsid w:val="000C4AE5"/>
    <w:rsid w:val="000C5BCD"/>
    <w:rsid w:val="000C7F20"/>
    <w:rsid w:val="000D31C4"/>
    <w:rsid w:val="000D59EA"/>
    <w:rsid w:val="000D6A84"/>
    <w:rsid w:val="000E21AE"/>
    <w:rsid w:val="000E3795"/>
    <w:rsid w:val="00103DEE"/>
    <w:rsid w:val="001128D5"/>
    <w:rsid w:val="00121FF2"/>
    <w:rsid w:val="001224F9"/>
    <w:rsid w:val="001376DF"/>
    <w:rsid w:val="0014306C"/>
    <w:rsid w:val="001536CB"/>
    <w:rsid w:val="001537BE"/>
    <w:rsid w:val="0016376F"/>
    <w:rsid w:val="00166581"/>
    <w:rsid w:val="00166A58"/>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F31CD"/>
    <w:rsid w:val="002F3812"/>
    <w:rsid w:val="002F63DD"/>
    <w:rsid w:val="00306512"/>
    <w:rsid w:val="00311E28"/>
    <w:rsid w:val="00321EE8"/>
    <w:rsid w:val="00330F88"/>
    <w:rsid w:val="00334D7E"/>
    <w:rsid w:val="003446CE"/>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427347"/>
    <w:rsid w:val="00427AF6"/>
    <w:rsid w:val="00431B9E"/>
    <w:rsid w:val="0044594C"/>
    <w:rsid w:val="0046720E"/>
    <w:rsid w:val="004732D3"/>
    <w:rsid w:val="0047499F"/>
    <w:rsid w:val="00490580"/>
    <w:rsid w:val="00490B3C"/>
    <w:rsid w:val="00493E7E"/>
    <w:rsid w:val="004958B1"/>
    <w:rsid w:val="004A436C"/>
    <w:rsid w:val="004B13CD"/>
    <w:rsid w:val="004B2361"/>
    <w:rsid w:val="004C3740"/>
    <w:rsid w:val="004F14F8"/>
    <w:rsid w:val="004F6858"/>
    <w:rsid w:val="004F6937"/>
    <w:rsid w:val="005003D4"/>
    <w:rsid w:val="005012E0"/>
    <w:rsid w:val="0050244F"/>
    <w:rsid w:val="005232D3"/>
    <w:rsid w:val="005271FE"/>
    <w:rsid w:val="005379FB"/>
    <w:rsid w:val="005517F2"/>
    <w:rsid w:val="00553AC3"/>
    <w:rsid w:val="005566B2"/>
    <w:rsid w:val="0057306A"/>
    <w:rsid w:val="00580E4E"/>
    <w:rsid w:val="00592FFF"/>
    <w:rsid w:val="005A7D19"/>
    <w:rsid w:val="005B2A57"/>
    <w:rsid w:val="005B7E10"/>
    <w:rsid w:val="005E13C3"/>
    <w:rsid w:val="005E6F33"/>
    <w:rsid w:val="005F61B9"/>
    <w:rsid w:val="005F6AD0"/>
    <w:rsid w:val="0062584B"/>
    <w:rsid w:val="00631BA0"/>
    <w:rsid w:val="006331DB"/>
    <w:rsid w:val="00637490"/>
    <w:rsid w:val="006470D4"/>
    <w:rsid w:val="00653A8E"/>
    <w:rsid w:val="00661100"/>
    <w:rsid w:val="00661CE4"/>
    <w:rsid w:val="006661C5"/>
    <w:rsid w:val="006733DC"/>
    <w:rsid w:val="006A44CD"/>
    <w:rsid w:val="006A497B"/>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1C2E"/>
    <w:rsid w:val="007E5AF3"/>
    <w:rsid w:val="007F2E1B"/>
    <w:rsid w:val="007F39B4"/>
    <w:rsid w:val="0081522E"/>
    <w:rsid w:val="0082512D"/>
    <w:rsid w:val="00832C04"/>
    <w:rsid w:val="008513DD"/>
    <w:rsid w:val="00854CDF"/>
    <w:rsid w:val="00855EDA"/>
    <w:rsid w:val="008709B8"/>
    <w:rsid w:val="0087544B"/>
    <w:rsid w:val="00875520"/>
    <w:rsid w:val="00877F71"/>
    <w:rsid w:val="00887411"/>
    <w:rsid w:val="008A50E0"/>
    <w:rsid w:val="008C6389"/>
    <w:rsid w:val="008D0F0F"/>
    <w:rsid w:val="008D2CD3"/>
    <w:rsid w:val="008D3CE2"/>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47F1"/>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32A1"/>
    <w:rsid w:val="00BB4050"/>
    <w:rsid w:val="00BC61CB"/>
    <w:rsid w:val="00BC7BCC"/>
    <w:rsid w:val="00BD3DA7"/>
    <w:rsid w:val="00BF451B"/>
    <w:rsid w:val="00BF54DB"/>
    <w:rsid w:val="00BF63E3"/>
    <w:rsid w:val="00BF7601"/>
    <w:rsid w:val="00C10109"/>
    <w:rsid w:val="00C158BC"/>
    <w:rsid w:val="00C2211B"/>
    <w:rsid w:val="00C30716"/>
    <w:rsid w:val="00C35A03"/>
    <w:rsid w:val="00C460E2"/>
    <w:rsid w:val="00C462A6"/>
    <w:rsid w:val="00C70416"/>
    <w:rsid w:val="00C802FC"/>
    <w:rsid w:val="00C81C1D"/>
    <w:rsid w:val="00C85292"/>
    <w:rsid w:val="00C93CDD"/>
    <w:rsid w:val="00CA18E2"/>
    <w:rsid w:val="00CA4708"/>
    <w:rsid w:val="00CC426A"/>
    <w:rsid w:val="00CD61E7"/>
    <w:rsid w:val="00CE67D3"/>
    <w:rsid w:val="00CF3F8F"/>
    <w:rsid w:val="00D02E0C"/>
    <w:rsid w:val="00D05BDD"/>
    <w:rsid w:val="00D14003"/>
    <w:rsid w:val="00D178AC"/>
    <w:rsid w:val="00D24F37"/>
    <w:rsid w:val="00D326E0"/>
    <w:rsid w:val="00D427B0"/>
    <w:rsid w:val="00D67FCB"/>
    <w:rsid w:val="00D921B9"/>
    <w:rsid w:val="00D969CF"/>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E10F2"/>
    <w:rsid w:val="00EE319A"/>
    <w:rsid w:val="00EE47BA"/>
    <w:rsid w:val="00EF58A2"/>
    <w:rsid w:val="00F051F2"/>
    <w:rsid w:val="00F078D2"/>
    <w:rsid w:val="00F14699"/>
    <w:rsid w:val="00F22A96"/>
    <w:rsid w:val="00F23845"/>
    <w:rsid w:val="00F23F4E"/>
    <w:rsid w:val="00F35851"/>
    <w:rsid w:val="00F61198"/>
    <w:rsid w:val="00F86549"/>
    <w:rsid w:val="00FB4F88"/>
    <w:rsid w:val="00FC3EC1"/>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character" w:styleId="Marquedecommentaire">
    <w:name w:val="annotation reference"/>
    <w:basedOn w:val="Policepardfaut"/>
    <w:uiPriority w:val="99"/>
    <w:semiHidden/>
    <w:unhideWhenUsed/>
    <w:rsid w:val="004732D3"/>
    <w:rPr>
      <w:sz w:val="16"/>
      <w:szCs w:val="16"/>
    </w:rPr>
  </w:style>
  <w:style w:type="paragraph" w:styleId="Commentaire">
    <w:name w:val="annotation text"/>
    <w:basedOn w:val="Normal"/>
    <w:link w:val="CommentaireCar"/>
    <w:uiPriority w:val="99"/>
    <w:unhideWhenUsed/>
    <w:rsid w:val="004732D3"/>
    <w:rPr>
      <w:sz w:val="20"/>
      <w:szCs w:val="20"/>
    </w:rPr>
  </w:style>
  <w:style w:type="character" w:customStyle="1" w:styleId="CommentaireCar">
    <w:name w:val="Commentaire Car"/>
    <w:basedOn w:val="Policepardfaut"/>
    <w:link w:val="Commentaire"/>
    <w:uiPriority w:val="99"/>
    <w:rsid w:val="004732D3"/>
    <w:rPr>
      <w:lang w:eastAsia="en-US"/>
    </w:rPr>
  </w:style>
  <w:style w:type="paragraph" w:styleId="Objetducommentaire">
    <w:name w:val="annotation subject"/>
    <w:basedOn w:val="Commentaire"/>
    <w:next w:val="Commentaire"/>
    <w:link w:val="ObjetducommentaireCar"/>
    <w:uiPriority w:val="99"/>
    <w:semiHidden/>
    <w:unhideWhenUsed/>
    <w:rsid w:val="004732D3"/>
    <w:rPr>
      <w:b/>
      <w:bCs/>
    </w:rPr>
  </w:style>
  <w:style w:type="character" w:customStyle="1" w:styleId="ObjetducommentaireCar">
    <w:name w:val="Objet du commentaire Car"/>
    <w:basedOn w:val="CommentaireCar"/>
    <w:link w:val="Objetducommentaire"/>
    <w:uiPriority w:val="99"/>
    <w:semiHidden/>
    <w:rsid w:val="004732D3"/>
    <w:rPr>
      <w:b/>
      <w:bCs/>
      <w:lang w:eastAsia="en-US"/>
    </w:rPr>
  </w:style>
  <w:style w:type="paragraph" w:styleId="Textedebulles">
    <w:name w:val="Balloon Text"/>
    <w:basedOn w:val="Normal"/>
    <w:link w:val="TextedebullesCar"/>
    <w:uiPriority w:val="99"/>
    <w:semiHidden/>
    <w:unhideWhenUsed/>
    <w:rsid w:val="004732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2D3"/>
    <w:rPr>
      <w:rFonts w:ascii="Segoe UI" w:hAnsi="Segoe UI" w:cs="Segoe UI"/>
      <w:sz w:val="18"/>
      <w:szCs w:val="18"/>
      <w:lang w:eastAsia="en-US"/>
    </w:rPr>
  </w:style>
  <w:style w:type="paragraph" w:styleId="R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urite.epfl.ch/voy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NTRATS-TYPE\00-CONTRATS-TYPE%20nouveaux\13.2.10-F_01.02.18_ConvStageIn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Y:\CONTRATS-TYPE\00-CONTRATS-TYPE nouveaux\13.2.10-F_01.02.18_ConvStageIng.dotx</Template>
  <TotalTime>0</TotalTime>
  <Pages>6</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13618</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2021-11-23T18:36:00Z</dcterms:created>
  <dcterms:modified xsi:type="dcterms:W3CDTF">2021-11-23T18:36:00Z</dcterms:modified>
</cp:coreProperties>
</file>