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970F" w14:textId="77777777" w:rsidR="008534E0" w:rsidRPr="00545C3C" w:rsidRDefault="008534E0" w:rsidP="00223E31">
      <w:pPr>
        <w:pStyle w:val="Title"/>
        <w:rPr>
          <w:sz w:val="32"/>
        </w:rPr>
      </w:pPr>
      <w:r w:rsidRPr="00545C3C">
        <w:rPr>
          <w:sz w:val="32"/>
        </w:rPr>
        <w:t>ENAC Exploratory Grants 2018</w:t>
      </w:r>
    </w:p>
    <w:p w14:paraId="7965E2E7" w14:textId="77777777" w:rsidR="008534E0" w:rsidRPr="0074014C" w:rsidRDefault="00545C3C" w:rsidP="008534E0">
      <w:pPr>
        <w:pStyle w:val="specifications"/>
        <w:rPr>
          <w:color w:val="660066"/>
        </w:rPr>
      </w:pPr>
      <w:r w:rsidRPr="0074014C">
        <w:rPr>
          <w:color w:val="660066"/>
        </w:rPr>
        <w:t>Application form</w:t>
      </w:r>
      <w:r w:rsidR="008534E0" w:rsidRPr="0074014C">
        <w:rPr>
          <w:color w:val="660066"/>
        </w:rPr>
        <w:t xml:space="preserve"> </w:t>
      </w:r>
      <w:r w:rsidR="007E5A19">
        <w:rPr>
          <w:color w:val="660066"/>
        </w:rPr>
        <w:t xml:space="preserve">for the </w:t>
      </w:r>
      <w:r w:rsidR="008534E0" w:rsidRPr="0074014C">
        <w:rPr>
          <w:color w:val="660066"/>
        </w:rPr>
        <w:t>DISCOVERY scheme</w:t>
      </w:r>
    </w:p>
    <w:p w14:paraId="54BEAA8F" w14:textId="77777777" w:rsidR="008534E0" w:rsidRPr="00194B73" w:rsidRDefault="008534E0" w:rsidP="008534E0">
      <w:pPr>
        <w:pStyle w:val="specifications"/>
        <w:rPr>
          <w:sz w:val="18"/>
        </w:rPr>
      </w:pPr>
      <w:r w:rsidRPr="00194B73">
        <w:rPr>
          <w:sz w:val="18"/>
        </w:rPr>
        <w:t>Send proposal as PDF file (max. 6 pages)</w:t>
      </w:r>
    </w:p>
    <w:p w14:paraId="31A2067E" w14:textId="77777777" w:rsidR="008534E0" w:rsidRPr="00194B73" w:rsidRDefault="008534E0" w:rsidP="008534E0">
      <w:pPr>
        <w:pStyle w:val="specifications"/>
        <w:rPr>
          <w:sz w:val="18"/>
        </w:rPr>
      </w:pPr>
      <w:proofErr w:type="gramStart"/>
      <w:r w:rsidRPr="00194B73">
        <w:rPr>
          <w:sz w:val="18"/>
        </w:rPr>
        <w:t>to</w:t>
      </w:r>
      <w:proofErr w:type="gramEnd"/>
      <w:r w:rsidRPr="00194B73">
        <w:rPr>
          <w:sz w:val="18"/>
        </w:rPr>
        <w:t xml:space="preserve"> </w:t>
      </w:r>
      <w:hyperlink r:id="rId8" w:history="1">
        <w:r w:rsidR="001B1B36" w:rsidRPr="00642E6D">
          <w:rPr>
            <w:rStyle w:val="Hyperlink"/>
            <w:sz w:val="18"/>
          </w:rPr>
          <w:t>ENAC-exploratory-grants@groupes.epfl.ch</w:t>
        </w:r>
      </w:hyperlink>
      <w:r w:rsidR="001B1B36">
        <w:rPr>
          <w:sz w:val="18"/>
        </w:rPr>
        <w:t xml:space="preserve"> </w:t>
      </w:r>
    </w:p>
    <w:p w14:paraId="2FDFE1BF" w14:textId="77777777" w:rsidR="008534E0" w:rsidRDefault="008534E0" w:rsidP="008534E0">
      <w:pPr>
        <w:pStyle w:val="specifications"/>
        <w:rPr>
          <w:sz w:val="18"/>
        </w:rPr>
      </w:pPr>
      <w:r w:rsidRPr="00194B73">
        <w:rPr>
          <w:sz w:val="18"/>
        </w:rPr>
        <w:t>Deadline: 31 July 2018</w:t>
      </w:r>
    </w:p>
    <w:p w14:paraId="5E5D739F" w14:textId="3F4E9A17" w:rsidR="003F26F0" w:rsidRDefault="003F26F0" w:rsidP="008534E0">
      <w:pPr>
        <w:pStyle w:val="specifications"/>
        <w:rPr>
          <w:sz w:val="18"/>
        </w:rPr>
      </w:pPr>
    </w:p>
    <w:p w14:paraId="457A4BE8" w14:textId="77777777" w:rsidR="006243D2" w:rsidRPr="00194B73" w:rsidRDefault="006243D2" w:rsidP="008534E0">
      <w:pPr>
        <w:pStyle w:val="specifications"/>
        <w:rPr>
          <w:sz w:val="18"/>
        </w:rPr>
      </w:pPr>
    </w:p>
    <w:p w14:paraId="42298E60" w14:textId="77777777" w:rsidR="007F6298" w:rsidRPr="00982C60" w:rsidRDefault="007F6298" w:rsidP="00545C3C">
      <w:pPr>
        <w:pStyle w:val="Headers"/>
      </w:pPr>
      <w:r w:rsidRPr="00545C3C">
        <w:t>Project</w:t>
      </w:r>
      <w:r w:rsidRPr="00982C60">
        <w:t xml:space="preserve"> title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163"/>
      </w:tblGrid>
      <w:tr w:rsidR="008D5A59" w14:paraId="12FB162E" w14:textId="77777777" w:rsidTr="008D5A59">
        <w:tc>
          <w:tcPr>
            <w:tcW w:w="9502" w:type="dxa"/>
          </w:tcPr>
          <w:p w14:paraId="4F47DD21" w14:textId="77777777" w:rsidR="008D5A59" w:rsidRDefault="008D5A59" w:rsidP="00C52F21">
            <w:r>
              <w:t>Please type here…</w:t>
            </w:r>
          </w:p>
        </w:tc>
      </w:tr>
    </w:tbl>
    <w:p w14:paraId="458E985C" w14:textId="77777777" w:rsidR="008D5A59" w:rsidRDefault="008D5A59" w:rsidP="008D5A59"/>
    <w:p w14:paraId="0A77DD5D" w14:textId="77777777" w:rsidR="008D5A59" w:rsidRDefault="008D5A59" w:rsidP="00223E31"/>
    <w:p w14:paraId="3373E764" w14:textId="77777777" w:rsidR="0005477B" w:rsidRDefault="0005477B" w:rsidP="00223E31">
      <w:pPr>
        <w:pStyle w:val="Headers"/>
      </w:pPr>
      <w:r w:rsidRPr="008933CA">
        <w:t>Main research question(s) and objectives of the project</w:t>
      </w:r>
    </w:p>
    <w:p w14:paraId="0080C06C" w14:textId="77777777" w:rsidR="00874CDE" w:rsidRPr="00874CDE" w:rsidRDefault="00874CDE" w:rsidP="00382890">
      <w:pPr>
        <w:pStyle w:val="Explanation"/>
        <w:rPr>
          <w:lang w:eastAsia="en-US"/>
        </w:rPr>
      </w:pPr>
      <w:r>
        <w:rPr>
          <w:lang w:eastAsia="en-US"/>
        </w:rPr>
        <w:t xml:space="preserve">2-3 </w:t>
      </w:r>
      <w:r w:rsidRPr="00382890">
        <w:t>sentences</w:t>
      </w:r>
    </w:p>
    <w:p w14:paraId="6662A196" w14:textId="77777777" w:rsidR="00042E8F" w:rsidRDefault="00042E8F" w:rsidP="00C52F21">
      <w:r>
        <w:t>Please type here…</w:t>
      </w:r>
    </w:p>
    <w:p w14:paraId="70DDD3BA" w14:textId="77777777" w:rsidR="0005477B" w:rsidRDefault="0005477B" w:rsidP="00223E31">
      <w:pPr>
        <w:rPr>
          <w:lang w:eastAsia="en-US"/>
        </w:rPr>
      </w:pPr>
    </w:p>
    <w:p w14:paraId="091082E1" w14:textId="77777777" w:rsidR="00382890" w:rsidRPr="0005477B" w:rsidRDefault="00382890" w:rsidP="00223E31">
      <w:pPr>
        <w:rPr>
          <w:lang w:eastAsia="en-US"/>
        </w:rPr>
      </w:pPr>
    </w:p>
    <w:p w14:paraId="5979B266" w14:textId="77777777" w:rsidR="007F6298" w:rsidRPr="007F6298" w:rsidRDefault="007F6298" w:rsidP="00223E31">
      <w:pPr>
        <w:pStyle w:val="Headers"/>
      </w:pPr>
      <w:r w:rsidRPr="007F6298">
        <w:t>Collaboration partners</w:t>
      </w:r>
    </w:p>
    <w:p w14:paraId="2CBDE9E4" w14:textId="77777777" w:rsidR="00582FF8" w:rsidRPr="005D7AEB" w:rsidRDefault="007F6298" w:rsidP="00223E31">
      <w:pPr>
        <w:pStyle w:val="Explanation"/>
      </w:pPr>
      <w:r w:rsidRPr="005D7AEB">
        <w:t xml:space="preserve">Note: at least one ENAC professor is required; two different </w:t>
      </w:r>
      <w:r w:rsidR="00AE497C">
        <w:t>ENAC institutes</w:t>
      </w:r>
      <w:r w:rsidRPr="005D7AEB">
        <w:t xml:space="preserve"> have to be i</w:t>
      </w:r>
      <w:r w:rsidR="00AE497C">
        <w:t>nvolved</w:t>
      </w:r>
      <w:r w:rsidRPr="005D7AEB">
        <w:t>; support letters from lab leaders are required if they are not themselves involved in the project as applicants.</w:t>
      </w:r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76"/>
        <w:gridCol w:w="7250"/>
      </w:tblGrid>
      <w:tr w:rsidR="004E6704" w14:paraId="1711628C" w14:textId="77777777" w:rsidTr="004E6704">
        <w:tc>
          <w:tcPr>
            <w:tcW w:w="1839" w:type="dxa"/>
          </w:tcPr>
          <w:p w14:paraId="0CC2ACD1" w14:textId="77777777" w:rsidR="004E6704" w:rsidRPr="00000FAD" w:rsidRDefault="004E6704" w:rsidP="00223E31">
            <w:r w:rsidRPr="00000FAD">
              <w:t>Main applicant:</w:t>
            </w:r>
          </w:p>
        </w:tc>
        <w:tc>
          <w:tcPr>
            <w:tcW w:w="7512" w:type="dxa"/>
            <w:vAlign w:val="bottom"/>
          </w:tcPr>
          <w:p w14:paraId="236C915D" w14:textId="77777777" w:rsidR="004E6704" w:rsidRPr="00F90A61" w:rsidRDefault="004E6704" w:rsidP="00223E31">
            <w:r>
              <w:t>F</w:t>
            </w:r>
            <w:r w:rsidRPr="00F90A61">
              <w:t>ull name / function / lab acronym / institute</w:t>
            </w:r>
          </w:p>
        </w:tc>
      </w:tr>
      <w:tr w:rsidR="004E6704" w14:paraId="402D9662" w14:textId="77777777" w:rsidTr="004E6704">
        <w:tc>
          <w:tcPr>
            <w:tcW w:w="1839" w:type="dxa"/>
          </w:tcPr>
          <w:p w14:paraId="10FE4C76" w14:textId="77777777" w:rsidR="004E6704" w:rsidRPr="00000FAD" w:rsidRDefault="004E6704" w:rsidP="00223E31">
            <w:r w:rsidRPr="00000FAD">
              <w:t>Other applicants:</w:t>
            </w:r>
          </w:p>
        </w:tc>
        <w:tc>
          <w:tcPr>
            <w:tcW w:w="7512" w:type="dxa"/>
            <w:vAlign w:val="bottom"/>
          </w:tcPr>
          <w:p w14:paraId="06C7F5CE" w14:textId="77777777" w:rsidR="004E6704" w:rsidRPr="00F90A61" w:rsidRDefault="004E6704" w:rsidP="00223E31">
            <w:r>
              <w:t>Full na</w:t>
            </w:r>
            <w:r w:rsidRPr="00F90A61">
              <w:t>me / function / lab acronym / institute</w:t>
            </w:r>
          </w:p>
        </w:tc>
      </w:tr>
      <w:tr w:rsidR="004E6704" w14:paraId="64507479" w14:textId="77777777" w:rsidTr="004E6704">
        <w:tc>
          <w:tcPr>
            <w:tcW w:w="1839" w:type="dxa"/>
          </w:tcPr>
          <w:p w14:paraId="2FEF106F" w14:textId="77777777" w:rsidR="004E6704" w:rsidRPr="00000FAD" w:rsidRDefault="004E6704" w:rsidP="00223E31"/>
        </w:tc>
        <w:tc>
          <w:tcPr>
            <w:tcW w:w="7512" w:type="dxa"/>
            <w:vAlign w:val="bottom"/>
          </w:tcPr>
          <w:p w14:paraId="01563C35" w14:textId="77777777" w:rsidR="004E6704" w:rsidRPr="00F90A61" w:rsidRDefault="004E6704" w:rsidP="00223E31">
            <w:r>
              <w:t>F</w:t>
            </w:r>
            <w:r w:rsidRPr="00F90A61">
              <w:t>ull name / function / lab acronym / institute</w:t>
            </w:r>
          </w:p>
        </w:tc>
      </w:tr>
      <w:tr w:rsidR="004E6704" w14:paraId="7891FD9A" w14:textId="77777777" w:rsidTr="004E6704">
        <w:tc>
          <w:tcPr>
            <w:tcW w:w="1839" w:type="dxa"/>
          </w:tcPr>
          <w:p w14:paraId="7D914123" w14:textId="77777777" w:rsidR="004E6704" w:rsidRPr="00000FAD" w:rsidRDefault="004E6704" w:rsidP="00223E31"/>
        </w:tc>
        <w:tc>
          <w:tcPr>
            <w:tcW w:w="7512" w:type="dxa"/>
            <w:vAlign w:val="bottom"/>
          </w:tcPr>
          <w:p w14:paraId="487CD8B2" w14:textId="77777777" w:rsidR="004E6704" w:rsidRPr="00F90A61" w:rsidRDefault="004E6704" w:rsidP="00223E31">
            <w:r>
              <w:t>…</w:t>
            </w:r>
          </w:p>
        </w:tc>
      </w:tr>
      <w:tr w:rsidR="004E6704" w14:paraId="68A0F96D" w14:textId="77777777" w:rsidTr="004E6704">
        <w:tc>
          <w:tcPr>
            <w:tcW w:w="1839" w:type="dxa"/>
          </w:tcPr>
          <w:p w14:paraId="13BAEE17" w14:textId="77777777" w:rsidR="004E6704" w:rsidRPr="00000FAD" w:rsidRDefault="004E6704" w:rsidP="00223E31"/>
        </w:tc>
        <w:tc>
          <w:tcPr>
            <w:tcW w:w="7512" w:type="dxa"/>
            <w:vAlign w:val="bottom"/>
          </w:tcPr>
          <w:p w14:paraId="054CA6A0" w14:textId="77777777" w:rsidR="004E6704" w:rsidRPr="00F90A61" w:rsidRDefault="004E6704" w:rsidP="00223E31"/>
        </w:tc>
      </w:tr>
    </w:tbl>
    <w:p w14:paraId="028DB85F" w14:textId="77777777" w:rsidR="00936D8A" w:rsidRPr="007F6298" w:rsidRDefault="00936D8A" w:rsidP="00223E31">
      <w:pPr>
        <w:pStyle w:val="Headers"/>
      </w:pPr>
      <w:r w:rsidRPr="008933CA">
        <w:t>Description of each project partner’s contribution</w:t>
      </w:r>
    </w:p>
    <w:p w14:paraId="11E6CBF6" w14:textId="77777777" w:rsidR="00936D8A" w:rsidRDefault="00D03CE5" w:rsidP="00223E31">
      <w:pPr>
        <w:pStyle w:val="Explanation"/>
      </w:pPr>
      <w:r>
        <w:t>Explain w</w:t>
      </w:r>
      <w:r w:rsidR="00936D8A" w:rsidRPr="00936D8A">
        <w:t xml:space="preserve">hich disciplinary expertise </w:t>
      </w:r>
      <w:r w:rsidR="001F009D">
        <w:t>is added</w:t>
      </w:r>
      <w:r w:rsidR="00936D8A" w:rsidRPr="00936D8A">
        <w:t xml:space="preserve"> to the interdisciplinary research collaboration </w:t>
      </w:r>
      <w:r w:rsidR="001F009D">
        <w:t xml:space="preserve">by the project partners </w:t>
      </w:r>
      <w:r w:rsidR="00936D8A" w:rsidRPr="00936D8A">
        <w:t>and</w:t>
      </w:r>
      <w:r>
        <w:t xml:space="preserve"> the</w:t>
      </w:r>
      <w:r w:rsidR="00936D8A" w:rsidRPr="00936D8A">
        <w:t xml:space="preserve"> main respon</w:t>
      </w:r>
      <w:r>
        <w:t xml:space="preserve">sibilities of all </w:t>
      </w:r>
      <w:r w:rsidR="001F009D">
        <w:t>applicants</w:t>
      </w:r>
      <w:r>
        <w:t>.</w:t>
      </w:r>
    </w:p>
    <w:p w14:paraId="5E2B5FBB" w14:textId="7A4FDF1F" w:rsidR="00AE52CB" w:rsidRDefault="00AE52CB" w:rsidP="00C52F21">
      <w:r>
        <w:t>Please type here…</w:t>
      </w:r>
    </w:p>
    <w:p w14:paraId="5AEB1742" w14:textId="77777777" w:rsidR="005B6C1A" w:rsidRDefault="005B6C1A" w:rsidP="00C52F21"/>
    <w:p w14:paraId="6C11F23D" w14:textId="77777777" w:rsidR="00AE52CB" w:rsidRDefault="00AE52CB" w:rsidP="00C52F21"/>
    <w:p w14:paraId="0786EE86" w14:textId="77777777" w:rsidR="00991EEF" w:rsidRDefault="00991EEF" w:rsidP="00223E31">
      <w:pPr>
        <w:pStyle w:val="Headers"/>
      </w:pPr>
      <w:r>
        <w:t>Description of the research project and of its interdisciplinary character</w:t>
      </w:r>
    </w:p>
    <w:p w14:paraId="5E792E92" w14:textId="77777777" w:rsidR="00991EEF" w:rsidRPr="00991EEF" w:rsidRDefault="00991EEF" w:rsidP="00223E31">
      <w:pPr>
        <w:pStyle w:val="Explanation"/>
        <w:rPr>
          <w:lang w:eastAsia="en-US"/>
        </w:rPr>
      </w:pPr>
      <w:r>
        <w:rPr>
          <w:lang w:eastAsia="en-US"/>
        </w:rPr>
        <w:t xml:space="preserve">Approx. </w:t>
      </w:r>
      <w:proofErr w:type="gramStart"/>
      <w:r>
        <w:rPr>
          <w:lang w:eastAsia="en-US"/>
        </w:rPr>
        <w:t>2</w:t>
      </w:r>
      <w:proofErr w:type="gramEnd"/>
      <w:r>
        <w:rPr>
          <w:lang w:eastAsia="en-US"/>
        </w:rPr>
        <w:t xml:space="preserve"> pages</w:t>
      </w:r>
    </w:p>
    <w:p w14:paraId="69FC711A" w14:textId="37444007" w:rsidR="00AE52CB" w:rsidRDefault="00AE52CB" w:rsidP="00223E31">
      <w:r>
        <w:t>Please type here…</w:t>
      </w:r>
    </w:p>
    <w:p w14:paraId="12167A07" w14:textId="7D136407" w:rsidR="00AE52CB" w:rsidRDefault="00AE52CB" w:rsidP="00223E31"/>
    <w:p w14:paraId="6BF164B7" w14:textId="77777777" w:rsidR="00703807" w:rsidRDefault="00703807" w:rsidP="00223E31"/>
    <w:p w14:paraId="7CD37415" w14:textId="77777777" w:rsidR="005B6C1A" w:rsidRDefault="005B6C1A" w:rsidP="00223E31"/>
    <w:p w14:paraId="03541EC3" w14:textId="60A9EAB7" w:rsidR="00131895" w:rsidRPr="00825CF1" w:rsidRDefault="006243D2" w:rsidP="00223E31">
      <w:pPr>
        <w:pStyle w:val="Headers"/>
      </w:pPr>
      <w:r>
        <w:t xml:space="preserve">Description of </w:t>
      </w:r>
      <w:r w:rsidR="00703807">
        <w:t>related advising and/or teaching activities</w:t>
      </w:r>
    </w:p>
    <w:p w14:paraId="6D5A4E50" w14:textId="4BB1F165" w:rsidR="00703807" w:rsidRDefault="00B56B31" w:rsidP="00223E31">
      <w:pPr>
        <w:pStyle w:val="Explanation"/>
        <w:rPr>
          <w:lang w:eastAsia="en-US"/>
        </w:rPr>
      </w:pPr>
      <w:r>
        <w:rPr>
          <w:lang w:eastAsia="en-US"/>
        </w:rPr>
        <w:t xml:space="preserve">6.1 </w:t>
      </w:r>
      <w:r w:rsidR="00703807">
        <w:rPr>
          <w:lang w:eastAsia="en-US"/>
        </w:rPr>
        <w:t xml:space="preserve">Do you plan to supervise ENAC semester projects in the framework of this project? </w:t>
      </w:r>
      <w:r w:rsidR="00703807">
        <w:rPr>
          <w:lang w:eastAsia="en-US"/>
        </w:rPr>
        <w:br/>
        <w:t>If yes, please describe.</w:t>
      </w:r>
    </w:p>
    <w:p w14:paraId="4D2CC581" w14:textId="2CEDCC41" w:rsidR="0096427C" w:rsidRPr="00825CF1" w:rsidRDefault="00B56B31" w:rsidP="00223E31">
      <w:pPr>
        <w:pStyle w:val="Explanation"/>
        <w:rPr>
          <w:lang w:eastAsia="en-US"/>
        </w:rPr>
      </w:pPr>
      <w:r>
        <w:rPr>
          <w:lang w:eastAsia="en-US"/>
        </w:rPr>
        <w:t xml:space="preserve">6.2 </w:t>
      </w:r>
      <w:r w:rsidR="00703807">
        <w:rPr>
          <w:lang w:eastAsia="en-US"/>
        </w:rPr>
        <w:t xml:space="preserve">Do you envisage to offer a new ENAC week or ENAC teaching unit as an outcome of this project? </w:t>
      </w:r>
      <w:bookmarkStart w:id="0" w:name="_GoBack"/>
      <w:bookmarkEnd w:id="0"/>
      <w:r w:rsidR="00703807">
        <w:rPr>
          <w:lang w:eastAsia="en-US"/>
        </w:rPr>
        <w:br/>
        <w:t>If yes, please describe.</w:t>
      </w:r>
    </w:p>
    <w:p w14:paraId="5545BE3E" w14:textId="77777777" w:rsidR="00703807" w:rsidRDefault="00703807" w:rsidP="00223E31"/>
    <w:p w14:paraId="5BB1D72B" w14:textId="5E649F72" w:rsidR="00554C25" w:rsidRPr="00825CF1" w:rsidRDefault="00554C25" w:rsidP="00223E31">
      <w:r w:rsidRPr="00825CF1">
        <w:t>Please type here…</w:t>
      </w:r>
    </w:p>
    <w:p w14:paraId="509884CE" w14:textId="77777777" w:rsidR="00554C25" w:rsidRPr="00825CF1" w:rsidRDefault="00554C25" w:rsidP="00223E31"/>
    <w:p w14:paraId="09AD515C" w14:textId="77777777" w:rsidR="00554C25" w:rsidRDefault="00554C25" w:rsidP="00223E31"/>
    <w:p w14:paraId="5916E853" w14:textId="77777777" w:rsidR="00554C25" w:rsidRDefault="00554C25" w:rsidP="00223E31"/>
    <w:p w14:paraId="5EDB90F1" w14:textId="77777777" w:rsidR="004E6704" w:rsidRDefault="004E6704" w:rsidP="004E6704">
      <w:pPr>
        <w:pStyle w:val="Headers"/>
      </w:pPr>
      <w:r>
        <w:t>Project duration</w:t>
      </w:r>
    </w:p>
    <w:p w14:paraId="285450C2" w14:textId="77777777" w:rsidR="004E6704" w:rsidRPr="00440AF9" w:rsidRDefault="004E6704" w:rsidP="004E6704">
      <w:pPr>
        <w:pStyle w:val="Explanation"/>
        <w:rPr>
          <w:lang w:eastAsia="en-US"/>
        </w:rPr>
      </w:pPr>
      <w:r>
        <w:rPr>
          <w:lang w:eastAsia="en-US"/>
        </w:rPr>
        <w:t>Maximum 15 months (09/2018-11/2019)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43"/>
        <w:gridCol w:w="1345"/>
        <w:gridCol w:w="942"/>
        <w:gridCol w:w="5933"/>
      </w:tblGrid>
      <w:tr w:rsidR="004E6704" w14:paraId="5BB627E3" w14:textId="77777777" w:rsidTr="00C52F21">
        <w:tc>
          <w:tcPr>
            <w:tcW w:w="977" w:type="dxa"/>
          </w:tcPr>
          <w:p w14:paraId="45AAE8D6" w14:textId="77777777" w:rsidR="004E6704" w:rsidRPr="00000FAD" w:rsidRDefault="004E6704" w:rsidP="00C52F21">
            <w:r>
              <w:t>Begin</w:t>
            </w:r>
            <w:r w:rsidRPr="00000FAD">
              <w:t>:</w:t>
            </w:r>
          </w:p>
        </w:tc>
        <w:tc>
          <w:tcPr>
            <w:tcW w:w="1393" w:type="dxa"/>
            <w:vAlign w:val="bottom"/>
          </w:tcPr>
          <w:p w14:paraId="48B322B9" w14:textId="77777777" w:rsidR="004E6704" w:rsidRPr="00F90A61" w:rsidRDefault="004E6704" w:rsidP="00C52F21">
            <w:r>
              <w:t>MM/YYYY</w:t>
            </w:r>
          </w:p>
        </w:tc>
        <w:tc>
          <w:tcPr>
            <w:tcW w:w="975" w:type="dxa"/>
            <w:vAlign w:val="bottom"/>
          </w:tcPr>
          <w:p w14:paraId="1B47E9E7" w14:textId="77777777" w:rsidR="004E6704" w:rsidRPr="00254B6F" w:rsidRDefault="004E6704" w:rsidP="00C52F21">
            <w:r w:rsidRPr="00254B6F">
              <w:t>End:</w:t>
            </w:r>
          </w:p>
        </w:tc>
        <w:tc>
          <w:tcPr>
            <w:tcW w:w="6148" w:type="dxa"/>
            <w:vAlign w:val="bottom"/>
          </w:tcPr>
          <w:p w14:paraId="30E4FC77" w14:textId="77777777" w:rsidR="004E6704" w:rsidRPr="00254B6F" w:rsidRDefault="004E6704" w:rsidP="00C52F21">
            <w:r w:rsidRPr="00254B6F">
              <w:t>MM/YYYY</w:t>
            </w:r>
          </w:p>
        </w:tc>
      </w:tr>
    </w:tbl>
    <w:p w14:paraId="76251451" w14:textId="77777777" w:rsidR="004E6704" w:rsidRDefault="004E6704" w:rsidP="004E6704">
      <w:pPr>
        <w:rPr>
          <w:lang w:eastAsia="en-US"/>
        </w:rPr>
      </w:pPr>
    </w:p>
    <w:p w14:paraId="07895400" w14:textId="77777777" w:rsidR="004E6704" w:rsidRDefault="004E6704" w:rsidP="004E6704">
      <w:pPr>
        <w:rPr>
          <w:lang w:eastAsia="en-US"/>
        </w:rPr>
      </w:pPr>
    </w:p>
    <w:p w14:paraId="3A683F1E" w14:textId="77777777" w:rsidR="004E6704" w:rsidRDefault="00EC38A1" w:rsidP="004E6704">
      <w:pPr>
        <w:pStyle w:val="Headers"/>
      </w:pPr>
      <w:r>
        <w:t>Project t</w:t>
      </w:r>
      <w:r w:rsidR="004E6704">
        <w:t>imeline</w:t>
      </w:r>
    </w:p>
    <w:tbl>
      <w:tblPr>
        <w:tblW w:w="5076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9163"/>
      </w:tblGrid>
      <w:tr w:rsidR="004E6704" w14:paraId="003F9169" w14:textId="77777777" w:rsidTr="00C52F21">
        <w:tc>
          <w:tcPr>
            <w:tcW w:w="9502" w:type="dxa"/>
          </w:tcPr>
          <w:p w14:paraId="4C4A47CD" w14:textId="77777777" w:rsidR="004E6704" w:rsidRDefault="004E6704" w:rsidP="00C52F21">
            <w:r>
              <w:t>Please type here…</w:t>
            </w:r>
          </w:p>
          <w:p w14:paraId="58B15E82" w14:textId="77777777" w:rsidR="004E6704" w:rsidRDefault="004E6704" w:rsidP="00C52F21"/>
          <w:p w14:paraId="278395AB" w14:textId="77777777" w:rsidR="004E6704" w:rsidRDefault="004E6704" w:rsidP="00C52F21"/>
          <w:p w14:paraId="7E117EEF" w14:textId="77777777" w:rsidR="004E6704" w:rsidRDefault="004E6704" w:rsidP="00C52F21"/>
        </w:tc>
      </w:tr>
    </w:tbl>
    <w:p w14:paraId="21BA22EB" w14:textId="77777777" w:rsidR="004E6704" w:rsidRDefault="004E6704" w:rsidP="004E6704">
      <w:pPr>
        <w:pStyle w:val="Headers"/>
      </w:pPr>
      <w:r>
        <w:t>Requested funding and detailed budget plan</w:t>
      </w:r>
    </w:p>
    <w:p w14:paraId="7CDA4691" w14:textId="77777777" w:rsidR="004E6704" w:rsidRDefault="004E6704" w:rsidP="004E6704">
      <w:pPr>
        <w:pStyle w:val="Explanation"/>
        <w:rPr>
          <w:lang w:eastAsia="en-US"/>
        </w:rPr>
      </w:pPr>
      <w:r>
        <w:rPr>
          <w:lang w:eastAsia="en-US"/>
        </w:rPr>
        <w:t xml:space="preserve">Please indicate </w:t>
      </w:r>
      <w:r w:rsidR="00FE1730">
        <w:rPr>
          <w:lang w:eastAsia="en-US"/>
        </w:rPr>
        <w:t>the amounts requested by each participating</w:t>
      </w:r>
      <w:r>
        <w:rPr>
          <w:lang w:eastAsia="en-US"/>
        </w:rPr>
        <w:t xml:space="preserve"> laborator</w:t>
      </w:r>
      <w:r w:rsidR="00FE1730">
        <w:rPr>
          <w:lang w:eastAsia="en-US"/>
        </w:rPr>
        <w:t>y</w:t>
      </w:r>
      <w:r>
        <w:rPr>
          <w:lang w:eastAsia="en-US"/>
        </w:rPr>
        <w:t xml:space="preserve">. Total amount max. </w:t>
      </w:r>
      <w:proofErr w:type="gramStart"/>
      <w:r>
        <w:rPr>
          <w:lang w:eastAsia="en-US"/>
        </w:rPr>
        <w:t>60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kCHF</w:t>
      </w:r>
      <w:proofErr w:type="spellEnd"/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324"/>
        <w:gridCol w:w="6702"/>
      </w:tblGrid>
      <w:tr w:rsidR="004E6704" w14:paraId="37C29B62" w14:textId="77777777" w:rsidTr="004D450E">
        <w:tc>
          <w:tcPr>
            <w:tcW w:w="2410" w:type="dxa"/>
          </w:tcPr>
          <w:p w14:paraId="5CD235EA" w14:textId="77777777" w:rsidR="004E6704" w:rsidRPr="00000FAD" w:rsidRDefault="004E6704" w:rsidP="00C52F21">
            <w:r>
              <w:t>Requested funding:</w:t>
            </w:r>
          </w:p>
        </w:tc>
        <w:tc>
          <w:tcPr>
            <w:tcW w:w="6950" w:type="dxa"/>
            <w:vAlign w:val="bottom"/>
          </w:tcPr>
          <w:p w14:paraId="076B3AFC" w14:textId="77777777" w:rsidR="004E6704" w:rsidRPr="00F90A61" w:rsidRDefault="00BB7E8F" w:rsidP="004D450E">
            <w:r>
              <w:t>Amount</w:t>
            </w:r>
            <w:r w:rsidR="004D450E">
              <w:t xml:space="preserve"> in CHF</w:t>
            </w:r>
          </w:p>
        </w:tc>
      </w:tr>
    </w:tbl>
    <w:p w14:paraId="3FCFBD2B" w14:textId="77777777" w:rsidR="004E6704" w:rsidRDefault="004E6704"/>
    <w:p w14:paraId="1F98E7CD" w14:textId="77777777" w:rsidR="00554C25" w:rsidRDefault="00554C25" w:rsidP="00C52F21">
      <w:r>
        <w:t>Please insert budget plan here…</w:t>
      </w:r>
    </w:p>
    <w:p w14:paraId="48015A65" w14:textId="77777777" w:rsidR="00554C25" w:rsidRDefault="00554C25" w:rsidP="00C52F21"/>
    <w:p w14:paraId="76F5B3FF" w14:textId="77777777" w:rsidR="00554C25" w:rsidRDefault="00554C25" w:rsidP="00C52F21"/>
    <w:p w14:paraId="4B073FA3" w14:textId="77777777" w:rsidR="00BE566F" w:rsidRDefault="00BE566F" w:rsidP="000B20FB"/>
    <w:sectPr w:rsidR="00BE566F" w:rsidSect="002E7D7F">
      <w:footerReference w:type="default" r:id="rId9"/>
      <w:pgSz w:w="11906" w:h="16838" w:code="9"/>
      <w:pgMar w:top="1440" w:right="1440" w:bottom="567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09F3" w14:textId="77777777" w:rsidR="007B2A93" w:rsidRDefault="007B2A93" w:rsidP="00223E31">
      <w:r>
        <w:separator/>
      </w:r>
    </w:p>
  </w:endnote>
  <w:endnote w:type="continuationSeparator" w:id="0">
    <w:p w14:paraId="29EC3E17" w14:textId="77777777" w:rsidR="007B2A93" w:rsidRDefault="007B2A93" w:rsidP="002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Adobe Ming Std L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C02C" w14:textId="791910D2" w:rsidR="007B2A93" w:rsidRPr="00B3396C" w:rsidRDefault="007B2A93" w:rsidP="00223E31">
    <w:pPr>
      <w:pStyle w:val="Footer"/>
      <w:rPr>
        <w:sz w:val="16"/>
      </w:rPr>
    </w:pPr>
    <w:r w:rsidRPr="00B3396C">
      <w:rPr>
        <w:sz w:val="16"/>
      </w:rPr>
      <w:t xml:space="preserve">Page </w:t>
    </w:r>
    <w:r w:rsidRPr="00B3396C">
      <w:rPr>
        <w:sz w:val="16"/>
      </w:rPr>
      <w:fldChar w:fldCharType="begin"/>
    </w:r>
    <w:r w:rsidRPr="00B3396C">
      <w:rPr>
        <w:sz w:val="16"/>
      </w:rPr>
      <w:instrText xml:space="preserve"> PAGE   \* MERGEFORMAT </w:instrText>
    </w:r>
    <w:r w:rsidRPr="00B3396C">
      <w:rPr>
        <w:sz w:val="16"/>
      </w:rPr>
      <w:fldChar w:fldCharType="separate"/>
    </w:r>
    <w:r w:rsidR="00A47DE3">
      <w:rPr>
        <w:noProof/>
        <w:sz w:val="16"/>
      </w:rPr>
      <w:t>2</w:t>
    </w:r>
    <w:r w:rsidRPr="00B3396C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FBF" w14:textId="77777777" w:rsidR="007B2A93" w:rsidRDefault="007B2A93" w:rsidP="00223E31">
      <w:r>
        <w:separator/>
      </w:r>
    </w:p>
  </w:footnote>
  <w:footnote w:type="continuationSeparator" w:id="0">
    <w:p w14:paraId="3F4457B5" w14:textId="77777777" w:rsidR="007B2A93" w:rsidRDefault="007B2A93" w:rsidP="0022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18B"/>
    <w:multiLevelType w:val="hybridMultilevel"/>
    <w:tmpl w:val="8A880B6C"/>
    <w:lvl w:ilvl="0" w:tplc="7ADA8D14">
      <w:start w:val="1"/>
      <w:numFmt w:val="decimal"/>
      <w:pStyle w:val="Head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03652"/>
    <w:multiLevelType w:val="multilevel"/>
    <w:tmpl w:val="06428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D7160F"/>
    <w:multiLevelType w:val="hybridMultilevel"/>
    <w:tmpl w:val="D6F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4693A"/>
    <w:multiLevelType w:val="hybridMultilevel"/>
    <w:tmpl w:val="5588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0CC"/>
    <w:multiLevelType w:val="hybridMultilevel"/>
    <w:tmpl w:val="2AFE9824"/>
    <w:lvl w:ilvl="0" w:tplc="99BA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3048B"/>
    <w:multiLevelType w:val="hybridMultilevel"/>
    <w:tmpl w:val="5A12E1B8"/>
    <w:lvl w:ilvl="0" w:tplc="99BAFD8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0901E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8"/>
    <w:rsid w:val="00000FAD"/>
    <w:rsid w:val="00010179"/>
    <w:rsid w:val="00011528"/>
    <w:rsid w:val="00034F38"/>
    <w:rsid w:val="000429C5"/>
    <w:rsid w:val="00042E8F"/>
    <w:rsid w:val="0005477B"/>
    <w:rsid w:val="00063252"/>
    <w:rsid w:val="000B20FB"/>
    <w:rsid w:val="000D6D00"/>
    <w:rsid w:val="001139DD"/>
    <w:rsid w:val="00125183"/>
    <w:rsid w:val="00131895"/>
    <w:rsid w:val="0017645D"/>
    <w:rsid w:val="001B1B36"/>
    <w:rsid w:val="001F009D"/>
    <w:rsid w:val="00222CDE"/>
    <w:rsid w:val="00223E31"/>
    <w:rsid w:val="00254B6F"/>
    <w:rsid w:val="00295965"/>
    <w:rsid w:val="002A573D"/>
    <w:rsid w:val="002C6ECB"/>
    <w:rsid w:val="002D1FA3"/>
    <w:rsid w:val="002E7D7F"/>
    <w:rsid w:val="00307C6A"/>
    <w:rsid w:val="003305AA"/>
    <w:rsid w:val="00380694"/>
    <w:rsid w:val="00382890"/>
    <w:rsid w:val="003C0CA0"/>
    <w:rsid w:val="003C3302"/>
    <w:rsid w:val="003C7706"/>
    <w:rsid w:val="003F26F0"/>
    <w:rsid w:val="004246D4"/>
    <w:rsid w:val="00432DA1"/>
    <w:rsid w:val="00440AF9"/>
    <w:rsid w:val="00445891"/>
    <w:rsid w:val="004A081F"/>
    <w:rsid w:val="004A5664"/>
    <w:rsid w:val="004D450E"/>
    <w:rsid w:val="004E460E"/>
    <w:rsid w:val="004E6704"/>
    <w:rsid w:val="004F2A15"/>
    <w:rsid w:val="00517A10"/>
    <w:rsid w:val="0052529A"/>
    <w:rsid w:val="0053678F"/>
    <w:rsid w:val="00545C3C"/>
    <w:rsid w:val="00546C8B"/>
    <w:rsid w:val="00554C25"/>
    <w:rsid w:val="00582FF8"/>
    <w:rsid w:val="00585C71"/>
    <w:rsid w:val="005B6C1A"/>
    <w:rsid w:val="005D3159"/>
    <w:rsid w:val="005D7AEB"/>
    <w:rsid w:val="00603141"/>
    <w:rsid w:val="006243D2"/>
    <w:rsid w:val="0065135B"/>
    <w:rsid w:val="006D4D8B"/>
    <w:rsid w:val="006E26AC"/>
    <w:rsid w:val="00703807"/>
    <w:rsid w:val="0074014C"/>
    <w:rsid w:val="007444F3"/>
    <w:rsid w:val="00763962"/>
    <w:rsid w:val="007B2A93"/>
    <w:rsid w:val="007E5A19"/>
    <w:rsid w:val="007F6298"/>
    <w:rsid w:val="008074DB"/>
    <w:rsid w:val="00817F71"/>
    <w:rsid w:val="00825CF1"/>
    <w:rsid w:val="008445C1"/>
    <w:rsid w:val="00844E77"/>
    <w:rsid w:val="008534E0"/>
    <w:rsid w:val="00861424"/>
    <w:rsid w:val="0086614B"/>
    <w:rsid w:val="00874CDE"/>
    <w:rsid w:val="008D5A59"/>
    <w:rsid w:val="009055F1"/>
    <w:rsid w:val="00907F18"/>
    <w:rsid w:val="00936D8A"/>
    <w:rsid w:val="009603BE"/>
    <w:rsid w:val="0096427C"/>
    <w:rsid w:val="00982C60"/>
    <w:rsid w:val="00991EEF"/>
    <w:rsid w:val="00994C80"/>
    <w:rsid w:val="009A0541"/>
    <w:rsid w:val="009F72E2"/>
    <w:rsid w:val="00A067E7"/>
    <w:rsid w:val="00A267D5"/>
    <w:rsid w:val="00A43087"/>
    <w:rsid w:val="00A47DE3"/>
    <w:rsid w:val="00A538C3"/>
    <w:rsid w:val="00A83DAC"/>
    <w:rsid w:val="00AA4C32"/>
    <w:rsid w:val="00AE497C"/>
    <w:rsid w:val="00AE52CB"/>
    <w:rsid w:val="00AE5F32"/>
    <w:rsid w:val="00B3396C"/>
    <w:rsid w:val="00B56B31"/>
    <w:rsid w:val="00B91BEC"/>
    <w:rsid w:val="00BB7E8F"/>
    <w:rsid w:val="00BD53C1"/>
    <w:rsid w:val="00BE4AC1"/>
    <w:rsid w:val="00BE566F"/>
    <w:rsid w:val="00BE681B"/>
    <w:rsid w:val="00C2017B"/>
    <w:rsid w:val="00C41CDC"/>
    <w:rsid w:val="00C52F21"/>
    <w:rsid w:val="00C70C08"/>
    <w:rsid w:val="00CB70D5"/>
    <w:rsid w:val="00D03CE5"/>
    <w:rsid w:val="00E36A40"/>
    <w:rsid w:val="00E51B8F"/>
    <w:rsid w:val="00E72B81"/>
    <w:rsid w:val="00E746D7"/>
    <w:rsid w:val="00EA70FF"/>
    <w:rsid w:val="00EC38A1"/>
    <w:rsid w:val="00F56627"/>
    <w:rsid w:val="00F90A61"/>
    <w:rsid w:val="00F92C42"/>
    <w:rsid w:val="00FB0C94"/>
    <w:rsid w:val="00FB44C8"/>
    <w:rsid w:val="00FD17B8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44276E1"/>
  <w15:docId w15:val="{724A9907-78FA-4FA9-9670-F3825CC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5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6298"/>
    <w:pPr>
      <w:keepNext/>
      <w:keepLines/>
      <w:spacing w:before="120"/>
      <w:outlineLvl w:val="0"/>
    </w:pPr>
    <w:rPr>
      <w:rFonts w:asciiTheme="majorHAnsi" w:eastAsiaTheme="majorEastAsia" w:hAnsiTheme="majorHAnsi" w:cs="Times New Roman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7F6298"/>
    <w:rPr>
      <w:rFonts w:asciiTheme="majorHAnsi" w:eastAsiaTheme="majorEastAsia" w:hAnsiTheme="majorHAnsi" w:cs="Times New Roman"/>
      <w:b/>
      <w:bCs/>
      <w:sz w:val="24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spacing w:after="120"/>
    </w:pPr>
    <w:rPr>
      <w:rFonts w:eastAsia="Century Gothic" w:cs="Times New Roman"/>
      <w:szCs w:val="22"/>
      <w:lang w:eastAsia="en-US"/>
    </w:rPr>
  </w:style>
  <w:style w:type="paragraph" w:customStyle="1" w:styleId="Headers">
    <w:name w:val="Headers"/>
    <w:basedOn w:val="Normal"/>
    <w:next w:val="Normal"/>
    <w:uiPriority w:val="2"/>
    <w:qFormat/>
    <w:rsid w:val="0074014C"/>
    <w:pPr>
      <w:numPr>
        <w:numId w:val="8"/>
      </w:numPr>
      <w:pBdr>
        <w:bottom w:val="single" w:sz="4" w:space="3" w:color="auto"/>
      </w:pBdr>
      <w:spacing w:line="240" w:lineRule="auto"/>
    </w:pPr>
    <w:rPr>
      <w:rFonts w:eastAsia="Times New Roman" w:cs="Times New Roman"/>
      <w:b/>
      <w:color w:val="660066"/>
      <w:sz w:val="24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rsid w:val="008534E0"/>
    <w:pPr>
      <w:spacing w:before="12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534E0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FF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6D8A"/>
    <w:rPr>
      <w:sz w:val="16"/>
      <w:szCs w:val="16"/>
    </w:rPr>
  </w:style>
  <w:style w:type="paragraph" w:customStyle="1" w:styleId="Explanation">
    <w:name w:val="Explanation"/>
    <w:basedOn w:val="Normal"/>
    <w:link w:val="ExplanationChar"/>
    <w:qFormat/>
    <w:rsid w:val="00382890"/>
    <w:pPr>
      <w:spacing w:after="120" w:line="240" w:lineRule="auto"/>
    </w:pPr>
    <w:rPr>
      <w:i/>
      <w:color w:val="808080" w:themeColor="background1" w:themeShade="80"/>
      <w:sz w:val="18"/>
    </w:rPr>
  </w:style>
  <w:style w:type="character" w:customStyle="1" w:styleId="ExplanationChar">
    <w:name w:val="Explanation Char"/>
    <w:basedOn w:val="DefaultParagraphFont"/>
    <w:link w:val="Explanation"/>
    <w:rsid w:val="00382890"/>
    <w:rPr>
      <w:i/>
      <w:color w:val="808080" w:themeColor="background1" w:themeShade="80"/>
      <w:sz w:val="18"/>
    </w:rPr>
  </w:style>
  <w:style w:type="paragraph" w:customStyle="1" w:styleId="specifications">
    <w:name w:val="specifications"/>
    <w:link w:val="specificationsChar"/>
    <w:qFormat/>
    <w:rsid w:val="008534E0"/>
    <w:pPr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24"/>
      <w:szCs w:val="56"/>
    </w:rPr>
  </w:style>
  <w:style w:type="character" w:customStyle="1" w:styleId="specificationsChar">
    <w:name w:val="specifications Char"/>
    <w:basedOn w:val="TitleChar"/>
    <w:link w:val="specifications"/>
    <w:rsid w:val="008534E0"/>
    <w:rPr>
      <w:rFonts w:asciiTheme="majorHAnsi" w:eastAsiaTheme="majorEastAsia" w:hAnsiTheme="majorHAnsi" w:cstheme="majorBidi"/>
      <w:b w:val="0"/>
      <w:color w:val="404040" w:themeColor="text1" w:themeTint="BF"/>
      <w:kern w:val="28"/>
      <w:sz w:val="24"/>
      <w:szCs w:val="56"/>
    </w:rPr>
  </w:style>
  <w:style w:type="paragraph" w:customStyle="1" w:styleId="Default">
    <w:name w:val="Default"/>
    <w:rsid w:val="00BE4AC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C-exploratory-grants@groupes.epf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lusch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DCA2-3F4B-49C5-8F7B-2808E95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(3-answer).dotx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Buluschek Marie-Christine</dc:creator>
  <cp:keywords/>
  <dc:description/>
  <cp:lastModifiedBy>Buluschek Marie-Christine</cp:lastModifiedBy>
  <cp:revision>6</cp:revision>
  <cp:lastPrinted>2018-03-16T15:53:00Z</cp:lastPrinted>
  <dcterms:created xsi:type="dcterms:W3CDTF">2018-04-17T12:16:00Z</dcterms:created>
  <dcterms:modified xsi:type="dcterms:W3CDTF">2018-04-19T10:00:00Z</dcterms:modified>
</cp:coreProperties>
</file>