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D938" w14:textId="01A743C6" w:rsidR="00E555E6" w:rsidRPr="00A610A6" w:rsidRDefault="00E555E6" w:rsidP="00032350">
      <w:pPr>
        <w:jc w:val="center"/>
        <w:outlineLvl w:val="0"/>
        <w:rPr>
          <w:b/>
          <w:sz w:val="36"/>
          <w:lang w:val="en-GB"/>
        </w:rPr>
      </w:pPr>
      <w:r w:rsidRPr="00A610A6">
        <w:rPr>
          <w:b/>
          <w:sz w:val="36"/>
          <w:lang w:val="en-GB"/>
        </w:rPr>
        <w:t xml:space="preserve">Internship Agreement </w:t>
      </w:r>
    </w:p>
    <w:p w14:paraId="40DF0A6B" w14:textId="77777777" w:rsidR="009C5E19" w:rsidRPr="00A610A6" w:rsidRDefault="009C5E19">
      <w:pPr>
        <w:jc w:val="both"/>
        <w:rPr>
          <w:b/>
          <w:lang w:val="en-GB"/>
        </w:rPr>
      </w:pPr>
    </w:p>
    <w:p w14:paraId="479F72E1" w14:textId="77777777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4B06EA91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6361ABCB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company</w:t>
      </w:r>
      <w:proofErr w:type="gramEnd"/>
      <w:r w:rsidRPr="00A610A6">
        <w:rPr>
          <w:b/>
          <w:i/>
          <w:lang w:val="en-GB"/>
        </w:rPr>
        <w:t xml:space="preserve">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0" w:name="Texte1"/>
    </w:p>
    <w:p w14:paraId="350872E6" w14:textId="5E03AD14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0"/>
    </w:p>
    <w:p w14:paraId="202CA777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6C2145C3" w14:textId="470E0CFC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="00FA52F3" w:rsidRPr="00A610A6">
        <w:rPr>
          <w:b/>
          <w:i/>
          <w:lang w:val="en-GB"/>
        </w:rPr>
        <w:t>name</w:t>
      </w:r>
      <w:proofErr w:type="gramEnd"/>
      <w:r w:rsidR="00FA52F3" w:rsidRPr="00A610A6">
        <w:rPr>
          <w:b/>
          <w:i/>
          <w:lang w:val="en-GB"/>
        </w:rPr>
        <w:t xml:space="preserve"> and title of </w:t>
      </w:r>
      <w:r w:rsidR="006A1BD9">
        <w:rPr>
          <w:b/>
          <w:i/>
          <w:lang w:val="en-GB"/>
        </w:rPr>
        <w:t>repres</w:t>
      </w:r>
      <w:r w:rsidR="00FA52F3" w:rsidRPr="00A610A6">
        <w:rPr>
          <w:b/>
          <w:i/>
          <w:lang w:val="en-GB"/>
        </w:rPr>
        <w:t>entative</w:t>
      </w:r>
      <w:r w:rsidRPr="00A610A6">
        <w:rPr>
          <w:b/>
          <w:i/>
          <w:lang w:val="en-GB"/>
        </w:rPr>
        <w:t>)</w:t>
      </w:r>
    </w:p>
    <w:p w14:paraId="537E3942" w14:textId="6445ABBF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C6776B7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184206E0" w14:textId="77777777" w:rsidR="00E555E6" w:rsidRPr="00752166" w:rsidRDefault="00E555E6" w:rsidP="009C5E19">
      <w:pPr>
        <w:spacing w:after="0" w:line="300" w:lineRule="auto"/>
        <w:jc w:val="center"/>
      </w:pPr>
      <w:r w:rsidRPr="00752166">
        <w:t>AND</w:t>
      </w:r>
    </w:p>
    <w:p w14:paraId="380E8249" w14:textId="77777777" w:rsidR="00E555E6" w:rsidRPr="00752166" w:rsidRDefault="009C5E19" w:rsidP="00210D0F">
      <w:pPr>
        <w:spacing w:after="0" w:line="300" w:lineRule="auto"/>
        <w:jc w:val="center"/>
      </w:pPr>
      <w:r w:rsidRPr="00752166">
        <w:t xml:space="preserve">École </w:t>
      </w:r>
      <w:r w:rsidR="00042F2E" w:rsidRPr="00752166">
        <w:t>p</w:t>
      </w:r>
      <w:r w:rsidRPr="00752166">
        <w:t xml:space="preserve">olytechnique </w:t>
      </w:r>
      <w:r w:rsidR="00042F2E" w:rsidRPr="00752166">
        <w:t>f</w:t>
      </w:r>
      <w:r w:rsidR="00E555E6" w:rsidRPr="00752166">
        <w:t>édérale de Lausanne, 1015 Lausanne (EPFL)</w:t>
      </w:r>
    </w:p>
    <w:p w14:paraId="1FA90C3A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3346E184" w14:textId="77777777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414653A1" w14:textId="631F776F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420316B0" w14:textId="77777777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Pr="00A610A6">
        <w:rPr>
          <w:lang w:val="en-GB"/>
        </w:rPr>
        <w:t>hereinafter</w:t>
      </w:r>
      <w:proofErr w:type="gramEnd"/>
      <w:r w:rsidRPr="00A610A6">
        <w:rPr>
          <w:lang w:val="en-GB"/>
        </w:rPr>
        <w:t xml:space="preserve">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0B8A378E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5081FF5A" w14:textId="77777777" w:rsidR="00E555E6" w:rsidRPr="00A610A6" w:rsidRDefault="00E555E6" w:rsidP="00032350">
      <w:pPr>
        <w:spacing w:after="0" w:line="300" w:lineRule="auto"/>
        <w:jc w:val="center"/>
        <w:outlineLvl w:val="0"/>
        <w:rPr>
          <w:lang w:val="en-GB"/>
        </w:rPr>
      </w:pPr>
      <w:r w:rsidRPr="00A610A6">
        <w:rPr>
          <w:lang w:val="en-GB"/>
        </w:rPr>
        <w:t>AND</w:t>
      </w:r>
    </w:p>
    <w:p w14:paraId="262E057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4E93D9E1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91A630F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2456F385" w14:textId="308F0C1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36C8EA37" w14:textId="1E92D80B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54CE22F6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12970A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38EACCF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4D895B6C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03200F30" w14:textId="22C72955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CD64A7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7FF3536A" w14:textId="680CD36B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</w:t>
      </w:r>
      <w:proofErr w:type="gramStart"/>
      <w:r w:rsidRPr="00A610A6">
        <w:rPr>
          <w:lang w:val="en-GB"/>
        </w:rPr>
        <w:t>obligatory  internship</w:t>
      </w:r>
      <w:proofErr w:type="gramEnd"/>
      <w:r w:rsidRPr="00A610A6">
        <w:rPr>
          <w:lang w:val="en-GB"/>
        </w:rPr>
        <w:t xml:space="preserve"> that is part of </w:t>
      </w:r>
      <w:r w:rsidR="0007212F">
        <w:rPr>
          <w:lang w:val="en-GB"/>
        </w:rPr>
        <w:t xml:space="preserve">an </w:t>
      </w:r>
      <w:r w:rsidRPr="00A610A6">
        <w:rPr>
          <w:lang w:val="en-GB"/>
        </w:rPr>
        <w:t xml:space="preserve">EPFL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</w:t>
      </w:r>
      <w:proofErr w:type="gramStart"/>
      <w:r w:rsidRPr="00A610A6">
        <w:rPr>
          <w:lang w:val="en-GB"/>
        </w:rPr>
        <w:t>The  internship</w:t>
      </w:r>
      <w:proofErr w:type="gramEnd"/>
      <w:r w:rsidRPr="00A610A6">
        <w:rPr>
          <w:lang w:val="en-GB"/>
        </w:rPr>
        <w:t xml:space="preserve">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</w:t>
      </w:r>
      <w:r w:rsidRPr="00A610A6">
        <w:rPr>
          <w:lang w:val="en-GB"/>
        </w:rPr>
        <w:t>.</w:t>
      </w:r>
    </w:p>
    <w:p w14:paraId="34D40571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44E19B3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1E0D4F2D" w14:textId="26EC76FD" w:rsidR="00210D0F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7FA326EB" w14:textId="2EDDD342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311900B4" w14:textId="77777777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273CD2A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63695123" w14:textId="2ED1F521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</w:t>
      </w:r>
      <w:proofErr w:type="gramStart"/>
      <w:r w:rsidR="0016275E">
        <w:rPr>
          <w:lang w:val="en-GB"/>
        </w:rPr>
        <w:t>e.g.</w:t>
      </w:r>
      <w:proofErr w:type="gramEnd"/>
      <w:r w:rsidR="0016275E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16275E">
        <w:rPr>
          <w:lang w:val="en-GB"/>
        </w:rPr>
        <w:t>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64006F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64006F">
        <w:rPr>
          <w:lang w:val="en-GB"/>
        </w:rPr>
        <w:t xml:space="preserve"> criteria shall be described in Annex 1 to allow the EPFL Representative to make a decision thereon. 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5A5AA61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62A1F221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79D2C3E9" w14:textId="24A23123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5B2BF60" w14:textId="2F0F9E2D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6497EC" w14:textId="33F96826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proofErr w:type="gramStart"/>
      <w:r w:rsidRPr="00A610A6">
        <w:rPr>
          <w:lang w:val="en-GB"/>
        </w:rPr>
        <w:t>Email :</w:t>
      </w:r>
      <w:proofErr w:type="gramEnd"/>
      <w:r w:rsidRPr="00A610A6">
        <w:rPr>
          <w:lang w:val="en-GB"/>
        </w:rPr>
        <w:t xml:space="preserve">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0F250E9B" w14:textId="77777777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1BAE09EE" w14:textId="38CB81E0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7EBFBD15" w14:textId="77777777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</w:t>
      </w:r>
      <w:proofErr w:type="gramStart"/>
      <w:r w:rsidR="00370044">
        <w:rPr>
          <w:lang w:val="en-GB"/>
        </w:rPr>
        <w:t>Student’s</w:t>
      </w:r>
      <w:proofErr w:type="gramEnd"/>
      <w:r w:rsidR="00370044">
        <w:rPr>
          <w:lang w:val="en-GB"/>
        </w:rPr>
        <w:t xml:space="preserve">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1CC5D5B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</w:t>
      </w:r>
      <w:proofErr w:type="gramStart"/>
      <w:r w:rsidR="00846FE8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</w:t>
      </w:r>
    </w:p>
    <w:p w14:paraId="6CA5073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that are appropriate to their particular internship, abilities and individual choices </w:t>
      </w:r>
    </w:p>
    <w:p w14:paraId="121320ED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ensure the professional monitoring of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02E2EA76" w14:textId="7777777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the </w:t>
      </w:r>
      <w:proofErr w:type="gramStart"/>
      <w:r w:rsidRPr="00A610A6">
        <w:rPr>
          <w:lang w:val="en-GB"/>
        </w:rPr>
        <w:t>Student</w:t>
      </w:r>
      <w:proofErr w:type="gramEnd"/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5649537C" w14:textId="77777777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 xml:space="preserve">information to evaluate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according to the objectives defined for the internship </w:t>
      </w:r>
    </w:p>
    <w:p w14:paraId="561492BD" w14:textId="77777777" w:rsidR="00873931" w:rsidRPr="00A610A6" w:rsidRDefault="00E555E6" w:rsidP="00A54AC4">
      <w:pPr>
        <w:pStyle w:val="Paragraphedeliste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 xml:space="preserve">the </w:t>
      </w:r>
      <w:proofErr w:type="gramStart"/>
      <w:r w:rsidR="001B026F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6E4E539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4DE8EBFE" w14:textId="77777777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 xml:space="preserve">r legislation in force at the working place of the </w:t>
      </w:r>
      <w:proofErr w:type="gramStart"/>
      <w:r w:rsidR="00C743A2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BB25519" w14:textId="71EAE4E6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03779A85" w14:textId="7A66962D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proofErr w:type="gramStart"/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1E6F8C4D" w14:textId="77777777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</w:t>
      </w:r>
      <w:proofErr w:type="gramStart"/>
      <w:r w:rsidRPr="00A610A6">
        <w:rPr>
          <w:lang w:val="en-GB"/>
        </w:rPr>
        <w:t>Student</w:t>
      </w:r>
      <w:r w:rsidR="009C7510">
        <w:rPr>
          <w:lang w:val="en-GB"/>
        </w:rPr>
        <w:t>s’</w:t>
      </w:r>
      <w:proofErr w:type="gramEnd"/>
      <w:r w:rsidR="009C7510">
        <w:rPr>
          <w:lang w:val="en-GB"/>
        </w:rPr>
        <w:t xml:space="preserve">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866315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43801932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2453624A" w14:textId="77777777" w:rsidR="00E555E6" w:rsidRPr="00A610A6" w:rsidRDefault="00E555E6" w:rsidP="00032350">
      <w:pPr>
        <w:tabs>
          <w:tab w:val="left" w:pos="1134"/>
        </w:tabs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EE8388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3238B94C" w14:textId="77777777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452957A0" w14:textId="77777777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5E1365BF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29333B50" w14:textId="77777777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</w:t>
      </w:r>
      <w:proofErr w:type="gramStart"/>
      <w:r>
        <w:rPr>
          <w:lang w:val="en-GB"/>
        </w:rPr>
        <w:t>Student</w:t>
      </w:r>
      <w:proofErr w:type="gramEnd"/>
      <w:r>
        <w:rPr>
          <w:lang w:val="en-GB"/>
        </w:rPr>
        <w:t xml:space="preserve">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2D77274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F29D57C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12EFCCF7" w14:textId="77777777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 xml:space="preserve">amage 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 xml:space="preserve">amage </w:t>
      </w:r>
      <w:r w:rsidR="00BD206E">
        <w:rPr>
          <w:lang w:val="en-GB"/>
        </w:rPr>
        <w:t xml:space="preserve">it has </w:t>
      </w:r>
      <w:r w:rsidR="00B44827" w:rsidRPr="00A610A6">
        <w:rPr>
          <w:lang w:val="en-GB"/>
        </w:rPr>
        <w:t xml:space="preserve">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during the internship.</w:t>
      </w:r>
      <w:r w:rsidR="00BD206E">
        <w:rPr>
          <w:lang w:val="en-GB"/>
        </w:rPr>
        <w:t xml:space="preserve"> The Host Company shall bear at minimum the same liability towards the </w:t>
      </w:r>
      <w:proofErr w:type="gramStart"/>
      <w:r w:rsidR="00BD206E">
        <w:rPr>
          <w:lang w:val="en-GB"/>
        </w:rPr>
        <w:t>Student</w:t>
      </w:r>
      <w:proofErr w:type="gramEnd"/>
      <w:r w:rsidR="00BD206E">
        <w:rPr>
          <w:lang w:val="en-GB"/>
        </w:rPr>
        <w:t xml:space="preserve"> as it bears towards its own employees.</w:t>
      </w:r>
    </w:p>
    <w:p w14:paraId="1496EE2F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7D3C3B5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0ABE6B21" w14:textId="7777777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6208CB5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69C2CCA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7132E947" w14:textId="77777777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492C403A" w14:textId="77777777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</w:t>
      </w:r>
      <w:proofErr w:type="gramStart"/>
      <w:r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</w:t>
      </w:r>
      <w:proofErr w:type="gramStart"/>
      <w:r w:rsidRPr="00A610A6">
        <w:rPr>
          <w:lang w:val="en-GB"/>
        </w:rPr>
        <w:t>Student’s</w:t>
      </w:r>
      <w:proofErr w:type="gramEnd"/>
      <w:r w:rsidRPr="00A610A6">
        <w:rPr>
          <w:lang w:val="en-GB"/>
        </w:rPr>
        <w:t xml:space="preserve">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41A8DF97" w14:textId="77777777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>Residents' registration office (</w:t>
      </w:r>
      <w:proofErr w:type="spellStart"/>
      <w:r w:rsidR="00A70F68" w:rsidRPr="00A70F68">
        <w:rPr>
          <w:lang w:val="en-GB"/>
        </w:rPr>
        <w:t>Contrôle</w:t>
      </w:r>
      <w:proofErr w:type="spellEnd"/>
      <w:r w:rsidR="00A70F68" w:rsidRPr="00A70F68">
        <w:rPr>
          <w:lang w:val="en-GB"/>
        </w:rPr>
        <w:t xml:space="preserve">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06967AA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55EB0CA3" w14:textId="77777777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7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3550B21E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73CDE7C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3D410CE4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 xml:space="preserve">During the internship,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039853C9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lastRenderedPageBreak/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05D2E80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071C8C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 xml:space="preserve">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stating the nature and duration of the internship.</w:t>
      </w:r>
    </w:p>
    <w:p w14:paraId="6D57D410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5D6F53D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12F0137C" w14:textId="77777777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1F282E4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63831B8C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 xml:space="preserve">pletion of the internship. The </w:t>
      </w:r>
      <w:proofErr w:type="gramStart"/>
      <w:r w:rsidR="0095234C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37C4C2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127785C6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E53B7D4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3CBFEAA6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2999C9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0BDBF1B5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Should t</w:t>
      </w:r>
      <w:r w:rsidR="00590A23" w:rsidRPr="00A610A6">
        <w:rPr>
          <w:lang w:val="en-GB"/>
        </w:rPr>
        <w:t xml:space="preserve">he work of 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</w:t>
      </w:r>
      <w:r w:rsidR="00BD206E">
        <w:rPr>
          <w:lang w:val="en-GB"/>
        </w:rPr>
        <w:t xml:space="preserve"> (if any)</w:t>
      </w:r>
      <w:r w:rsidRPr="00A610A6">
        <w:rPr>
          <w:lang w:val="en-GB"/>
        </w:rPr>
        <w:t>.</w:t>
      </w:r>
    </w:p>
    <w:p w14:paraId="0FD47523" w14:textId="77777777" w:rsidR="00E137B4" w:rsidRPr="00A610A6" w:rsidRDefault="00E137B4" w:rsidP="00873931">
      <w:pPr>
        <w:jc w:val="both"/>
        <w:rPr>
          <w:lang w:val="en-GB"/>
        </w:rPr>
      </w:pPr>
    </w:p>
    <w:p w14:paraId="649E8506" w14:textId="77777777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 xml:space="preserve">Company shall mention the name of the </w:t>
      </w:r>
      <w:proofErr w:type="gramStart"/>
      <w:r w:rsidR="00293703" w:rsidRPr="00A610A6">
        <w:rPr>
          <w:lang w:val="en-GB"/>
        </w:rPr>
        <w:t>Student</w:t>
      </w:r>
      <w:proofErr w:type="gramEnd"/>
      <w:r w:rsidR="00293703" w:rsidRPr="00A610A6">
        <w:rPr>
          <w:lang w:val="en-GB"/>
        </w:rPr>
        <w:t xml:space="preserve">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</w:t>
      </w:r>
      <w:r w:rsidR="00BD206E">
        <w:rPr>
          <w:lang w:val="en-GB"/>
        </w:rPr>
        <w:t xml:space="preserve"> (if any)</w:t>
      </w:r>
      <w:r w:rsidR="00293703" w:rsidRPr="00A610A6">
        <w:rPr>
          <w:lang w:val="en-GB"/>
        </w:rPr>
        <w:t>.</w:t>
      </w:r>
    </w:p>
    <w:p w14:paraId="306211B2" w14:textId="77777777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3D4D9D5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659953D0" w14:textId="107B26CB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 that cannot be settled out of court will be submitted to the</w:t>
      </w:r>
      <w:r w:rsidR="00E33352">
        <w:rPr>
          <w:lang w:val="en-GB"/>
        </w:rPr>
        <w:t xml:space="preserve"> exclusive</w:t>
      </w:r>
      <w:r w:rsidR="00E555E6" w:rsidRPr="00A610A6">
        <w:rPr>
          <w:lang w:val="en-GB"/>
        </w:rPr>
        <w:t xml:space="preserve"> jurisdiction of </w:t>
      </w:r>
      <w:r w:rsidR="001F4CF8">
        <w:rPr>
          <w:lang w:val="en-GB"/>
        </w:rPr>
        <w:t xml:space="preserve">the competent courts in </w:t>
      </w:r>
      <w:r w:rsidR="00E33352">
        <w:rPr>
          <w:lang w:val="en-GB"/>
        </w:rPr>
        <w:t xml:space="preserve">Lausanne, </w:t>
      </w:r>
      <w:proofErr w:type="gramStart"/>
      <w:r w:rsidR="00E33352">
        <w:rPr>
          <w:lang w:val="en-GB"/>
        </w:rPr>
        <w:t xml:space="preserve">Switzerland </w:t>
      </w:r>
      <w:r w:rsidR="00E555E6" w:rsidRPr="00A610A6">
        <w:rPr>
          <w:lang w:val="en-GB"/>
        </w:rPr>
        <w:t>.</w:t>
      </w:r>
      <w:proofErr w:type="gramEnd"/>
    </w:p>
    <w:p w14:paraId="46314A86" w14:textId="77777777" w:rsidR="00EB02B4" w:rsidRPr="00A610A6" w:rsidRDefault="00EB02B4" w:rsidP="00EB02B4">
      <w:pPr>
        <w:jc w:val="both"/>
        <w:rPr>
          <w:lang w:val="en-GB"/>
        </w:rPr>
      </w:pPr>
    </w:p>
    <w:p w14:paraId="0EA3BCCB" w14:textId="1464B0BA" w:rsidR="00EB02B4" w:rsidRPr="00175A0F" w:rsidRDefault="0007212F" w:rsidP="00EB02B4">
      <w:pPr>
        <w:jc w:val="both"/>
        <w:rPr>
          <w:lang w:val="en-US"/>
        </w:rPr>
      </w:pPr>
      <w:r w:rsidRPr="0007212F">
        <w:rPr>
          <w:lang w:val="en-US"/>
        </w:rPr>
        <w:t xml:space="preserve">The parties agree that execution of this Agreement by exchanging facsimile, PDF, or </w:t>
      </w:r>
      <w:r>
        <w:rPr>
          <w:lang w:val="en-US"/>
        </w:rPr>
        <w:t>electronic</w:t>
      </w:r>
      <w:r w:rsidRPr="0007212F">
        <w:rPr>
          <w:lang w:val="en-US"/>
        </w:rPr>
        <w:t xml:space="preserve"> signatures shall have the same legal force and effect as the exchange of original signatures.</w:t>
      </w:r>
    </w:p>
    <w:p w14:paraId="3A8E8333" w14:textId="77777777" w:rsidR="00D01FA7" w:rsidRPr="0075216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</w:rPr>
      </w:pPr>
      <w:proofErr w:type="spellStart"/>
      <w:r w:rsidRPr="00752166">
        <w:rPr>
          <w:rFonts w:asciiTheme="minorHAnsi" w:hAnsiTheme="minorHAnsi"/>
          <w:b/>
        </w:rPr>
        <w:t>Ecole</w:t>
      </w:r>
      <w:proofErr w:type="spellEnd"/>
      <w:r w:rsidRPr="00752166">
        <w:rPr>
          <w:rFonts w:asciiTheme="minorHAnsi" w:hAnsiTheme="minorHAnsi"/>
          <w:b/>
        </w:rPr>
        <w:t xml:space="preserve"> </w:t>
      </w:r>
      <w:r w:rsidR="008931DE" w:rsidRPr="00752166">
        <w:rPr>
          <w:rFonts w:asciiTheme="minorHAnsi" w:hAnsiTheme="minorHAnsi"/>
          <w:b/>
        </w:rPr>
        <w:t>p</w:t>
      </w:r>
      <w:r w:rsidRPr="00752166">
        <w:rPr>
          <w:rFonts w:asciiTheme="minorHAnsi" w:hAnsiTheme="minorHAnsi"/>
          <w:b/>
        </w:rPr>
        <w:t xml:space="preserve">olytechnique </w:t>
      </w:r>
      <w:r w:rsidR="008931DE" w:rsidRPr="00752166">
        <w:rPr>
          <w:rFonts w:asciiTheme="minorHAnsi" w:hAnsiTheme="minorHAnsi"/>
          <w:b/>
        </w:rPr>
        <w:t>f</w:t>
      </w:r>
      <w:r w:rsidRPr="00752166">
        <w:rPr>
          <w:rFonts w:asciiTheme="minorHAnsi" w:hAnsiTheme="minorHAnsi"/>
          <w:b/>
        </w:rPr>
        <w:t>édérale de Lausanne</w:t>
      </w:r>
    </w:p>
    <w:p w14:paraId="084C1200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95B2EA3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A191C99" w14:textId="77777777" w:rsidR="00D01FA7" w:rsidRPr="00175A0F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175A0F">
        <w:rPr>
          <w:rFonts w:asciiTheme="minorHAnsi" w:hAnsiTheme="minorHAnsi"/>
        </w:rPr>
        <w:t>___________________________________</w:t>
      </w:r>
      <w:r w:rsidRPr="00175A0F">
        <w:rPr>
          <w:rFonts w:asciiTheme="minorHAnsi" w:hAnsiTheme="minorHAnsi"/>
        </w:rPr>
        <w:tab/>
        <w:t>___________________________________</w:t>
      </w:r>
    </w:p>
    <w:p w14:paraId="606AFD4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0384B6D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567023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2BCDB77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E048A95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5F451F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9DBA22D" w14:textId="77777777" w:rsidR="00D01FA7" w:rsidRPr="00A610A6" w:rsidRDefault="00042F2E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79E9A31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132378A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2D8BF3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02D6AD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9679DBB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71AE58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4DE52B2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BB5B50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34EEFEC0" w14:textId="77777777" w:rsidR="00D01FA7" w:rsidRPr="00A610A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4FAFD58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7A07F3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33CC6D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DA4A42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DF477D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6A582F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69D0E3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2B746215" w14:textId="489EDA14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lastRenderedPageBreak/>
        <w:t>Annex 1 – Remote work criteria</w:t>
      </w:r>
    </w:p>
    <w:p w14:paraId="11211200" w14:textId="619E3485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D51B706" w14:textId="06E3AC45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Maximum percentage for </w:t>
      </w:r>
      <w:r w:rsidR="007C71D9" w:rsidRPr="00CD64A7">
        <w:rPr>
          <w:rFonts w:asciiTheme="minorHAnsi" w:hAnsiTheme="minorHAnsi" w:cstheme="minorHAnsi"/>
          <w:lang w:val="en-GB"/>
        </w:rPr>
        <w:t xml:space="preserve">Student’s </w:t>
      </w:r>
      <w:r w:rsidRPr="00CD64A7">
        <w:rPr>
          <w:rFonts w:asciiTheme="minorHAnsi" w:hAnsiTheme="minorHAnsi" w:cstheme="minorHAnsi"/>
          <w:lang w:val="en-GB"/>
        </w:rPr>
        <w:t>remote work:</w:t>
      </w:r>
    </w:p>
    <w:p w14:paraId="675480FF" w14:textId="1DE34064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C095FDD" w14:textId="45FAF6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7C6C707" w14:textId="16E1331B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Reasons for remote work:</w:t>
      </w:r>
    </w:p>
    <w:p w14:paraId="5872454F" w14:textId="128A6DD7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D679974" w14:textId="4F535469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ADA1A6F" w14:textId="6955409C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Supervision modalities applied by the Host Company for remote work:</w:t>
      </w:r>
    </w:p>
    <w:p w14:paraId="069C9065" w14:textId="3BD7DEC6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A2BF2C6" w14:textId="74C7600F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FBD07C1" w14:textId="4C313C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Working infrastructure offered by the Host Company for remote work:</w:t>
      </w:r>
    </w:p>
    <w:p w14:paraId="17F6735F" w14:textId="4414B4E3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7A0A33" w14:textId="3759D1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0806D" w14:textId="69B18E98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531373D" w14:textId="72A03078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As a general principle, the Host Company must ensure that remote work does not prevent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from having a high quality experience, and that it does not reduce the value of the internship for </w:t>
      </w:r>
      <w:r w:rsidR="007C71D9" w:rsidRPr="00CD64A7">
        <w:rPr>
          <w:rFonts w:asciiTheme="minorHAnsi" w:hAnsiTheme="minorHAnsi" w:cstheme="minorHAnsi"/>
          <w:lang w:val="en-GB"/>
        </w:rPr>
        <w:t xml:space="preserve">the Student’s </w:t>
      </w:r>
      <w:r w:rsidRPr="00CD64A7">
        <w:rPr>
          <w:rFonts w:asciiTheme="minorHAnsi" w:hAnsiTheme="minorHAnsi" w:cstheme="minorHAnsi"/>
          <w:lang w:val="en-GB"/>
        </w:rPr>
        <w:t>future professional career.</w:t>
      </w:r>
    </w:p>
    <w:p w14:paraId="7C210941" w14:textId="7777777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BB85FD1" w14:textId="33C4305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CD64A7">
        <w:rPr>
          <w:rFonts w:asciiTheme="minorHAnsi" w:hAnsiTheme="minorHAnsi" w:cstheme="minorHAnsi"/>
          <w:lang w:val="en-GB"/>
        </w:rPr>
        <w:t xml:space="preserve">The Host Company must guarantee proper supervision of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and working infrastructure while the Host Company supervisor</w:t>
      </w:r>
      <w:r w:rsidR="007C71D9" w:rsidRPr="00CD64A7">
        <w:rPr>
          <w:rFonts w:asciiTheme="minorHAnsi" w:hAnsiTheme="minorHAnsi" w:cstheme="minorHAnsi"/>
          <w:lang w:val="en-GB"/>
        </w:rPr>
        <w:t>, Host Company employees involved in the Student’s internship</w:t>
      </w:r>
      <w:r w:rsidRPr="00CD64A7">
        <w:rPr>
          <w:rFonts w:asciiTheme="minorHAnsi" w:hAnsiTheme="minorHAnsi" w:cstheme="minorHAnsi"/>
          <w:lang w:val="en-GB"/>
        </w:rPr>
        <w:t xml:space="preserve"> and the Student may be working remotely.</w:t>
      </w:r>
    </w:p>
    <w:p w14:paraId="28861A69" w14:textId="6BF29010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538D9FD6" w14:textId="17E7F6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8F3DB69" w14:textId="0CDE5C13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497EF53B" w14:textId="77777777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sectPr w:rsidR="0064006F" w:rsidRPr="00CD6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87A" w14:textId="77777777" w:rsidR="001233AA" w:rsidRDefault="001233AA">
      <w:pPr>
        <w:spacing w:after="0" w:line="240" w:lineRule="auto"/>
      </w:pPr>
      <w:r>
        <w:separator/>
      </w:r>
    </w:p>
  </w:endnote>
  <w:endnote w:type="continuationSeparator" w:id="0">
    <w:p w14:paraId="581AB539" w14:textId="77777777" w:rsidR="001233AA" w:rsidRDefault="0012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C8D" w14:textId="77777777" w:rsidR="00CD64A7" w:rsidRDefault="0087677C" w:rsidP="00CD64A7">
    <w:pPr>
      <w:pStyle w:val="Pieddepage"/>
      <w:tabs>
        <w:tab w:val="clear" w:pos="4536"/>
      </w:tabs>
    </w:pPr>
    <w:r>
      <w:t xml:space="preserve">Version </w:t>
    </w:r>
    <w:proofErr w:type="spellStart"/>
    <w:r w:rsidR="00CD64A7">
      <w:t>October</w:t>
    </w:r>
    <w:proofErr w:type="spellEnd"/>
    <w:r w:rsidR="00CD64A7">
      <w:t xml:space="preserve"> 22</w:t>
    </w:r>
  </w:p>
  <w:p w14:paraId="31438C61" w14:textId="6F1A72BC" w:rsidR="00041137" w:rsidRDefault="00041137">
    <w:pPr>
      <w:pStyle w:val="Pieddepage"/>
      <w:tabs>
        <w:tab w:val="clear" w:pos="4536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71D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E33" w14:textId="77777777" w:rsidR="001233AA" w:rsidRDefault="001233AA">
      <w:pPr>
        <w:spacing w:after="0" w:line="240" w:lineRule="auto"/>
      </w:pPr>
      <w:r>
        <w:separator/>
      </w:r>
    </w:p>
  </w:footnote>
  <w:footnote w:type="continuationSeparator" w:id="0">
    <w:p w14:paraId="024FB5F3" w14:textId="77777777" w:rsidR="001233AA" w:rsidRDefault="0012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4B93" w14:textId="792D6A86" w:rsidR="00041137" w:rsidRDefault="00041137">
    <w:pPr>
      <w:pStyle w:val="En-tte"/>
      <w:tabs>
        <w:tab w:val="clear" w:pos="4536"/>
      </w:tabs>
    </w:pP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316661">
    <w:abstractNumId w:val="3"/>
  </w:num>
  <w:num w:numId="2" w16cid:durableId="1121916205">
    <w:abstractNumId w:val="6"/>
  </w:num>
  <w:num w:numId="3" w16cid:durableId="236325508">
    <w:abstractNumId w:val="1"/>
  </w:num>
  <w:num w:numId="4" w16cid:durableId="489906400">
    <w:abstractNumId w:val="2"/>
  </w:num>
  <w:num w:numId="5" w16cid:durableId="1488786528">
    <w:abstractNumId w:val="4"/>
  </w:num>
  <w:num w:numId="6" w16cid:durableId="2051148539">
    <w:abstractNumId w:val="0"/>
  </w:num>
  <w:num w:numId="7" w16cid:durableId="755131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8axQlRcrmlT9ZW5CvbLSLJVq9t8g3u+GVBSpL50+4nPy0/YoMh0OJCKbTJOQouD6xPKqIeXhu0h8gY9BaBBQ==" w:salt="F+n4IBMwR/C1hcJ/GFgz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F"/>
    <w:rsid w:val="00023D1C"/>
    <w:rsid w:val="00032350"/>
    <w:rsid w:val="00041137"/>
    <w:rsid w:val="00041C79"/>
    <w:rsid w:val="00042F2E"/>
    <w:rsid w:val="00051751"/>
    <w:rsid w:val="00065A3A"/>
    <w:rsid w:val="000719DF"/>
    <w:rsid w:val="0007212F"/>
    <w:rsid w:val="000B192C"/>
    <w:rsid w:val="000C7710"/>
    <w:rsid w:val="000D6B46"/>
    <w:rsid w:val="001233AA"/>
    <w:rsid w:val="00135559"/>
    <w:rsid w:val="00145B06"/>
    <w:rsid w:val="0016275E"/>
    <w:rsid w:val="00173DC7"/>
    <w:rsid w:val="00175A0F"/>
    <w:rsid w:val="001B026F"/>
    <w:rsid w:val="001F4CF8"/>
    <w:rsid w:val="00210D0F"/>
    <w:rsid w:val="00217B03"/>
    <w:rsid w:val="00227EC4"/>
    <w:rsid w:val="002304AE"/>
    <w:rsid w:val="002350C3"/>
    <w:rsid w:val="0024650C"/>
    <w:rsid w:val="0025078E"/>
    <w:rsid w:val="00253B48"/>
    <w:rsid w:val="00264D8E"/>
    <w:rsid w:val="00287E09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11872"/>
    <w:rsid w:val="0064006F"/>
    <w:rsid w:val="00655E33"/>
    <w:rsid w:val="0066532E"/>
    <w:rsid w:val="00666FF1"/>
    <w:rsid w:val="00673855"/>
    <w:rsid w:val="00686638"/>
    <w:rsid w:val="006A0398"/>
    <w:rsid w:val="006A1BD9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52166"/>
    <w:rsid w:val="007604F3"/>
    <w:rsid w:val="007632B5"/>
    <w:rsid w:val="00784E46"/>
    <w:rsid w:val="00785189"/>
    <w:rsid w:val="00793EF6"/>
    <w:rsid w:val="007C71D9"/>
    <w:rsid w:val="007D1BD5"/>
    <w:rsid w:val="007F48B1"/>
    <w:rsid w:val="007F76D6"/>
    <w:rsid w:val="008012E0"/>
    <w:rsid w:val="0081229D"/>
    <w:rsid w:val="0082025C"/>
    <w:rsid w:val="00846FE8"/>
    <w:rsid w:val="00862FFA"/>
    <w:rsid w:val="00873931"/>
    <w:rsid w:val="0087677C"/>
    <w:rsid w:val="00890EFF"/>
    <w:rsid w:val="008931DE"/>
    <w:rsid w:val="008A6929"/>
    <w:rsid w:val="008C3ED5"/>
    <w:rsid w:val="008D0742"/>
    <w:rsid w:val="008E3720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93CE6"/>
    <w:rsid w:val="00AB1302"/>
    <w:rsid w:val="00AC1E4F"/>
    <w:rsid w:val="00AC7FEB"/>
    <w:rsid w:val="00B222EF"/>
    <w:rsid w:val="00B25D95"/>
    <w:rsid w:val="00B43261"/>
    <w:rsid w:val="00B44827"/>
    <w:rsid w:val="00B46DC2"/>
    <w:rsid w:val="00B547BA"/>
    <w:rsid w:val="00B71D8C"/>
    <w:rsid w:val="00B76BC9"/>
    <w:rsid w:val="00B800A7"/>
    <w:rsid w:val="00B819C5"/>
    <w:rsid w:val="00B841FF"/>
    <w:rsid w:val="00BA0A74"/>
    <w:rsid w:val="00BA4F94"/>
    <w:rsid w:val="00BA581C"/>
    <w:rsid w:val="00BB2BA6"/>
    <w:rsid w:val="00BB54E8"/>
    <w:rsid w:val="00BD206E"/>
    <w:rsid w:val="00BE506B"/>
    <w:rsid w:val="00C038D9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C7F69"/>
    <w:rsid w:val="00CD2DFC"/>
    <w:rsid w:val="00CD64A7"/>
    <w:rsid w:val="00D01FA7"/>
    <w:rsid w:val="00D04D9E"/>
    <w:rsid w:val="00D06E4F"/>
    <w:rsid w:val="00D34E85"/>
    <w:rsid w:val="00D7586D"/>
    <w:rsid w:val="00DB6072"/>
    <w:rsid w:val="00DB719F"/>
    <w:rsid w:val="00DE3964"/>
    <w:rsid w:val="00DE7D04"/>
    <w:rsid w:val="00DF1CC9"/>
    <w:rsid w:val="00E137B4"/>
    <w:rsid w:val="00E33352"/>
    <w:rsid w:val="00E555E6"/>
    <w:rsid w:val="00EB02B4"/>
    <w:rsid w:val="00ED1518"/>
    <w:rsid w:val="00ED79A7"/>
    <w:rsid w:val="00EF013E"/>
    <w:rsid w:val="00EF6C22"/>
    <w:rsid w:val="00F5285A"/>
    <w:rsid w:val="00F74483"/>
    <w:rsid w:val="00F8442A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94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Paragraphedeliste">
    <w:name w:val="List Paragraph"/>
    <w:basedOn w:val="Normal"/>
    <w:uiPriority w:val="34"/>
    <w:qFormat/>
    <w:rsid w:val="00A54AC4"/>
    <w:pPr>
      <w:ind w:left="720"/>
      <w:contextualSpacing/>
    </w:pPr>
  </w:style>
  <w:style w:type="character" w:styleId="Marquedecommentaire">
    <w:name w:val="annotation reference"/>
    <w:basedOn w:val="Policepardfaut"/>
    <w:rsid w:val="00BD20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D20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D206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BD20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D206E"/>
    <w:rPr>
      <w:b/>
      <w:bCs/>
      <w:lang w:eastAsia="en-US"/>
    </w:rPr>
  </w:style>
  <w:style w:type="paragraph" w:styleId="Rvision">
    <w:name w:val="Revision"/>
    <w:hidden/>
    <w:uiPriority w:val="99"/>
    <w:semiHidden/>
    <w:rsid w:val="00CD6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securite.epfl.ch/voyag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ONTRATS-TYPE\00-CONTRATS-TYPE%20nouveaux\13.2.10-E_01.02.18_InternshipAgrIn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PFL Document" ma:contentTypeID="0x0101001A57FD1A612BB945A74AF34A280D0C7300040C8D5C3360634CB7E7D6A54B4E098C" ma:contentTypeVersion="11" ma:contentTypeDescription="Base Content Type for all EPFL documents" ma:contentTypeScope="" ma:versionID="ecfe70abab792257cfe0a43f7ea6a4c8">
  <xsd:schema xmlns:xsd="http://www.w3.org/2001/XMLSchema" xmlns:xs="http://www.w3.org/2001/XMLSchema" xmlns:p="http://schemas.microsoft.com/office/2006/metadata/properties" xmlns:ns2="c5fa1296-76d9-47b8-bb7d-8141168eef4f" xmlns:ns3="66daeb1e-6219-48f7-ad52-fb4cc35488ee" targetNamespace="http://schemas.microsoft.com/office/2006/metadata/properties" ma:root="true" ma:fieldsID="f4c2ecfad4833c22d5c4b9ef365a5eff" ns2:_="" ns3:_="">
    <xsd:import namespace="c5fa1296-76d9-47b8-bb7d-8141168eef4f"/>
    <xsd:import namespace="66daeb1e-6219-48f7-ad52-fb4cc35488ee"/>
    <xsd:element name="properties">
      <xsd:complexType>
        <xsd:sequence>
          <xsd:element name="documentManagement">
            <xsd:complexType>
              <xsd:all>
                <xsd:element ref="ns2:EPFLAuthor" minOccurs="0"/>
                <xsd:element ref="ns2:EPFLUsageTaxHTField0" minOccurs="0"/>
                <xsd:element ref="ns2:TaxCatchAll" minOccurs="0"/>
                <xsd:element ref="ns3:a822da24a7be47f7b2b8d6471b611ecd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a1296-76d9-47b8-bb7d-8141168eef4f" elementFormDefault="qualified">
    <xsd:import namespace="http://schemas.microsoft.com/office/2006/documentManagement/types"/>
    <xsd:import namespace="http://schemas.microsoft.com/office/infopath/2007/PartnerControls"/>
    <xsd:element name="EPFLAuthor" ma:index="8" nillable="true" ma:displayName="Author" ma:SharePointGroup="0" ma:internalName="EPFL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FLUsageTaxHTField0" ma:index="10" nillable="true" ma:displayName="EPFLUsage_0" ma:hidden="true" ma:internalName="EPFLUsageTaxHTField0" ma:readOnly="false">
      <xsd:simpleType>
        <xsd:restriction base="dms:Note"/>
      </xsd:simpleType>
    </xsd:element>
    <xsd:element name="TaxCatchAll" ma:index="11" nillable="true" ma:displayName="Taxonomy Catch All Column" ma:hidden="true" ma:list="{3faa4114-086b-4a1f-9276-d40930cde017}" ma:internalName="TaxCatchAll" ma:readOnly="false" ma:showField="CatchAllData" ma:web="c5fa1296-76d9-47b8-bb7d-8141168ee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faa4114-086b-4a1f-9276-d40930cde017}" ma:internalName="TaxCatchAllLabel" ma:readOnly="false" ma:showField="CatchAllDataLabel" ma:web="c5fa1296-76d9-47b8-bb7d-8141168ee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eb1e-6219-48f7-ad52-fb4cc35488ee" elementFormDefault="qualified">
    <xsd:import namespace="http://schemas.microsoft.com/office/2006/documentManagement/types"/>
    <xsd:import namespace="http://schemas.microsoft.com/office/infopath/2007/PartnerControls"/>
    <xsd:element name="a822da24a7be47f7b2b8d6471b611ecd" ma:index="12" nillable="true" ma:displayName="Usage_0" ma:hidden="true" ma:internalName="a822da24a7be47f7b2b8d6471b611ecd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FLAuthor xmlns="c5fa1296-76d9-47b8-bb7d-8141168eef4f">
      <UserInfo>
        <DisplayName/>
        <AccountId xsi:nil="true"/>
        <AccountType/>
      </UserInfo>
    </EPFLAuthor>
    <TaxCatchAll xmlns="c5fa1296-76d9-47b8-bb7d-8141168eef4f">
      <Value>-1</Value>
    </TaxCatchAll>
    <EPFLUsageTaxHTField0 xmlns="c5fa1296-76d9-47b8-bb7d-8141168eef4f" xsi:nil="true"/>
    <TaxCatchAllLabel xmlns="c5fa1296-76d9-47b8-bb7d-8141168eef4f" xsi:nil="true"/>
    <a822da24a7be47f7b2b8d6471b611ecd xmlns="66daeb1e-6219-48f7-ad52-fb4cc35488ee">Public|bed90794-060d-40e3-8efd-fc84c2f09e8f</a822da24a7be47f7b2b8d6471b611ecd>
  </documentManagement>
</p:properties>
</file>

<file path=customXml/itemProps1.xml><?xml version="1.0" encoding="utf-8"?>
<ds:datastoreItem xmlns:ds="http://schemas.openxmlformats.org/officeDocument/2006/customXml" ds:itemID="{2D4968D0-3C07-4682-BB9D-FE223213898D}"/>
</file>

<file path=customXml/itemProps2.xml><?xml version="1.0" encoding="utf-8"?>
<ds:datastoreItem xmlns:ds="http://schemas.openxmlformats.org/officeDocument/2006/customXml" ds:itemID="{806C1492-E9FE-4620-B07F-21E53460DE01}"/>
</file>

<file path=customXml/itemProps3.xml><?xml version="1.0" encoding="utf-8"?>
<ds:datastoreItem xmlns:ds="http://schemas.openxmlformats.org/officeDocument/2006/customXml" ds:itemID="{593BC238-9B04-456C-9B59-AF037EBBA36A}"/>
</file>

<file path=docProps/app.xml><?xml version="1.0" encoding="utf-8"?>
<Properties xmlns="http://schemas.openxmlformats.org/officeDocument/2006/extended-properties" xmlns:vt="http://schemas.openxmlformats.org/officeDocument/2006/docPropsVTypes">
  <Template>Y:\CONTRATS-TYPE\00-CONTRATS-TYPE nouveaux\13.2.10-E_01.02.18_InternshipAgrIng.dotx</Template>
  <TotalTime>0</TotalTime>
  <Pages>7</Pages>
  <Words>2206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2022-10-12T07:59:00Z</dcterms:created>
  <dcterms:modified xsi:type="dcterms:W3CDTF">2022-10-12T07:59:00Z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0x0101001A57FD1A612BB945A74AF34A280D0C7300040C8D5C3360634CB7E7D6A54B4E098C</vt:lpwstr>
  </property>
</Properties>
</file>