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8D" w:rsidRDefault="00BA775A" w:rsidP="00BA775A">
      <w:pPr>
        <w:jc w:val="center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99.2pt;height:18.7pt" o:ole="">
            <v:imagedata r:id="rId7" o:title=""/>
          </v:shape>
          <w:control r:id="rId8" w:name="CheckBox1" w:shapeid="_x0000_i1045"/>
        </w:object>
      </w:r>
      <w:r>
        <w:rPr>
          <w:bCs/>
          <w:sz w:val="20"/>
          <w:szCs w:val="20"/>
          <w:lang w:val="en-GB"/>
        </w:rPr>
        <w:object w:dxaOrig="225" w:dyaOrig="225">
          <v:shape id="_x0000_i1047" type="#_x0000_t75" style="width:99.2pt;height:18.7pt" o:ole="">
            <v:imagedata r:id="rId9" o:title=""/>
          </v:shape>
          <w:control r:id="rId10" w:name="CheckBox2" w:shapeid="_x0000_i1047"/>
        </w:object>
      </w:r>
      <w:r>
        <w:rPr>
          <w:bCs/>
          <w:sz w:val="20"/>
          <w:szCs w:val="20"/>
          <w:lang w:val="en-GB"/>
        </w:rPr>
        <w:object w:dxaOrig="225" w:dyaOrig="225">
          <v:shape id="_x0000_i1049" type="#_x0000_t75" style="width:81.05pt;height:18.7pt" o:ole="">
            <v:imagedata r:id="rId11" o:title=""/>
          </v:shape>
          <w:control r:id="rId12" w:name="CheckBox3" w:shapeid="_x0000_i1049"/>
        </w:object>
      </w:r>
      <w:r>
        <w:rPr>
          <w:bCs/>
          <w:sz w:val="20"/>
          <w:szCs w:val="20"/>
          <w:lang w:val="en-GB"/>
        </w:rPr>
        <w:object w:dxaOrig="225" w:dyaOrig="225">
          <v:shape id="_x0000_i1051" type="#_x0000_t75" style="width:44.8pt;height:18.7pt" o:ole="">
            <v:imagedata r:id="rId13" o:title=""/>
          </v:shape>
          <w:control r:id="rId14" w:name="CheckBox4" w:shapeid="_x0000_i1051"/>
        </w:object>
      </w:r>
    </w:p>
    <w:p w:rsidR="00171F91" w:rsidRDefault="00171F91" w:rsidP="00A6548D">
      <w:pPr>
        <w:rPr>
          <w:bCs/>
          <w:sz w:val="20"/>
          <w:szCs w:val="20"/>
          <w:lang w:val="en-GB"/>
        </w:rPr>
      </w:pPr>
    </w:p>
    <w:p w:rsidR="00941D94" w:rsidRDefault="005F2CBA">
      <w:pPr>
        <w:jc w:val="center"/>
        <w:rPr>
          <w:b/>
          <w:bCs/>
          <w:sz w:val="28"/>
          <w:u w:val="single"/>
          <w:lang w:val="en-GB"/>
        </w:rPr>
      </w:pPr>
      <w:r>
        <w:rPr>
          <w:b/>
          <w:bCs/>
          <w:sz w:val="28"/>
          <w:u w:val="single"/>
          <w:lang w:val="en-GB"/>
        </w:rPr>
        <w:t xml:space="preserve">Project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sz w:val="28"/>
              <w:u w:val="single"/>
              <w:lang w:val="en-GB"/>
            </w:rPr>
            <w:t>Nam</w:t>
          </w:r>
        </w:smartTag>
      </w:smartTag>
      <w:r>
        <w:rPr>
          <w:b/>
          <w:bCs/>
          <w:sz w:val="28"/>
          <w:u w:val="single"/>
          <w:lang w:val="en-GB"/>
        </w:rPr>
        <w:t>e</w:t>
      </w:r>
    </w:p>
    <w:p w:rsidR="00941D94" w:rsidRDefault="00941D94">
      <w:pPr>
        <w:rPr>
          <w:lang w:val="en-GB"/>
        </w:rPr>
      </w:pPr>
    </w:p>
    <w:p w:rsidR="00941D94" w:rsidRDefault="005F2CBA">
      <w:pPr>
        <w:pStyle w:val="Titre1"/>
        <w:rPr>
          <w:iCs/>
          <w:sz w:val="28"/>
        </w:rPr>
      </w:pPr>
      <w:r>
        <w:rPr>
          <w:iCs/>
          <w:sz w:val="28"/>
        </w:rPr>
        <w:t>Description</w:t>
      </w:r>
      <w:r w:rsidR="00A55D02">
        <w:rPr>
          <w:iCs/>
          <w:sz w:val="28"/>
        </w:rPr>
        <w:t xml:space="preserve"> of the fabrication project</w:t>
      </w:r>
    </w:p>
    <w:p w:rsidR="00941D94" w:rsidRDefault="00941D94">
      <w:pPr>
        <w:rPr>
          <w:lang w:val="en-US"/>
        </w:rPr>
      </w:pPr>
    </w:p>
    <w:p w:rsidR="0021154F" w:rsidRDefault="005F2CBA" w:rsidP="003E1C38">
      <w:pPr>
        <w:jc w:val="both"/>
        <w:rPr>
          <w:lang w:val="en-US"/>
        </w:rPr>
      </w:pPr>
      <w:r>
        <w:rPr>
          <w:lang w:val="en-US"/>
        </w:rPr>
        <w:t>Brief description of your project in few line</w:t>
      </w:r>
      <w:r w:rsidR="00C60D56">
        <w:rPr>
          <w:lang w:val="en-US"/>
        </w:rPr>
        <w:t>s</w:t>
      </w:r>
      <w:r w:rsidR="0021154F">
        <w:rPr>
          <w:lang w:val="en-US"/>
        </w:rPr>
        <w:t xml:space="preserve">, with fabrication </w:t>
      </w:r>
      <w:proofErr w:type="spellStart"/>
      <w:r w:rsidR="0021154F">
        <w:rPr>
          <w:lang w:val="en-US"/>
        </w:rPr>
        <w:t>keypoints</w:t>
      </w:r>
      <w:proofErr w:type="spellEnd"/>
      <w:r w:rsidR="0021154F">
        <w:rPr>
          <w:lang w:val="en-US"/>
        </w:rPr>
        <w:t xml:space="preserve"> if there are</w:t>
      </w:r>
      <w:r>
        <w:rPr>
          <w:lang w:val="en-US"/>
        </w:rPr>
        <w:t xml:space="preserve"> … </w:t>
      </w:r>
    </w:p>
    <w:p w:rsidR="00941D94" w:rsidRDefault="003E1C38" w:rsidP="003E1C38">
      <w:pPr>
        <w:jc w:val="both"/>
        <w:rPr>
          <w:lang w:val="en-US"/>
        </w:rPr>
      </w:pPr>
      <w:r>
        <w:rPr>
          <w:lang w:val="en-US"/>
        </w:rPr>
        <w:t xml:space="preserve">Here is an example of process flow that show you some fabrication steps and the way you can describe them. </w:t>
      </w:r>
      <w:r w:rsidR="0021154F">
        <w:rPr>
          <w:lang w:val="en-US"/>
        </w:rPr>
        <w:t xml:space="preserve">Each step number corresponds to </w:t>
      </w:r>
      <w:r w:rsidR="002E45BA">
        <w:rPr>
          <w:lang w:val="en-US"/>
        </w:rPr>
        <w:t>those of</w:t>
      </w:r>
      <w:r w:rsidR="0021154F">
        <w:rPr>
          <w:lang w:val="en-US"/>
        </w:rPr>
        <w:t xml:space="preserve"> the </w:t>
      </w:r>
      <w:proofErr w:type="spellStart"/>
      <w:r w:rsidR="0021154F">
        <w:rPr>
          <w:lang w:val="en-US"/>
        </w:rPr>
        <w:t>runcard</w:t>
      </w:r>
      <w:proofErr w:type="spellEnd"/>
      <w:r w:rsidR="0021154F">
        <w:rPr>
          <w:lang w:val="en-US"/>
        </w:rPr>
        <w:t xml:space="preserve">. </w:t>
      </w:r>
      <w:r w:rsidR="00E73652">
        <w:rPr>
          <w:lang w:val="en-US"/>
        </w:rPr>
        <w:t xml:space="preserve">For your drawings, try to respect aspect-ratios as much as possible. </w:t>
      </w:r>
    </w:p>
    <w:p w:rsidR="000F558A" w:rsidRDefault="000F558A" w:rsidP="003E1C38">
      <w:pPr>
        <w:jc w:val="both"/>
        <w:rPr>
          <w:lang w:val="en-US"/>
        </w:rPr>
      </w:pPr>
    </w:p>
    <w:p w:rsidR="00941D94" w:rsidRDefault="00941D94" w:rsidP="003E1C38">
      <w:pPr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1292"/>
        <w:gridCol w:w="1230"/>
        <w:gridCol w:w="5220"/>
      </w:tblGrid>
      <w:tr w:rsidR="00653354" w:rsidRPr="00DC1B16" w:rsidTr="006E1577">
        <w:tc>
          <w:tcPr>
            <w:tcW w:w="8922" w:type="dxa"/>
            <w:gridSpan w:val="4"/>
            <w:shd w:val="clear" w:color="auto" w:fill="D9D9D9"/>
          </w:tcPr>
          <w:p w:rsidR="00653354" w:rsidRDefault="00653354" w:rsidP="006E157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Technologies used</w:t>
            </w:r>
          </w:p>
          <w:p w:rsidR="00653354" w:rsidRPr="00C60D56" w:rsidRDefault="00C60D56" w:rsidP="006E1577">
            <w:pPr>
              <w:jc w:val="center"/>
              <w:rPr>
                <w:bCs/>
                <w:i/>
                <w:sz w:val="20"/>
                <w:szCs w:val="20"/>
                <w:lang w:val="en-GB"/>
              </w:rPr>
            </w:pPr>
            <w:r w:rsidRPr="00C60D56">
              <w:rPr>
                <w:bCs/>
                <w:i/>
                <w:sz w:val="20"/>
                <w:szCs w:val="20"/>
                <w:lang w:val="en-GB"/>
              </w:rPr>
              <w:t xml:space="preserve"> !! </w:t>
            </w:r>
            <w:r w:rsidR="00653354" w:rsidRPr="00C60D56">
              <w:rPr>
                <w:bCs/>
                <w:i/>
                <w:sz w:val="20"/>
                <w:szCs w:val="20"/>
                <w:lang w:val="en-GB"/>
              </w:rPr>
              <w:t>remove non-</w:t>
            </w:r>
            <w:r w:rsidRPr="00C60D56">
              <w:rPr>
                <w:bCs/>
                <w:i/>
                <w:sz w:val="20"/>
                <w:szCs w:val="20"/>
                <w:lang w:val="en-GB"/>
              </w:rPr>
              <w:t>used !!</w:t>
            </w:r>
          </w:p>
        </w:tc>
      </w:tr>
      <w:tr w:rsidR="00653354" w:rsidRPr="00DC1B16" w:rsidTr="00222B00">
        <w:trPr>
          <w:trHeight w:val="1160"/>
        </w:trPr>
        <w:tc>
          <w:tcPr>
            <w:tcW w:w="8922" w:type="dxa"/>
            <w:gridSpan w:val="4"/>
            <w:tcBorders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653354" w:rsidRDefault="00AD7A27" w:rsidP="006E1577">
            <w:pPr>
              <w:rPr>
                <w:lang w:val="en-GB"/>
              </w:rPr>
            </w:pPr>
            <w:r>
              <w:rPr>
                <w:lang w:val="en-GB"/>
              </w:rPr>
              <w:t xml:space="preserve">Mask fabrication, </w:t>
            </w:r>
            <w:r w:rsidR="00653354" w:rsidRPr="00DC4ED3">
              <w:rPr>
                <w:lang w:val="en-GB"/>
              </w:rPr>
              <w:t xml:space="preserve">LPCVD, </w:t>
            </w:r>
            <w:r w:rsidR="00C60D56">
              <w:rPr>
                <w:lang w:val="en-GB"/>
              </w:rPr>
              <w:t xml:space="preserve">PECVD, sputtering, evaporation, </w:t>
            </w:r>
            <w:r w:rsidR="008213C2">
              <w:rPr>
                <w:lang w:val="en-GB"/>
              </w:rPr>
              <w:t>positive resist, negative resist</w:t>
            </w:r>
            <w:r w:rsidR="00C60D56">
              <w:rPr>
                <w:lang w:val="en-GB"/>
              </w:rPr>
              <w:t>, SU-8, Polyimide</w:t>
            </w:r>
            <w:r w:rsidR="00653354" w:rsidRPr="00DC4ED3">
              <w:rPr>
                <w:lang w:val="en-GB"/>
              </w:rPr>
              <w:t xml:space="preserve">, </w:t>
            </w:r>
            <w:r w:rsidR="00C60D56">
              <w:rPr>
                <w:lang w:val="en-GB"/>
              </w:rPr>
              <w:t xml:space="preserve">Lift-off, </w:t>
            </w:r>
            <w:r w:rsidR="00653354" w:rsidRPr="00DC4ED3">
              <w:rPr>
                <w:lang w:val="en-GB"/>
              </w:rPr>
              <w:t xml:space="preserve">Dry etching, Wet etching, </w:t>
            </w:r>
            <w:r w:rsidR="009A2F68" w:rsidRPr="00DC4ED3">
              <w:rPr>
                <w:lang w:val="en-GB"/>
              </w:rPr>
              <w:t>E</w:t>
            </w:r>
            <w:r w:rsidR="00653354" w:rsidRPr="00DC4ED3">
              <w:rPr>
                <w:lang w:val="en-GB"/>
              </w:rPr>
              <w:noBreakHyphen/>
              <w:t>bea</w:t>
            </w:r>
            <w:r w:rsidR="00F3527F">
              <w:rPr>
                <w:lang w:val="en-GB"/>
              </w:rPr>
              <w:t>m lithography, FIB, Electro-Pla</w:t>
            </w:r>
            <w:r w:rsidR="00653354" w:rsidRPr="00DC4ED3">
              <w:rPr>
                <w:lang w:val="en-GB"/>
              </w:rPr>
              <w:t>ting, Wafer</w:t>
            </w:r>
            <w:r w:rsidR="00C60D56">
              <w:rPr>
                <w:lang w:val="en-GB"/>
              </w:rPr>
              <w:t> </w:t>
            </w:r>
            <w:r w:rsidR="00653354" w:rsidRPr="00DC4ED3">
              <w:rPr>
                <w:lang w:val="en-GB"/>
              </w:rPr>
              <w:t>Bonding</w:t>
            </w:r>
            <w:r w:rsidR="00C60D56">
              <w:rPr>
                <w:lang w:val="en-GB"/>
              </w:rPr>
              <w:t>, CMP, Dicing, SEM</w:t>
            </w:r>
          </w:p>
          <w:p w:rsidR="00C60D56" w:rsidRPr="00DC4ED3" w:rsidRDefault="00C60D56" w:rsidP="006E1577">
            <w:pPr>
              <w:rPr>
                <w:lang w:val="en-GB"/>
              </w:rPr>
            </w:pPr>
          </w:p>
        </w:tc>
      </w:tr>
      <w:tr w:rsidR="00222B00" w:rsidRPr="00DC1B16" w:rsidTr="00222B00">
        <w:trPr>
          <w:trHeight w:val="288"/>
        </w:trPr>
        <w:tc>
          <w:tcPr>
            <w:tcW w:w="8922" w:type="dxa"/>
            <w:gridSpan w:val="4"/>
            <w:tcBorders>
              <w:top w:val="doub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222B00" w:rsidRDefault="00281631" w:rsidP="006C5BBE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US"/>
              </w:rPr>
              <w:t>E</w:t>
            </w:r>
            <w:r w:rsidR="006C5BBE">
              <w:rPr>
                <w:b/>
                <w:bCs/>
                <w:lang w:val="en-GB"/>
              </w:rPr>
              <w:t xml:space="preserve">beam </w:t>
            </w:r>
            <w:proofErr w:type="spellStart"/>
            <w:r w:rsidR="006C5BBE">
              <w:rPr>
                <w:b/>
                <w:bCs/>
                <w:lang w:val="en-GB"/>
              </w:rPr>
              <w:t>litho</w:t>
            </w:r>
            <w:proofErr w:type="spellEnd"/>
            <w:r w:rsidR="006C5BBE">
              <w:rPr>
                <w:b/>
                <w:bCs/>
                <w:lang w:val="en-GB"/>
              </w:rPr>
              <w:t xml:space="preserve"> data - </w:t>
            </w:r>
            <w:proofErr w:type="spellStart"/>
            <w:r w:rsidR="006C5BBE">
              <w:rPr>
                <w:b/>
                <w:bCs/>
                <w:lang w:val="en-GB"/>
              </w:rPr>
              <w:t>Photolitho</w:t>
            </w:r>
            <w:proofErr w:type="spellEnd"/>
            <w:r w:rsidR="006C5BBE">
              <w:rPr>
                <w:b/>
                <w:bCs/>
                <w:lang w:val="en-GB"/>
              </w:rPr>
              <w:t xml:space="preserve"> masks - L</w:t>
            </w:r>
            <w:r w:rsidRPr="00281631">
              <w:rPr>
                <w:b/>
                <w:bCs/>
                <w:lang w:val="en-GB"/>
              </w:rPr>
              <w:t>aser direct write data</w:t>
            </w:r>
          </w:p>
        </w:tc>
      </w:tr>
      <w:tr w:rsidR="006C7F31" w:rsidTr="006C7F31">
        <w:tblPrEx>
          <w:tblCellMar>
            <w:left w:w="70" w:type="dxa"/>
            <w:right w:w="70" w:type="dxa"/>
          </w:tblCellMar>
        </w:tblPrEx>
        <w:trPr>
          <w:trHeight w:val="133"/>
        </w:trPr>
        <w:tc>
          <w:tcPr>
            <w:tcW w:w="1180" w:type="dxa"/>
            <w:shd w:val="clear" w:color="auto" w:fill="D9D9D9"/>
            <w:vAlign w:val="center"/>
          </w:tcPr>
          <w:p w:rsidR="006C7F31" w:rsidRPr="006C7F31" w:rsidRDefault="006C7F31" w:rsidP="006C7F31">
            <w:pPr>
              <w:pStyle w:val="Titre4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06C7F31">
              <w:rPr>
                <w:bCs w:val="0"/>
                <w:szCs w:val="20"/>
                <w:lang w:val="en-GB"/>
              </w:rPr>
              <w:t>Mask #</w:t>
            </w:r>
          </w:p>
        </w:tc>
        <w:tc>
          <w:tcPr>
            <w:tcW w:w="1292" w:type="dxa"/>
            <w:shd w:val="clear" w:color="auto" w:fill="D9D9D9"/>
            <w:vAlign w:val="center"/>
          </w:tcPr>
          <w:p w:rsidR="006C7F31" w:rsidRPr="006C7F31" w:rsidRDefault="006C7F31" w:rsidP="006C7F3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C7F31">
              <w:rPr>
                <w:b/>
                <w:sz w:val="20"/>
                <w:szCs w:val="20"/>
                <w:lang w:val="en-GB"/>
              </w:rPr>
              <w:t>Critical</w:t>
            </w:r>
          </w:p>
          <w:p w:rsidR="006C7F31" w:rsidRPr="006C7F31" w:rsidRDefault="006C7F31" w:rsidP="006C7F31">
            <w:pPr>
              <w:pStyle w:val="Titre4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06C7F31">
              <w:rPr>
                <w:szCs w:val="20"/>
                <w:lang w:val="en-GB"/>
              </w:rPr>
              <w:t>Dimension</w:t>
            </w:r>
          </w:p>
        </w:tc>
        <w:tc>
          <w:tcPr>
            <w:tcW w:w="1230" w:type="dxa"/>
            <w:shd w:val="clear" w:color="auto" w:fill="D9D9D9"/>
            <w:vAlign w:val="center"/>
          </w:tcPr>
          <w:p w:rsidR="006C7F31" w:rsidRPr="006C7F31" w:rsidRDefault="006C7F31" w:rsidP="006C7F31">
            <w:pPr>
              <w:pStyle w:val="Titre4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06C7F31">
              <w:rPr>
                <w:szCs w:val="20"/>
                <w:lang w:val="en-GB"/>
              </w:rPr>
              <w:t>Critical Alignment</w:t>
            </w:r>
          </w:p>
        </w:tc>
        <w:tc>
          <w:tcPr>
            <w:tcW w:w="5220" w:type="dxa"/>
            <w:shd w:val="clear" w:color="auto" w:fill="D9D9D9"/>
            <w:vAlign w:val="center"/>
          </w:tcPr>
          <w:p w:rsidR="006C7F31" w:rsidRPr="006C7F31" w:rsidRDefault="006C7F31" w:rsidP="006C7F31">
            <w:pPr>
              <w:pStyle w:val="Titre4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06C7F31">
              <w:rPr>
                <w:bCs w:val="0"/>
                <w:szCs w:val="20"/>
                <w:lang w:val="en-GB"/>
              </w:rPr>
              <w:t>Remarks</w:t>
            </w:r>
          </w:p>
        </w:tc>
      </w:tr>
      <w:tr w:rsidR="00DC4ED3" w:rsidTr="001008C2">
        <w:tblPrEx>
          <w:tblCellMar>
            <w:left w:w="70" w:type="dxa"/>
            <w:right w:w="70" w:type="dxa"/>
          </w:tblCellMar>
        </w:tblPrEx>
        <w:trPr>
          <w:trHeight w:val="325"/>
        </w:trPr>
        <w:tc>
          <w:tcPr>
            <w:tcW w:w="1180" w:type="dxa"/>
            <w:shd w:val="clear" w:color="auto" w:fill="auto"/>
            <w:vAlign w:val="center"/>
          </w:tcPr>
          <w:p w:rsidR="00DC4ED3" w:rsidRPr="001008C2" w:rsidRDefault="00DC4ED3" w:rsidP="006E1577">
            <w:pPr>
              <w:pStyle w:val="Titre4"/>
              <w:numPr>
                <w:ilvl w:val="0"/>
                <w:numId w:val="0"/>
              </w:numPr>
              <w:jc w:val="center"/>
              <w:rPr>
                <w:b w:val="0"/>
                <w:sz w:val="24"/>
              </w:rPr>
            </w:pPr>
            <w:r w:rsidRPr="001008C2">
              <w:rPr>
                <w:b w:val="0"/>
                <w:sz w:val="24"/>
              </w:rPr>
              <w:t>1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4ED3" w:rsidRPr="008C7EBA" w:rsidRDefault="00DC4ED3" w:rsidP="006E1577">
            <w:pPr>
              <w:pStyle w:val="Titre4"/>
              <w:numPr>
                <w:ilvl w:val="0"/>
                <w:numId w:val="0"/>
              </w:numPr>
              <w:jc w:val="center"/>
              <w:rPr>
                <w:sz w:val="24"/>
              </w:rPr>
            </w:pPr>
            <w:r w:rsidRPr="008C7EBA">
              <w:rPr>
                <w:sz w:val="24"/>
              </w:rPr>
              <w:t>2um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C4ED3" w:rsidRPr="00DC4ED3" w:rsidRDefault="00DC4ED3" w:rsidP="00C032A7">
            <w:pPr>
              <w:pStyle w:val="Titre4"/>
              <w:numPr>
                <w:ilvl w:val="0"/>
                <w:numId w:val="0"/>
              </w:num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First Mask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C4ED3" w:rsidRPr="00DC4ED3" w:rsidRDefault="00E525C6" w:rsidP="00E525C6">
            <w:pPr>
              <w:pStyle w:val="Titre4"/>
              <w:numPr>
                <w:ilvl w:val="0"/>
                <w:numId w:val="0"/>
              </w:num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="000C4982">
              <w:rPr>
                <w:b w:val="0"/>
                <w:sz w:val="24"/>
              </w:rPr>
              <w:t>Oxi</w:t>
            </w:r>
            <w:r w:rsidR="00D24546">
              <w:rPr>
                <w:b w:val="0"/>
                <w:sz w:val="24"/>
              </w:rPr>
              <w:t>de structuration</w:t>
            </w:r>
          </w:p>
        </w:tc>
      </w:tr>
      <w:tr w:rsidR="00DC4ED3" w:rsidTr="001008C2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1180" w:type="dxa"/>
            <w:shd w:val="clear" w:color="auto" w:fill="auto"/>
            <w:vAlign w:val="center"/>
          </w:tcPr>
          <w:p w:rsidR="00DC4ED3" w:rsidRPr="001008C2" w:rsidRDefault="00DC4ED3" w:rsidP="006E1577">
            <w:pPr>
              <w:widowControl w:val="0"/>
              <w:wordWrap w:val="0"/>
              <w:autoSpaceDE w:val="0"/>
              <w:autoSpaceDN w:val="0"/>
              <w:jc w:val="center"/>
              <w:rPr>
                <w:bCs/>
                <w:iCs/>
                <w:lang w:val="en-GB"/>
              </w:rPr>
            </w:pPr>
            <w:r w:rsidRPr="001008C2">
              <w:rPr>
                <w:bCs/>
                <w:iCs/>
                <w:lang w:val="en-GB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4ED3" w:rsidRPr="008C7EBA" w:rsidRDefault="00DC4ED3" w:rsidP="006E1577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iCs/>
                <w:lang w:val="en-GB"/>
              </w:rPr>
            </w:pPr>
            <w:r w:rsidRPr="008C7EBA">
              <w:rPr>
                <w:b/>
                <w:bCs/>
                <w:iCs/>
                <w:lang w:val="en-GB"/>
              </w:rPr>
              <w:t>20 um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DC4ED3" w:rsidRPr="00DC4ED3" w:rsidRDefault="00DC4ED3" w:rsidP="00C032A7">
            <w:pPr>
              <w:widowControl w:val="0"/>
              <w:wordWrap w:val="0"/>
              <w:autoSpaceDE w:val="0"/>
              <w:autoSpaceDN w:val="0"/>
              <w:jc w:val="center"/>
              <w:rPr>
                <w:bCs/>
                <w:iCs/>
                <w:lang w:val="en-GB"/>
              </w:rPr>
            </w:pPr>
            <w:r w:rsidRPr="00DC4ED3">
              <w:rPr>
                <w:bCs/>
                <w:iCs/>
                <w:lang w:val="en-GB"/>
              </w:rPr>
              <w:t>2um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DC4ED3" w:rsidRPr="00DC4ED3" w:rsidRDefault="00E525C6" w:rsidP="006E1577">
            <w:pPr>
              <w:widowControl w:val="0"/>
              <w:wordWrap w:val="0"/>
              <w:autoSpaceDE w:val="0"/>
              <w:autoSpaceDN w:val="0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 xml:space="preserve"> </w:t>
            </w:r>
            <w:r w:rsidR="00D24546">
              <w:rPr>
                <w:bCs/>
                <w:iCs/>
                <w:lang w:val="en-GB"/>
              </w:rPr>
              <w:t>Metal structuration</w:t>
            </w:r>
          </w:p>
        </w:tc>
      </w:tr>
      <w:tr w:rsidR="00DC4ED3" w:rsidTr="001008C2">
        <w:tblPrEx>
          <w:tblCellMar>
            <w:left w:w="70" w:type="dxa"/>
            <w:right w:w="70" w:type="dxa"/>
          </w:tblCellMar>
        </w:tblPrEx>
        <w:trPr>
          <w:trHeight w:val="349"/>
        </w:trPr>
        <w:tc>
          <w:tcPr>
            <w:tcW w:w="11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D3" w:rsidRPr="001008C2" w:rsidRDefault="00DC4ED3" w:rsidP="006E1577">
            <w:pPr>
              <w:widowControl w:val="0"/>
              <w:wordWrap w:val="0"/>
              <w:autoSpaceDE w:val="0"/>
              <w:autoSpaceDN w:val="0"/>
              <w:jc w:val="center"/>
              <w:rPr>
                <w:bCs/>
                <w:iCs/>
                <w:lang w:val="en-GB"/>
              </w:rPr>
            </w:pPr>
            <w:r w:rsidRPr="001008C2">
              <w:rPr>
                <w:bCs/>
                <w:iCs/>
                <w:lang w:val="en-GB"/>
              </w:rPr>
              <w:t>3</w:t>
            </w:r>
          </w:p>
        </w:tc>
        <w:tc>
          <w:tcPr>
            <w:tcW w:w="12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D3" w:rsidRPr="008C7EBA" w:rsidRDefault="00DC4ED3" w:rsidP="006E1577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  <w:bCs/>
                <w:iCs/>
                <w:lang w:val="en-GB"/>
              </w:rPr>
            </w:pPr>
            <w:r w:rsidRPr="008C7EBA">
              <w:rPr>
                <w:b/>
                <w:bCs/>
                <w:iCs/>
                <w:lang w:val="en-GB"/>
              </w:rPr>
              <w:t>20um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D3" w:rsidRPr="00DC4ED3" w:rsidRDefault="00DC4ED3" w:rsidP="00C032A7">
            <w:pPr>
              <w:widowControl w:val="0"/>
              <w:wordWrap w:val="0"/>
              <w:autoSpaceDE w:val="0"/>
              <w:autoSpaceDN w:val="0"/>
              <w:jc w:val="center"/>
              <w:rPr>
                <w:bCs/>
                <w:iCs/>
                <w:lang w:val="en-GB"/>
              </w:rPr>
            </w:pPr>
            <w:r w:rsidRPr="00DC4ED3">
              <w:rPr>
                <w:bCs/>
                <w:iCs/>
                <w:lang w:val="en-GB"/>
              </w:rPr>
              <w:t>10 um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C4ED3" w:rsidRPr="00DC4ED3" w:rsidRDefault="00E525C6" w:rsidP="006E1577">
            <w:pPr>
              <w:widowControl w:val="0"/>
              <w:wordWrap w:val="0"/>
              <w:autoSpaceDE w:val="0"/>
              <w:autoSpaceDN w:val="0"/>
              <w:rPr>
                <w:bCs/>
                <w:iCs/>
                <w:lang w:val="en-GB"/>
              </w:rPr>
            </w:pPr>
            <w:r>
              <w:rPr>
                <w:bCs/>
                <w:iCs/>
                <w:lang w:val="en-GB"/>
              </w:rPr>
              <w:t xml:space="preserve"> </w:t>
            </w:r>
            <w:r w:rsidR="00D24546">
              <w:rPr>
                <w:bCs/>
                <w:iCs/>
                <w:lang w:val="en-GB"/>
              </w:rPr>
              <w:t>KOH mask</w:t>
            </w:r>
          </w:p>
        </w:tc>
      </w:tr>
      <w:tr w:rsidR="006E1577" w:rsidTr="006E1577">
        <w:tblPrEx>
          <w:tblCellMar>
            <w:left w:w="70" w:type="dxa"/>
            <w:right w:w="70" w:type="dxa"/>
          </w:tblCellMar>
        </w:tblPrEx>
        <w:trPr>
          <w:trHeight w:val="461"/>
        </w:trPr>
        <w:tc>
          <w:tcPr>
            <w:tcW w:w="8922" w:type="dxa"/>
            <w:gridSpan w:val="4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E1577" w:rsidRPr="006E1577" w:rsidRDefault="006E1577" w:rsidP="006E1577">
            <w:pPr>
              <w:widowControl w:val="0"/>
              <w:wordWrap w:val="0"/>
              <w:autoSpaceDE w:val="0"/>
              <w:autoSpaceDN w:val="0"/>
              <w:jc w:val="center"/>
              <w:rPr>
                <w:bCs/>
                <w:iCs/>
                <w:sz w:val="20"/>
                <w:szCs w:val="20"/>
                <w:lang w:val="en-GB"/>
              </w:rPr>
            </w:pPr>
            <w:r w:rsidRPr="006E1577">
              <w:rPr>
                <w:b/>
                <w:bCs/>
                <w:iCs/>
                <w:sz w:val="20"/>
                <w:szCs w:val="20"/>
                <w:lang w:val="en-GB"/>
              </w:rPr>
              <w:t>Substrate Type</w:t>
            </w:r>
          </w:p>
        </w:tc>
      </w:tr>
      <w:tr w:rsidR="006E1577" w:rsidRPr="00DC1B16" w:rsidTr="006E1577">
        <w:tblPrEx>
          <w:tblCellMar>
            <w:left w:w="70" w:type="dxa"/>
            <w:right w:w="70" w:type="dxa"/>
          </w:tblCellMar>
        </w:tblPrEx>
        <w:trPr>
          <w:trHeight w:val="529"/>
        </w:trPr>
        <w:tc>
          <w:tcPr>
            <w:tcW w:w="8922" w:type="dxa"/>
            <w:gridSpan w:val="4"/>
            <w:vAlign w:val="center"/>
          </w:tcPr>
          <w:p w:rsidR="006E1577" w:rsidRPr="00E3714A" w:rsidRDefault="00330EC4" w:rsidP="000F2138">
            <w:pPr>
              <w:widowControl w:val="0"/>
              <w:wordWrap w:val="0"/>
              <w:autoSpaceDE w:val="0"/>
              <w:autoSpaceDN w:val="0"/>
              <w:ind w:left="29"/>
              <w:jc w:val="center"/>
              <w:rPr>
                <w:bCs/>
                <w:iCs/>
                <w:sz w:val="22"/>
                <w:szCs w:val="22"/>
                <w:lang w:val="en-GB"/>
              </w:rPr>
            </w:pPr>
            <w:r w:rsidRPr="00E3714A">
              <w:rPr>
                <w:bCs/>
                <w:iCs/>
                <w:sz w:val="22"/>
                <w:szCs w:val="22"/>
                <w:lang w:val="en-GB"/>
              </w:rPr>
              <w:t xml:space="preserve">Silicon &lt;100&gt;, </w:t>
            </w:r>
            <w:r w:rsidR="00D24546" w:rsidRPr="00E3714A">
              <w:rPr>
                <w:rFonts w:ascii="Verdana" w:hAnsi="Verdana"/>
                <w:bCs/>
                <w:iCs/>
                <w:sz w:val="22"/>
                <w:szCs w:val="22"/>
                <w:lang w:val="en-GB"/>
              </w:rPr>
              <w:t>Ø</w:t>
            </w:r>
            <w:r w:rsidRPr="00E3714A">
              <w:rPr>
                <w:bCs/>
                <w:iCs/>
                <w:sz w:val="22"/>
                <w:szCs w:val="22"/>
                <w:lang w:val="en-GB"/>
              </w:rPr>
              <w:t>100mm, 525um</w:t>
            </w:r>
            <w:r w:rsidR="000F2138" w:rsidRPr="00E3714A">
              <w:rPr>
                <w:bCs/>
                <w:iCs/>
                <w:sz w:val="22"/>
                <w:szCs w:val="22"/>
                <w:lang w:val="en-GB"/>
              </w:rPr>
              <w:t xml:space="preserve"> thick</w:t>
            </w:r>
            <w:r w:rsidRPr="00E3714A">
              <w:rPr>
                <w:bCs/>
                <w:iCs/>
                <w:sz w:val="22"/>
                <w:szCs w:val="22"/>
                <w:lang w:val="en-GB"/>
              </w:rPr>
              <w:t xml:space="preserve">, </w:t>
            </w:r>
            <w:r w:rsidR="00D24546" w:rsidRPr="00E3714A">
              <w:rPr>
                <w:bCs/>
                <w:iCs/>
                <w:sz w:val="22"/>
                <w:szCs w:val="22"/>
                <w:lang w:val="en-GB"/>
              </w:rPr>
              <w:t>S</w:t>
            </w:r>
            <w:r w:rsidRPr="00E3714A">
              <w:rPr>
                <w:bCs/>
                <w:iCs/>
                <w:sz w:val="22"/>
                <w:szCs w:val="22"/>
                <w:lang w:val="en-GB"/>
              </w:rPr>
              <w:t xml:space="preserve">ingle </w:t>
            </w:r>
            <w:r w:rsidR="00D24546" w:rsidRPr="00E3714A">
              <w:rPr>
                <w:bCs/>
                <w:iCs/>
                <w:sz w:val="22"/>
                <w:szCs w:val="22"/>
                <w:lang w:val="en-GB"/>
              </w:rPr>
              <w:t>S</w:t>
            </w:r>
            <w:r w:rsidRPr="00E3714A">
              <w:rPr>
                <w:bCs/>
                <w:iCs/>
                <w:sz w:val="22"/>
                <w:szCs w:val="22"/>
                <w:lang w:val="en-GB"/>
              </w:rPr>
              <w:t>ide</w:t>
            </w:r>
            <w:r w:rsidR="00D24546" w:rsidRPr="00E3714A">
              <w:rPr>
                <w:bCs/>
                <w:iCs/>
                <w:sz w:val="22"/>
                <w:szCs w:val="22"/>
                <w:lang w:val="en-GB"/>
              </w:rPr>
              <w:t xml:space="preserve"> polished</w:t>
            </w:r>
            <w:r w:rsidRPr="00E3714A">
              <w:rPr>
                <w:bCs/>
                <w:iCs/>
                <w:sz w:val="22"/>
                <w:szCs w:val="22"/>
                <w:lang w:val="en-GB"/>
              </w:rPr>
              <w:t>, Prime, p type, 0.1-0.5 Ohm</w:t>
            </w:r>
            <w:r w:rsidR="001D57EC" w:rsidRPr="00E3714A">
              <w:rPr>
                <w:bCs/>
                <w:iCs/>
                <w:sz w:val="22"/>
                <w:szCs w:val="22"/>
                <w:lang w:val="en-GB"/>
              </w:rPr>
              <w:t>.</w:t>
            </w:r>
            <w:r w:rsidRPr="00E3714A">
              <w:rPr>
                <w:bCs/>
                <w:iCs/>
                <w:sz w:val="22"/>
                <w:szCs w:val="22"/>
                <w:lang w:val="en-GB"/>
              </w:rPr>
              <w:t>cm</w:t>
            </w:r>
          </w:p>
        </w:tc>
      </w:tr>
    </w:tbl>
    <w:p w:rsidR="008C7EBA" w:rsidRPr="009A2F68" w:rsidRDefault="008C7EBA" w:rsidP="00C46B00">
      <w:pPr>
        <w:widowControl w:val="0"/>
        <w:wordWrap w:val="0"/>
        <w:autoSpaceDE w:val="0"/>
        <w:autoSpaceDN w:val="0"/>
        <w:ind w:left="800"/>
        <w:jc w:val="both"/>
        <w:rPr>
          <w:bCs/>
          <w:iCs/>
          <w:sz w:val="28"/>
          <w:szCs w:val="28"/>
          <w:lang w:val="en-GB"/>
        </w:rPr>
      </w:pPr>
    </w:p>
    <w:p w:rsidR="00D43CC1" w:rsidRDefault="0070656D" w:rsidP="00D43CC1">
      <w:pPr>
        <w:pStyle w:val="Titre1"/>
        <w:rPr>
          <w:iCs/>
          <w:sz w:val="28"/>
        </w:rPr>
      </w:pPr>
      <w:r>
        <w:rPr>
          <w:iCs/>
          <w:sz w:val="28"/>
        </w:rPr>
        <w:t>I</w:t>
      </w:r>
      <w:r w:rsidR="00D43CC1" w:rsidRPr="00D43CC1">
        <w:rPr>
          <w:iCs/>
          <w:sz w:val="28"/>
        </w:rPr>
        <w:t xml:space="preserve">nterconnections and packaging </w:t>
      </w:r>
      <w:r w:rsidR="00D43CC1">
        <w:rPr>
          <w:iCs/>
          <w:sz w:val="28"/>
        </w:rPr>
        <w:t>of final device</w:t>
      </w:r>
    </w:p>
    <w:p w:rsidR="00D43CC1" w:rsidRDefault="00D43CC1">
      <w:pPr>
        <w:rPr>
          <w:iCs/>
          <w:sz w:val="28"/>
          <w:lang w:val="en-US"/>
        </w:rPr>
      </w:pPr>
    </w:p>
    <w:p w:rsidR="00FD72C0" w:rsidRDefault="00FF62FD">
      <w:pPr>
        <w:rPr>
          <w:lang w:val="en-US"/>
        </w:rPr>
      </w:pPr>
      <w:r>
        <w:rPr>
          <w:lang w:val="en-US"/>
        </w:rPr>
        <w:t>T</w:t>
      </w:r>
      <w:r w:rsidR="00BB16E8">
        <w:rPr>
          <w:lang w:val="en-US"/>
        </w:rPr>
        <w:t>hinning/grinding</w:t>
      </w:r>
      <w:r>
        <w:rPr>
          <w:lang w:val="en-US"/>
        </w:rPr>
        <w:t>/polishing of the samples</w:t>
      </w:r>
      <w:r w:rsidR="00626AED">
        <w:rPr>
          <w:lang w:val="en-US"/>
        </w:rPr>
        <w:t xml:space="preserve"> is</w:t>
      </w:r>
      <w:r>
        <w:rPr>
          <w:lang w:val="en-US"/>
        </w:rPr>
        <w:t xml:space="preserve"> </w:t>
      </w:r>
      <w:r w:rsidR="00AC0AC4">
        <w:rPr>
          <w:lang w:val="en-US"/>
        </w:rPr>
        <w:t>required</w:t>
      </w:r>
      <w:r w:rsidR="00BB16E8">
        <w:rPr>
          <w:lang w:val="en-US"/>
        </w:rPr>
        <w:t xml:space="preserve"> at some stage</w:t>
      </w:r>
      <w:r w:rsidR="00BD741E">
        <w:rPr>
          <w:lang w:val="en-US"/>
        </w:rPr>
        <w:t xml:space="preserve"> of the process</w:t>
      </w:r>
      <w:r w:rsidR="00233AEE">
        <w:rPr>
          <w:lang w:val="en-US"/>
        </w:rPr>
        <w:t>.</w:t>
      </w:r>
    </w:p>
    <w:p w:rsidR="00D43CC1" w:rsidRDefault="001E6E35">
      <w:pPr>
        <w:rPr>
          <w:lang w:val="en-US"/>
        </w:rPr>
      </w:pPr>
      <w:r w:rsidRPr="00004BB7">
        <w:rPr>
          <w:bCs/>
          <w:szCs w:val="20"/>
          <w:lang w:val="en-GB"/>
        </w:rPr>
        <w:object w:dxaOrig="225" w:dyaOrig="225">
          <v:shape id="_x0000_i1053" type="#_x0000_t75" style="width:46.5pt;height:18.7pt" o:ole="">
            <v:imagedata r:id="rId15" o:title=""/>
          </v:shape>
          <w:control r:id="rId16" w:name="CheckBox11" w:shapeid="_x0000_i1053"/>
        </w:object>
      </w:r>
      <w:r w:rsidR="00FD72C0" w:rsidRPr="00004BB7">
        <w:rPr>
          <w:bCs/>
          <w:szCs w:val="20"/>
          <w:lang w:val="en-GB"/>
        </w:rPr>
        <w:object w:dxaOrig="225" w:dyaOrig="225">
          <v:shape id="_x0000_i1055" type="#_x0000_t75" style="width:229.6pt;height:18.7pt" o:ole="">
            <v:imagedata r:id="rId17" o:title=""/>
          </v:shape>
          <w:control r:id="rId18" w:name="CheckBox1132" w:shapeid="_x0000_i1055"/>
        </w:object>
      </w:r>
    </w:p>
    <w:p w:rsidR="00D43CC1" w:rsidRPr="00D43CC1" w:rsidRDefault="00D43CC1">
      <w:pPr>
        <w:rPr>
          <w:lang w:val="en-US"/>
        </w:rPr>
      </w:pPr>
    </w:p>
    <w:p w:rsidR="00FD72C0" w:rsidRDefault="00D43CC1" w:rsidP="00D43CC1">
      <w:pPr>
        <w:rPr>
          <w:lang w:val="en-US"/>
        </w:rPr>
      </w:pPr>
      <w:r w:rsidRPr="00D43CC1">
        <w:rPr>
          <w:lang w:val="en-US"/>
        </w:rPr>
        <w:t xml:space="preserve">Dicing </w:t>
      </w:r>
      <w:r w:rsidR="000A1A88">
        <w:rPr>
          <w:lang w:val="en-US"/>
        </w:rPr>
        <w:t xml:space="preserve">of the samples </w:t>
      </w:r>
      <w:r w:rsidR="00626AED">
        <w:rPr>
          <w:lang w:val="en-US"/>
        </w:rPr>
        <w:t xml:space="preserve">is </w:t>
      </w:r>
      <w:r w:rsidR="00AC0AC4">
        <w:rPr>
          <w:lang w:val="en-US"/>
        </w:rPr>
        <w:t>required</w:t>
      </w:r>
      <w:r w:rsidR="000A1A88">
        <w:rPr>
          <w:lang w:val="en-US"/>
        </w:rPr>
        <w:t xml:space="preserve"> at some stage of the process</w:t>
      </w:r>
      <w:r w:rsidR="00EF58A1">
        <w:rPr>
          <w:lang w:val="en-US"/>
        </w:rPr>
        <w:t>.</w:t>
      </w:r>
    </w:p>
    <w:p w:rsidR="00D43CC1" w:rsidRDefault="00004BB7" w:rsidP="00D43CC1">
      <w:pPr>
        <w:rPr>
          <w:lang w:val="en-US"/>
        </w:rPr>
      </w:pPr>
      <w:r w:rsidRPr="00004BB7">
        <w:rPr>
          <w:bCs/>
          <w:szCs w:val="20"/>
          <w:lang w:val="en-GB"/>
        </w:rPr>
        <w:object w:dxaOrig="225" w:dyaOrig="225">
          <v:shape id="_x0000_i1057" type="#_x0000_t75" style="width:46.5pt;height:18.7pt" o:ole="">
            <v:imagedata r:id="rId19" o:title=""/>
          </v:shape>
          <w:control r:id="rId20" w:name="CheckBox1111" w:shapeid="_x0000_i1057"/>
        </w:object>
      </w:r>
      <w:r w:rsidR="00FD72C0" w:rsidRPr="00004BB7">
        <w:rPr>
          <w:bCs/>
          <w:szCs w:val="20"/>
          <w:lang w:val="en-GB"/>
        </w:rPr>
        <w:object w:dxaOrig="225" w:dyaOrig="225">
          <v:shape id="_x0000_i1059" type="#_x0000_t75" style="width:201.85pt;height:18.7pt" o:ole="">
            <v:imagedata r:id="rId21" o:title=""/>
          </v:shape>
          <w:control r:id="rId22" w:name="CheckBox1131" w:shapeid="_x0000_i1059"/>
        </w:object>
      </w:r>
      <w:r w:rsidR="00C0487E">
        <w:rPr>
          <w:lang w:val="en-US"/>
        </w:rPr>
        <w:tab/>
      </w:r>
    </w:p>
    <w:p w:rsidR="00D43CC1" w:rsidRPr="00D43CC1" w:rsidRDefault="00D43CC1" w:rsidP="00D43CC1">
      <w:pPr>
        <w:rPr>
          <w:lang w:val="en-US"/>
        </w:rPr>
      </w:pPr>
    </w:p>
    <w:p w:rsidR="00FD72C0" w:rsidRDefault="00D43CC1">
      <w:pPr>
        <w:rPr>
          <w:lang w:val="en-US"/>
        </w:rPr>
      </w:pPr>
      <w:proofErr w:type="gramStart"/>
      <w:r w:rsidRPr="00D43CC1">
        <w:rPr>
          <w:lang w:val="en-US"/>
        </w:rPr>
        <w:t>Wire-bonding</w:t>
      </w:r>
      <w:proofErr w:type="gramEnd"/>
      <w:r w:rsidR="005350CC">
        <w:rPr>
          <w:lang w:val="en-US"/>
        </w:rPr>
        <w:t xml:space="preserve"> </w:t>
      </w:r>
      <w:r w:rsidR="006A463E">
        <w:rPr>
          <w:lang w:val="en-US"/>
        </w:rPr>
        <w:t xml:space="preserve">of </w:t>
      </w:r>
      <w:r w:rsidR="005350CC">
        <w:rPr>
          <w:lang w:val="en-US"/>
        </w:rPr>
        <w:t>dies</w:t>
      </w:r>
      <w:r w:rsidR="006A463E">
        <w:rPr>
          <w:lang w:val="en-US"/>
        </w:rPr>
        <w:t>, with</w:t>
      </w:r>
      <w:r w:rsidR="005350CC">
        <w:rPr>
          <w:lang w:val="en-US"/>
        </w:rPr>
        <w:t xml:space="preserve"> glob-top protection</w:t>
      </w:r>
      <w:r w:rsidR="006A463E">
        <w:rPr>
          <w:lang w:val="en-US"/>
        </w:rPr>
        <w:t>,</w:t>
      </w:r>
      <w:r w:rsidR="00FF62FD">
        <w:rPr>
          <w:lang w:val="en-US"/>
        </w:rPr>
        <w:t xml:space="preserve"> </w:t>
      </w:r>
      <w:r w:rsidR="00AC0AC4">
        <w:rPr>
          <w:lang w:val="en-US"/>
        </w:rPr>
        <w:t>is required</w:t>
      </w:r>
      <w:r w:rsidR="000A1A88">
        <w:rPr>
          <w:lang w:val="en-US"/>
        </w:rPr>
        <w:t xml:space="preserve"> at the end of the process</w:t>
      </w:r>
      <w:r w:rsidR="00233AEE">
        <w:rPr>
          <w:lang w:val="en-US"/>
        </w:rPr>
        <w:t>.</w:t>
      </w:r>
    </w:p>
    <w:p w:rsidR="00D43CC1" w:rsidRPr="00D43CC1" w:rsidRDefault="00004BB7">
      <w:pPr>
        <w:rPr>
          <w:lang w:val="en-US"/>
        </w:rPr>
      </w:pPr>
      <w:r w:rsidRPr="00004BB7">
        <w:rPr>
          <w:bCs/>
          <w:szCs w:val="20"/>
          <w:lang w:val="en-GB"/>
        </w:rPr>
        <w:object w:dxaOrig="225" w:dyaOrig="225">
          <v:shape id="_x0000_i1061" type="#_x0000_t75" style="width:46.5pt;height:18.7pt" o:ole="">
            <v:imagedata r:id="rId23" o:title=""/>
          </v:shape>
          <w:control r:id="rId24" w:name="CheckBox1112" w:shapeid="_x0000_i1061"/>
        </w:object>
      </w:r>
      <w:r w:rsidR="0086557C" w:rsidRPr="00004BB7">
        <w:rPr>
          <w:bCs/>
          <w:szCs w:val="20"/>
          <w:lang w:val="en-GB"/>
        </w:rPr>
        <w:object w:dxaOrig="225" w:dyaOrig="225">
          <v:shape id="_x0000_i1063" type="#_x0000_t75" style="width:385.5pt;height:18.7pt" o:ole="">
            <v:imagedata r:id="rId25" o:title=""/>
          </v:shape>
          <w:control r:id="rId26" w:name="CheckBox11311" w:shapeid="_x0000_i1063"/>
        </w:object>
      </w:r>
      <w:r w:rsidR="00C0487E">
        <w:rPr>
          <w:lang w:val="en-US"/>
        </w:rPr>
        <w:tab/>
      </w:r>
      <w:r w:rsidR="00C0487E">
        <w:rPr>
          <w:lang w:val="en-US"/>
        </w:rPr>
        <w:tab/>
      </w:r>
    </w:p>
    <w:p w:rsidR="002A4524" w:rsidRPr="00D43CC1" w:rsidRDefault="002A4524">
      <w:pPr>
        <w:rPr>
          <w:b/>
          <w:bCs/>
          <w:iCs/>
          <w:kern w:val="2"/>
          <w:sz w:val="28"/>
          <w:lang w:val="en-US"/>
        </w:rPr>
      </w:pPr>
      <w:r w:rsidRPr="00D43CC1">
        <w:rPr>
          <w:iCs/>
          <w:sz w:val="28"/>
          <w:lang w:val="en-US"/>
        </w:rPr>
        <w:br w:type="page"/>
      </w:r>
    </w:p>
    <w:p w:rsidR="00941D94" w:rsidRPr="00783FCD" w:rsidRDefault="00783FCD" w:rsidP="00783FCD">
      <w:pPr>
        <w:pStyle w:val="Titre1"/>
        <w:rPr>
          <w:iCs/>
          <w:sz w:val="28"/>
        </w:rPr>
      </w:pPr>
      <w:r>
        <w:rPr>
          <w:iCs/>
          <w:sz w:val="28"/>
        </w:rPr>
        <w:lastRenderedPageBreak/>
        <w:t>Step-by-step p</w:t>
      </w:r>
      <w:r w:rsidR="00941D94" w:rsidRPr="00783FCD">
        <w:rPr>
          <w:rFonts w:hint="eastAsia"/>
          <w:iCs/>
          <w:sz w:val="28"/>
        </w:rPr>
        <w:t>rocess outline</w:t>
      </w:r>
    </w:p>
    <w:p w:rsidR="00D767B3" w:rsidRPr="00C46B00" w:rsidRDefault="00D767B3" w:rsidP="00C46B00">
      <w:pPr>
        <w:widowControl w:val="0"/>
        <w:wordWrap w:val="0"/>
        <w:autoSpaceDE w:val="0"/>
        <w:autoSpaceDN w:val="0"/>
        <w:ind w:left="800"/>
        <w:jc w:val="both"/>
        <w:rPr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3240"/>
        <w:gridCol w:w="4923"/>
      </w:tblGrid>
      <w:tr w:rsidR="00941D94" w:rsidTr="003E1C38">
        <w:tc>
          <w:tcPr>
            <w:tcW w:w="819" w:type="dxa"/>
            <w:shd w:val="clear" w:color="auto" w:fill="D9D9D9"/>
            <w:vAlign w:val="center"/>
          </w:tcPr>
          <w:p w:rsidR="00941D94" w:rsidRDefault="00941D94" w:rsidP="0079410B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  <w:lang w:val="en-GB"/>
              </w:rPr>
              <w:t>Step</w:t>
            </w:r>
          </w:p>
        </w:tc>
        <w:tc>
          <w:tcPr>
            <w:tcW w:w="3240" w:type="dxa"/>
            <w:shd w:val="clear" w:color="auto" w:fill="D9D9D9"/>
          </w:tcPr>
          <w:p w:rsidR="00941D94" w:rsidRDefault="00941D94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  <w:lang w:val="en-GB"/>
              </w:rPr>
              <w:t>Process d</w:t>
            </w:r>
            <w:r>
              <w:rPr>
                <w:b/>
                <w:bCs/>
                <w:lang w:val="en-GB"/>
              </w:rPr>
              <w:t>e</w:t>
            </w:r>
            <w:r>
              <w:rPr>
                <w:rFonts w:hint="eastAsia"/>
                <w:b/>
                <w:bCs/>
                <w:lang w:val="en-GB"/>
              </w:rPr>
              <w:t>scription</w:t>
            </w:r>
          </w:p>
        </w:tc>
        <w:tc>
          <w:tcPr>
            <w:tcW w:w="4923" w:type="dxa"/>
            <w:shd w:val="clear" w:color="auto" w:fill="D9D9D9"/>
            <w:vAlign w:val="center"/>
          </w:tcPr>
          <w:p w:rsidR="00941D94" w:rsidRDefault="00941D94" w:rsidP="0079410B">
            <w:pPr>
              <w:jc w:val="center"/>
              <w:rPr>
                <w:b/>
                <w:bCs/>
                <w:lang w:val="en-GB"/>
              </w:rPr>
            </w:pPr>
            <w:r>
              <w:rPr>
                <w:rFonts w:hint="eastAsia"/>
                <w:b/>
                <w:bCs/>
                <w:lang w:val="en-GB"/>
              </w:rPr>
              <w:t>Cross-section after process</w:t>
            </w:r>
          </w:p>
        </w:tc>
      </w:tr>
      <w:tr w:rsidR="00763262" w:rsidTr="003E1C38">
        <w:trPr>
          <w:trHeight w:val="1386"/>
        </w:trPr>
        <w:tc>
          <w:tcPr>
            <w:tcW w:w="819" w:type="dxa"/>
            <w:vAlign w:val="center"/>
          </w:tcPr>
          <w:p w:rsidR="00763262" w:rsidRDefault="00763262" w:rsidP="00763262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01</w:t>
            </w:r>
          </w:p>
        </w:tc>
        <w:tc>
          <w:tcPr>
            <w:tcW w:w="3240" w:type="dxa"/>
            <w:vAlign w:val="center"/>
          </w:tcPr>
          <w:p w:rsidR="00763262" w:rsidRPr="00141D55" w:rsidRDefault="00763262" w:rsidP="00763262">
            <w:pPr>
              <w:rPr>
                <w:b/>
                <w:i/>
                <w:iCs/>
                <w:lang w:val="en-US"/>
              </w:rPr>
            </w:pPr>
            <w:r w:rsidRPr="00141D55">
              <w:rPr>
                <w:b/>
                <w:lang w:val="en-US"/>
              </w:rPr>
              <w:t>Substrate</w:t>
            </w:r>
            <w:r w:rsidRPr="00141D55">
              <w:rPr>
                <w:lang w:val="en-US"/>
              </w:rPr>
              <w:t xml:space="preserve">: </w:t>
            </w:r>
            <w:r w:rsidRPr="00141D55">
              <w:rPr>
                <w:b/>
                <w:i/>
                <w:iCs/>
                <w:lang w:val="en-US"/>
              </w:rPr>
              <w:t>Si test</w:t>
            </w:r>
          </w:p>
          <w:p w:rsidR="00763262" w:rsidRPr="00036AE3" w:rsidRDefault="00763262" w:rsidP="0076326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Wet Oxidation</w:t>
            </w:r>
          </w:p>
          <w:p w:rsidR="00763262" w:rsidRPr="00036AE3" w:rsidRDefault="00763262" w:rsidP="00763262">
            <w:pPr>
              <w:rPr>
                <w:i/>
                <w:iCs/>
                <w:lang w:val="en-GB"/>
              </w:rPr>
            </w:pPr>
            <w:r w:rsidRPr="00036AE3">
              <w:rPr>
                <w:lang w:val="en-GB"/>
              </w:rPr>
              <w:t xml:space="preserve">Machine: </w:t>
            </w:r>
            <w:proofErr w:type="spellStart"/>
            <w:r w:rsidRPr="00036AE3">
              <w:rPr>
                <w:i/>
                <w:iCs/>
                <w:lang w:val="en-GB"/>
              </w:rPr>
              <w:t>Centrotherm</w:t>
            </w:r>
            <w:proofErr w:type="spellEnd"/>
          </w:p>
          <w:p w:rsidR="00763262" w:rsidRPr="0079410B" w:rsidRDefault="00763262" w:rsidP="00763262">
            <w:pPr>
              <w:rPr>
                <w:lang w:val="en-GB"/>
              </w:rPr>
            </w:pPr>
            <w:r w:rsidRPr="00036AE3">
              <w:rPr>
                <w:lang w:val="en-GB"/>
              </w:rPr>
              <w:t xml:space="preserve">Thickness: </w:t>
            </w:r>
            <w:r w:rsidRPr="00036AE3">
              <w:rPr>
                <w:i/>
                <w:iCs/>
                <w:lang w:val="en-GB"/>
              </w:rPr>
              <w:t xml:space="preserve">0.5 </w:t>
            </w:r>
            <w:r w:rsidRPr="00036AE3">
              <w:rPr>
                <w:i/>
                <w:iCs/>
                <w:lang w:val="el-GR"/>
              </w:rPr>
              <w:t>μ</w:t>
            </w:r>
            <w:r w:rsidRPr="00036AE3">
              <w:rPr>
                <w:i/>
                <w:iCs/>
                <w:lang w:val="en-GB"/>
              </w:rPr>
              <w:t>m</w:t>
            </w:r>
          </w:p>
        </w:tc>
        <w:tc>
          <w:tcPr>
            <w:tcW w:w="492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763262" w:rsidRDefault="00763262" w:rsidP="00763262">
            <w:pPr>
              <w:jc w:val="center"/>
            </w:pPr>
            <w:r>
              <w:rPr>
                <w:noProof/>
                <w:lang w:eastAsia="fr-CH"/>
              </w:rPr>
              <mc:AlternateContent>
                <mc:Choice Requires="wpc">
                  <w:drawing>
                    <wp:inline distT="0" distB="0" distL="0" distR="0" wp14:anchorId="767E9743" wp14:editId="717DD0DC">
                      <wp:extent cx="2552065" cy="622300"/>
                      <wp:effectExtent l="9525" t="0" r="10160" b="6350"/>
                      <wp:docPr id="183" name="Canvas 1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2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288"/>
                                  <a:ext cx="2552065" cy="816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3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98657"/>
                                  <a:ext cx="2552065" cy="3518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4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41221"/>
                                  <a:ext cx="2552065" cy="8107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DCD0658" id="Canvas 183" o:spid="_x0000_s1026" editas="canvas" style="width:200.95pt;height:49pt;mso-position-horizontal-relative:char;mso-position-vertical-relative:line" coordsize="25520,6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">
                      <v:shape id="_x0000_s1027" type="#_x0000_t75" style="position:absolute;width:25520;height:6223;visibility:visible;mso-wrap-style:square">
                        <v:fill o:detectmouseclick="t"/>
                        <v:path o:connecttype="none"/>
                      </v:shape>
                      <v:rect id="Rectangle 185" o:spid="_x0000_s1028" style="position:absolute;top:1142;width:25520;height: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" fillcolor="#d0eaec" strokecolor="#d0eaec"/>
                      <v:rect id="Rectangle 186" o:spid="_x0000_s1029" style="position:absolute;top:1986;width:25520;height:3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" fillcolor="silver" strokecolor="silver"/>
                      <v:rect id="Rectangle 187" o:spid="_x0000_s1030" style="position:absolute;top:5412;width:25520;height: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" fillcolor="#d0eaec" strokecolor="#d0eaec"/>
                      <w10:anchorlock/>
                    </v:group>
                  </w:pict>
                </mc:Fallback>
              </mc:AlternateContent>
            </w:r>
          </w:p>
        </w:tc>
      </w:tr>
      <w:tr w:rsidR="00763262" w:rsidRPr="00036AE3" w:rsidTr="003E1C38">
        <w:tc>
          <w:tcPr>
            <w:tcW w:w="819" w:type="dxa"/>
            <w:vAlign w:val="center"/>
          </w:tcPr>
          <w:p w:rsidR="00763262" w:rsidRPr="00036AE3" w:rsidRDefault="00763262" w:rsidP="00763262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02</w:t>
            </w:r>
          </w:p>
        </w:tc>
        <w:tc>
          <w:tcPr>
            <w:tcW w:w="3240" w:type="dxa"/>
            <w:vAlign w:val="center"/>
          </w:tcPr>
          <w:p w:rsidR="00763262" w:rsidRPr="00116F24" w:rsidRDefault="00763262" w:rsidP="00763262">
            <w:pPr>
              <w:rPr>
                <w:i/>
                <w:iCs/>
              </w:rPr>
            </w:pPr>
            <w:proofErr w:type="spellStart"/>
            <w:r w:rsidRPr="00116F24">
              <w:rPr>
                <w:i/>
                <w:iCs/>
              </w:rPr>
              <w:t>Photolith</w:t>
            </w:r>
            <w:proofErr w:type="spellEnd"/>
            <w:r w:rsidRPr="00116F24">
              <w:rPr>
                <w:i/>
                <w:iCs/>
              </w:rPr>
              <w:t xml:space="preserve"> PR </w:t>
            </w:r>
            <w:proofErr w:type="spellStart"/>
            <w:r w:rsidRPr="00116F24">
              <w:rPr>
                <w:i/>
                <w:iCs/>
              </w:rPr>
              <w:t>coat</w:t>
            </w:r>
            <w:proofErr w:type="spellEnd"/>
          </w:p>
          <w:p w:rsidR="00763262" w:rsidRPr="00116F24" w:rsidRDefault="00763262" w:rsidP="00763262">
            <w:pPr>
              <w:rPr>
                <w:i/>
                <w:iCs/>
              </w:rPr>
            </w:pPr>
            <w:r w:rsidRPr="00116F24">
              <w:t xml:space="preserve">Machine: </w:t>
            </w:r>
            <w:r w:rsidRPr="00116F24">
              <w:rPr>
                <w:i/>
                <w:iCs/>
              </w:rPr>
              <w:t>ACS200</w:t>
            </w:r>
          </w:p>
          <w:p w:rsidR="00763262" w:rsidRPr="00116F24" w:rsidRDefault="00763262" w:rsidP="00763262">
            <w:pPr>
              <w:rPr>
                <w:i/>
                <w:iCs/>
              </w:rPr>
            </w:pPr>
            <w:r w:rsidRPr="00116F24">
              <w:t xml:space="preserve">PR : </w:t>
            </w:r>
            <w:r w:rsidRPr="00116F24">
              <w:rPr>
                <w:i/>
                <w:iCs/>
              </w:rPr>
              <w:t>AZ1512 – 1.1</w:t>
            </w:r>
            <w:r w:rsidRPr="00036AE3">
              <w:rPr>
                <w:i/>
                <w:iCs/>
                <w:lang w:val="el-GR"/>
              </w:rPr>
              <w:t>μ</w:t>
            </w:r>
            <w:r w:rsidRPr="00116F24">
              <w:rPr>
                <w:i/>
                <w:iCs/>
              </w:rPr>
              <w:t>m</w:t>
            </w:r>
          </w:p>
        </w:tc>
        <w:tc>
          <w:tcPr>
            <w:tcW w:w="4923" w:type="dxa"/>
            <w:tcMar>
              <w:top w:w="113" w:type="dxa"/>
              <w:bottom w:w="113" w:type="dxa"/>
            </w:tcMar>
            <w:vAlign w:val="center"/>
          </w:tcPr>
          <w:p w:rsidR="00763262" w:rsidRPr="00036AE3" w:rsidRDefault="00763262" w:rsidP="00763262">
            <w:pPr>
              <w:jc w:val="center"/>
              <w:rPr>
                <w:lang w:val="fr-FR"/>
              </w:rPr>
            </w:pPr>
            <w:r>
              <w:rPr>
                <w:noProof/>
                <w:lang w:eastAsia="fr-CH"/>
              </w:rPr>
              <mc:AlternateContent>
                <mc:Choice Requires="wpc">
                  <w:drawing>
                    <wp:inline distT="0" distB="0" distL="0" distR="0" wp14:anchorId="5A3898A9" wp14:editId="4845636F">
                      <wp:extent cx="2612390" cy="944880"/>
                      <wp:effectExtent l="0" t="0" r="16510" b="26670"/>
                      <wp:docPr id="108" name="Canvas 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52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51485"/>
                                  <a:ext cx="2612390" cy="83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3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36575"/>
                                  <a:ext cx="261239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4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92100"/>
                                  <a:ext cx="2612390" cy="159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99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7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61695"/>
                                  <a:ext cx="2612390" cy="83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66F0B96" id="Canvas 108" o:spid="_x0000_s1026" editas="canvas" style="width:205.7pt;height:74.4pt;mso-position-horizontal-relative:char;mso-position-vertical-relative:line" coordsize="26123,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">
                      <v:shape id="_x0000_s1027" type="#_x0000_t75" style="position:absolute;width:26123;height:9448;visibility:visible;mso-wrap-style:square">
                        <v:fill o:detectmouseclick="t"/>
                        <v:path o:connecttype="none"/>
                      </v:shape>
                      <v:rect id="Rectangle 101" o:spid="_x0000_s1028" style="position:absolute;top:4514;width:26123;height: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" fillcolor="#d0eaec" strokecolor="#d0eaec"/>
                      <v:rect id="Rectangle 102" o:spid="_x0000_s1029" style="position:absolute;top:5365;width:26123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" fillcolor="silver" strokecolor="silver"/>
                      <v:rect id="Rectangle 103" o:spid="_x0000_s1030" style="position:absolute;top:2921;width:26123;height:1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" fillcolor="red" strokecolor="#f93"/>
                      <v:rect id="Rectangle 106" o:spid="_x0000_s1031" style="position:absolute;top:8616;width:26123;height: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" fillcolor="#d0eaec" strokecolor="#d0eaec"/>
                      <w10:anchorlock/>
                    </v:group>
                  </w:pict>
                </mc:Fallback>
              </mc:AlternateContent>
            </w:r>
          </w:p>
        </w:tc>
      </w:tr>
      <w:tr w:rsidR="00763262" w:rsidRPr="00036AE3" w:rsidTr="003E1C38">
        <w:tc>
          <w:tcPr>
            <w:tcW w:w="819" w:type="dxa"/>
            <w:vAlign w:val="center"/>
          </w:tcPr>
          <w:p w:rsidR="00763262" w:rsidRDefault="00763262" w:rsidP="00763262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03</w:t>
            </w:r>
          </w:p>
        </w:tc>
        <w:tc>
          <w:tcPr>
            <w:tcW w:w="3240" w:type="dxa"/>
            <w:vAlign w:val="center"/>
          </w:tcPr>
          <w:p w:rsidR="00763262" w:rsidRPr="00036AE3" w:rsidRDefault="00763262" w:rsidP="0076326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Photolith expo+ develop</w:t>
            </w:r>
          </w:p>
          <w:p w:rsidR="00763262" w:rsidRPr="00036AE3" w:rsidRDefault="00763262" w:rsidP="00763262">
            <w:pPr>
              <w:rPr>
                <w:i/>
                <w:iCs/>
                <w:lang w:val="en-GB"/>
              </w:rPr>
            </w:pPr>
            <w:r>
              <w:rPr>
                <w:lang w:val="en-GB"/>
              </w:rPr>
              <w:t>Machine: MA  + ACS200</w:t>
            </w:r>
          </w:p>
          <w:p w:rsidR="00763262" w:rsidRDefault="00763262" w:rsidP="00763262">
            <w:pPr>
              <w:rPr>
                <w:i/>
                <w:iCs/>
                <w:lang w:val="en-US"/>
              </w:rPr>
            </w:pPr>
            <w:r w:rsidRPr="00141D55">
              <w:rPr>
                <w:lang w:val="en-US"/>
              </w:rPr>
              <w:t>Mask :</w:t>
            </w:r>
            <w:r>
              <w:rPr>
                <w:i/>
                <w:iCs/>
                <w:lang w:val="en-US"/>
              </w:rPr>
              <w:t xml:space="preserve"> CD = 5</w:t>
            </w:r>
            <w:r w:rsidRPr="00141D55">
              <w:rPr>
                <w:i/>
                <w:iCs/>
                <w:lang w:val="en-US"/>
              </w:rPr>
              <w:t>um</w:t>
            </w:r>
          </w:p>
          <w:p w:rsidR="00763262" w:rsidRDefault="00763262" w:rsidP="00763262">
            <w:pPr>
              <w:rPr>
                <w:i/>
                <w:iCs/>
                <w:lang w:val="en-GB"/>
              </w:rPr>
            </w:pPr>
            <w:r w:rsidRPr="00A26C98">
              <w:rPr>
                <w:i/>
                <w:iCs/>
                <w:lang w:val="en-US"/>
              </w:rPr>
              <w:t>Align wafer flat</w:t>
            </w:r>
          </w:p>
        </w:tc>
        <w:tc>
          <w:tcPr>
            <w:tcW w:w="4923" w:type="dxa"/>
            <w:tcMar>
              <w:top w:w="113" w:type="dxa"/>
              <w:bottom w:w="113" w:type="dxa"/>
            </w:tcMar>
            <w:vAlign w:val="center"/>
          </w:tcPr>
          <w:p w:rsidR="00763262" w:rsidRDefault="00763262" w:rsidP="00763262">
            <w:pPr>
              <w:jc w:val="center"/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mc:AlternateContent>
                <mc:Choice Requires="wpc">
                  <w:drawing>
                    <wp:inline distT="0" distB="0" distL="0" distR="0" wp14:anchorId="1C4363F5" wp14:editId="605E8153">
                      <wp:extent cx="2612390" cy="944880"/>
                      <wp:effectExtent l="0" t="0" r="16510" b="26670"/>
                      <wp:docPr id="116" name="Canvas 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5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51485"/>
                                  <a:ext cx="2612390" cy="83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6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36575"/>
                                  <a:ext cx="261239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7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92100"/>
                                  <a:ext cx="311150" cy="158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99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9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984" y="298450"/>
                                  <a:ext cx="1238400" cy="151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99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2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61695"/>
                                  <a:ext cx="2612390" cy="83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3" name="Line 112"/>
                              <wps:cNvCnPr/>
                              <wps:spPr bwMode="auto">
                                <a:xfrm>
                                  <a:off x="298450" y="259080"/>
                                  <a:ext cx="4572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Text Box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800" y="0"/>
                                  <a:ext cx="49530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63262" w:rsidRDefault="00763262" w:rsidP="00116F24">
                                    <w:r>
                                      <w:t>5</w:t>
                                    </w:r>
                                    <w:r w:rsidRPr="00DE167A">
                                      <w:rPr>
                                        <w:i/>
                                        <w:iCs/>
                                        <w:lang w:val="el-GR"/>
                                      </w:rPr>
                                      <w:t xml:space="preserve"> </w:t>
                                    </w:r>
                                    <w:r w:rsidRPr="00036AE3">
                                      <w:rPr>
                                        <w:i/>
                                        <w:iCs/>
                                        <w:lang w:val="el-GR"/>
                                      </w:rPr>
                                      <w:t>μ</w:t>
                                    </w:r>
                                    <w:r w:rsidRPr="00036AE3">
                                      <w:rPr>
                                        <w:i/>
                                        <w:iCs/>
                                        <w:lang w:val="en-GB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4363F5" id="Canvas 108" o:spid="_x0000_s1026" editas="canvas" style="width:205.7pt;height:74.4pt;mso-position-horizontal-relative:char;mso-position-vertical-relative:line" coordsize="26123,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">
                      <v:shape id="_x0000_s1027" type="#_x0000_t75" style="position:absolute;width:26123;height:9448;visibility:visible;mso-wrap-style:square">
                        <v:fill o:detectmouseclick="t"/>
                        <v:path o:connecttype="none"/>
                      </v:shape>
                      <v:rect id="Rectangle 101" o:spid="_x0000_s1028" style="position:absolute;top:4514;width:26123;height: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" fillcolor="#d0eaec" strokecolor="#d0eaec"/>
                      <v:rect id="Rectangle 102" o:spid="_x0000_s1029" style="position:absolute;top:5365;width:26123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" fillcolor="silver" strokecolor="silver"/>
                      <v:rect id="Rectangle 103" o:spid="_x0000_s1030" style="position:absolute;top:2921;width:3111;height:1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" fillcolor="red" strokecolor="#f93"/>
                      <v:rect id="Rectangle 104" o:spid="_x0000_s1031" style="position:absolute;left:7689;top:2984;width:12384;height:1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" fillcolor="red" strokecolor="#f93"/>
                      <v:rect id="Rectangle 106" o:spid="_x0000_s1032" style="position:absolute;top:8616;width:26123;height: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" fillcolor="#d0eaec" strokecolor="#d0eaec"/>
                      <v:line id="Line 112" o:spid="_x0000_s1033" style="position:absolute;visibility:visible;mso-wrap-style:square" from="2984,2590" to="7556,2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">
                        <v:stroke startarrow="block"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3" o:spid="_x0000_s1034" type="#_x0000_t202" style="position:absolute;left:3048;width:4953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      <v:textbox>
                          <w:txbxContent>
                            <w:p w:rsidR="00763262" w:rsidRDefault="00763262" w:rsidP="00116F24">
                              <w:r>
                                <w:t>5</w:t>
                              </w:r>
                              <w:r w:rsidRPr="00DE167A">
                                <w:rPr>
                                  <w:i/>
                                  <w:iCs/>
                                  <w:lang w:val="el-GR"/>
                                </w:rPr>
                                <w:t xml:space="preserve"> </w:t>
                              </w:r>
                              <w:r w:rsidRPr="00036AE3">
                                <w:rPr>
                                  <w:i/>
                                  <w:iCs/>
                                  <w:lang w:val="el-GR"/>
                                </w:rPr>
                                <w:t>μ</w:t>
                              </w:r>
                              <w:r w:rsidRPr="00036AE3">
                                <w:rPr>
                                  <w:i/>
                                  <w:iCs/>
                                  <w:lang w:val="en-GB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F94625" w:rsidTr="003E1C38">
        <w:trPr>
          <w:trHeight w:val="1496"/>
        </w:trPr>
        <w:tc>
          <w:tcPr>
            <w:tcW w:w="819" w:type="dxa"/>
            <w:vAlign w:val="center"/>
          </w:tcPr>
          <w:p w:rsidR="00F94625" w:rsidRPr="00036AE3" w:rsidRDefault="00F94625" w:rsidP="00F94625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04</w:t>
            </w:r>
          </w:p>
        </w:tc>
        <w:tc>
          <w:tcPr>
            <w:tcW w:w="3240" w:type="dxa"/>
            <w:vAlign w:val="center"/>
          </w:tcPr>
          <w:p w:rsidR="00F94625" w:rsidRPr="00036AE3" w:rsidRDefault="00F94625" w:rsidP="00F94625">
            <w:pPr>
              <w:rPr>
                <w:i/>
                <w:iCs/>
                <w:lang w:val="en-GB"/>
              </w:rPr>
            </w:pPr>
            <w:r w:rsidRPr="00036AE3">
              <w:rPr>
                <w:i/>
                <w:iCs/>
                <w:lang w:val="en-GB"/>
              </w:rPr>
              <w:t>Dry Etch</w:t>
            </w:r>
          </w:p>
          <w:p w:rsidR="00F94625" w:rsidRPr="00036AE3" w:rsidRDefault="00F94625" w:rsidP="00F94625">
            <w:pPr>
              <w:rPr>
                <w:i/>
                <w:iCs/>
                <w:lang w:val="en-GB"/>
              </w:rPr>
            </w:pPr>
            <w:r w:rsidRPr="00036AE3">
              <w:rPr>
                <w:lang w:val="en-GB"/>
              </w:rPr>
              <w:t>Material :</w:t>
            </w:r>
            <w:r w:rsidRPr="00036AE3">
              <w:rPr>
                <w:i/>
                <w:iCs/>
                <w:lang w:val="en-GB"/>
              </w:rPr>
              <w:t xml:space="preserve"> Si02</w:t>
            </w:r>
          </w:p>
          <w:p w:rsidR="00F94625" w:rsidRPr="00036AE3" w:rsidRDefault="00F94625" w:rsidP="00F94625">
            <w:pPr>
              <w:rPr>
                <w:i/>
                <w:iCs/>
                <w:lang w:val="en-GB"/>
              </w:rPr>
            </w:pPr>
            <w:r w:rsidRPr="00036AE3">
              <w:rPr>
                <w:lang w:val="en-GB"/>
              </w:rPr>
              <w:t xml:space="preserve">Machine: </w:t>
            </w:r>
            <w:r>
              <w:rPr>
                <w:i/>
                <w:iCs/>
                <w:lang w:val="en-GB"/>
              </w:rPr>
              <w:t>SPTS</w:t>
            </w:r>
          </w:p>
          <w:p w:rsidR="00F94625" w:rsidRPr="00F94625" w:rsidRDefault="00F94625" w:rsidP="00F94625">
            <w:pPr>
              <w:rPr>
                <w:i/>
                <w:iCs/>
                <w:lang w:val="en-US"/>
              </w:rPr>
            </w:pPr>
            <w:r w:rsidRPr="00F621B2">
              <w:rPr>
                <w:lang w:val="en-US"/>
              </w:rPr>
              <w:t xml:space="preserve">Depth : </w:t>
            </w:r>
            <w:r w:rsidRPr="00F621B2">
              <w:rPr>
                <w:i/>
                <w:iCs/>
                <w:lang w:val="en-US"/>
              </w:rPr>
              <w:t xml:space="preserve">0.5 </w:t>
            </w:r>
            <w:r w:rsidRPr="00036AE3">
              <w:rPr>
                <w:i/>
                <w:iCs/>
                <w:lang w:val="el-GR"/>
              </w:rPr>
              <w:t>μ</w:t>
            </w:r>
            <w:r w:rsidRPr="00F621B2">
              <w:rPr>
                <w:i/>
                <w:iCs/>
                <w:lang w:val="en-US"/>
              </w:rPr>
              <w:t>m</w:t>
            </w:r>
          </w:p>
        </w:tc>
        <w:tc>
          <w:tcPr>
            <w:tcW w:w="4923" w:type="dxa"/>
            <w:tcMar>
              <w:top w:w="113" w:type="dxa"/>
              <w:bottom w:w="113" w:type="dxa"/>
            </w:tcMar>
            <w:vAlign w:val="center"/>
          </w:tcPr>
          <w:p w:rsidR="00F94625" w:rsidRDefault="00F94625" w:rsidP="00F94625">
            <w:pPr>
              <w:jc w:val="center"/>
              <w:rPr>
                <w:noProof/>
                <w:lang w:eastAsia="fr-CH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A68C9" wp14:editId="0292DD1C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449580</wp:posOffset>
                      </wp:positionV>
                      <wp:extent cx="1238250" cy="82550"/>
                      <wp:effectExtent l="0" t="0" r="19050" b="12700"/>
                      <wp:wrapNone/>
                      <wp:docPr id="70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8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0EAEC"/>
                              </a:solidFill>
                              <a:ln w="9525">
                                <a:solidFill>
                                  <a:srgbClr val="D0EAE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C998C" id="Rectangle 95" o:spid="_x0000_s1026" style="position:absolute;margin-left:74.95pt;margin-top:35.4pt;width:97.5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" fillcolor="#d0eaec" strokecolor="#d0eaec"/>
                  </w:pict>
                </mc:Fallback>
              </mc:AlternateContent>
            </w:r>
            <w:r>
              <w:rPr>
                <w:noProof/>
                <w:lang w:eastAsia="fr-CH"/>
              </w:rPr>
              <mc:AlternateContent>
                <mc:Choice Requires="wpc">
                  <w:drawing>
                    <wp:inline distT="0" distB="0" distL="0" distR="0" wp14:anchorId="0B732627" wp14:editId="5B8B64F5">
                      <wp:extent cx="2612390" cy="944880"/>
                      <wp:effectExtent l="0" t="0" r="16510" b="26670"/>
                      <wp:docPr id="64" name="Canvas 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31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36575"/>
                                  <a:ext cx="261239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9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92100"/>
                                  <a:ext cx="311150" cy="1581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99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1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984" y="298450"/>
                                  <a:ext cx="1238400" cy="151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9933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9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61695"/>
                                  <a:ext cx="2612390" cy="83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0" y="449231"/>
                                  <a:ext cx="309880" cy="82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0498773" id="Canvas 108" o:spid="_x0000_s1026" editas="canvas" style="width:205.7pt;height:74.4pt;mso-position-horizontal-relative:char;mso-position-vertical-relative:line" coordsize="26123,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">
                      <v:shape id="_x0000_s1027" type="#_x0000_t75" style="position:absolute;width:26123;height:9448;visibility:visible;mso-wrap-style:square">
                        <v:fill o:detectmouseclick="t"/>
                        <v:path o:connecttype="none"/>
                      </v:shape>
                      <v:rect id="Rectangle 102" o:spid="_x0000_s1028" style="position:absolute;top:5365;width:26123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" fillcolor="silver" strokecolor="silver"/>
                      <v:rect id="Rectangle 103" o:spid="_x0000_s1029" style="position:absolute;top:2921;width:3111;height:1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" fillcolor="red" strokecolor="#f93"/>
                      <v:rect id="Rectangle 104" o:spid="_x0000_s1030" style="position:absolute;left:7689;top:2984;width:12384;height:1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" fillcolor="red" strokecolor="#f93"/>
                      <v:rect id="Rectangle 106" o:spid="_x0000_s1031" style="position:absolute;top:8616;width:26123;height: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" fillcolor="#d0eaec" strokecolor="#d0eaec"/>
                      <v:rect id="Rectangle 110" o:spid="_x0000_s1032" style="position:absolute;left:26;top:4492;width:3099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" fillcolor="#d0eaec" strokecolor="#d0eaec"/>
                      <w10:anchorlock/>
                    </v:group>
                  </w:pict>
                </mc:Fallback>
              </mc:AlternateContent>
            </w:r>
          </w:p>
        </w:tc>
      </w:tr>
      <w:tr w:rsidR="00F94625" w:rsidRPr="00F94625" w:rsidTr="003E1C38">
        <w:trPr>
          <w:trHeight w:val="1496"/>
        </w:trPr>
        <w:tc>
          <w:tcPr>
            <w:tcW w:w="819" w:type="dxa"/>
            <w:vAlign w:val="center"/>
          </w:tcPr>
          <w:p w:rsidR="00F94625" w:rsidRDefault="00F94625" w:rsidP="00F94625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05</w:t>
            </w:r>
          </w:p>
        </w:tc>
        <w:tc>
          <w:tcPr>
            <w:tcW w:w="3240" w:type="dxa"/>
            <w:vAlign w:val="center"/>
          </w:tcPr>
          <w:p w:rsidR="00F94625" w:rsidRDefault="00F94625" w:rsidP="00F94625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Resist Strip</w:t>
            </w:r>
          </w:p>
          <w:p w:rsidR="00F94625" w:rsidRDefault="00F94625" w:rsidP="00F94625">
            <w:pPr>
              <w:rPr>
                <w:i/>
                <w:iCs/>
                <w:lang w:val="en-US"/>
              </w:rPr>
            </w:pPr>
            <w:r>
              <w:rPr>
                <w:iCs/>
                <w:lang w:val="en-GB"/>
              </w:rPr>
              <w:t xml:space="preserve">Material: </w:t>
            </w:r>
            <w:r w:rsidRPr="00F94625">
              <w:rPr>
                <w:i/>
                <w:iCs/>
                <w:lang w:val="en-US"/>
              </w:rPr>
              <w:t>AZ1512 – 1.1</w:t>
            </w:r>
            <w:r w:rsidRPr="00036AE3">
              <w:rPr>
                <w:i/>
                <w:iCs/>
                <w:lang w:val="el-GR"/>
              </w:rPr>
              <w:t>μ</w:t>
            </w:r>
            <w:r w:rsidRPr="00F94625">
              <w:rPr>
                <w:i/>
                <w:iCs/>
                <w:lang w:val="en-US"/>
              </w:rPr>
              <w:t>m</w:t>
            </w:r>
          </w:p>
          <w:p w:rsidR="00F94625" w:rsidRPr="00F94625" w:rsidRDefault="00F94625" w:rsidP="00F94625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Machine: </w:t>
            </w:r>
            <w:proofErr w:type="spellStart"/>
            <w:r>
              <w:rPr>
                <w:iCs/>
                <w:lang w:val="en-US"/>
              </w:rPr>
              <w:t>Tepla</w:t>
            </w:r>
            <w:proofErr w:type="spellEnd"/>
            <w:r>
              <w:rPr>
                <w:iCs/>
                <w:lang w:val="en-US"/>
              </w:rPr>
              <w:t xml:space="preserve"> + Remover</w:t>
            </w:r>
          </w:p>
        </w:tc>
        <w:tc>
          <w:tcPr>
            <w:tcW w:w="4923" w:type="dxa"/>
            <w:tcMar>
              <w:top w:w="113" w:type="dxa"/>
              <w:bottom w:w="113" w:type="dxa"/>
            </w:tcMar>
            <w:vAlign w:val="center"/>
          </w:tcPr>
          <w:p w:rsidR="00F94625" w:rsidRPr="00F621B2" w:rsidRDefault="00F94625" w:rsidP="00F94625">
            <w:pPr>
              <w:jc w:val="center"/>
              <w:rPr>
                <w:lang w:val="en-US"/>
              </w:rPr>
            </w:pPr>
          </w:p>
          <w:p w:rsidR="00F94625" w:rsidRPr="00036AE3" w:rsidRDefault="00F94625" w:rsidP="00F94625">
            <w:pPr>
              <w:jc w:val="center"/>
              <w:rPr>
                <w:lang w:val="fr-FR"/>
              </w:rPr>
            </w:pPr>
            <w:r>
              <w:rPr>
                <w:noProof/>
                <w:lang w:eastAsia="fr-CH"/>
              </w:rPr>
              <mc:AlternateContent>
                <mc:Choice Requires="wpc">
                  <w:drawing>
                    <wp:inline distT="0" distB="0" distL="0" distR="0" wp14:anchorId="121F5865" wp14:editId="578ED37C">
                      <wp:extent cx="2602865" cy="494030"/>
                      <wp:effectExtent l="0" t="0" r="26035" b="20320"/>
                      <wp:docPr id="30" name="Canvas 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1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9880" cy="82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4455"/>
                                  <a:ext cx="2602865" cy="360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810" y="0"/>
                                  <a:ext cx="1238400" cy="82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11480"/>
                                  <a:ext cx="2602865" cy="82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5C4DD31" id="Canvas 99" o:spid="_x0000_s1026" editas="canvas" style="width:204.95pt;height:38.9pt;mso-position-horizontal-relative:char;mso-position-vertical-relative:line" coordsize="26028,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">
                      <v:shape id="_x0000_s1027" type="#_x0000_t75" style="position:absolute;width:26028;height:4940;visibility:visible;mso-wrap-style:square">
                        <v:fill o:detectmouseclick="t"/>
                        <v:path o:connecttype="none"/>
                      </v:shape>
                      <v:rect id="Rectangle 93" o:spid="_x0000_s1028" style="position:absolute;width:3098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" fillcolor="#d0eaec" strokecolor="#d0eaec"/>
                      <v:rect id="Rectangle 94" o:spid="_x0000_s1029" style="position:absolute;top:844;width:26028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" fillcolor="silver" strokecolor="silver"/>
                      <v:rect id="Rectangle 95" o:spid="_x0000_s1030" style="position:absolute;left:7658;width:12384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" fillcolor="#d0eaec" strokecolor="#d0eaec"/>
                      <v:rect id="Rectangle 97" o:spid="_x0000_s1031" style="position:absolute;top:4114;width:2602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" fillcolor="#d0eaec" strokecolor="#d0eaec"/>
                      <w10:anchorlock/>
                    </v:group>
                  </w:pict>
                </mc:Fallback>
              </mc:AlternateContent>
            </w:r>
          </w:p>
        </w:tc>
      </w:tr>
      <w:tr w:rsidR="00F94625" w:rsidTr="008E6AC2">
        <w:trPr>
          <w:trHeight w:val="1496"/>
        </w:trPr>
        <w:tc>
          <w:tcPr>
            <w:tcW w:w="819" w:type="dxa"/>
            <w:vAlign w:val="center"/>
          </w:tcPr>
          <w:p w:rsidR="00F94625" w:rsidRDefault="00F94625" w:rsidP="00F94625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06</w:t>
            </w:r>
          </w:p>
        </w:tc>
        <w:tc>
          <w:tcPr>
            <w:tcW w:w="3240" w:type="dxa"/>
            <w:vAlign w:val="center"/>
          </w:tcPr>
          <w:p w:rsidR="00F94625" w:rsidRPr="00116F24" w:rsidRDefault="00F94625" w:rsidP="00F94625">
            <w:pPr>
              <w:rPr>
                <w:i/>
                <w:iCs/>
              </w:rPr>
            </w:pPr>
            <w:proofErr w:type="spellStart"/>
            <w:r w:rsidRPr="00116F24">
              <w:rPr>
                <w:i/>
                <w:iCs/>
              </w:rPr>
              <w:t>Photolith</w:t>
            </w:r>
            <w:proofErr w:type="spellEnd"/>
            <w:r w:rsidRPr="00116F24">
              <w:rPr>
                <w:i/>
                <w:iCs/>
              </w:rPr>
              <w:t xml:space="preserve"> PR </w:t>
            </w:r>
            <w:proofErr w:type="spellStart"/>
            <w:r w:rsidRPr="00116F24">
              <w:rPr>
                <w:i/>
                <w:iCs/>
              </w:rPr>
              <w:t>coat</w:t>
            </w:r>
            <w:proofErr w:type="spellEnd"/>
          </w:p>
          <w:p w:rsidR="00F94625" w:rsidRPr="00116F24" w:rsidRDefault="00F94625" w:rsidP="00F94625">
            <w:pPr>
              <w:rPr>
                <w:i/>
                <w:iCs/>
              </w:rPr>
            </w:pPr>
            <w:r w:rsidRPr="00116F24">
              <w:t xml:space="preserve">Machine: </w:t>
            </w:r>
            <w:r w:rsidRPr="00116F24">
              <w:rPr>
                <w:i/>
                <w:iCs/>
              </w:rPr>
              <w:t>ACS200</w:t>
            </w:r>
          </w:p>
          <w:p w:rsidR="00F94625" w:rsidRPr="001045C4" w:rsidRDefault="00F94625" w:rsidP="00F94625">
            <w:pPr>
              <w:rPr>
                <w:i/>
                <w:iCs/>
              </w:rPr>
            </w:pPr>
            <w:r w:rsidRPr="00116F24">
              <w:t xml:space="preserve">PR : </w:t>
            </w:r>
            <w:r>
              <w:t>AZ1512 on LOR – 1.5+0.5</w:t>
            </w:r>
            <w:r w:rsidRPr="001045C4">
              <w:rPr>
                <w:i/>
                <w:iCs/>
              </w:rPr>
              <w:t xml:space="preserve"> </w:t>
            </w:r>
            <w:proofErr w:type="spellStart"/>
            <w:r w:rsidRPr="001045C4">
              <w:rPr>
                <w:i/>
                <w:iCs/>
              </w:rPr>
              <w:t>um</w:t>
            </w:r>
            <w:proofErr w:type="spellEnd"/>
          </w:p>
        </w:tc>
        <w:tc>
          <w:tcPr>
            <w:tcW w:w="4923" w:type="dxa"/>
            <w:tcMar>
              <w:top w:w="113" w:type="dxa"/>
              <w:bottom w:w="113" w:type="dxa"/>
            </w:tcMar>
            <w:vAlign w:val="center"/>
          </w:tcPr>
          <w:p w:rsidR="00F94625" w:rsidRDefault="00F94625" w:rsidP="00F94625">
            <w:pPr>
              <w:jc w:val="center"/>
            </w:pPr>
            <w:r>
              <w:rPr>
                <w:noProof/>
                <w:lang w:eastAsia="fr-CH"/>
              </w:rPr>
              <mc:AlternateContent>
                <mc:Choice Requires="wpc">
                  <w:drawing>
                    <wp:inline distT="0" distB="0" distL="0" distR="0" wp14:anchorId="1D54301D" wp14:editId="41C689DF">
                      <wp:extent cx="2603500" cy="1281430"/>
                      <wp:effectExtent l="0" t="0" r="25400" b="0"/>
                      <wp:docPr id="129" name="Canvas 1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1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1980" y="630555"/>
                                  <a:ext cx="720725" cy="225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30554"/>
                                  <a:ext cx="2004060" cy="225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60730"/>
                                  <a:ext cx="309880" cy="82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46455"/>
                                  <a:ext cx="2603500" cy="360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5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175" y="760730"/>
                                  <a:ext cx="1238400" cy="82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7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73480"/>
                                  <a:ext cx="2603500" cy="82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16560"/>
                                  <a:ext cx="2603500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5A31673" id="Canvas 156" o:spid="_x0000_s1026" editas="canvas" style="width:205pt;height:100.9pt;mso-position-horizontal-relative:char;mso-position-vertical-relative:line" coordsize="26035,1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">
                      <v:shape id="_x0000_s1027" type="#_x0000_t75" style="position:absolute;width:26035;height:12814;visibility:visible;mso-wrap-style:square">
                        <v:fill o:detectmouseclick="t"/>
                        <v:path o:connecttype="none"/>
                      </v:shape>
                      <v:rect id="Rectangle 143" o:spid="_x0000_s1028" style="position:absolute;left:18719;top:6305;width:7208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" fillcolor="#f90" stroked="f"/>
                      <v:rect id="Rectangle 144" o:spid="_x0000_s1029" style="position:absolute;top:6305;width:20040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" fillcolor="#f90" stroked="f"/>
                      <v:rect id="Rectangle 145" o:spid="_x0000_s1030" style="position:absolute;top:7607;width:3098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" fillcolor="#d0eaec" strokecolor="#d0eaec"/>
                      <v:rect id="Rectangle 146" o:spid="_x0000_s1031" style="position:absolute;top:8464;width:26035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" fillcolor="silver" strokecolor="silver"/>
                      <v:rect id="Rectangle 147" o:spid="_x0000_s1032" style="position:absolute;left:7651;top:7607;width:12384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" fillcolor="#d0eaec" strokecolor="#d0eaec"/>
                      <v:rect id="Rectangle 149" o:spid="_x0000_s1033" style="position:absolute;top:11734;width:26035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" fillcolor="#d0eaec" strokecolor="#d0eaec"/>
                      <v:rect id="Rectangle 151" o:spid="_x0000_s1034" style="position:absolute;top:4165;width:26035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" fillcolor="red" stroked="f"/>
                      <w10:anchorlock/>
                    </v:group>
                  </w:pict>
                </mc:Fallback>
              </mc:AlternateContent>
            </w:r>
          </w:p>
        </w:tc>
      </w:tr>
      <w:tr w:rsidR="00F94625" w:rsidTr="00450B6F">
        <w:trPr>
          <w:trHeight w:val="1496"/>
        </w:trPr>
        <w:tc>
          <w:tcPr>
            <w:tcW w:w="819" w:type="dxa"/>
            <w:vAlign w:val="center"/>
          </w:tcPr>
          <w:p w:rsidR="00F94625" w:rsidRPr="00036AE3" w:rsidRDefault="00F94625" w:rsidP="00F94625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lastRenderedPageBreak/>
              <w:t>0</w:t>
            </w:r>
            <w:r w:rsidR="00465C4E">
              <w:rPr>
                <w:b/>
                <w:bCs/>
                <w:lang w:val="fr-FR"/>
              </w:rPr>
              <w:t>7</w:t>
            </w:r>
          </w:p>
        </w:tc>
        <w:tc>
          <w:tcPr>
            <w:tcW w:w="3240" w:type="dxa"/>
            <w:vAlign w:val="center"/>
          </w:tcPr>
          <w:p w:rsidR="00F94625" w:rsidRPr="00036AE3" w:rsidRDefault="00F94625" w:rsidP="00F94625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Photolith expo + develop</w:t>
            </w:r>
          </w:p>
          <w:p w:rsidR="00F94625" w:rsidRPr="00572C8A" w:rsidRDefault="00F94625" w:rsidP="00F94625">
            <w:pPr>
              <w:rPr>
                <w:i/>
                <w:iCs/>
                <w:lang w:val="en-GB"/>
              </w:rPr>
            </w:pPr>
            <w:r w:rsidRPr="00036AE3">
              <w:rPr>
                <w:lang w:val="en-GB"/>
              </w:rPr>
              <w:t xml:space="preserve">Machine: </w:t>
            </w:r>
            <w:r>
              <w:rPr>
                <w:i/>
                <w:iCs/>
                <w:lang w:val="en-GB"/>
              </w:rPr>
              <w:t>direct laser W  + ACS200</w:t>
            </w:r>
          </w:p>
          <w:p w:rsidR="00F94625" w:rsidRPr="005D3A85" w:rsidRDefault="00F94625" w:rsidP="00F94625">
            <w:pPr>
              <w:pStyle w:val="Titre2"/>
              <w:rPr>
                <w:b w:val="0"/>
                <w:bCs w:val="0"/>
                <w:lang w:val="de-CH"/>
              </w:rPr>
            </w:pPr>
            <w:proofErr w:type="spellStart"/>
            <w:r w:rsidRPr="005D3A85">
              <w:rPr>
                <w:b w:val="0"/>
                <w:lang w:val="de-CH"/>
              </w:rPr>
              <w:t>Mask</w:t>
            </w:r>
            <w:proofErr w:type="spellEnd"/>
            <w:r w:rsidRPr="005D3A85">
              <w:rPr>
                <w:b w:val="0"/>
                <w:lang w:val="de-CH"/>
              </w:rPr>
              <w:t xml:space="preserve"> :</w:t>
            </w:r>
            <w:r w:rsidRPr="005D3A85">
              <w:rPr>
                <w:b w:val="0"/>
                <w:i/>
                <w:iCs/>
                <w:lang w:val="de-CH"/>
              </w:rPr>
              <w:t xml:space="preserve"> CD = 20 um</w:t>
            </w:r>
            <w:r w:rsidRPr="005D3A85">
              <w:rPr>
                <w:b w:val="0"/>
                <w:i/>
                <w:iCs/>
                <w:lang w:val="de-CH"/>
              </w:rPr>
              <w:br/>
            </w:r>
            <w:proofErr w:type="spellStart"/>
            <w:r w:rsidRPr="005D3A85">
              <w:rPr>
                <w:b w:val="0"/>
                <w:i/>
                <w:iCs/>
                <w:lang w:val="de-CH"/>
              </w:rPr>
              <w:t>Align</w:t>
            </w:r>
            <w:proofErr w:type="spellEnd"/>
            <w:r w:rsidRPr="005D3A85">
              <w:rPr>
                <w:b w:val="0"/>
                <w:i/>
                <w:iCs/>
                <w:lang w:val="de-CH"/>
              </w:rPr>
              <w:t xml:space="preserve"> </w:t>
            </w:r>
            <w:proofErr w:type="spellStart"/>
            <w:r w:rsidRPr="005D3A85">
              <w:rPr>
                <w:b w:val="0"/>
                <w:i/>
                <w:iCs/>
                <w:lang w:val="de-CH"/>
              </w:rPr>
              <w:t>tol</w:t>
            </w:r>
            <w:proofErr w:type="spellEnd"/>
            <w:r w:rsidRPr="005D3A85">
              <w:rPr>
                <w:b w:val="0"/>
                <w:i/>
                <w:iCs/>
                <w:lang w:val="de-CH"/>
              </w:rPr>
              <w:t>: 1.5 um</w:t>
            </w:r>
          </w:p>
        </w:tc>
        <w:tc>
          <w:tcPr>
            <w:tcW w:w="4923" w:type="dxa"/>
            <w:tcMar>
              <w:top w:w="113" w:type="dxa"/>
              <w:bottom w:w="113" w:type="dxa"/>
            </w:tcMar>
            <w:vAlign w:val="center"/>
          </w:tcPr>
          <w:p w:rsidR="00F94625" w:rsidRDefault="00F94625" w:rsidP="00F94625">
            <w:pPr>
              <w:jc w:val="center"/>
            </w:pPr>
            <w:r>
              <w:rPr>
                <w:noProof/>
                <w:lang w:eastAsia="fr-CH"/>
              </w:rPr>
              <mc:AlternateContent>
                <mc:Choice Requires="wpc">
                  <w:drawing>
                    <wp:inline distT="0" distB="0" distL="0" distR="0" wp14:anchorId="78A418D5" wp14:editId="4A59A800">
                      <wp:extent cx="2603500" cy="1044380"/>
                      <wp:effectExtent l="0" t="0" r="25400" b="3810"/>
                      <wp:docPr id="156" name="Canvas 1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33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1980" y="393505"/>
                                  <a:ext cx="720725" cy="225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5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93505"/>
                                  <a:ext cx="936625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6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23680"/>
                                  <a:ext cx="309880" cy="82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7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09405"/>
                                  <a:ext cx="2603500" cy="360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8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175" y="523680"/>
                                  <a:ext cx="1238400" cy="82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0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36430"/>
                                  <a:ext cx="2603500" cy="82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2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79510"/>
                                  <a:ext cx="1008380" cy="213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3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0225" y="177605"/>
                                  <a:ext cx="79248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4" name="Line 153"/>
                              <wps:cNvCnPr/>
                              <wps:spPr bwMode="auto">
                                <a:xfrm>
                                  <a:off x="1008380" y="277935"/>
                                  <a:ext cx="7918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Text Box 1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5850" y="10600"/>
                                  <a:ext cx="81915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4625" w:rsidRPr="00490CDF" w:rsidRDefault="00F94625" w:rsidP="0079410B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490CDF">
                                      <w:rPr>
                                        <w:rFonts w:ascii="Arial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20 </w:t>
                                    </w:r>
                                    <w:r w:rsidRPr="00141D55"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>um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90" name="Text Box 1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9590" y="194410"/>
                                  <a:ext cx="819150" cy="367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4625" w:rsidRDefault="00F94625" w:rsidP="00750F03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Batang" w:hAnsi="Arial" w:cs="Arial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1.5 </w:t>
                                    </w:r>
                                    <w:r>
                                      <w:rPr>
                                        <w:rFonts w:eastAsia="Batang"/>
                                        <w:i/>
                                        <w:iCs/>
                                        <w:lang w:val="en-US"/>
                                      </w:rPr>
                                      <w:t>um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upright="1">
                                <a:noAutofit/>
                              </wps:bodyPr>
                            </wps:wsp>
                            <wps:wsp>
                              <wps:cNvPr id="128" name="Line 153"/>
                              <wps:cNvCnPr/>
                              <wps:spPr bwMode="auto">
                                <a:xfrm>
                                  <a:off x="685460" y="461745"/>
                                  <a:ext cx="2822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8A418D5" id="Canvas 156" o:spid="_x0000_s1035" editas="canvas" style="width:205pt;height:82.25pt;mso-position-horizontal-relative:char;mso-position-vertical-relative:line" coordsize="26035,10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">
                      <v:shape id="_x0000_s1036" type="#_x0000_t75" style="position:absolute;width:26035;height:10439;visibility:visible;mso-wrap-style:square">
                        <v:fill o:detectmouseclick="t"/>
                        <v:path o:connecttype="none"/>
                      </v:shape>
                      <v:rect id="Rectangle 143" o:spid="_x0000_s1037" style="position:absolute;left:18719;top:3935;width:7208;height:2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" fillcolor="#f90" stroked="f"/>
                      <v:rect id="Rectangle 144" o:spid="_x0000_s1038" style="position:absolute;top:3935;width:936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" fillcolor="#f90" stroked="f"/>
                      <v:rect id="Rectangle 145" o:spid="_x0000_s1039" style="position:absolute;top:5236;width:309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" fillcolor="#d0eaec" strokecolor="#d0eaec"/>
                      <v:rect id="Rectangle 146" o:spid="_x0000_s1040" style="position:absolute;top:6094;width:26035;height: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" fillcolor="silver" strokecolor="silver"/>
                      <v:rect id="Rectangle 147" o:spid="_x0000_s1041" style="position:absolute;left:7651;top:5236;width:12384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" fillcolor="#d0eaec" strokecolor="#d0eaec"/>
                      <v:rect id="Rectangle 149" o:spid="_x0000_s1042" style="position:absolute;top:9364;width:26035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" fillcolor="#d0eaec" strokecolor="#d0eaec"/>
                      <v:rect id="Rectangle 151" o:spid="_x0000_s1043" style="position:absolute;top:1795;width:10083;height:2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" fillcolor="red" stroked="f"/>
                      <v:rect id="Rectangle 152" o:spid="_x0000_s1044" style="position:absolute;left:18002;top:1776;width:7925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" fillcolor="red" stroked="f"/>
                      <v:line id="Line 153" o:spid="_x0000_s1045" style="position:absolute;visibility:visible;mso-wrap-style:square" from="10083,2779" to="18002,2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">
                        <v:stroke startarrow="block" endarrow="block"/>
                      </v:line>
                      <v:shape id="Text Box 154" o:spid="_x0000_s1046" type="#_x0000_t202" style="position:absolute;left:10858;top:106;width:819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" filled="f" fillcolor="#bbe0e3" stroked="f">
                        <v:textbox>
                          <w:txbxContent>
                            <w:p w:rsidR="00F94625" w:rsidRPr="00490CDF" w:rsidRDefault="00F94625" w:rsidP="0079410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490CDF">
                                <w:rPr>
                                  <w:rFonts w:ascii="Arial" w:hAnsi="Arial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20 </w:t>
                              </w:r>
                              <w:r w:rsidRPr="00141D55">
                                <w:rPr>
                                  <w:i/>
                                  <w:iCs/>
                                  <w:lang w:val="en-US"/>
                                </w:rPr>
                                <w:t>um</w:t>
                              </w:r>
                            </w:p>
                          </w:txbxContent>
                        </v:textbox>
                      </v:shape>
                      <v:shape id="Text Box 154" o:spid="_x0000_s1047" type="#_x0000_t202" style="position:absolute;left:5295;top:1944;width:8192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" filled="f" fillcolor="#bbe0e3" stroked="f">
                        <v:textbox>
                          <w:txbxContent>
                            <w:p w:rsidR="00F94625" w:rsidRDefault="00F94625" w:rsidP="00750F0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Batang" w:hAnsi="Arial" w:cs="Arial"/>
                                  <w:color w:val="000000"/>
                                  <w:sz w:val="28"/>
                                  <w:szCs w:val="28"/>
                                </w:rPr>
                                <w:t xml:space="preserve">1.5 </w:t>
                              </w:r>
                              <w:r>
                                <w:rPr>
                                  <w:rFonts w:eastAsia="Batang"/>
                                  <w:i/>
                                  <w:iCs/>
                                  <w:lang w:val="en-US"/>
                                </w:rPr>
                                <w:t>um</w:t>
                              </w:r>
                            </w:p>
                          </w:txbxContent>
                        </v:textbox>
                      </v:shape>
                      <v:line id="Line 153" o:spid="_x0000_s1048" style="position:absolute;visibility:visible;mso-wrap-style:square" from="6854,4617" to="9677,4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">
                        <v:stroke startarrow="block" endarrow="block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F94625" w:rsidTr="008E6AC2">
        <w:trPr>
          <w:trHeight w:val="1496"/>
        </w:trPr>
        <w:tc>
          <w:tcPr>
            <w:tcW w:w="819" w:type="dxa"/>
            <w:vAlign w:val="center"/>
          </w:tcPr>
          <w:p w:rsidR="00F94625" w:rsidRDefault="00F94625" w:rsidP="00465C4E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0</w:t>
            </w:r>
            <w:r w:rsidR="00465C4E">
              <w:rPr>
                <w:b/>
                <w:bCs/>
                <w:lang w:val="fr-FR"/>
              </w:rPr>
              <w:t>8/09</w:t>
            </w:r>
          </w:p>
        </w:tc>
        <w:tc>
          <w:tcPr>
            <w:tcW w:w="3240" w:type="dxa"/>
          </w:tcPr>
          <w:p w:rsidR="00F94625" w:rsidRDefault="00F94625" w:rsidP="00F94625">
            <w:pPr>
              <w:rPr>
                <w:i/>
                <w:iCs/>
                <w:lang w:val="en-GB"/>
              </w:rPr>
            </w:pPr>
            <w:smartTag w:uri="urn:schemas-microsoft-com:office:smarttags" w:element="place">
              <w:r>
                <w:rPr>
                  <w:i/>
                  <w:iCs/>
                  <w:lang w:val="en-GB"/>
                </w:rPr>
                <w:t>Meta</w:t>
              </w:r>
            </w:smartTag>
            <w:r>
              <w:rPr>
                <w:i/>
                <w:iCs/>
                <w:lang w:val="en-GB"/>
              </w:rPr>
              <w:t xml:space="preserve">l Evaporation </w:t>
            </w:r>
          </w:p>
          <w:p w:rsidR="00F94625" w:rsidRPr="00036AE3" w:rsidRDefault="00F94625" w:rsidP="00F94625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+ lift-off</w:t>
            </w:r>
          </w:p>
          <w:p w:rsidR="00F94625" w:rsidRPr="00036AE3" w:rsidRDefault="00F94625" w:rsidP="00F94625">
            <w:pPr>
              <w:rPr>
                <w:i/>
                <w:iCs/>
                <w:lang w:val="en-GB"/>
              </w:rPr>
            </w:pPr>
            <w:r w:rsidRPr="00036AE3">
              <w:rPr>
                <w:lang w:val="en-GB"/>
              </w:rPr>
              <w:t xml:space="preserve">Machine: </w:t>
            </w:r>
            <w:r>
              <w:rPr>
                <w:i/>
                <w:iCs/>
                <w:lang w:val="en-GB"/>
              </w:rPr>
              <w:t>LAB600H</w:t>
            </w:r>
          </w:p>
          <w:p w:rsidR="00F94625" w:rsidRPr="00530967" w:rsidRDefault="00F94625" w:rsidP="00F94625">
            <w:pPr>
              <w:rPr>
                <w:i/>
                <w:iCs/>
                <w:lang w:val="en-GB"/>
              </w:rPr>
            </w:pPr>
            <w:r w:rsidRPr="00530967">
              <w:rPr>
                <w:iCs/>
                <w:lang w:val="en-GB"/>
              </w:rPr>
              <w:t>Metal</w:t>
            </w:r>
            <w:r w:rsidRPr="00530967">
              <w:rPr>
                <w:i/>
                <w:iCs/>
                <w:lang w:val="en-GB"/>
              </w:rPr>
              <w:t xml:space="preserve"> :</w:t>
            </w:r>
            <w:proofErr w:type="spellStart"/>
            <w:r>
              <w:rPr>
                <w:i/>
                <w:iCs/>
                <w:lang w:val="en-GB"/>
              </w:rPr>
              <w:t>Ti</w:t>
            </w:r>
            <w:proofErr w:type="spellEnd"/>
            <w:r>
              <w:rPr>
                <w:i/>
                <w:iCs/>
                <w:lang w:val="en-GB"/>
              </w:rPr>
              <w:t xml:space="preserve"> / Au</w:t>
            </w:r>
          </w:p>
          <w:p w:rsidR="00F94625" w:rsidRDefault="00F94625" w:rsidP="00F94625">
            <w:pPr>
              <w:pStyle w:val="Titre2"/>
              <w:rPr>
                <w:b w:val="0"/>
                <w:bCs w:val="0"/>
                <w:i/>
                <w:lang w:val="en-GB"/>
              </w:rPr>
            </w:pPr>
            <w:proofErr w:type="gramStart"/>
            <w:r w:rsidRPr="00530967">
              <w:rPr>
                <w:b w:val="0"/>
                <w:bCs w:val="0"/>
                <w:lang w:val="en-GB"/>
              </w:rPr>
              <w:t>Thickness :</w:t>
            </w:r>
            <w:proofErr w:type="gramEnd"/>
            <w:r w:rsidRPr="00530967">
              <w:rPr>
                <w:b w:val="0"/>
                <w:bCs w:val="0"/>
                <w:lang w:val="en-GB"/>
              </w:rPr>
              <w:t xml:space="preserve"> </w:t>
            </w:r>
            <w:r w:rsidRPr="00530967">
              <w:rPr>
                <w:b w:val="0"/>
                <w:bCs w:val="0"/>
                <w:i/>
                <w:lang w:val="en-GB"/>
              </w:rPr>
              <w:t>10 / 60  (nm)</w:t>
            </w:r>
          </w:p>
          <w:p w:rsidR="00F94625" w:rsidRPr="00530967" w:rsidRDefault="00F94625" w:rsidP="00F94625">
            <w:pPr>
              <w:rPr>
                <w:lang w:val="en-GB"/>
              </w:rPr>
            </w:pPr>
            <w:r>
              <w:rPr>
                <w:lang w:val="en-GB"/>
              </w:rPr>
              <w:t xml:space="preserve"> + Solvent - sonication</w:t>
            </w:r>
          </w:p>
        </w:tc>
        <w:tc>
          <w:tcPr>
            <w:tcW w:w="4923" w:type="dxa"/>
            <w:tcMar>
              <w:top w:w="113" w:type="dxa"/>
              <w:bottom w:w="113" w:type="dxa"/>
            </w:tcMar>
            <w:vAlign w:val="center"/>
          </w:tcPr>
          <w:p w:rsidR="00F94625" w:rsidRDefault="00F94625" w:rsidP="00F94625">
            <w:pPr>
              <w:jc w:val="center"/>
            </w:pPr>
            <w:r>
              <w:rPr>
                <w:noProof/>
                <w:lang w:eastAsia="fr-CH"/>
              </w:rPr>
              <mc:AlternateContent>
                <mc:Choice Requires="wpc">
                  <w:drawing>
                    <wp:inline distT="0" distB="0" distL="0" distR="0" wp14:anchorId="6C8EF551" wp14:editId="43662527">
                      <wp:extent cx="2603500" cy="704850"/>
                      <wp:effectExtent l="0" t="0" r="25400" b="19050"/>
                      <wp:docPr id="172" name="Canvas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26" name="Rectangle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09517"/>
                                  <a:ext cx="309766" cy="82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7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95169"/>
                                  <a:ext cx="2603500" cy="3608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8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160" y="209517"/>
                                  <a:ext cx="1238400" cy="82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0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22295"/>
                                  <a:ext cx="2603500" cy="82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2" name="Rectangle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1937" y="138001"/>
                                  <a:ext cx="793797" cy="698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6D49E6" id="Canvas 172" o:spid="_x0000_s1026" editas="canvas" style="width:205pt;height:55.5pt;mso-position-horizontal-relative:char;mso-position-vertical-relative:line" coordsize="26035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">
                      <v:shape id="_x0000_s1027" type="#_x0000_t75" style="position:absolute;width:26035;height:7048;visibility:visible;mso-wrap-style:square">
                        <v:fill o:detectmouseclick="t"/>
                        <v:path o:connecttype="none"/>
                      </v:shape>
                      <v:rect id="Rectangle 160" o:spid="_x0000_s1028" style="position:absolute;top:2095;width:3097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" fillcolor="#d0eaec" strokecolor="#d0eaec"/>
                      <v:rect id="Rectangle 161" o:spid="_x0000_s1029" style="position:absolute;top:2951;width:26035;height:3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" fillcolor="silver" strokecolor="silver"/>
                      <v:rect id="Rectangle 162" o:spid="_x0000_s1030" style="position:absolute;left:7651;top:2095;width:12384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" fillcolor="#d0eaec" strokecolor="#d0eaec"/>
                      <v:rect id="Rectangle 164" o:spid="_x0000_s1031" style="position:absolute;top:6222;width:26035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" fillcolor="#d0eaec" strokecolor="#d0eaec"/>
                      <v:rect id="Rectangle 170" o:spid="_x0000_s1032" style="position:absolute;left:10019;top:1380;width:7938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" fillcolor="#396" stroked="f"/>
                      <w10:anchorlock/>
                    </v:group>
                  </w:pict>
                </mc:Fallback>
              </mc:AlternateContent>
            </w:r>
          </w:p>
        </w:tc>
      </w:tr>
      <w:tr w:rsidR="00F94625" w:rsidRPr="006A33C6" w:rsidTr="002D4377">
        <w:trPr>
          <w:trHeight w:val="1496"/>
        </w:trPr>
        <w:tc>
          <w:tcPr>
            <w:tcW w:w="819" w:type="dxa"/>
            <w:vAlign w:val="center"/>
          </w:tcPr>
          <w:p w:rsidR="00F94625" w:rsidRDefault="00465C4E" w:rsidP="00F94625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10</w:t>
            </w:r>
          </w:p>
        </w:tc>
        <w:tc>
          <w:tcPr>
            <w:tcW w:w="3240" w:type="dxa"/>
          </w:tcPr>
          <w:p w:rsidR="00F94625" w:rsidRPr="005D3A85" w:rsidRDefault="00F94625" w:rsidP="00F94625">
            <w:pPr>
              <w:rPr>
                <w:i/>
                <w:iCs/>
              </w:rPr>
            </w:pPr>
            <w:proofErr w:type="spellStart"/>
            <w:r w:rsidRPr="005D3A85">
              <w:rPr>
                <w:i/>
                <w:iCs/>
              </w:rPr>
              <w:t>Photolith</w:t>
            </w:r>
            <w:proofErr w:type="spellEnd"/>
            <w:r w:rsidRPr="005D3A85">
              <w:rPr>
                <w:i/>
                <w:iCs/>
              </w:rPr>
              <w:t xml:space="preserve"> PR </w:t>
            </w:r>
            <w:proofErr w:type="spellStart"/>
            <w:r w:rsidRPr="005D3A85">
              <w:rPr>
                <w:i/>
                <w:iCs/>
              </w:rPr>
              <w:t>coat</w:t>
            </w:r>
            <w:proofErr w:type="spellEnd"/>
          </w:p>
          <w:p w:rsidR="00F94625" w:rsidRPr="005D3A85" w:rsidRDefault="00F94625" w:rsidP="00F94625">
            <w:pPr>
              <w:rPr>
                <w:i/>
                <w:iCs/>
              </w:rPr>
            </w:pPr>
            <w:r w:rsidRPr="005D3A85">
              <w:t xml:space="preserve">Machine: </w:t>
            </w:r>
            <w:r w:rsidRPr="005D3A85">
              <w:rPr>
                <w:i/>
                <w:iCs/>
              </w:rPr>
              <w:t>ACS200</w:t>
            </w:r>
          </w:p>
          <w:p w:rsidR="00F94625" w:rsidRPr="005D3A85" w:rsidRDefault="00F94625" w:rsidP="00F94625">
            <w:pPr>
              <w:rPr>
                <w:i/>
                <w:iCs/>
              </w:rPr>
            </w:pPr>
            <w:r w:rsidRPr="005D3A85">
              <w:t xml:space="preserve">PR : </w:t>
            </w:r>
            <w:r w:rsidRPr="005D3A85">
              <w:rPr>
                <w:i/>
                <w:iCs/>
              </w:rPr>
              <w:t xml:space="preserve">AZ1512 – 2.0 </w:t>
            </w:r>
            <w:r w:rsidRPr="00036AE3">
              <w:rPr>
                <w:i/>
                <w:iCs/>
                <w:lang w:val="el-GR"/>
              </w:rPr>
              <w:t>μ</w:t>
            </w:r>
            <w:r w:rsidRPr="005D3A85">
              <w:rPr>
                <w:i/>
                <w:iCs/>
              </w:rPr>
              <w:t>m</w:t>
            </w:r>
          </w:p>
        </w:tc>
        <w:tc>
          <w:tcPr>
            <w:tcW w:w="4923" w:type="dxa"/>
            <w:tcMar>
              <w:top w:w="113" w:type="dxa"/>
              <w:bottom w:w="113" w:type="dxa"/>
            </w:tcMar>
            <w:vAlign w:val="center"/>
          </w:tcPr>
          <w:p w:rsidR="00F94625" w:rsidRPr="00155E26" w:rsidRDefault="00F94625" w:rsidP="00F94625">
            <w:pPr>
              <w:jc w:val="center"/>
              <w:rPr>
                <w:lang w:val="en-US"/>
              </w:rPr>
            </w:pPr>
            <w:r>
              <w:rPr>
                <w:noProof/>
                <w:lang w:eastAsia="fr-CH"/>
              </w:rPr>
              <mc:AlternateContent>
                <mc:Choice Requires="wpc">
                  <w:drawing>
                    <wp:inline distT="0" distB="0" distL="0" distR="0" wp14:anchorId="40AC2568" wp14:editId="2723D143">
                      <wp:extent cx="2628900" cy="914400"/>
                      <wp:effectExtent l="0" t="0" r="0" b="0"/>
                      <wp:docPr id="140" name="Canvas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31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90514"/>
                                  <a:ext cx="309755" cy="825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2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76143"/>
                                  <a:ext cx="2603407" cy="3607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3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133" y="190514"/>
                                  <a:ext cx="1238400" cy="825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5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03181"/>
                                  <a:ext cx="2603407" cy="825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7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1901" y="119019"/>
                                  <a:ext cx="793769" cy="698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8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85714"/>
                                  <a:ext cx="1958340" cy="114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9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7546" y="687090"/>
                                  <a:ext cx="685861" cy="1141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8483B5" id="Canvas 199" o:spid="_x0000_s1026" editas="canvas" style="width:207pt;height:1in;mso-position-horizontal-relative:char;mso-position-vertical-relative:line" coordsize="2628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">
                      <v:shape id="_x0000_s1027" type="#_x0000_t75" style="position:absolute;width:26289;height:9144;visibility:visible;mso-wrap-style:square">
                        <v:fill o:detectmouseclick="t"/>
                        <v:path o:connecttype="none"/>
                      </v:shape>
                      <v:rect id="Rectangle 201" o:spid="_x0000_s1028" style="position:absolute;top:1905;width:3097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" fillcolor="#d0eaec" strokecolor="#d0eaec"/>
                      <v:rect id="Rectangle 202" o:spid="_x0000_s1029" style="position:absolute;top:2761;width:26034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" fillcolor="silver" strokecolor="silver"/>
                      <v:rect id="Rectangle 203" o:spid="_x0000_s1030" style="position:absolute;left:7651;top:1905;width:12384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" fillcolor="#d0eaec" strokecolor="#d0eaec"/>
                      <v:rect id="Rectangle 205" o:spid="_x0000_s1031" style="position:absolute;top:6031;width:26034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" fillcolor="#d0eaec" strokecolor="#d0eaec"/>
                      <v:rect id="Rectangle 207" o:spid="_x0000_s1032" style="position:absolute;left:10019;top:1190;width:7937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" fillcolor="#396" stroked="f"/>
                      <v:rect id="Rectangle 208" o:spid="_x0000_s1033" style="position:absolute;top:6857;width:19583;height:1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" fillcolor="red" stroked="f"/>
                      <v:rect id="Rectangle 209" o:spid="_x0000_s1034" style="position:absolute;left:19175;top:6870;width:6859;height:1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" fillcolor="red" stroked="f"/>
                      <w10:anchorlock/>
                    </v:group>
                  </w:pict>
                </mc:Fallback>
              </mc:AlternateContent>
            </w:r>
          </w:p>
        </w:tc>
      </w:tr>
      <w:tr w:rsidR="00F94625" w:rsidRPr="006A33C6" w:rsidTr="006C7971">
        <w:trPr>
          <w:trHeight w:val="1496"/>
        </w:trPr>
        <w:tc>
          <w:tcPr>
            <w:tcW w:w="819" w:type="dxa"/>
            <w:vAlign w:val="center"/>
          </w:tcPr>
          <w:p w:rsidR="00F94625" w:rsidRPr="00155E26" w:rsidRDefault="00465C4E" w:rsidP="00F9462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11</w:t>
            </w:r>
          </w:p>
        </w:tc>
        <w:tc>
          <w:tcPr>
            <w:tcW w:w="3240" w:type="dxa"/>
            <w:vAlign w:val="center"/>
          </w:tcPr>
          <w:p w:rsidR="00F94625" w:rsidRDefault="00F94625" w:rsidP="00F94625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Photolith   expo + develop</w:t>
            </w:r>
          </w:p>
          <w:p w:rsidR="00F94625" w:rsidRPr="00702163" w:rsidRDefault="00F94625" w:rsidP="00F94625">
            <w:pPr>
              <w:rPr>
                <w:i/>
                <w:iCs/>
                <w:lang w:val="en-GB"/>
              </w:rPr>
            </w:pPr>
            <w:r w:rsidRPr="00036AE3">
              <w:rPr>
                <w:lang w:val="en-GB"/>
              </w:rPr>
              <w:t xml:space="preserve">Machine: </w:t>
            </w:r>
            <w:r>
              <w:rPr>
                <w:i/>
                <w:iCs/>
                <w:lang w:val="en-GB"/>
              </w:rPr>
              <w:t>MA or Direct laser + ACS200</w:t>
            </w:r>
          </w:p>
          <w:p w:rsidR="00F94625" w:rsidRDefault="00F94625" w:rsidP="00F94625">
            <w:pPr>
              <w:rPr>
                <w:i/>
                <w:iCs/>
                <w:lang w:val="en-US"/>
              </w:rPr>
            </w:pPr>
            <w:r w:rsidRPr="00155E26">
              <w:rPr>
                <w:lang w:val="en-US"/>
              </w:rPr>
              <w:t>Mask :</w:t>
            </w:r>
            <w:r w:rsidRPr="00155E26">
              <w:rPr>
                <w:i/>
                <w:iCs/>
                <w:lang w:val="en-US"/>
              </w:rPr>
              <w:t xml:space="preserve"> CD = 20um</w:t>
            </w:r>
          </w:p>
          <w:p w:rsidR="00F94625" w:rsidRPr="00155E26" w:rsidRDefault="00F94625" w:rsidP="00F94625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Double side align</w:t>
            </w:r>
          </w:p>
        </w:tc>
        <w:tc>
          <w:tcPr>
            <w:tcW w:w="4923" w:type="dxa"/>
            <w:tcMar>
              <w:top w:w="113" w:type="dxa"/>
              <w:bottom w:w="113" w:type="dxa"/>
            </w:tcMar>
            <w:vAlign w:val="center"/>
          </w:tcPr>
          <w:p w:rsidR="00F94625" w:rsidRPr="00155E26" w:rsidRDefault="00F94625" w:rsidP="00F94625">
            <w:pPr>
              <w:jc w:val="center"/>
              <w:rPr>
                <w:lang w:val="en-US"/>
              </w:rPr>
            </w:pPr>
            <w:r>
              <w:rPr>
                <w:noProof/>
                <w:lang w:eastAsia="fr-CH"/>
              </w:rPr>
              <mc:AlternateContent>
                <mc:Choice Requires="wpc">
                  <w:drawing>
                    <wp:inline distT="0" distB="0" distL="0" distR="0" wp14:anchorId="241FBFF3" wp14:editId="71138120">
                      <wp:extent cx="2628900" cy="914400"/>
                      <wp:effectExtent l="0" t="0" r="0" b="0"/>
                      <wp:docPr id="199" name="Canvas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5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90514"/>
                                  <a:ext cx="309755" cy="825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76143"/>
                                  <a:ext cx="2603407" cy="3607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133" y="190514"/>
                                  <a:ext cx="1238400" cy="825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03181"/>
                                  <a:ext cx="2603407" cy="825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1901" y="119019"/>
                                  <a:ext cx="793769" cy="698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4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85714"/>
                                  <a:ext cx="685861" cy="114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5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7546" y="687090"/>
                                  <a:ext cx="685861" cy="1141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742C721" id="Canvas 199" o:spid="_x0000_s1026" editas="canvas" style="width:207pt;height:1in;mso-position-horizontal-relative:char;mso-position-vertical-relative:line" coordsize="2628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">
                      <v:shape id="_x0000_s1027" type="#_x0000_t75" style="position:absolute;width:26289;height:9144;visibility:visible;mso-wrap-style:square">
                        <v:fill o:detectmouseclick="t"/>
                        <v:path o:connecttype="none"/>
                      </v:shape>
                      <v:rect id="Rectangle 201" o:spid="_x0000_s1028" style="position:absolute;top:1905;width:3097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" fillcolor="#d0eaec" strokecolor="#d0eaec"/>
                      <v:rect id="Rectangle 202" o:spid="_x0000_s1029" style="position:absolute;top:2761;width:26034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" fillcolor="silver" strokecolor="silver"/>
                      <v:rect id="Rectangle 203" o:spid="_x0000_s1030" style="position:absolute;left:7651;top:1905;width:12384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" fillcolor="#d0eaec" strokecolor="#d0eaec"/>
                      <v:rect id="Rectangle 205" o:spid="_x0000_s1031" style="position:absolute;top:6031;width:26034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" fillcolor="#d0eaec" strokecolor="#d0eaec"/>
                      <v:rect id="Rectangle 207" o:spid="_x0000_s1032" style="position:absolute;left:10019;top:1190;width:7937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" fillcolor="#396" stroked="f"/>
                      <v:rect id="Rectangle 208" o:spid="_x0000_s1033" style="position:absolute;top:6857;width:6858;height:1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" fillcolor="red" stroked="f"/>
                      <v:rect id="Rectangle 209" o:spid="_x0000_s1034" style="position:absolute;left:19175;top:6870;width:6859;height:1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" fillcolor="red" stroked="f"/>
                      <w10:anchorlock/>
                    </v:group>
                  </w:pict>
                </mc:Fallback>
              </mc:AlternateContent>
            </w:r>
          </w:p>
        </w:tc>
      </w:tr>
      <w:tr w:rsidR="00F94625" w:rsidRPr="006A33C6" w:rsidTr="006C7971">
        <w:trPr>
          <w:trHeight w:val="1496"/>
        </w:trPr>
        <w:tc>
          <w:tcPr>
            <w:tcW w:w="819" w:type="dxa"/>
            <w:vAlign w:val="center"/>
          </w:tcPr>
          <w:p w:rsidR="00F94625" w:rsidRPr="00155E26" w:rsidRDefault="00F94625" w:rsidP="00F9462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465C4E">
              <w:rPr>
                <w:b/>
                <w:bCs/>
                <w:lang w:val="en-US"/>
              </w:rPr>
              <w:t>2</w:t>
            </w:r>
          </w:p>
        </w:tc>
        <w:tc>
          <w:tcPr>
            <w:tcW w:w="3240" w:type="dxa"/>
            <w:vAlign w:val="center"/>
          </w:tcPr>
          <w:p w:rsidR="00F94625" w:rsidRPr="00036AE3" w:rsidRDefault="00F94625" w:rsidP="00F94625">
            <w:pPr>
              <w:rPr>
                <w:i/>
                <w:iCs/>
                <w:lang w:val="en-GB"/>
              </w:rPr>
            </w:pPr>
            <w:r w:rsidRPr="00036AE3">
              <w:rPr>
                <w:i/>
                <w:iCs/>
                <w:lang w:val="en-GB"/>
              </w:rPr>
              <w:t>Dry Etch</w:t>
            </w:r>
            <w:r>
              <w:rPr>
                <w:i/>
                <w:iCs/>
                <w:lang w:val="en-GB"/>
              </w:rPr>
              <w:t xml:space="preserve"> – Back Side</w:t>
            </w:r>
          </w:p>
          <w:p w:rsidR="00F94625" w:rsidRPr="00036AE3" w:rsidRDefault="00F94625" w:rsidP="00F94625">
            <w:pPr>
              <w:rPr>
                <w:i/>
                <w:iCs/>
                <w:lang w:val="en-GB"/>
              </w:rPr>
            </w:pPr>
            <w:r w:rsidRPr="00036AE3">
              <w:rPr>
                <w:lang w:val="en-GB"/>
              </w:rPr>
              <w:t>Material :</w:t>
            </w:r>
            <w:r w:rsidRPr="00036AE3">
              <w:rPr>
                <w:i/>
                <w:iCs/>
                <w:lang w:val="en-GB"/>
              </w:rPr>
              <w:t xml:space="preserve"> Si02</w:t>
            </w:r>
          </w:p>
          <w:p w:rsidR="00F94625" w:rsidRPr="00036AE3" w:rsidRDefault="00F94625" w:rsidP="00F94625">
            <w:pPr>
              <w:rPr>
                <w:i/>
                <w:iCs/>
                <w:lang w:val="en-GB"/>
              </w:rPr>
            </w:pPr>
            <w:r w:rsidRPr="00036AE3">
              <w:rPr>
                <w:lang w:val="en-GB"/>
              </w:rPr>
              <w:t xml:space="preserve">Machine: </w:t>
            </w:r>
            <w:r>
              <w:rPr>
                <w:i/>
                <w:iCs/>
                <w:lang w:val="en-GB"/>
              </w:rPr>
              <w:t>SPTS</w:t>
            </w:r>
          </w:p>
          <w:p w:rsidR="00F94625" w:rsidRPr="00141D55" w:rsidRDefault="00F94625" w:rsidP="00F94625">
            <w:pPr>
              <w:rPr>
                <w:i/>
                <w:iCs/>
                <w:lang w:val="en-US"/>
              </w:rPr>
            </w:pPr>
            <w:r w:rsidRPr="00141D55">
              <w:rPr>
                <w:lang w:val="en-US"/>
              </w:rPr>
              <w:t xml:space="preserve">Depth : </w:t>
            </w:r>
            <w:r w:rsidRPr="00141D55">
              <w:rPr>
                <w:i/>
                <w:iCs/>
                <w:lang w:val="en-US"/>
              </w:rPr>
              <w:t xml:space="preserve">0.5 </w:t>
            </w:r>
            <w:r w:rsidRPr="00036AE3">
              <w:rPr>
                <w:i/>
                <w:iCs/>
                <w:lang w:val="el-GR"/>
              </w:rPr>
              <w:t>μ</w:t>
            </w:r>
            <w:r w:rsidRPr="00141D55">
              <w:rPr>
                <w:i/>
                <w:iCs/>
                <w:lang w:val="en-US"/>
              </w:rPr>
              <w:t>m</w:t>
            </w:r>
          </w:p>
          <w:p w:rsidR="00F94625" w:rsidRPr="00141D55" w:rsidRDefault="00F94625" w:rsidP="00F94625">
            <w:pPr>
              <w:pStyle w:val="Titre2"/>
              <w:rPr>
                <w:b w:val="0"/>
                <w:bCs w:val="0"/>
                <w:lang w:val="en-US"/>
              </w:rPr>
            </w:pPr>
          </w:p>
        </w:tc>
        <w:tc>
          <w:tcPr>
            <w:tcW w:w="4923" w:type="dxa"/>
            <w:tcMar>
              <w:top w:w="113" w:type="dxa"/>
              <w:bottom w:w="113" w:type="dxa"/>
            </w:tcMar>
            <w:vAlign w:val="center"/>
          </w:tcPr>
          <w:p w:rsidR="00F94625" w:rsidRDefault="00BD79BB" w:rsidP="00F94625">
            <w:pPr>
              <w:jc w:val="center"/>
            </w:pPr>
            <w:r>
              <w:rPr>
                <w:noProof/>
                <w:lang w:eastAsia="fr-CH"/>
              </w:rPr>
              <mc:AlternateContent>
                <mc:Choice Requires="wpc">
                  <w:drawing>
                    <wp:inline distT="0" distB="0" distL="0" distR="0" wp14:anchorId="36C9FEB9" wp14:editId="7E3DD73F">
                      <wp:extent cx="2628900" cy="914400"/>
                      <wp:effectExtent l="0" t="0" r="0" b="0"/>
                      <wp:docPr id="98" name="Canvas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8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90514"/>
                                  <a:ext cx="309755" cy="825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1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76143"/>
                                  <a:ext cx="2603407" cy="3607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133" y="190514"/>
                                  <a:ext cx="1238400" cy="825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3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03181"/>
                                  <a:ext cx="2603407" cy="825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4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1901" y="119019"/>
                                  <a:ext cx="793769" cy="698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" name="Rectangle 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85714"/>
                                  <a:ext cx="685861" cy="114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7546" y="687090"/>
                                  <a:ext cx="685861" cy="1141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>
                                  <a:off x="699245" y="621438"/>
                                  <a:ext cx="1206000" cy="2209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425A47E" id="Canvas 199" o:spid="_x0000_s1026" editas="canvas" style="width:207pt;height:1in;mso-position-horizontal-relative:char;mso-position-vertical-relative:line" coordsize="2628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">
                      <v:shape id="_x0000_s1027" type="#_x0000_t75" style="position:absolute;width:26289;height:9144;visibility:visible;mso-wrap-style:square">
                        <v:fill o:detectmouseclick="t"/>
                        <v:path o:connecttype="none"/>
                      </v:shape>
                      <v:rect id="Rectangle 201" o:spid="_x0000_s1028" style="position:absolute;top:1905;width:3097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" fillcolor="#d0eaec" strokecolor="#d0eaec"/>
                      <v:rect id="Rectangle 202" o:spid="_x0000_s1029" style="position:absolute;top:2761;width:26034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" fillcolor="silver" strokecolor="silver"/>
                      <v:rect id="Rectangle 203" o:spid="_x0000_s1030" style="position:absolute;left:7651;top:1905;width:12384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" fillcolor="#d0eaec" strokecolor="#d0eaec"/>
                      <v:rect id="Rectangle 205" o:spid="_x0000_s1031" style="position:absolute;top:6031;width:26034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" fillcolor="#d0eaec" strokecolor="#d0eaec"/>
                      <v:rect id="Rectangle 207" o:spid="_x0000_s1032" style="position:absolute;left:10019;top:1190;width:7937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" fillcolor="#396" stroked="f"/>
                      <v:rect id="Rectangle 208" o:spid="_x0000_s1033" style="position:absolute;top:6857;width:6858;height:1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" fillcolor="red" stroked="f"/>
                      <v:rect id="Rectangle 209" o:spid="_x0000_s1034" style="position:absolute;left:19175;top:6870;width:6859;height:1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" fillcolor="red" stroked="f"/>
                      <v:rect id="Rectangle 100" o:spid="_x0000_s1035" style="position:absolute;left:6992;top:6214;width:12060;height:2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" fillcolor="white [3212]" strokecolor="white [3212]" strokeweight="2pt"/>
                      <w10:anchorlock/>
                    </v:group>
                  </w:pict>
                </mc:Fallback>
              </mc:AlternateContent>
            </w:r>
          </w:p>
        </w:tc>
      </w:tr>
      <w:tr w:rsidR="00465C4E" w:rsidRPr="006A33C6" w:rsidTr="006C7971">
        <w:trPr>
          <w:trHeight w:val="1496"/>
        </w:trPr>
        <w:tc>
          <w:tcPr>
            <w:tcW w:w="819" w:type="dxa"/>
            <w:vAlign w:val="center"/>
          </w:tcPr>
          <w:p w:rsidR="00465C4E" w:rsidRDefault="00465C4E" w:rsidP="00465C4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13</w:t>
            </w:r>
          </w:p>
        </w:tc>
        <w:tc>
          <w:tcPr>
            <w:tcW w:w="3240" w:type="dxa"/>
            <w:vAlign w:val="center"/>
          </w:tcPr>
          <w:p w:rsidR="00465C4E" w:rsidRDefault="00465C4E" w:rsidP="00465C4E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Resist Strip</w:t>
            </w:r>
          </w:p>
          <w:p w:rsidR="00465C4E" w:rsidRDefault="00465C4E" w:rsidP="00465C4E">
            <w:pPr>
              <w:rPr>
                <w:i/>
                <w:iCs/>
                <w:lang w:val="en-US"/>
              </w:rPr>
            </w:pPr>
            <w:r>
              <w:rPr>
                <w:iCs/>
                <w:lang w:val="en-GB"/>
              </w:rPr>
              <w:t xml:space="preserve">Material: </w:t>
            </w:r>
            <w:r w:rsidRPr="00F94625">
              <w:rPr>
                <w:i/>
                <w:iCs/>
                <w:lang w:val="en-US"/>
              </w:rPr>
              <w:t>AZ1512 – 1.1</w:t>
            </w:r>
            <w:r w:rsidRPr="00036AE3">
              <w:rPr>
                <w:i/>
                <w:iCs/>
                <w:lang w:val="el-GR"/>
              </w:rPr>
              <w:t>μ</w:t>
            </w:r>
            <w:r w:rsidRPr="00F94625">
              <w:rPr>
                <w:i/>
                <w:iCs/>
                <w:lang w:val="en-US"/>
              </w:rPr>
              <w:t>m</w:t>
            </w:r>
          </w:p>
          <w:p w:rsidR="00465C4E" w:rsidRPr="00036AE3" w:rsidRDefault="00465C4E" w:rsidP="00465C4E">
            <w:pPr>
              <w:rPr>
                <w:i/>
                <w:iCs/>
                <w:lang w:val="en-GB"/>
              </w:rPr>
            </w:pPr>
            <w:r>
              <w:rPr>
                <w:iCs/>
                <w:lang w:val="en-US"/>
              </w:rPr>
              <w:t xml:space="preserve">Machine: </w:t>
            </w:r>
            <w:proofErr w:type="spellStart"/>
            <w:r>
              <w:rPr>
                <w:iCs/>
                <w:lang w:val="en-US"/>
              </w:rPr>
              <w:t>Tepla</w:t>
            </w:r>
            <w:proofErr w:type="spellEnd"/>
            <w:r>
              <w:rPr>
                <w:iCs/>
                <w:lang w:val="en-US"/>
              </w:rPr>
              <w:t xml:space="preserve"> + Remover</w:t>
            </w:r>
          </w:p>
        </w:tc>
        <w:tc>
          <w:tcPr>
            <w:tcW w:w="4923" w:type="dxa"/>
            <w:tcMar>
              <w:top w:w="113" w:type="dxa"/>
              <w:bottom w:w="113" w:type="dxa"/>
            </w:tcMar>
            <w:vAlign w:val="center"/>
          </w:tcPr>
          <w:p w:rsidR="00465C4E" w:rsidRPr="00155E26" w:rsidRDefault="00EF70C1" w:rsidP="00465C4E">
            <w:pPr>
              <w:jc w:val="center"/>
              <w:rPr>
                <w:lang w:val="en-US"/>
              </w:rPr>
            </w:pPr>
            <w:r>
              <w:rPr>
                <w:noProof/>
                <w:lang w:eastAsia="fr-CH"/>
              </w:rPr>
              <mc:AlternateContent>
                <mc:Choice Requires="wpc">
                  <w:drawing>
                    <wp:inline distT="0" distB="0" distL="0" distR="0" wp14:anchorId="60F5F568" wp14:editId="56D473C4">
                      <wp:extent cx="2628900" cy="914400"/>
                      <wp:effectExtent l="0" t="0" r="0" b="0"/>
                      <wp:docPr id="123" name="Canvas 19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1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90514"/>
                                  <a:ext cx="309755" cy="825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5" name="Rectangle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76143"/>
                                  <a:ext cx="2603407" cy="3607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7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133" y="190514"/>
                                  <a:ext cx="1238400" cy="825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8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03181"/>
                                  <a:ext cx="2603407" cy="825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9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1901" y="119019"/>
                                  <a:ext cx="793769" cy="698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2" name="Rectangle 122"/>
                              <wps:cNvSpPr/>
                              <wps:spPr>
                                <a:xfrm>
                                  <a:off x="699245" y="621438"/>
                                  <a:ext cx="1206000" cy="2209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5BE97D3" id="Canvas 199" o:spid="_x0000_s1026" editas="canvas" style="width:207pt;height:1in;mso-position-horizontal-relative:char;mso-position-vertical-relative:line" coordsize="2628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">
                      <v:shape id="_x0000_s1027" type="#_x0000_t75" style="position:absolute;width:26289;height:9144;visibility:visible;mso-wrap-style:square">
                        <v:fill o:detectmouseclick="t"/>
                        <v:path o:connecttype="none"/>
                      </v:shape>
                      <v:rect id="Rectangle 201" o:spid="_x0000_s1028" style="position:absolute;top:1905;width:3097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" fillcolor="#d0eaec" strokecolor="#d0eaec"/>
                      <v:rect id="Rectangle 202" o:spid="_x0000_s1029" style="position:absolute;top:2761;width:26034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" fillcolor="silver" strokecolor="silver"/>
                      <v:rect id="Rectangle 203" o:spid="_x0000_s1030" style="position:absolute;left:7651;top:1905;width:12384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" fillcolor="#d0eaec" strokecolor="#d0eaec"/>
                      <v:rect id="Rectangle 205" o:spid="_x0000_s1031" style="position:absolute;top:6031;width:26034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" fillcolor="#d0eaec" strokecolor="#d0eaec"/>
                      <v:rect id="Rectangle 207" o:spid="_x0000_s1032" style="position:absolute;left:10019;top:1190;width:7937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" fillcolor="#396" stroked="f"/>
                      <v:rect id="Rectangle 122" o:spid="_x0000_s1033" style="position:absolute;left:6992;top:6214;width:12060;height:2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" fillcolor="white [3212]" strokecolor="white [3212]" strokeweight="2pt"/>
                      <w10:anchorlock/>
                    </v:group>
                  </w:pict>
                </mc:Fallback>
              </mc:AlternateContent>
            </w:r>
          </w:p>
        </w:tc>
      </w:tr>
      <w:tr w:rsidR="00465C4E" w:rsidRPr="006A33C6" w:rsidTr="006C7971">
        <w:trPr>
          <w:trHeight w:val="1496"/>
        </w:trPr>
        <w:tc>
          <w:tcPr>
            <w:tcW w:w="819" w:type="dxa"/>
            <w:vAlign w:val="center"/>
          </w:tcPr>
          <w:p w:rsidR="00465C4E" w:rsidRDefault="00465C4E" w:rsidP="00465C4E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14</w:t>
            </w:r>
          </w:p>
        </w:tc>
        <w:tc>
          <w:tcPr>
            <w:tcW w:w="3240" w:type="dxa"/>
            <w:vAlign w:val="center"/>
          </w:tcPr>
          <w:p w:rsidR="00465C4E" w:rsidRPr="00036AE3" w:rsidRDefault="00465C4E" w:rsidP="00465C4E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KOH</w:t>
            </w:r>
            <w:r w:rsidRPr="00036AE3">
              <w:rPr>
                <w:i/>
                <w:iCs/>
                <w:lang w:val="en-GB"/>
              </w:rPr>
              <w:t xml:space="preserve"> Etch</w:t>
            </w:r>
            <w:r>
              <w:rPr>
                <w:i/>
                <w:iCs/>
                <w:lang w:val="en-GB"/>
              </w:rPr>
              <w:t xml:space="preserve"> – Back Side</w:t>
            </w:r>
          </w:p>
          <w:p w:rsidR="00465C4E" w:rsidRPr="00036AE3" w:rsidRDefault="00465C4E" w:rsidP="00465C4E">
            <w:pPr>
              <w:rPr>
                <w:i/>
                <w:iCs/>
                <w:lang w:val="en-GB"/>
              </w:rPr>
            </w:pPr>
            <w:r w:rsidRPr="00036AE3">
              <w:rPr>
                <w:lang w:val="en-GB"/>
              </w:rPr>
              <w:t>Material :</w:t>
            </w:r>
            <w:r>
              <w:rPr>
                <w:i/>
                <w:iCs/>
                <w:lang w:val="en-GB"/>
              </w:rPr>
              <w:t xml:space="preserve"> Si</w:t>
            </w:r>
          </w:p>
          <w:p w:rsidR="00465C4E" w:rsidRPr="006A33C6" w:rsidRDefault="00465C4E" w:rsidP="00465C4E">
            <w:pPr>
              <w:rPr>
                <w:i/>
                <w:iCs/>
                <w:lang w:val="de-CH"/>
              </w:rPr>
            </w:pPr>
            <w:proofErr w:type="spellStart"/>
            <w:r w:rsidRPr="006A33C6">
              <w:rPr>
                <w:lang w:val="de-CH"/>
              </w:rPr>
              <w:t>Machine</w:t>
            </w:r>
            <w:proofErr w:type="spellEnd"/>
            <w:r w:rsidRPr="006A33C6">
              <w:rPr>
                <w:lang w:val="de-CH"/>
              </w:rPr>
              <w:t xml:space="preserve">: </w:t>
            </w:r>
            <w:r w:rsidRPr="006A33C6">
              <w:rPr>
                <w:i/>
                <w:lang w:val="de-CH"/>
              </w:rPr>
              <w:t xml:space="preserve">KOH </w:t>
            </w:r>
            <w:proofErr w:type="spellStart"/>
            <w:r w:rsidRPr="006A33C6">
              <w:rPr>
                <w:i/>
                <w:lang w:val="de-CH"/>
              </w:rPr>
              <w:t>Wetbench</w:t>
            </w:r>
            <w:proofErr w:type="spellEnd"/>
          </w:p>
          <w:p w:rsidR="00465C4E" w:rsidRPr="006A33C6" w:rsidRDefault="00465C4E" w:rsidP="00465C4E">
            <w:pPr>
              <w:rPr>
                <w:i/>
                <w:iCs/>
                <w:lang w:val="de-CH"/>
              </w:rPr>
            </w:pPr>
            <w:proofErr w:type="spellStart"/>
            <w:proofErr w:type="gramStart"/>
            <w:r w:rsidRPr="006A33C6">
              <w:rPr>
                <w:lang w:val="de-CH"/>
              </w:rPr>
              <w:t>Depth</w:t>
            </w:r>
            <w:proofErr w:type="spellEnd"/>
            <w:r w:rsidRPr="006A33C6">
              <w:rPr>
                <w:lang w:val="de-CH"/>
              </w:rPr>
              <w:t xml:space="preserve"> :</w:t>
            </w:r>
            <w:proofErr w:type="gramEnd"/>
            <w:r w:rsidRPr="006A33C6">
              <w:rPr>
                <w:lang w:val="de-CH"/>
              </w:rPr>
              <w:t xml:space="preserve"> </w:t>
            </w:r>
            <w:r>
              <w:rPr>
                <w:i/>
                <w:iCs/>
                <w:lang w:val="de-CH"/>
              </w:rPr>
              <w:t>525</w:t>
            </w:r>
            <w:r w:rsidRPr="006A33C6">
              <w:rPr>
                <w:i/>
                <w:iCs/>
                <w:lang w:val="de-CH"/>
              </w:rPr>
              <w:t xml:space="preserve"> </w:t>
            </w:r>
            <w:r w:rsidRPr="00036AE3">
              <w:rPr>
                <w:i/>
                <w:iCs/>
                <w:lang w:val="el-GR"/>
              </w:rPr>
              <w:t>μ</w:t>
            </w:r>
            <w:r w:rsidRPr="006A33C6">
              <w:rPr>
                <w:i/>
                <w:iCs/>
                <w:lang w:val="de-CH"/>
              </w:rPr>
              <w:t>m</w:t>
            </w:r>
          </w:p>
          <w:p w:rsidR="00465C4E" w:rsidRPr="006A33C6" w:rsidRDefault="00465C4E" w:rsidP="00465C4E">
            <w:pPr>
              <w:pStyle w:val="Titre2"/>
              <w:rPr>
                <w:b w:val="0"/>
                <w:bCs w:val="0"/>
                <w:lang w:val="de-CH"/>
              </w:rPr>
            </w:pPr>
          </w:p>
        </w:tc>
        <w:tc>
          <w:tcPr>
            <w:tcW w:w="4923" w:type="dxa"/>
            <w:tcMar>
              <w:top w:w="113" w:type="dxa"/>
              <w:bottom w:w="113" w:type="dxa"/>
            </w:tcMar>
            <w:vAlign w:val="center"/>
          </w:tcPr>
          <w:p w:rsidR="00465C4E" w:rsidRPr="006A33C6" w:rsidRDefault="00465C4E" w:rsidP="00465C4E">
            <w:pPr>
              <w:jc w:val="center"/>
              <w:rPr>
                <w:lang w:val="de-CH"/>
              </w:rPr>
            </w:pPr>
            <w:r>
              <w:rPr>
                <w:noProof/>
                <w:color w:val="C0C0C0"/>
                <w:lang w:eastAsia="fr-CH"/>
              </w:rPr>
              <mc:AlternateContent>
                <mc:Choice Requires="wpc">
                  <w:drawing>
                    <wp:inline distT="0" distB="0" distL="0" distR="0" wp14:anchorId="1728679D" wp14:editId="041BB746">
                      <wp:extent cx="2628900" cy="800100"/>
                      <wp:effectExtent l="0" t="0" r="0" b="0"/>
                      <wp:docPr id="234" name="Canvas 2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7065" y="275590"/>
                                  <a:ext cx="685800" cy="360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Rectangle 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90500"/>
                                  <a:ext cx="309880" cy="82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5175" y="190500"/>
                                  <a:ext cx="1238400" cy="82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08965"/>
                                  <a:ext cx="800100" cy="13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2030" y="118910"/>
                                  <a:ext cx="793750" cy="69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Rectangle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7700" y="626110"/>
                                  <a:ext cx="6858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0EAEC"/>
                                </a:solidFill>
                                <a:ln w="9525">
                                  <a:solidFill>
                                    <a:srgbClr val="D0EAEC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0" y="278765"/>
                                  <a:ext cx="800100" cy="360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AutoShape 24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572895" y="277495"/>
                                  <a:ext cx="342900" cy="3429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247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804545" y="277495"/>
                                  <a:ext cx="342900" cy="3429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5CCBE05" id="Canvas 234" o:spid="_x0000_s1026" editas="canvas" style="width:207pt;height:63pt;mso-position-horizontal-relative:char;mso-position-vertical-relative:line" coordsize="2628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">
                      <v:shape id="_x0000_s1027" type="#_x0000_t75" style="position:absolute;width:26289;height:8001;visibility:visible;mso-wrap-style:square">
                        <v:fill o:detectmouseclick="t"/>
                        <v:path o:connecttype="none"/>
                      </v:shape>
                      <v:rect id="Rectangle 245" o:spid="_x0000_s1028" style="position:absolute;left:19170;top:2755;width:6858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" fillcolor="silver" strokecolor="silver"/>
                      <v:rect id="Rectangle 236" o:spid="_x0000_s1029" style="position:absolute;top:1905;width:3098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" fillcolor="#d0eaec" strokecolor="#d0eaec"/>
                      <v:rect id="Rectangle 237" o:spid="_x0000_s1030" style="position:absolute;left:7651;top:1905;width:12384;height: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" fillcolor="#d0eaec" strokecolor="#d0eaec"/>
                      <v:rect id="Rectangle 239" o:spid="_x0000_s1031" style="position:absolute;top:6089;width:8001;height:1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" fillcolor="#d0eaec" strokecolor="#d0eaec"/>
                      <v:rect id="Rectangle 241" o:spid="_x0000_s1032" style="position:absolute;left:10020;top:1189;width:7937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" fillcolor="#396" stroked="f"/>
                      <v:rect id="Rectangle 242" o:spid="_x0000_s1033" style="position:absolute;left:19177;top:6261;width:685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" fillcolor="#d0eaec" strokecolor="#d0eaec"/>
                      <v:rect id="Rectangle 243" o:spid="_x0000_s1034" style="position:absolute;left:88;top:2787;width:8001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" fillcolor="silver" strokecolor="silver"/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246" o:spid="_x0000_s1035" type="#_x0000_t6" style="position:absolute;left:15728;top:2774;width:3429;height:342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" fillcolor="silver" stroked="f"/>
                      <v:shape id="AutoShape 247" o:spid="_x0000_s1036" type="#_x0000_t6" style="position:absolute;left:8045;top:2774;width:3429;height:342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" fillcolor="silver" stroked="f"/>
                      <w10:anchorlock/>
                    </v:group>
                  </w:pict>
                </mc:Fallback>
              </mc:AlternateContent>
            </w:r>
          </w:p>
        </w:tc>
      </w:tr>
    </w:tbl>
    <w:p w:rsidR="00941D94" w:rsidRPr="00450B6F" w:rsidRDefault="00941D94">
      <w:pPr>
        <w:widowControl w:val="0"/>
        <w:wordWrap w:val="0"/>
        <w:autoSpaceDE w:val="0"/>
        <w:autoSpaceDN w:val="0"/>
        <w:jc w:val="both"/>
        <w:rPr>
          <w:lang w:val="de-CH"/>
        </w:rPr>
      </w:pPr>
    </w:p>
    <w:p w:rsidR="00941D94" w:rsidRDefault="00941D94">
      <w:pPr>
        <w:widowControl w:val="0"/>
        <w:wordWrap w:val="0"/>
        <w:autoSpaceDE w:val="0"/>
        <w:autoSpaceDN w:val="0"/>
        <w:jc w:val="both"/>
        <w:rPr>
          <w:lang w:val="de-CH"/>
        </w:rPr>
      </w:pPr>
      <w:bookmarkStart w:id="0" w:name="_GoBack"/>
      <w:bookmarkEnd w:id="0"/>
    </w:p>
    <w:p w:rsidR="00941D94" w:rsidRPr="00450B6F" w:rsidRDefault="00450B6F">
      <w:pPr>
        <w:rPr>
          <w:lang w:val="en-GB"/>
        </w:rPr>
      </w:pPr>
      <w:r w:rsidRPr="00450B6F">
        <w:rPr>
          <w:lang w:val="en-GB"/>
        </w:rPr>
        <w:t>Rem. : You can add any interesting information about this process flow</w:t>
      </w:r>
      <w:r w:rsidR="008B58CF">
        <w:rPr>
          <w:lang w:val="en-GB"/>
        </w:rPr>
        <w:t>, your devices,</w:t>
      </w:r>
      <w:r w:rsidRPr="00450B6F">
        <w:rPr>
          <w:lang w:val="en-GB"/>
        </w:rPr>
        <w:t xml:space="preserve"> ...</w:t>
      </w:r>
    </w:p>
    <w:sectPr w:rsidR="00941D94" w:rsidRPr="00450B6F" w:rsidSect="00E46512">
      <w:headerReference w:type="default" r:id="rId27"/>
      <w:footerReference w:type="default" r:id="rId28"/>
      <w:pgSz w:w="11906" w:h="16838"/>
      <w:pgMar w:top="1417" w:right="991" w:bottom="113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E35" w:rsidRDefault="001E6E35">
      <w:r>
        <w:separator/>
      </w:r>
    </w:p>
  </w:endnote>
  <w:endnote w:type="continuationSeparator" w:id="0">
    <w:p w:rsidR="001E6E35" w:rsidRDefault="001E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-Regular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E35" w:rsidRDefault="001E6E35" w:rsidP="00176534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E46512">
      <w:rPr>
        <w:noProof/>
      </w:rPr>
      <w:t>3</w:t>
    </w:r>
    <w:r>
      <w:fldChar w:fldCharType="end"/>
    </w:r>
    <w:r>
      <w:t xml:space="preserve"> / </w:t>
    </w:r>
    <w:r w:rsidR="00E46512">
      <w:fldChar w:fldCharType="begin"/>
    </w:r>
    <w:r w:rsidR="00E46512">
      <w:instrText xml:space="preserve"> NUMPAGES </w:instrText>
    </w:r>
    <w:r w:rsidR="00E46512">
      <w:fldChar w:fldCharType="separate"/>
    </w:r>
    <w:r w:rsidR="00E46512">
      <w:rPr>
        <w:noProof/>
      </w:rPr>
      <w:t>3</w:t>
    </w:r>
    <w:r w:rsidR="00E4651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E35" w:rsidRDefault="001E6E35">
      <w:r>
        <w:separator/>
      </w:r>
    </w:p>
  </w:footnote>
  <w:footnote w:type="continuationSeparator" w:id="0">
    <w:p w:rsidR="001E6E35" w:rsidRDefault="001E6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E35" w:rsidRPr="00176534" w:rsidRDefault="001E6E35">
    <w:pPr>
      <w:pStyle w:val="En-tte"/>
      <w:keepLines/>
      <w:framePr w:w="8329" w:h="1080" w:hRule="exact" w:hSpace="181" w:vSpace="181" w:wrap="around" w:vAnchor="page" w:hAnchor="page" w:x="1776" w:y="698"/>
      <w:tabs>
        <w:tab w:val="center" w:pos="6237"/>
      </w:tabs>
      <w:spacing w:line="240" w:lineRule="exact"/>
      <w:rPr>
        <w:rFonts w:hAnsi="Trajan-Regular"/>
        <w:kern w:val="0"/>
        <w:sz w:val="18"/>
        <w:szCs w:val="20"/>
        <w:lang w:val="de-CH"/>
      </w:rPr>
    </w:pPr>
  </w:p>
  <w:p w:rsidR="001E6E35" w:rsidRDefault="001E6E35" w:rsidP="00996EE1">
    <w:pPr>
      <w:pStyle w:val="Pieddepage"/>
      <w:ind w:left="4254" w:firstLine="709"/>
    </w:pPr>
    <w:r>
      <w:rPr>
        <w:noProof/>
        <w:lang w:eastAsia="fr-CH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93345</wp:posOffset>
          </wp:positionV>
          <wp:extent cx="1479550" cy="487680"/>
          <wp:effectExtent l="0" t="0" r="6350" b="7620"/>
          <wp:wrapNone/>
          <wp:docPr id="12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Ansi="Trajan-Regular"/>
        <w:noProof/>
        <w:szCs w:val="20"/>
        <w:lang w:eastAsia="fr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2432050</wp:posOffset>
              </wp:positionH>
              <wp:positionV relativeFrom="paragraph">
                <wp:posOffset>22860</wp:posOffset>
              </wp:positionV>
              <wp:extent cx="2057400" cy="687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E35" w:rsidRDefault="001E6E35" w:rsidP="000C26CB">
                          <w:pPr>
                            <w:pStyle w:val="En-tte"/>
                            <w:tabs>
                              <w:tab w:val="left" w:pos="1260"/>
                            </w:tabs>
                            <w:spacing w:line="360" w:lineRule="auto"/>
                            <w:ind w:right="154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  <w:t xml:space="preserve">Phone :   </w:t>
                          </w:r>
                        </w:p>
                        <w:p w:rsidR="001E6E35" w:rsidRDefault="001E6E35" w:rsidP="000C26CB">
                          <w:pPr>
                            <w:pStyle w:val="En-tte"/>
                            <w:tabs>
                              <w:tab w:val="left" w:pos="1260"/>
                            </w:tabs>
                            <w:spacing w:line="360" w:lineRule="auto"/>
                            <w:ind w:right="154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  <w:t xml:space="preserve">Office :           </w:t>
                          </w:r>
                        </w:p>
                        <w:p w:rsidR="001E6E35" w:rsidRPr="000C26CB" w:rsidRDefault="001E6E35" w:rsidP="000C26CB">
                          <w:pPr>
                            <w:pStyle w:val="En-tte"/>
                            <w:tabs>
                              <w:tab w:val="left" w:pos="1260"/>
                            </w:tabs>
                            <w:spacing w:line="160" w:lineRule="atLeast"/>
                            <w:ind w:right="154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  <w:t xml:space="preserve">E-mail :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9" type="#_x0000_t202" style="position:absolute;left:0;text-align:left;margin-left:191.5pt;margin-top:1.8pt;width:162pt;height:5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u5sgIAALk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" filled="f" stroked="f">
              <v:textbox>
                <w:txbxContent>
                  <w:p w:rsidR="001E6E35" w:rsidRDefault="001E6E35" w:rsidP="000C26CB">
                    <w:pPr>
                      <w:pStyle w:val="En-tte"/>
                      <w:tabs>
                        <w:tab w:val="left" w:pos="1260"/>
                      </w:tabs>
                      <w:spacing w:line="360" w:lineRule="auto"/>
                      <w:ind w:right="154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fr-FR"/>
                      </w:rPr>
                      <w:t xml:space="preserve">Phone :   </w:t>
                    </w:r>
                  </w:p>
                  <w:p w:rsidR="001E6E35" w:rsidRDefault="001E6E35" w:rsidP="000C26CB">
                    <w:pPr>
                      <w:pStyle w:val="En-tte"/>
                      <w:tabs>
                        <w:tab w:val="left" w:pos="1260"/>
                      </w:tabs>
                      <w:spacing w:line="360" w:lineRule="auto"/>
                      <w:ind w:right="154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fr-FR"/>
                      </w:rPr>
                      <w:t xml:space="preserve">Office :           </w:t>
                    </w:r>
                  </w:p>
                  <w:p w:rsidR="001E6E35" w:rsidRPr="000C26CB" w:rsidRDefault="001E6E35" w:rsidP="000C26CB">
                    <w:pPr>
                      <w:pStyle w:val="En-tte"/>
                      <w:tabs>
                        <w:tab w:val="left" w:pos="1260"/>
                      </w:tabs>
                      <w:spacing w:line="160" w:lineRule="atLeast"/>
                      <w:ind w:right="154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fr-FR"/>
                      </w:rPr>
                      <w:t xml:space="preserve">E-mail :   </w:t>
                    </w:r>
                  </w:p>
                </w:txbxContent>
              </v:textbox>
            </v:shape>
          </w:pict>
        </mc:Fallback>
      </mc:AlternateContent>
    </w:r>
    <w:r>
      <w:rPr>
        <w:rFonts w:hAnsi="Trajan-Regular"/>
        <w:noProof/>
        <w:szCs w:val="20"/>
        <w:lang w:eastAsia="fr-C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2286000" cy="6858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E35" w:rsidRPr="00E73652" w:rsidRDefault="001E6E35" w:rsidP="000C26CB">
                          <w:pPr>
                            <w:pStyle w:val="En-tte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proofErr w:type="gramStart"/>
                          <w:r w:rsidRPr="005F2C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Lab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F2C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proofErr w:type="gramEnd"/>
                          <w:r w:rsidRPr="005F2C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E6E35" w:rsidRPr="00E73652" w:rsidRDefault="001E6E35" w:rsidP="000C26CB">
                          <w:pPr>
                            <w:tabs>
                              <w:tab w:val="left" w:pos="1080"/>
                              <w:tab w:val="left" w:pos="1260"/>
                            </w:tabs>
                            <w:spacing w:line="36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 w:rsidRPr="005F2CB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Operator Name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    : </w:t>
                          </w:r>
                          <w:r w:rsidRPr="00E73652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1E6E35" w:rsidRPr="005F2CBA" w:rsidRDefault="001E6E35" w:rsidP="00043FF0">
                          <w:pPr>
                            <w:tabs>
                              <w:tab w:val="left" w:pos="1080"/>
                              <w:tab w:val="left" w:pos="126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Supervisor  Name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: </w:t>
                          </w:r>
                        </w:p>
                        <w:p w:rsidR="001E6E35" w:rsidRPr="005F2CBA" w:rsidRDefault="001E6E35">
                          <w:pPr>
                            <w:tabs>
                              <w:tab w:val="left" w:pos="1080"/>
                              <w:tab w:val="left" w:pos="126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0" type="#_x0000_t202" style="position:absolute;left:0;text-align:left;margin-left:0;margin-top:1.85pt;width:180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" filled="f" stroked="f">
              <v:textbox>
                <w:txbxContent>
                  <w:p w:rsidR="001E6E35" w:rsidRPr="00E73652" w:rsidRDefault="001E6E35" w:rsidP="000C26CB">
                    <w:pPr>
                      <w:pStyle w:val="En-tte"/>
                      <w:spacing w:line="36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proofErr w:type="gramStart"/>
                    <w:r w:rsidRPr="005F2CBA">
                      <w:rPr>
                        <w:rFonts w:ascii="Arial" w:hAnsi="Arial" w:cs="Arial"/>
                        <w:sz w:val="16"/>
                        <w:szCs w:val="16"/>
                      </w:rPr>
                      <w:t>Lab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5F2CBA"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proofErr w:type="gramEnd"/>
                    <w:r w:rsidRPr="005F2CB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="001E6E35" w:rsidRPr="00E73652" w:rsidRDefault="001E6E35" w:rsidP="000C26CB">
                    <w:pPr>
                      <w:tabs>
                        <w:tab w:val="left" w:pos="1080"/>
                        <w:tab w:val="left" w:pos="1260"/>
                      </w:tabs>
                      <w:spacing w:line="360" w:lineRule="auto"/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r w:rsidRPr="005F2CB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Operator Name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    : </w:t>
                    </w:r>
                    <w:r w:rsidRPr="00E73652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1E6E35" w:rsidRPr="005F2CBA" w:rsidRDefault="001E6E35" w:rsidP="00043FF0">
                    <w:pPr>
                      <w:tabs>
                        <w:tab w:val="left" w:pos="1080"/>
                        <w:tab w:val="left" w:pos="1260"/>
                      </w:tabs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Supervisor  Name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: </w:t>
                    </w:r>
                  </w:p>
                  <w:p w:rsidR="001E6E35" w:rsidRPr="005F2CBA" w:rsidRDefault="001E6E35">
                    <w:pPr>
                      <w:tabs>
                        <w:tab w:val="left" w:pos="1080"/>
                        <w:tab w:val="left" w:pos="1260"/>
                      </w:tabs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701040</wp:posOffset>
              </wp:positionV>
              <wp:extent cx="5829300" cy="0"/>
              <wp:effectExtent l="0" t="0" r="19050" b="1905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1195B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55.2pt" to="450.7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z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Jb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">
              <w10:wrap type="topAndBottom"/>
            </v:line>
          </w:pict>
        </mc:Fallback>
      </mc:AlternateContent>
    </w: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-6985</wp:posOffset>
              </wp:positionV>
              <wp:extent cx="5829300" cy="0"/>
              <wp:effectExtent l="0" t="0" r="19050" b="19050"/>
              <wp:wrapTopAndBottom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CF314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-.55pt" to="450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QW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3AF"/>
    <w:multiLevelType w:val="hybridMultilevel"/>
    <w:tmpl w:val="F58A32CC"/>
    <w:lvl w:ilvl="0" w:tplc="5E06AAA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F1BE6"/>
    <w:multiLevelType w:val="hybridMultilevel"/>
    <w:tmpl w:val="FD6E2BDA"/>
    <w:lvl w:ilvl="0" w:tplc="CFCA0D2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18B57F14"/>
    <w:multiLevelType w:val="hybridMultilevel"/>
    <w:tmpl w:val="9B92B646"/>
    <w:lvl w:ilvl="0" w:tplc="31B0B83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372410C8"/>
    <w:multiLevelType w:val="hybridMultilevel"/>
    <w:tmpl w:val="3E9AEA2C"/>
    <w:lvl w:ilvl="0" w:tplc="E09C810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574D77A6"/>
    <w:multiLevelType w:val="hybridMultilevel"/>
    <w:tmpl w:val="D8747DDA"/>
    <w:lvl w:ilvl="0" w:tplc="731EDA5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5A4127CC"/>
    <w:multiLevelType w:val="hybridMultilevel"/>
    <w:tmpl w:val="3160B94C"/>
    <w:lvl w:ilvl="0" w:tplc="693A524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 w15:restartNumberingAfterBreak="0">
    <w:nsid w:val="71674C77"/>
    <w:multiLevelType w:val="hybridMultilevel"/>
    <w:tmpl w:val="5C7C67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56189"/>
    <w:multiLevelType w:val="hybridMultilevel"/>
    <w:tmpl w:val="4498C6C0"/>
    <w:lvl w:ilvl="0" w:tplc="2D767C3E">
      <w:start w:val="1"/>
      <w:numFmt w:val="upperLetter"/>
      <w:pStyle w:val="Titre4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7FAE9568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eastAsia"/>
        <w:b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71"/>
    <w:rsid w:val="00004BB7"/>
    <w:rsid w:val="00022769"/>
    <w:rsid w:val="00034D0C"/>
    <w:rsid w:val="00036AE3"/>
    <w:rsid w:val="00043FF0"/>
    <w:rsid w:val="00080A2A"/>
    <w:rsid w:val="000A1A88"/>
    <w:rsid w:val="000A4893"/>
    <w:rsid w:val="000C26BA"/>
    <w:rsid w:val="000C26CB"/>
    <w:rsid w:val="000C4982"/>
    <w:rsid w:val="000E7B7D"/>
    <w:rsid w:val="000F2138"/>
    <w:rsid w:val="000F558A"/>
    <w:rsid w:val="001008C2"/>
    <w:rsid w:val="00106D8A"/>
    <w:rsid w:val="0012558B"/>
    <w:rsid w:val="00137186"/>
    <w:rsid w:val="00141D55"/>
    <w:rsid w:val="0014204D"/>
    <w:rsid w:val="001461D6"/>
    <w:rsid w:val="001565E6"/>
    <w:rsid w:val="00171F91"/>
    <w:rsid w:val="00176534"/>
    <w:rsid w:val="00194ACD"/>
    <w:rsid w:val="001A2200"/>
    <w:rsid w:val="001B65D4"/>
    <w:rsid w:val="001D401E"/>
    <w:rsid w:val="001D57EC"/>
    <w:rsid w:val="001E6235"/>
    <w:rsid w:val="001E6E35"/>
    <w:rsid w:val="001F3F02"/>
    <w:rsid w:val="002047B2"/>
    <w:rsid w:val="0021154F"/>
    <w:rsid w:val="00217779"/>
    <w:rsid w:val="00222B00"/>
    <w:rsid w:val="00233AEE"/>
    <w:rsid w:val="00237359"/>
    <w:rsid w:val="002425F5"/>
    <w:rsid w:val="00253859"/>
    <w:rsid w:val="0026397D"/>
    <w:rsid w:val="00281631"/>
    <w:rsid w:val="002A4524"/>
    <w:rsid w:val="002C7761"/>
    <w:rsid w:val="002E45BA"/>
    <w:rsid w:val="00307063"/>
    <w:rsid w:val="00330EC4"/>
    <w:rsid w:val="003314B7"/>
    <w:rsid w:val="00363895"/>
    <w:rsid w:val="0037147E"/>
    <w:rsid w:val="003741BA"/>
    <w:rsid w:val="00376A50"/>
    <w:rsid w:val="003B4ADB"/>
    <w:rsid w:val="003E1C38"/>
    <w:rsid w:val="003E3050"/>
    <w:rsid w:val="003E6676"/>
    <w:rsid w:val="003F3ABC"/>
    <w:rsid w:val="0042422F"/>
    <w:rsid w:val="0044356C"/>
    <w:rsid w:val="00443C04"/>
    <w:rsid w:val="00443D71"/>
    <w:rsid w:val="00450B6F"/>
    <w:rsid w:val="0045446B"/>
    <w:rsid w:val="00455B39"/>
    <w:rsid w:val="00460E6C"/>
    <w:rsid w:val="00465C4E"/>
    <w:rsid w:val="00490CDF"/>
    <w:rsid w:val="004917D6"/>
    <w:rsid w:val="004A20C7"/>
    <w:rsid w:val="004B7F92"/>
    <w:rsid w:val="004E33F4"/>
    <w:rsid w:val="004E3555"/>
    <w:rsid w:val="004E7DEF"/>
    <w:rsid w:val="004F5C22"/>
    <w:rsid w:val="005042DF"/>
    <w:rsid w:val="00525AC9"/>
    <w:rsid w:val="00526694"/>
    <w:rsid w:val="00530967"/>
    <w:rsid w:val="005348F0"/>
    <w:rsid w:val="005350CC"/>
    <w:rsid w:val="00535A1F"/>
    <w:rsid w:val="00543C8B"/>
    <w:rsid w:val="0056334E"/>
    <w:rsid w:val="00563392"/>
    <w:rsid w:val="005701C7"/>
    <w:rsid w:val="00571BA2"/>
    <w:rsid w:val="005905DC"/>
    <w:rsid w:val="005A1801"/>
    <w:rsid w:val="005A70E1"/>
    <w:rsid w:val="005C363C"/>
    <w:rsid w:val="005C422F"/>
    <w:rsid w:val="005F2CBA"/>
    <w:rsid w:val="005F5EF2"/>
    <w:rsid w:val="00601F3C"/>
    <w:rsid w:val="00613297"/>
    <w:rsid w:val="00620E90"/>
    <w:rsid w:val="00626AED"/>
    <w:rsid w:val="00653354"/>
    <w:rsid w:val="00672C4E"/>
    <w:rsid w:val="00684426"/>
    <w:rsid w:val="00690229"/>
    <w:rsid w:val="00692D72"/>
    <w:rsid w:val="006A13A2"/>
    <w:rsid w:val="006A33C6"/>
    <w:rsid w:val="006A463E"/>
    <w:rsid w:val="006B7F3A"/>
    <w:rsid w:val="006C5BBE"/>
    <w:rsid w:val="006C7F31"/>
    <w:rsid w:val="006E1577"/>
    <w:rsid w:val="0070656D"/>
    <w:rsid w:val="00716304"/>
    <w:rsid w:val="00753E81"/>
    <w:rsid w:val="00763262"/>
    <w:rsid w:val="0078113B"/>
    <w:rsid w:val="00783FCD"/>
    <w:rsid w:val="00790194"/>
    <w:rsid w:val="00793587"/>
    <w:rsid w:val="0079410B"/>
    <w:rsid w:val="007F7BC0"/>
    <w:rsid w:val="00801752"/>
    <w:rsid w:val="008054A0"/>
    <w:rsid w:val="008130B2"/>
    <w:rsid w:val="00814C3E"/>
    <w:rsid w:val="00816BD3"/>
    <w:rsid w:val="008213C2"/>
    <w:rsid w:val="00835A47"/>
    <w:rsid w:val="00857125"/>
    <w:rsid w:val="0086557C"/>
    <w:rsid w:val="00866912"/>
    <w:rsid w:val="008845CE"/>
    <w:rsid w:val="008B58CF"/>
    <w:rsid w:val="008C7EBA"/>
    <w:rsid w:val="008D38C8"/>
    <w:rsid w:val="008D4150"/>
    <w:rsid w:val="008E6E85"/>
    <w:rsid w:val="00930F22"/>
    <w:rsid w:val="00941D94"/>
    <w:rsid w:val="00951F6F"/>
    <w:rsid w:val="00967165"/>
    <w:rsid w:val="00995783"/>
    <w:rsid w:val="00996EE1"/>
    <w:rsid w:val="009A2F68"/>
    <w:rsid w:val="009A330F"/>
    <w:rsid w:val="009B3BE3"/>
    <w:rsid w:val="00A16BDB"/>
    <w:rsid w:val="00A2309C"/>
    <w:rsid w:val="00A23F7A"/>
    <w:rsid w:val="00A26C98"/>
    <w:rsid w:val="00A26DB2"/>
    <w:rsid w:val="00A406A4"/>
    <w:rsid w:val="00A44C3E"/>
    <w:rsid w:val="00A466B3"/>
    <w:rsid w:val="00A5294B"/>
    <w:rsid w:val="00A55D02"/>
    <w:rsid w:val="00A6548D"/>
    <w:rsid w:val="00A6754B"/>
    <w:rsid w:val="00A80CD5"/>
    <w:rsid w:val="00AA242C"/>
    <w:rsid w:val="00AA5BFB"/>
    <w:rsid w:val="00AC0AC4"/>
    <w:rsid w:val="00AD7A27"/>
    <w:rsid w:val="00AF1400"/>
    <w:rsid w:val="00B20140"/>
    <w:rsid w:val="00B23F75"/>
    <w:rsid w:val="00B65CFA"/>
    <w:rsid w:val="00B66657"/>
    <w:rsid w:val="00B70A61"/>
    <w:rsid w:val="00B73CFE"/>
    <w:rsid w:val="00BA775A"/>
    <w:rsid w:val="00BB16E8"/>
    <w:rsid w:val="00BB2F80"/>
    <w:rsid w:val="00BB77F7"/>
    <w:rsid w:val="00BC65C6"/>
    <w:rsid w:val="00BD741E"/>
    <w:rsid w:val="00BD79BB"/>
    <w:rsid w:val="00BE3A90"/>
    <w:rsid w:val="00C01125"/>
    <w:rsid w:val="00C032A7"/>
    <w:rsid w:val="00C0487E"/>
    <w:rsid w:val="00C3432E"/>
    <w:rsid w:val="00C46B00"/>
    <w:rsid w:val="00C53071"/>
    <w:rsid w:val="00C601E0"/>
    <w:rsid w:val="00C60D56"/>
    <w:rsid w:val="00C74815"/>
    <w:rsid w:val="00C95584"/>
    <w:rsid w:val="00C9612E"/>
    <w:rsid w:val="00CA14DC"/>
    <w:rsid w:val="00CB6AB4"/>
    <w:rsid w:val="00CD66C5"/>
    <w:rsid w:val="00D06D49"/>
    <w:rsid w:val="00D24546"/>
    <w:rsid w:val="00D41A15"/>
    <w:rsid w:val="00D43CC1"/>
    <w:rsid w:val="00D767B3"/>
    <w:rsid w:val="00D81416"/>
    <w:rsid w:val="00D922A7"/>
    <w:rsid w:val="00DB32CE"/>
    <w:rsid w:val="00DC1B16"/>
    <w:rsid w:val="00DC4ED3"/>
    <w:rsid w:val="00DC775E"/>
    <w:rsid w:val="00E14471"/>
    <w:rsid w:val="00E15B37"/>
    <w:rsid w:val="00E33CAD"/>
    <w:rsid w:val="00E3714A"/>
    <w:rsid w:val="00E46512"/>
    <w:rsid w:val="00E525C6"/>
    <w:rsid w:val="00E5663C"/>
    <w:rsid w:val="00E73652"/>
    <w:rsid w:val="00E92F90"/>
    <w:rsid w:val="00EB1F63"/>
    <w:rsid w:val="00EB731C"/>
    <w:rsid w:val="00EC11CD"/>
    <w:rsid w:val="00EC1EBC"/>
    <w:rsid w:val="00EC3469"/>
    <w:rsid w:val="00ED4AA5"/>
    <w:rsid w:val="00EF40D2"/>
    <w:rsid w:val="00EF520E"/>
    <w:rsid w:val="00EF58A1"/>
    <w:rsid w:val="00EF70C1"/>
    <w:rsid w:val="00F3527F"/>
    <w:rsid w:val="00F61D97"/>
    <w:rsid w:val="00F6407B"/>
    <w:rsid w:val="00F66D7C"/>
    <w:rsid w:val="00F83040"/>
    <w:rsid w:val="00F913BB"/>
    <w:rsid w:val="00F94625"/>
    <w:rsid w:val="00FC5D3E"/>
    <w:rsid w:val="00FD72C0"/>
    <w:rsid w:val="00FD7B95"/>
    <w:rsid w:val="00FE02B1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;"/>
  <w14:docId w14:val="100FB302"/>
  <w15:docId w15:val="{807593A5-2BC8-4F55-92C4-6A1D4EDC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Titre1">
    <w:name w:val="heading 1"/>
    <w:basedOn w:val="Normal"/>
    <w:next w:val="Normal"/>
    <w:qFormat/>
    <w:pPr>
      <w:keepNext/>
      <w:widowControl w:val="0"/>
      <w:wordWrap w:val="0"/>
      <w:autoSpaceDE w:val="0"/>
      <w:autoSpaceDN w:val="0"/>
      <w:jc w:val="both"/>
      <w:outlineLvl w:val="0"/>
    </w:pPr>
    <w:rPr>
      <w:b/>
      <w:bCs/>
      <w:kern w:val="2"/>
      <w:sz w:val="20"/>
      <w:lang w:val="en-US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widowControl w:val="0"/>
      <w:wordWrap w:val="0"/>
      <w:autoSpaceDE w:val="0"/>
      <w:autoSpaceDN w:val="0"/>
      <w:ind w:firstLine="180"/>
      <w:jc w:val="both"/>
      <w:outlineLvl w:val="2"/>
    </w:pPr>
    <w:rPr>
      <w:b/>
      <w:bCs/>
      <w:kern w:val="2"/>
      <w:sz w:val="20"/>
      <w:lang w:val="en-US"/>
    </w:rPr>
  </w:style>
  <w:style w:type="paragraph" w:styleId="Titre4">
    <w:name w:val="heading 4"/>
    <w:basedOn w:val="Normal"/>
    <w:next w:val="Normal"/>
    <w:qFormat/>
    <w:pPr>
      <w:keepNext/>
      <w:widowControl w:val="0"/>
      <w:numPr>
        <w:numId w:val="1"/>
      </w:numPr>
      <w:wordWrap w:val="0"/>
      <w:autoSpaceDE w:val="0"/>
      <w:autoSpaceDN w:val="0"/>
      <w:jc w:val="both"/>
      <w:outlineLvl w:val="3"/>
    </w:pPr>
    <w:rPr>
      <w:b/>
      <w:bCs/>
      <w:kern w:val="2"/>
      <w:sz w:val="20"/>
      <w:lang w:val="en-US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iCs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kern w:val="2"/>
      <w:sz w:val="20"/>
      <w:lang w:val="en-US"/>
    </w:rPr>
  </w:style>
  <w:style w:type="paragraph" w:styleId="Notedebasdepage">
    <w:name w:val="footnote text"/>
    <w:basedOn w:val="Normal"/>
    <w:semiHidden/>
    <w:pPr>
      <w:widowControl w:val="0"/>
      <w:wordWrap w:val="0"/>
      <w:autoSpaceDE w:val="0"/>
      <w:autoSpaceDN w:val="0"/>
      <w:snapToGrid w:val="0"/>
    </w:pPr>
    <w:rPr>
      <w:kern w:val="2"/>
      <w:sz w:val="20"/>
      <w:lang w:val="en-US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rsid w:val="00763262"/>
    <w:pPr>
      <w:spacing w:before="100" w:beforeAutospacing="1" w:after="100" w:afterAutospacing="1"/>
    </w:pPr>
    <w:rPr>
      <w:rFonts w:eastAsiaTheme="minorEastAsia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reau\Application%20Data\Microsoft\Templates\Process_flow-v2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Process_flow-v2.dot</Template>
  <TotalTime>2953</TotalTime>
  <Pages>3</Pages>
  <Words>397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Process Flow Template</vt:lpstr>
      <vt:lpstr>Process Flow Template</vt:lpstr>
    </vt:vector>
  </TitlesOfParts>
  <Company>EPFL - CMI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Flow Template</dc:title>
  <dc:creator>joffrey.pernollet@epfl.ch</dc:creator>
  <cp:lastModifiedBy>Pernollet Joffrey</cp:lastModifiedBy>
  <cp:revision>65</cp:revision>
  <cp:lastPrinted>2007-12-19T06:06:00Z</cp:lastPrinted>
  <dcterms:created xsi:type="dcterms:W3CDTF">2017-11-07T12:37:00Z</dcterms:created>
  <dcterms:modified xsi:type="dcterms:W3CDTF">2017-11-27T09:06:00Z</dcterms:modified>
</cp:coreProperties>
</file>