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0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371"/>
      </w:tblGrid>
      <w:tr w:rsidR="000D6EB2" w:rsidRPr="004B366E" w14:paraId="0B59CDCE" w14:textId="77777777" w:rsidTr="000D6EB2">
        <w:tc>
          <w:tcPr>
            <w:tcW w:w="3686" w:type="dxa"/>
          </w:tcPr>
          <w:p w14:paraId="51AA08BB" w14:textId="134D9CAB" w:rsidR="00AF5F2C" w:rsidRPr="000A3643" w:rsidRDefault="00AF5F2C" w:rsidP="00AF5F2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HRC Living Lab Grants 2022</w:t>
            </w:r>
          </w:p>
          <w:p w14:paraId="237FF9D4" w14:textId="77777777" w:rsidR="0028647E" w:rsidRPr="000A3643" w:rsidRDefault="0028647E" w:rsidP="00AF5F2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084F8A5E" w14:textId="77777777" w:rsidR="004B366E" w:rsidRPr="004B366E" w:rsidRDefault="004B366E" w:rsidP="004B366E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4B366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Could your lab and scientific </w:t>
            </w:r>
          </w:p>
          <w:p w14:paraId="6E7BF164" w14:textId="77777777" w:rsidR="004B366E" w:rsidRPr="004B366E" w:rsidRDefault="004B366E" w:rsidP="004B366E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4B366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expertise bring value to </w:t>
            </w:r>
          </w:p>
          <w:p w14:paraId="23E880D7" w14:textId="77777777" w:rsidR="004B366E" w:rsidRPr="004B366E" w:rsidRDefault="004B366E" w:rsidP="004B366E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4B366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the future development of the </w:t>
            </w:r>
          </w:p>
          <w:p w14:paraId="284D6170" w14:textId="0184D537" w:rsidR="00AF5F2C" w:rsidRDefault="004B366E" w:rsidP="004B366E">
            <w:pP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4B366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EPFL campus outdoor spaces?</w:t>
            </w:r>
          </w:p>
          <w:p w14:paraId="5FF43DA0" w14:textId="77777777" w:rsidR="004B366E" w:rsidRPr="000A3643" w:rsidRDefault="004B366E" w:rsidP="004B366E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n-US"/>
              </w:rPr>
            </w:pPr>
          </w:p>
          <w:p w14:paraId="3B9FBB7D" w14:textId="77777777" w:rsidR="00AF5F2C" w:rsidRPr="000A3643" w:rsidRDefault="00AF5F2C" w:rsidP="00AF5F2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Open call for research proposals</w:t>
            </w:r>
          </w:p>
          <w:p w14:paraId="79E86DEB" w14:textId="0DC33B79" w:rsidR="00AF5F2C" w:rsidRPr="000A3643" w:rsidRDefault="00AF5F2C" w:rsidP="00AF5F2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APPLICATION FORM</w:t>
            </w:r>
          </w:p>
          <w:p w14:paraId="64CDC376" w14:textId="77777777" w:rsidR="00AF5F2C" w:rsidRPr="000A3643" w:rsidRDefault="00AF5F2C" w:rsidP="00AF5F2C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14:paraId="44D05FB5" w14:textId="77777777" w:rsidR="00AF5F2C" w:rsidRPr="000A3643" w:rsidRDefault="00AF5F2C" w:rsidP="00AF5F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CAMPUS IN TRANSITION</w:t>
            </w:r>
          </w:p>
          <w:p w14:paraId="08F4746E" w14:textId="77777777" w:rsidR="00AF5F2C" w:rsidRPr="000A3643" w:rsidRDefault="00AF5F2C" w:rsidP="00AF5F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Improving the outdoor environmental </w:t>
            </w:r>
          </w:p>
          <w:p w14:paraId="252352FD" w14:textId="77777777" w:rsidR="00AF5F2C" w:rsidRPr="000A3643" w:rsidRDefault="00AF5F2C" w:rsidP="00AF5F2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quality of EPFL Lausanne Campus</w:t>
            </w:r>
          </w:p>
          <w:p w14:paraId="43DB4A91" w14:textId="097B82DA" w:rsidR="000D6EB2" w:rsidRPr="000A3643" w:rsidRDefault="000D6EB2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579992" w14:textId="3E815965" w:rsidR="00DF0238" w:rsidRPr="000A3643" w:rsidRDefault="00DF0238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6CA7FC" w14:textId="2CA1381B" w:rsidR="0028647E" w:rsidRPr="000A3643" w:rsidRDefault="0028647E" w:rsidP="002864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FF23747" w14:textId="77777777" w:rsidR="000A3643" w:rsidRPr="000A3643" w:rsidRDefault="000A3643" w:rsidP="0028647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</w:p>
          <w:p w14:paraId="2BFC43FC" w14:textId="6B7893B3" w:rsidR="0028647E" w:rsidRPr="000A3643" w:rsidRDefault="0028647E" w:rsidP="0028647E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if</w:t>
            </w:r>
            <w:proofErr w:type="gramEnd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applicable)</w:t>
            </w:r>
          </w:p>
          <w:p w14:paraId="7DCA7CDA" w14:textId="5EC30F5A" w:rsidR="000D6EB2" w:rsidRDefault="000D6EB2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30E7E0" w14:textId="7B3C8A10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C89743B" w14:textId="203CF558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9CF8C0" w14:textId="69FFB809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442CC1" w14:textId="5C75A8C6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D8AAC5" w14:textId="1B1BFE31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BF3613D" w14:textId="62E626EB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26FE355" w14:textId="0971052E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EC68914" w14:textId="3185A201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EA4BCC1" w14:textId="40EA2163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0FB4BE" w14:textId="0295DECE" w:rsidR="004B366E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912907" w14:textId="3DDFC11F" w:rsidR="004B366E" w:rsidRPr="004B366E" w:rsidRDefault="004B366E" w:rsidP="000D6EB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48EB467" w14:textId="77777777" w:rsidR="004B366E" w:rsidRPr="000A3643" w:rsidRDefault="004B366E" w:rsidP="004B366E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if</w:t>
            </w:r>
            <w:proofErr w:type="gramEnd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applicable)</w:t>
            </w:r>
          </w:p>
          <w:p w14:paraId="16D0D52C" w14:textId="77777777" w:rsidR="004B366E" w:rsidRPr="000A3643" w:rsidRDefault="004B366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2F8628" w14:textId="77777777" w:rsidR="000D6EB2" w:rsidRPr="000A3643" w:rsidRDefault="000D6EB2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062B6D8" w14:textId="77777777" w:rsidR="000D6EB2" w:rsidRPr="000A3643" w:rsidRDefault="000D6EB2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A17551" w14:textId="77777777" w:rsidR="000D6EB2" w:rsidRPr="000A3643" w:rsidRDefault="000D6EB2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57FE3E4" w14:textId="77777777" w:rsidR="000D6EB2" w:rsidRPr="000A3643" w:rsidRDefault="000D6EB2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D650B9E" w14:textId="77777777" w:rsidR="00C35E9C" w:rsidRPr="000A3643" w:rsidRDefault="00C35E9C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549EA4C" w14:textId="77777777" w:rsidR="00C35E9C" w:rsidRPr="000A3643" w:rsidRDefault="00C35E9C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D5D8A8" w14:textId="7E2B5145" w:rsidR="00C35E9C" w:rsidRPr="000A3643" w:rsidRDefault="00C35E9C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D9AF70" w14:textId="7D438148" w:rsidR="009A5728" w:rsidRPr="000A3643" w:rsidRDefault="009A5728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1C39647" w14:textId="6768E3A7" w:rsidR="00BC758D" w:rsidRPr="000A3643" w:rsidRDefault="00BC758D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EF274E1" w14:textId="77777777" w:rsidR="00BC758D" w:rsidRPr="000A3643" w:rsidRDefault="00BC758D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BD7A52" w14:textId="77777777" w:rsidR="009A5728" w:rsidRPr="000A3643" w:rsidRDefault="009A5728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C8F628" w14:textId="77777777" w:rsidR="00C35E9C" w:rsidRPr="000A3643" w:rsidRDefault="00C35E9C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9428B2" w14:textId="77777777" w:rsidR="00C35E9C" w:rsidRPr="000A3643" w:rsidRDefault="00C35E9C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D0B8F4D" w14:textId="77777777" w:rsidR="00C35E9C" w:rsidRPr="000A3643" w:rsidRDefault="00C35E9C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077FC5" w14:textId="77777777" w:rsidR="00187FDC" w:rsidRPr="000A3643" w:rsidRDefault="00187FDC" w:rsidP="00C35E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E0138CA" w14:textId="77777777" w:rsidR="00187FDC" w:rsidRPr="000A3643" w:rsidRDefault="00187FDC" w:rsidP="00C35E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1A8B4194" w14:textId="77777777" w:rsidR="00187FDC" w:rsidRPr="000A3643" w:rsidRDefault="00187FDC" w:rsidP="00C35E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AB9B5CE" w14:textId="77777777" w:rsidR="00FF2892" w:rsidRPr="000A3643" w:rsidRDefault="00FF2892" w:rsidP="00C35E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D467FDC" w14:textId="77777777" w:rsidR="00FF2892" w:rsidRPr="000A3643" w:rsidRDefault="00FF2892" w:rsidP="00C35E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7D97F20" w14:textId="77777777" w:rsidR="00FF2892" w:rsidRPr="000A3643" w:rsidRDefault="00FF2892" w:rsidP="00C35E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F4B43D4" w14:textId="14A422D8" w:rsidR="00FF2892" w:rsidRPr="000A3643" w:rsidRDefault="00FF2892" w:rsidP="00C35E9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1" w:type="dxa"/>
          </w:tcPr>
          <w:p w14:paraId="18C12FC4" w14:textId="7CF98FA1" w:rsidR="00914323" w:rsidRPr="000A3643" w:rsidRDefault="00914323" w:rsidP="0091432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Project title</w:t>
            </w:r>
          </w:p>
          <w:p w14:paraId="26B834FF" w14:textId="7E16B873" w:rsidR="00B344DB" w:rsidRPr="000A3643" w:rsidRDefault="002E31FE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Title to be indicated here</w:t>
            </w:r>
            <w:r w:rsidR="00A74D4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14:paraId="6D71C9A1" w14:textId="55AB4E9A" w:rsidR="009A5728" w:rsidRPr="000A3643" w:rsidRDefault="009A5728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F35E9C" w14:textId="77777777" w:rsidR="00DF0238" w:rsidRPr="000A3643" w:rsidRDefault="00DF0238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0A35DE" w14:textId="18CE02D2" w:rsidR="009A5728" w:rsidRPr="000A3643" w:rsidRDefault="00914323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Princip</w:t>
            </w:r>
            <w:r w:rsidR="002E31FE"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al</w:t>
            </w:r>
            <w:r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Investigator </w:t>
            </w:r>
            <w:r w:rsidR="002E31FE"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  <w:r w:rsidR="002E31FE"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 (attached </w:t>
            </w:r>
            <w:r w:rsidR="002E31F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CV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-and-research-output</w:t>
            </w:r>
            <w:r w:rsidR="0028647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</w:t>
            </w:r>
            <w:r w:rsidR="002E31F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1</w:t>
            </w:r>
            <w:r w:rsidR="0028647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.pdf</w:t>
            </w:r>
            <w:r w:rsidR="002E31F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)</w:t>
            </w:r>
          </w:p>
          <w:p w14:paraId="01104158" w14:textId="0DA73DC6" w:rsidR="002E31FE" w:rsidRPr="000A3643" w:rsidRDefault="002E31F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="00914323"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First name Last name</w:t>
            </w:r>
          </w:p>
          <w:p w14:paraId="5A1F9090" w14:textId="77777777" w:rsidR="002E31FE" w:rsidRPr="000A3643" w:rsidRDefault="002E31F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="00914323"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Laboratory </w:t>
            </w:r>
          </w:p>
          <w:p w14:paraId="783A80B5" w14:textId="641EE9FC" w:rsidR="002E31FE" w:rsidRPr="000A3643" w:rsidRDefault="002E31F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="00914323"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Institute</w:t>
            </w:r>
          </w:p>
          <w:p w14:paraId="7344A188" w14:textId="77777777" w:rsidR="002E31FE" w:rsidRPr="000A3643" w:rsidRDefault="002E31F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="00914323"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E-mail address</w:t>
            </w:r>
          </w:p>
          <w:p w14:paraId="22D7A9D8" w14:textId="34DAC7C3" w:rsidR="00914323" w:rsidRPr="000A3643" w:rsidRDefault="002E31F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="00914323"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Phone</w:t>
            </w:r>
          </w:p>
          <w:p w14:paraId="482E60AD" w14:textId="7DAC608B" w:rsidR="0028647E" w:rsidRPr="000A3643" w:rsidRDefault="0028647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— Main field of expertise</w:t>
            </w:r>
          </w:p>
          <w:p w14:paraId="715BE18B" w14:textId="42209EF2" w:rsidR="002E31FE" w:rsidRPr="000A3643" w:rsidRDefault="002E31FE" w:rsidP="00914323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  <w:p w14:paraId="787E8BFE" w14:textId="13E8152C" w:rsidR="002E31FE" w:rsidRPr="000A3643" w:rsidRDefault="002E31FE" w:rsidP="00914323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Supervisor 1 </w:t>
            </w: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(attached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support</w:t>
            </w:r>
            <w:r w:rsidR="0028647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letter</w:t>
            </w:r>
            <w:r w:rsidR="0028647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1</w:t>
            </w:r>
            <w:r w:rsidR="0028647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.pdf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)</w:t>
            </w:r>
          </w:p>
          <w:p w14:paraId="30023F05" w14:textId="73FB67DB" w:rsidR="002E31FE" w:rsidRPr="000A3643" w:rsidRDefault="002E31F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First name Last name</w:t>
            </w:r>
          </w:p>
          <w:p w14:paraId="0ECC2802" w14:textId="2CBEA414" w:rsidR="002E31FE" w:rsidRPr="000A3643" w:rsidRDefault="002E31F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E-mail address</w:t>
            </w:r>
          </w:p>
          <w:p w14:paraId="28A95162" w14:textId="47E716D2" w:rsidR="002E31FE" w:rsidRPr="000A3643" w:rsidRDefault="002E31FE" w:rsidP="00914323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  <w:p w14:paraId="076359DF" w14:textId="77777777" w:rsidR="00DF0238" w:rsidRPr="00914323" w:rsidRDefault="00DF0238" w:rsidP="00914323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  <w:p w14:paraId="42274CC0" w14:textId="576BEFA8" w:rsidR="002E31FE" w:rsidRPr="000A3643" w:rsidRDefault="002E31FE" w:rsidP="002E31F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Principal Investigator </w:t>
            </w:r>
            <w:r w:rsidR="0028647E"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 (attached 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CV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and-research-output</w:t>
            </w:r>
            <w:r w:rsidR="0028647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-2.pdf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)</w:t>
            </w:r>
          </w:p>
          <w:p w14:paraId="78B84C4B" w14:textId="77777777" w:rsidR="002E31FE" w:rsidRPr="000A3643" w:rsidRDefault="002E31FE" w:rsidP="002E31F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First name Last name</w:t>
            </w:r>
          </w:p>
          <w:p w14:paraId="5153E4B0" w14:textId="77777777" w:rsidR="002E31FE" w:rsidRPr="000A3643" w:rsidRDefault="002E31FE" w:rsidP="002E31F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Laboratory </w:t>
            </w:r>
          </w:p>
          <w:p w14:paraId="1A790F21" w14:textId="77777777" w:rsidR="002E31FE" w:rsidRPr="000A3643" w:rsidRDefault="002E31FE" w:rsidP="002E31F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Institute</w:t>
            </w:r>
          </w:p>
          <w:p w14:paraId="31461AA3" w14:textId="77777777" w:rsidR="002E31FE" w:rsidRPr="000A3643" w:rsidRDefault="002E31FE" w:rsidP="002E31F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E-mail address</w:t>
            </w:r>
          </w:p>
          <w:p w14:paraId="019A77DE" w14:textId="1DF52BDC" w:rsidR="0028647E" w:rsidRPr="000A3643" w:rsidRDefault="002E31FE" w:rsidP="002E31F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Phone</w:t>
            </w:r>
          </w:p>
          <w:p w14:paraId="346D5A5F" w14:textId="26A5A4D7" w:rsidR="0028647E" w:rsidRPr="000A3643" w:rsidRDefault="0028647E" w:rsidP="0028647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— Main field of expertise</w:t>
            </w:r>
          </w:p>
          <w:p w14:paraId="57B09C23" w14:textId="77777777" w:rsidR="002E31FE" w:rsidRPr="000A3643" w:rsidRDefault="002E31FE" w:rsidP="002E31FE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  <w:p w14:paraId="2D62C3CE" w14:textId="6D24B904" w:rsidR="002E31FE" w:rsidRPr="000A3643" w:rsidRDefault="002E31FE" w:rsidP="002E31FE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Supervisor </w:t>
            </w:r>
            <w:r w:rsidR="0028647E" w:rsidRPr="000A3643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2</w:t>
            </w:r>
            <w:r w:rsidRPr="000A3643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(attached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support</w:t>
            </w:r>
            <w:r w:rsidR="0028647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letter</w:t>
            </w:r>
            <w:r w:rsidR="0028647E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-2.pdf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)</w:t>
            </w:r>
          </w:p>
          <w:p w14:paraId="40FE8E8D" w14:textId="77777777" w:rsidR="002E31FE" w:rsidRPr="000A3643" w:rsidRDefault="002E31FE" w:rsidP="002E31F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First name Last name</w:t>
            </w:r>
          </w:p>
          <w:p w14:paraId="00AF9377" w14:textId="77777777" w:rsidR="002E31FE" w:rsidRPr="000A3643" w:rsidRDefault="002E31FE" w:rsidP="002E31F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E-mail address</w:t>
            </w:r>
          </w:p>
          <w:p w14:paraId="60DE3684" w14:textId="76F80EF0" w:rsidR="00914323" w:rsidRDefault="00914323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14:paraId="25620214" w14:textId="77777777" w:rsidR="004B366E" w:rsidRDefault="004B366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14:paraId="4736261E" w14:textId="6E6570B1" w:rsidR="004B366E" w:rsidRPr="000A3643" w:rsidRDefault="004B366E" w:rsidP="004B366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Principal Investigator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 (attached 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CV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-and-research-output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3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.pdf)</w:t>
            </w:r>
          </w:p>
          <w:p w14:paraId="03611DE6" w14:textId="77777777" w:rsidR="004B366E" w:rsidRPr="000A3643" w:rsidRDefault="004B366E" w:rsidP="004B366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First name Last name</w:t>
            </w:r>
          </w:p>
          <w:p w14:paraId="3FC4C198" w14:textId="77777777" w:rsidR="004B366E" w:rsidRPr="000A3643" w:rsidRDefault="004B366E" w:rsidP="004B366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Laboratory </w:t>
            </w:r>
          </w:p>
          <w:p w14:paraId="7A43B12B" w14:textId="77777777" w:rsidR="004B366E" w:rsidRPr="000A3643" w:rsidRDefault="004B366E" w:rsidP="004B366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Institute</w:t>
            </w:r>
          </w:p>
          <w:p w14:paraId="11F0AD5E" w14:textId="77777777" w:rsidR="004B366E" w:rsidRPr="000A3643" w:rsidRDefault="004B366E" w:rsidP="004B366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E-mail address</w:t>
            </w:r>
          </w:p>
          <w:p w14:paraId="5937B49B" w14:textId="77777777" w:rsidR="004B366E" w:rsidRPr="000A3643" w:rsidRDefault="004B366E" w:rsidP="004B366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Phone</w:t>
            </w:r>
          </w:p>
          <w:p w14:paraId="491886C2" w14:textId="77777777" w:rsidR="004B366E" w:rsidRPr="000A3643" w:rsidRDefault="004B366E" w:rsidP="004B366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— Main field of expertise</w:t>
            </w:r>
          </w:p>
          <w:p w14:paraId="4CF6A242" w14:textId="77777777" w:rsidR="004B366E" w:rsidRPr="000A3643" w:rsidRDefault="004B366E" w:rsidP="004B366E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  <w:p w14:paraId="2CBB9964" w14:textId="092D964F" w:rsidR="004B366E" w:rsidRPr="000A3643" w:rsidRDefault="004B366E" w:rsidP="004B366E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Supervisor </w:t>
            </w:r>
            <w: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>3</w:t>
            </w:r>
            <w:r w:rsidRPr="000A3643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 </w:t>
            </w: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(attached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support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letter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3</w:t>
            </w:r>
            <w:r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.pdf)</w:t>
            </w:r>
          </w:p>
          <w:p w14:paraId="33F85BE2" w14:textId="77777777" w:rsidR="004B366E" w:rsidRPr="000A3643" w:rsidRDefault="004B366E" w:rsidP="004B366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First name Last name</w:t>
            </w:r>
          </w:p>
          <w:p w14:paraId="59E9BCAD" w14:textId="77777777" w:rsidR="004B366E" w:rsidRPr="000A3643" w:rsidRDefault="004B366E" w:rsidP="004B366E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Pr="0091432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E-mail address</w:t>
            </w:r>
          </w:p>
          <w:p w14:paraId="3D4CD28C" w14:textId="77777777" w:rsidR="004B366E" w:rsidRPr="000A3643" w:rsidRDefault="004B366E" w:rsidP="00914323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  <w:p w14:paraId="458931EE" w14:textId="27C25766" w:rsidR="00914323" w:rsidRPr="000A3643" w:rsidRDefault="00914323" w:rsidP="00914323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  <w:p w14:paraId="39AC02A7" w14:textId="77777777" w:rsidR="0029546F" w:rsidRPr="000A3643" w:rsidRDefault="0029546F" w:rsidP="00F0591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10D987" w14:textId="77777777" w:rsidR="00237F48" w:rsidRPr="000A3643" w:rsidRDefault="00237F48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FB2488E" w14:textId="05963C9E" w:rsidR="00AE01B9" w:rsidRPr="000A3643" w:rsidRDefault="00AE01B9" w:rsidP="008B68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A02262" w14:textId="77777777" w:rsidR="00AE01B9" w:rsidRPr="000A3643" w:rsidRDefault="00AE01B9" w:rsidP="008B68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56B4F7" w14:textId="77777777" w:rsidR="00A074EA" w:rsidRPr="000A3643" w:rsidRDefault="00A074EA" w:rsidP="000D6EB2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7602E5" w14:textId="35274D86" w:rsidR="00A074EA" w:rsidRPr="000A3643" w:rsidRDefault="00A074EA" w:rsidP="009143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9A38DA7" w14:textId="3234DB2B" w:rsidR="001C77DF" w:rsidRPr="000A3643" w:rsidRDefault="001C77DF" w:rsidP="000D6EB2">
      <w:pPr>
        <w:rPr>
          <w:rFonts w:ascii="Arial" w:hAnsi="Arial" w:cs="Arial"/>
          <w:sz w:val="18"/>
          <w:szCs w:val="18"/>
          <w:lang w:val="en-US"/>
        </w:rPr>
      </w:pPr>
    </w:p>
    <w:p w14:paraId="30C8D1EB" w14:textId="77777777" w:rsidR="001C77DF" w:rsidRPr="000A3643" w:rsidRDefault="001C77DF">
      <w:pPr>
        <w:rPr>
          <w:rFonts w:ascii="Arial" w:hAnsi="Arial" w:cs="Arial"/>
          <w:sz w:val="18"/>
          <w:szCs w:val="18"/>
          <w:lang w:val="en-US"/>
        </w:rPr>
      </w:pPr>
      <w:r w:rsidRPr="000A3643">
        <w:rPr>
          <w:rFonts w:ascii="Arial" w:hAnsi="Arial" w:cs="Arial"/>
          <w:sz w:val="18"/>
          <w:szCs w:val="18"/>
          <w:lang w:val="en-US"/>
        </w:rPr>
        <w:br w:type="page"/>
      </w:r>
    </w:p>
    <w:tbl>
      <w:tblPr>
        <w:tblStyle w:val="Grilledutableau"/>
        <w:tblW w:w="11057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371"/>
      </w:tblGrid>
      <w:tr w:rsidR="001C77DF" w:rsidRPr="000A3643" w14:paraId="7039BBEC" w14:textId="77777777" w:rsidTr="00175600">
        <w:tc>
          <w:tcPr>
            <w:tcW w:w="3686" w:type="dxa"/>
          </w:tcPr>
          <w:p w14:paraId="49146973" w14:textId="77777777" w:rsidR="001C77DF" w:rsidRPr="000A3643" w:rsidRDefault="001C77DF" w:rsidP="0017560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2EB769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62E76BF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9357303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436E5585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do</w:t>
            </w:r>
            <w:proofErr w:type="gramEnd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not exceed 1 page)</w:t>
            </w:r>
          </w:p>
          <w:p w14:paraId="22417568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2F37A6C4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3C8E2B89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00A776BF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48E577C1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1AF06ECC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20CDB2E4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5CA4A281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67E500E2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0FE695CB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437C9B58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71F98655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73BA5D19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421BDA82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5EF79776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020AC006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3E05F351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0E52A4CA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7ABE4C80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4F0CA34F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1F87EA4A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2D69D21C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69EDB363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482A756B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0BC384F7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6D422D90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4DDCC976" w14:textId="77777777" w:rsidR="00D820F1" w:rsidRPr="000A3643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179E4563" w14:textId="70FDF388" w:rsidR="00D820F1" w:rsidRDefault="00D820F1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59748EC2" w14:textId="6795871C" w:rsidR="007B43B3" w:rsidRDefault="007B43B3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6E6D26D1" w14:textId="6C772479" w:rsidR="007B43B3" w:rsidRDefault="007B43B3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31BF1C3C" w14:textId="0BAB0164" w:rsidR="007B43B3" w:rsidRDefault="007B43B3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3A6119C4" w14:textId="3A265623" w:rsidR="007B43B3" w:rsidRDefault="007B43B3" w:rsidP="00175600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3F9C3E72" w14:textId="77777777" w:rsidR="00D820F1" w:rsidRPr="007B43B3" w:rsidRDefault="00D820F1" w:rsidP="007B43B3">
            <w:pPr>
              <w:rPr>
                <w:rFonts w:ascii="Arial" w:hAnsi="Arial" w:cs="Arial"/>
                <w:i/>
                <w:iCs/>
                <w:sz w:val="25"/>
                <w:szCs w:val="25"/>
                <w:lang w:val="en-US"/>
              </w:rPr>
            </w:pPr>
          </w:p>
          <w:p w14:paraId="4CB79200" w14:textId="2E95C8A0" w:rsidR="00D820F1" w:rsidRPr="000A3643" w:rsidRDefault="00D820F1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 w:rsidR="004B366E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maximum</w:t>
            </w:r>
            <w:proofErr w:type="gramEnd"/>
            <w:r w:rsidR="004B366E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6</w:t>
            </w: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)</w:t>
            </w:r>
          </w:p>
          <w:p w14:paraId="07D9E234" w14:textId="77777777" w:rsidR="00D820F1" w:rsidRPr="000A3643" w:rsidRDefault="00D820F1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21273492" w14:textId="77777777" w:rsidR="00D820F1" w:rsidRPr="000A3643" w:rsidRDefault="00D820F1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6185E713" w14:textId="77777777" w:rsidR="00D820F1" w:rsidRPr="000A3643" w:rsidRDefault="00D820F1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0EB0A8C3" w14:textId="77777777" w:rsidR="00D820F1" w:rsidRPr="000A3643" w:rsidRDefault="00D820F1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00F4C3A2" w14:textId="77777777" w:rsidR="00D820F1" w:rsidRPr="000A3643" w:rsidRDefault="00D820F1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66AE4AD7" w14:textId="77777777" w:rsidR="00D820F1" w:rsidRPr="000A3643" w:rsidRDefault="00D820F1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308CCEAD" w14:textId="77777777" w:rsidR="00D820F1" w:rsidRPr="000A3643" w:rsidRDefault="00D820F1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3EB34BFB" w14:textId="14646C0D" w:rsidR="00D820F1" w:rsidRDefault="00D820F1" w:rsidP="007B43B3">
            <w:pPr>
              <w:rPr>
                <w:rFonts w:ascii="Arial" w:hAnsi="Arial" w:cs="Arial"/>
                <w:i/>
                <w:iCs/>
                <w:sz w:val="25"/>
                <w:szCs w:val="25"/>
                <w:lang w:val="en-US"/>
              </w:rPr>
            </w:pPr>
          </w:p>
          <w:p w14:paraId="6B91FBAC" w14:textId="77777777" w:rsidR="00DE11AA" w:rsidRPr="00DE11AA" w:rsidRDefault="00DE11AA" w:rsidP="007B43B3">
            <w:pP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14:paraId="07D5A5CD" w14:textId="3AB3936B" w:rsidR="00D820F1" w:rsidRDefault="00D820F1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 w:rsidR="00DE11AA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earliest</w:t>
            </w:r>
            <w:proofErr w:type="gramEnd"/>
            <w:r w:rsidR="00DE11AA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start date 15/05/2022</w:t>
            </w: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)</w:t>
            </w:r>
          </w:p>
          <w:p w14:paraId="4D5DD19D" w14:textId="77777777" w:rsidR="00DE11AA" w:rsidRPr="00DE11AA" w:rsidRDefault="00DE11AA" w:rsidP="00D820F1">
            <w:pPr>
              <w:jc w:val="right"/>
              <w:rPr>
                <w:rFonts w:ascii="Arial" w:hAnsi="Arial" w:cs="Arial"/>
                <w:i/>
                <w:iCs/>
                <w:sz w:val="4"/>
                <w:szCs w:val="4"/>
                <w:lang w:val="en-US"/>
              </w:rPr>
            </w:pPr>
          </w:p>
          <w:p w14:paraId="28B9FF79" w14:textId="162B40DF" w:rsidR="00DE11AA" w:rsidRPr="000A3643" w:rsidRDefault="00DE11AA" w:rsidP="00D820F1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maximum</w:t>
            </w:r>
            <w:proofErr w:type="gramEnd"/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12 months duration</w:t>
            </w: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)</w:t>
            </w:r>
          </w:p>
        </w:tc>
        <w:tc>
          <w:tcPr>
            <w:tcW w:w="7371" w:type="dxa"/>
          </w:tcPr>
          <w:p w14:paraId="028A9283" w14:textId="77777777" w:rsidR="001C77DF" w:rsidRPr="007B43B3" w:rsidRDefault="001C77DF" w:rsidP="0017560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Project title</w:t>
            </w:r>
          </w:p>
          <w:p w14:paraId="19235EFE" w14:textId="77777777" w:rsidR="001C77DF" w:rsidRPr="000A3643" w:rsidRDefault="001C77DF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Title to be indicated here</w:t>
            </w:r>
          </w:p>
          <w:p w14:paraId="7D0000FA" w14:textId="6E3C34CA" w:rsidR="001C77DF" w:rsidRPr="000A3643" w:rsidRDefault="001C77DF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6C22431" w14:textId="77777777" w:rsidR="00DF0238" w:rsidRPr="000A3643" w:rsidRDefault="00DF0238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4326B56" w14:textId="72A68076" w:rsidR="001C77DF" w:rsidRPr="007B43B3" w:rsidRDefault="001C77DF" w:rsidP="0017560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Summary</w:t>
            </w:r>
          </w:p>
          <w:p w14:paraId="7B54B2A4" w14:textId="7C30911E" w:rsidR="001C77DF" w:rsidRPr="000A3643" w:rsidRDefault="001C77DF" w:rsidP="00175600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Please complete here the summary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DF0238"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7B562B0C" w14:textId="30F33A8D" w:rsidR="001C77DF" w:rsidRPr="000A3643" w:rsidRDefault="001C77DF" w:rsidP="00175600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  <w:p w14:paraId="7E1A0963" w14:textId="77777777" w:rsidR="00DF0238" w:rsidRPr="000A3643" w:rsidRDefault="00DF0238" w:rsidP="00175600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  <w:p w14:paraId="33BE53BC" w14:textId="4E858812" w:rsidR="001C77DF" w:rsidRPr="000A3643" w:rsidRDefault="001C77DF" w:rsidP="00175600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  <w:t xml:space="preserve">Keywords </w:t>
            </w:r>
          </w:p>
          <w:p w14:paraId="5A189ED3" w14:textId="3F1E509A" w:rsidR="001C77DF" w:rsidRDefault="004B366E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. . . . . . . . . . . . . . . . .</w:t>
            </w:r>
          </w:p>
          <w:p w14:paraId="090704AE" w14:textId="7CF442A1" w:rsidR="004B366E" w:rsidRDefault="004B366E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. . . . . . . . . . . . . . . . .</w:t>
            </w:r>
          </w:p>
          <w:p w14:paraId="41AD0B41" w14:textId="55DBD93D" w:rsidR="004B366E" w:rsidRDefault="004B366E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. . . . . . . . . . . . . . . . .</w:t>
            </w:r>
          </w:p>
          <w:p w14:paraId="6E29E92D" w14:textId="23DCA7A9" w:rsidR="004B366E" w:rsidRDefault="004B366E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. . . . . . . . . . . . . . . . .</w:t>
            </w:r>
          </w:p>
          <w:p w14:paraId="6318D65C" w14:textId="7CF3ABE3" w:rsidR="004B366E" w:rsidRDefault="004B366E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>. . . . . . . . . . . . . . . . .</w:t>
            </w:r>
          </w:p>
          <w:p w14:paraId="2667F376" w14:textId="0B2C8B41" w:rsidR="004B366E" w:rsidRDefault="004B366E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E6F136" w14:textId="77777777" w:rsidR="004B366E" w:rsidRPr="00914323" w:rsidRDefault="004B366E" w:rsidP="00175600">
            <w:pPr>
              <w:rPr>
                <w:rFonts w:ascii="Arial" w:hAnsi="Arial" w:cs="Arial"/>
                <w:b/>
                <w:iCs/>
                <w:sz w:val="18"/>
                <w:szCs w:val="18"/>
                <w:lang w:val="en-US"/>
              </w:rPr>
            </w:pPr>
          </w:p>
          <w:p w14:paraId="7D91D81E" w14:textId="63C96ADB" w:rsidR="001C77DF" w:rsidRPr="007B43B3" w:rsidRDefault="00DF0238" w:rsidP="0017560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Ideal funding period</w:t>
            </w:r>
            <w:r w:rsidR="001C77DF"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14:paraId="5F1D0470" w14:textId="51FEF429" w:rsidR="001C77DF" w:rsidRPr="000A3643" w:rsidRDefault="001C77DF" w:rsidP="00175600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. . </w:t>
            </w:r>
            <w:r w:rsidR="00DF0238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/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. .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DF0238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/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. .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. . </w:t>
            </w:r>
          </w:p>
          <w:p w14:paraId="7A8B6833" w14:textId="3CEAA75C" w:rsidR="001C77DF" w:rsidRPr="000A3643" w:rsidRDefault="001C77DF" w:rsidP="00175600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. .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DF0238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/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. .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DF0238" w:rsidRPr="000A3643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>/</w:t>
            </w:r>
            <w:r w:rsidR="004B366E"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  <w:t xml:space="preserve"> . . . . </w:t>
            </w:r>
          </w:p>
          <w:p w14:paraId="51296C5B" w14:textId="77777777" w:rsidR="001C77DF" w:rsidRPr="000A3643" w:rsidRDefault="001C77DF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D2EB467" w14:textId="77777777" w:rsidR="001C77DF" w:rsidRPr="000A3643" w:rsidRDefault="001C77DF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CBA8FC" w14:textId="77777777" w:rsidR="001C77DF" w:rsidRPr="000A3643" w:rsidRDefault="001C77DF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1EB604" w14:textId="77777777" w:rsidR="001C77DF" w:rsidRPr="000A3643" w:rsidRDefault="001C77DF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DF0238" w:rsidRPr="000A3643" w14:paraId="361298DE" w14:textId="77777777" w:rsidTr="00DF0238">
        <w:tc>
          <w:tcPr>
            <w:tcW w:w="3686" w:type="dxa"/>
          </w:tcPr>
          <w:p w14:paraId="36583702" w14:textId="4E54D05B" w:rsidR="00DF0238" w:rsidRPr="000A3643" w:rsidRDefault="00DF0238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</w:tcPr>
          <w:p w14:paraId="71431892" w14:textId="77777777" w:rsidR="00DF0238" w:rsidRPr="000A3643" w:rsidRDefault="00DF0238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4BD29F6E" w14:textId="77777777" w:rsidR="00D820F1" w:rsidRPr="000A3643" w:rsidRDefault="00D820F1">
      <w:pPr>
        <w:rPr>
          <w:rFonts w:ascii="Arial" w:hAnsi="Arial" w:cs="Arial"/>
        </w:rPr>
      </w:pPr>
      <w:r w:rsidRPr="000A3643">
        <w:rPr>
          <w:rFonts w:ascii="Arial" w:hAnsi="Arial" w:cs="Arial"/>
        </w:rPr>
        <w:br w:type="page"/>
      </w:r>
    </w:p>
    <w:tbl>
      <w:tblPr>
        <w:tblStyle w:val="Grilledutableau"/>
        <w:tblW w:w="11057" w:type="dxa"/>
        <w:tblInd w:w="-7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7371"/>
      </w:tblGrid>
      <w:tr w:rsidR="00DF0238" w:rsidRPr="004B366E" w14:paraId="29B64DDF" w14:textId="77777777" w:rsidTr="00D820F1">
        <w:tc>
          <w:tcPr>
            <w:tcW w:w="3686" w:type="dxa"/>
          </w:tcPr>
          <w:p w14:paraId="6B5781D0" w14:textId="77777777" w:rsidR="00DF0238" w:rsidRPr="000A3643" w:rsidRDefault="00DF0238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2D48AD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79972AC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6E6F163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AFE764D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AB655B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A7133A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201E85A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AA4C8F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D7360F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11F0638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4C1A9B4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00AF197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180C4D4" w14:textId="77777777" w:rsidR="000A3643" w:rsidRPr="000A3643" w:rsidRDefault="000A364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13554CE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46C93D5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C50462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CBD5BE8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04E822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6172AEC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A1C083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3F4465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584852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143B3EF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CD167C0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451EE14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E1DE30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466A9B6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20BACF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F363D25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C5F27E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3CD5D5E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6E80D8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76D9A5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694F404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13AD39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B9C0B5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333FFC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AF4D38E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EC2E82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CC1A94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29CA089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E94227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C509853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09EAB3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36AE3A8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134F364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F15B376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9BC4C1D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895841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9B30DFC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D51CFCC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F3216E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EE96F27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C59BAC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7F051EB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B36429A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A0AAE6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05C7086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96E3988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E5C062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9EB381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8850B07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EA4297A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85AB4E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58F0ACF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22C717F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6AF4546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A464E05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2CEA115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7D1F620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DCF0A7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A09D785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8CB686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495933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A13A8BE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7A85F8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B45F3A2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2B74580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59CE412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437DB81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8CCF266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5AE8E62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0AB8B7B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DFB54B7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851D5EA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817C0D7" w14:textId="5D808C62" w:rsidR="007B43B3" w:rsidRPr="000A3643" w:rsidRDefault="007B43B3" w:rsidP="007B43B3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 w:rsidR="00DE11AA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maximum</w:t>
            </w:r>
            <w:proofErr w:type="gramEnd"/>
            <w:r w:rsidR="00DE11AA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45kCHF</w:t>
            </w:r>
            <w:r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)</w:t>
            </w:r>
          </w:p>
          <w:p w14:paraId="6E440C8A" w14:textId="37BD6B13" w:rsidR="000A3643" w:rsidRPr="00DE11AA" w:rsidRDefault="000A3643" w:rsidP="000A3643">
            <w:pPr>
              <w:jc w:val="right"/>
              <w:rPr>
                <w:rFonts w:ascii="Arial" w:hAnsi="Arial" w:cs="Arial"/>
                <w:sz w:val="4"/>
                <w:szCs w:val="4"/>
                <w:lang w:val="en-US"/>
              </w:rPr>
            </w:pPr>
          </w:p>
          <w:p w14:paraId="78C17AA9" w14:textId="61C972F2" w:rsidR="00DE11AA" w:rsidRDefault="00DE11AA" w:rsidP="00DE11AA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if</w:t>
            </w:r>
            <w:proofErr w:type="gramEnd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applicable)</w:t>
            </w:r>
          </w:p>
          <w:p w14:paraId="084B8B34" w14:textId="77777777" w:rsidR="00DE11AA" w:rsidRPr="00DE11AA" w:rsidRDefault="00DE11AA" w:rsidP="00DE11AA">
            <w:pPr>
              <w:jc w:val="right"/>
              <w:rPr>
                <w:rFonts w:ascii="Arial" w:hAnsi="Arial" w:cs="Arial"/>
                <w:i/>
                <w:iCs/>
                <w:sz w:val="2"/>
                <w:szCs w:val="2"/>
                <w:lang w:val="en-US"/>
              </w:rPr>
            </w:pPr>
          </w:p>
          <w:p w14:paraId="02EF5DA1" w14:textId="0C44B574" w:rsidR="007B43B3" w:rsidRDefault="007B43B3" w:rsidP="007B43B3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if</w:t>
            </w:r>
            <w:proofErr w:type="gramEnd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applicable)</w:t>
            </w:r>
          </w:p>
          <w:p w14:paraId="42F1EA3F" w14:textId="77777777" w:rsidR="00DE11AA" w:rsidRPr="00DE11AA" w:rsidRDefault="00DE11AA" w:rsidP="007B43B3">
            <w:pPr>
              <w:jc w:val="right"/>
              <w:rPr>
                <w:rFonts w:ascii="Arial" w:hAnsi="Arial" w:cs="Arial"/>
                <w:i/>
                <w:iCs/>
                <w:sz w:val="2"/>
                <w:szCs w:val="2"/>
                <w:lang w:val="en-US"/>
              </w:rPr>
            </w:pPr>
          </w:p>
          <w:p w14:paraId="20EF02A2" w14:textId="77777777" w:rsidR="00DE11AA" w:rsidRPr="000A3643" w:rsidRDefault="00DE11AA" w:rsidP="00DE11AA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(</w:t>
            </w:r>
            <w:proofErr w:type="gramStart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>if</w:t>
            </w:r>
            <w:proofErr w:type="gramEnd"/>
            <w:r w:rsidRPr="000A3643"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  <w:t xml:space="preserve"> applicable)</w:t>
            </w:r>
          </w:p>
          <w:p w14:paraId="47BEEF4E" w14:textId="77777777" w:rsidR="007B43B3" w:rsidRPr="000A3643" w:rsidRDefault="007B43B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6546661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2E5A4DE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D0C3F6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F2A9AF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A784E31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E2E0057" w14:textId="77777777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CA8ABE" w14:textId="2E9CDF64" w:rsid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332DC50" w14:textId="613AD2DC" w:rsidR="007B43B3" w:rsidRDefault="007B43B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96C8BB" w14:textId="33E7983F" w:rsidR="007B43B3" w:rsidRDefault="007B43B3" w:rsidP="007B43B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FCED18A" w14:textId="77777777" w:rsidR="007B43B3" w:rsidRPr="000A3643" w:rsidRDefault="007B43B3" w:rsidP="007B43B3">
            <w:pPr>
              <w:jc w:val="right"/>
              <w:rPr>
                <w:rFonts w:ascii="Arial" w:hAnsi="Arial" w:cs="Arial"/>
                <w:i/>
                <w:iCs/>
                <w:sz w:val="15"/>
                <w:szCs w:val="15"/>
                <w:lang w:val="en-US"/>
              </w:rPr>
            </w:pPr>
          </w:p>
          <w:p w14:paraId="6C2113B1" w14:textId="623DDA42" w:rsidR="000A3643" w:rsidRPr="000A3643" w:rsidRDefault="000A3643" w:rsidP="000A3643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371" w:type="dxa"/>
          </w:tcPr>
          <w:p w14:paraId="08C77F48" w14:textId="7A836780" w:rsidR="00DF0238" w:rsidRPr="00914323" w:rsidRDefault="00D820F1" w:rsidP="00175600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 xml:space="preserve">Research plan </w:t>
            </w:r>
          </w:p>
          <w:p w14:paraId="686A958B" w14:textId="1E27C348" w:rsidR="00DF0238" w:rsidRDefault="00DF0238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67B5C92" w14:textId="77777777" w:rsidR="00DE11AA" w:rsidRPr="00914323" w:rsidRDefault="00DE11AA" w:rsidP="0017560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E8BA42" w14:textId="7A137732" w:rsidR="00D820F1" w:rsidRPr="007B43B3" w:rsidRDefault="00D820F1" w:rsidP="00D820F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Goals of the r</w:t>
            </w:r>
            <w:r w:rsidR="00DF0238" w:rsidRPr="0091432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esearch project</w:t>
            </w:r>
          </w:p>
          <w:p w14:paraId="0DDCFD9A" w14:textId="628BEB4E" w:rsidR="00DD7804" w:rsidRPr="000A3643" w:rsidRDefault="00DD7804" w:rsidP="00DD7804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complete here </w:t>
            </w:r>
            <w:r w:rsidR="007B43B3" w:rsidRPr="000A3643">
              <w:rPr>
                <w:rFonts w:ascii="Arial" w:hAnsi="Arial" w:cs="Arial"/>
                <w:sz w:val="18"/>
                <w:szCs w:val="18"/>
                <w:lang w:val="en-US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</w:p>
          <w:p w14:paraId="625F9F09" w14:textId="5E08FF42" w:rsidR="00DF0238" w:rsidRPr="000A3643" w:rsidRDefault="00DF0238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A356ED4" w14:textId="0EE98B6B" w:rsidR="00DD7804" w:rsidRPr="000A3643" w:rsidRDefault="00DD7804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A70A99D" w14:textId="44247991" w:rsidR="00DD7804" w:rsidRPr="007B43B3" w:rsidRDefault="00DD7804" w:rsidP="00DD780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Methodology and ideal timeline</w:t>
            </w:r>
          </w:p>
          <w:p w14:paraId="2F27CE0B" w14:textId="4942AF2E" w:rsidR="00DD7804" w:rsidRPr="000A3643" w:rsidRDefault="00DD7804" w:rsidP="00DD7804">
            <w:pPr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complete here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30963787" w14:textId="78C8B030" w:rsidR="00DD7804" w:rsidRPr="000A3643" w:rsidRDefault="00DD7804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7C6A60" w14:textId="1551F78B" w:rsidR="00DD7804" w:rsidRPr="007B43B3" w:rsidRDefault="00DD7804" w:rsidP="00DD7804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Intended incorporation with the living lab activities</w:t>
            </w:r>
          </w:p>
          <w:p w14:paraId="70CE96CF" w14:textId="1C270EBE" w:rsidR="00DD7804" w:rsidRPr="000A3643" w:rsidRDefault="00DD7804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complete here </w:t>
            </w:r>
            <w:r w:rsidR="007B43B3"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15AF2B48" w14:textId="216D49D8" w:rsidR="00992E36" w:rsidRDefault="00992E36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8B6AD7F" w14:textId="77777777" w:rsidR="007B43B3" w:rsidRPr="000A3643" w:rsidRDefault="007B43B3" w:rsidP="00D820F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48E4F47" w14:textId="156AABB0" w:rsidR="00F07F9E" w:rsidRPr="007B43B3" w:rsidRDefault="00F07F9E" w:rsidP="00F07F9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Targeted funding range         </w:t>
            </w:r>
            <w:r w:rsidR="00DE11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 . . .</w:t>
            </w: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="00DE11A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k</w:t>
            </w:r>
            <w:r w:rsidRPr="007B43B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CHF</w:t>
            </w:r>
            <w:proofErr w:type="spellEnd"/>
          </w:p>
          <w:p w14:paraId="0D4855BF" w14:textId="6511DBE8" w:rsidR="00F07F9E" w:rsidRPr="000A3643" w:rsidRDefault="00F07F9E" w:rsidP="00F07F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Principal Investigator 1          </w:t>
            </w:r>
            <w:r w:rsidR="00DE11AA" w:rsidRPr="00DE11AA">
              <w:rPr>
                <w:rFonts w:ascii="Arial" w:hAnsi="Arial" w:cs="Arial"/>
                <w:sz w:val="18"/>
                <w:szCs w:val="18"/>
                <w:lang w:val="en-US"/>
              </w:rPr>
              <w:t xml:space="preserve">. . . </w:t>
            </w:r>
            <w:proofErr w:type="spellStart"/>
            <w:r w:rsidR="00DE11AA" w:rsidRPr="00DE11AA">
              <w:rPr>
                <w:rFonts w:ascii="Arial" w:hAnsi="Arial" w:cs="Arial"/>
                <w:sz w:val="18"/>
                <w:szCs w:val="18"/>
                <w:lang w:val="en-US"/>
              </w:rPr>
              <w:t>kCHF</w:t>
            </w:r>
            <w:proofErr w:type="spellEnd"/>
          </w:p>
          <w:p w14:paraId="1E4791FC" w14:textId="7AE2B35E" w:rsidR="00F07F9E" w:rsidRDefault="00F07F9E" w:rsidP="00F07F9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Principal Investigator 2          </w:t>
            </w:r>
            <w:r w:rsidR="00DE11AA" w:rsidRPr="00DE11AA">
              <w:rPr>
                <w:rFonts w:ascii="Arial" w:hAnsi="Arial" w:cs="Arial"/>
                <w:sz w:val="18"/>
                <w:szCs w:val="18"/>
                <w:lang w:val="en-US"/>
              </w:rPr>
              <w:t xml:space="preserve">. . . </w:t>
            </w:r>
            <w:proofErr w:type="spellStart"/>
            <w:r w:rsidR="00DE11AA" w:rsidRPr="00DE11AA">
              <w:rPr>
                <w:rFonts w:ascii="Arial" w:hAnsi="Arial" w:cs="Arial"/>
                <w:sz w:val="18"/>
                <w:szCs w:val="18"/>
                <w:lang w:val="en-US"/>
              </w:rPr>
              <w:t>kCHF</w:t>
            </w:r>
            <w:proofErr w:type="spellEnd"/>
          </w:p>
          <w:p w14:paraId="5EBA0A45" w14:textId="12C584BE" w:rsidR="00DE11AA" w:rsidRPr="000A3643" w:rsidRDefault="00DE11AA" w:rsidP="00DE11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— Principal Investigator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</w:t>
            </w:r>
            <w:r w:rsidRPr="00DE11AA">
              <w:rPr>
                <w:rFonts w:ascii="Arial" w:hAnsi="Arial" w:cs="Arial"/>
                <w:sz w:val="18"/>
                <w:szCs w:val="18"/>
                <w:lang w:val="en-US"/>
              </w:rPr>
              <w:t xml:space="preserve">. . . </w:t>
            </w:r>
            <w:proofErr w:type="spellStart"/>
            <w:r w:rsidRPr="00DE11AA">
              <w:rPr>
                <w:rFonts w:ascii="Arial" w:hAnsi="Arial" w:cs="Arial"/>
                <w:sz w:val="18"/>
                <w:szCs w:val="18"/>
                <w:lang w:val="en-US"/>
              </w:rPr>
              <w:t>kCHF</w:t>
            </w:r>
            <w:proofErr w:type="spellEnd"/>
          </w:p>
          <w:p w14:paraId="17345FCA" w14:textId="77777777" w:rsidR="00F07F9E" w:rsidRPr="000A3643" w:rsidRDefault="00F07F9E" w:rsidP="00992E3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C371138" w14:textId="270C7522" w:rsidR="00DE11AA" w:rsidRPr="000A3643" w:rsidRDefault="00F07F9E" w:rsidP="00DE11A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Please </w:t>
            </w:r>
            <w:r w:rsidR="00DE11AA">
              <w:rPr>
                <w:rFonts w:ascii="Arial" w:hAnsi="Arial" w:cs="Arial"/>
                <w:sz w:val="18"/>
                <w:szCs w:val="18"/>
                <w:lang w:val="en-US"/>
              </w:rPr>
              <w:t>justify the requested budget</w:t>
            </w:r>
            <w:r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992E36"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="00DE11AA" w:rsidRPr="000A3643">
              <w:rPr>
                <w:rFonts w:ascii="Arial" w:hAnsi="Arial" w:cs="Arial"/>
                <w:sz w:val="18"/>
                <w:szCs w:val="18"/>
                <w:lang w:val="en-US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DE11A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E11AA" w:rsidRPr="000A3643">
              <w:rPr>
                <w:rFonts w:ascii="Arial" w:hAnsi="Arial" w:cs="Arial"/>
                <w:sz w:val="18"/>
                <w:szCs w:val="18"/>
                <w:lang w:val="en-US"/>
              </w:rPr>
      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DE11A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E11AA" w:rsidRPr="000A3643">
              <w:rPr>
                <w:rFonts w:ascii="Arial" w:hAnsi="Arial" w:cs="Arial"/>
                <w:sz w:val="18"/>
                <w:szCs w:val="18"/>
                <w:lang w:val="en-US"/>
              </w:rPr>
      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</w:p>
          <w:p w14:paraId="7E0BE753" w14:textId="436721ED" w:rsidR="00DF0238" w:rsidRPr="000A3643" w:rsidRDefault="00DF0238" w:rsidP="000A364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7E5BCFA4" w14:textId="77777777" w:rsidR="001C77DF" w:rsidRPr="000A3643" w:rsidRDefault="001C77DF">
      <w:pPr>
        <w:rPr>
          <w:rFonts w:ascii="Arial" w:hAnsi="Arial" w:cs="Arial"/>
          <w:sz w:val="18"/>
          <w:szCs w:val="18"/>
          <w:lang w:val="en-US"/>
        </w:rPr>
      </w:pPr>
    </w:p>
    <w:sectPr w:rsidR="001C77DF" w:rsidRPr="000A3643" w:rsidSect="00C26970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3089" w:right="1134" w:bottom="1701" w:left="1134" w:header="170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BACCB" w14:textId="77777777" w:rsidR="00144978" w:rsidRDefault="00144978" w:rsidP="000E4C6E">
      <w:r>
        <w:separator/>
      </w:r>
    </w:p>
  </w:endnote>
  <w:endnote w:type="continuationSeparator" w:id="0">
    <w:p w14:paraId="640B6506" w14:textId="77777777" w:rsidR="00144978" w:rsidRDefault="00144978" w:rsidP="000E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lain Medium">
    <w:panose1 w:val="020B0004020202020204"/>
    <w:charset w:val="4D"/>
    <w:family w:val="swiss"/>
    <w:notTrueType/>
    <w:pitch w:val="variable"/>
    <w:sig w:usb0="A00000FF" w:usb1="5000207A" w:usb2="00000000" w:usb3="00000000" w:csb0="000001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lantin MT Pro Light">
    <w:panose1 w:val="02020303050405020304"/>
    <w:charset w:val="4D"/>
    <w:family w:val="roma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ima">
    <w:panose1 w:val="00000500000000000000"/>
    <w:charset w:val="4D"/>
    <w:family w:val="auto"/>
    <w:notTrueType/>
    <w:pitch w:val="variable"/>
    <w:sig w:usb0="00000007" w:usb1="00000000" w:usb2="00000000" w:usb3="00000000" w:csb0="00000083" w:csb1="00000000"/>
  </w:font>
  <w:font w:name="Rima Italic">
    <w:panose1 w:val="02000506030000020004"/>
    <w:charset w:val="4D"/>
    <w:family w:val="auto"/>
    <w:notTrueType/>
    <w:pitch w:val="variable"/>
    <w:sig w:usb0="00000007" w:usb1="00000000" w:usb2="00000000" w:usb3="00000000" w:csb0="00000083" w:csb1="00000000"/>
  </w:font>
  <w:font w:name="Rima Medium">
    <w:panose1 w:val="00000600000000000000"/>
    <w:charset w:val="4D"/>
    <w:family w:val="auto"/>
    <w:notTrueType/>
    <w:pitch w:val="variable"/>
    <w:sig w:usb0="00000007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8683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7"/>
      <w:gridCol w:w="7473"/>
      <w:gridCol w:w="7473"/>
    </w:tblGrid>
    <w:tr w:rsidR="009A5728" w:rsidRPr="00C26970" w14:paraId="648F9B03" w14:textId="77777777" w:rsidTr="009A5728">
      <w:trPr>
        <w:trHeight w:val="1280"/>
      </w:trPr>
      <w:tc>
        <w:tcPr>
          <w:tcW w:w="3737" w:type="dxa"/>
        </w:tcPr>
        <w:p w14:paraId="4D8C94EF" w14:textId="0704C888" w:rsidR="009A5728" w:rsidRPr="004423B1" w:rsidRDefault="009A5728" w:rsidP="009A5728">
          <w:pPr>
            <w:rPr>
              <w:rFonts w:ascii="Rima" w:hAnsi="Rima"/>
              <w:sz w:val="18"/>
              <w:szCs w:val="18"/>
              <w:lang w:val="en-US"/>
            </w:rPr>
          </w:pPr>
          <w:r w:rsidRPr="00C26970">
            <w:rPr>
              <w:sz w:val="18"/>
              <w:szCs w:val="18"/>
            </w:rPr>
            <w:fldChar w:fldCharType="begin"/>
          </w:r>
          <w:r w:rsidRPr="009A5728">
            <w:rPr>
              <w:sz w:val="18"/>
              <w:szCs w:val="18"/>
              <w:lang w:val="en-US"/>
            </w:rPr>
            <w:instrText xml:space="preserve"> ADVANCE </w:instrText>
          </w:r>
          <w:r w:rsidRPr="00C26970">
            <w:rPr>
              <w:sz w:val="18"/>
              <w:szCs w:val="18"/>
            </w:rPr>
            <w:fldChar w:fldCharType="end"/>
          </w:r>
          <w:r w:rsidRPr="00C26970">
            <w:rPr>
              <w:sz w:val="18"/>
              <w:szCs w:val="18"/>
            </w:rPr>
            <w:fldChar w:fldCharType="begin"/>
          </w:r>
          <w:r w:rsidRPr="009A5728">
            <w:rPr>
              <w:sz w:val="18"/>
              <w:szCs w:val="18"/>
              <w:lang w:val="en-US"/>
            </w:rPr>
            <w:instrText xml:space="preserve"> USERADDRESS  \* MERGEFORMAT </w:instrText>
          </w:r>
          <w:r w:rsidRPr="00C26970">
            <w:rPr>
              <w:sz w:val="18"/>
              <w:szCs w:val="18"/>
            </w:rPr>
            <w:fldChar w:fldCharType="end"/>
          </w:r>
          <w:r w:rsidRPr="004423B1">
            <w:rPr>
              <w:rFonts w:ascii="Rima" w:hAnsi="Rima"/>
              <w:sz w:val="18"/>
              <w:szCs w:val="18"/>
              <w:lang w:val="en-US"/>
            </w:rPr>
            <w:t>HRC Living Lab Grants 2022</w:t>
          </w:r>
        </w:p>
        <w:p w14:paraId="253A6227" w14:textId="77777777" w:rsidR="009A5728" w:rsidRDefault="009A5728" w:rsidP="009A5728">
          <w:pPr>
            <w:rPr>
              <w:rFonts w:ascii="Rima Italic" w:hAnsi="Rima Italic"/>
              <w:i/>
              <w:iCs/>
              <w:sz w:val="18"/>
              <w:szCs w:val="18"/>
              <w:lang w:val="en-US"/>
            </w:rPr>
          </w:pPr>
        </w:p>
        <w:p w14:paraId="4BD43707" w14:textId="25ADE8E1" w:rsidR="009A5728" w:rsidRPr="00C26970" w:rsidRDefault="009A5728" w:rsidP="009A5728">
          <w:pPr>
            <w:rPr>
              <w:rFonts w:ascii="Rima Medium" w:hAnsi="Rima Medium"/>
              <w:sz w:val="18"/>
              <w:szCs w:val="18"/>
              <w:lang w:val="en-US"/>
            </w:rPr>
          </w:pPr>
          <w:r w:rsidRPr="00C26970">
            <w:rPr>
              <w:rFonts w:ascii="Rima Medium" w:hAnsi="Rima Medium"/>
              <w:sz w:val="18"/>
              <w:szCs w:val="18"/>
              <w:lang w:val="en-US"/>
            </w:rPr>
            <w:t>CAMPUS IN TRANSITION</w:t>
          </w:r>
        </w:p>
        <w:p w14:paraId="274FDE9D" w14:textId="77777777" w:rsidR="009A5728" w:rsidRPr="00C26970" w:rsidRDefault="009A5728" w:rsidP="009A5728">
          <w:pPr>
            <w:rPr>
              <w:rFonts w:ascii="Rima" w:hAnsi="Rima"/>
              <w:sz w:val="18"/>
              <w:szCs w:val="18"/>
              <w:lang w:val="en-US"/>
            </w:rPr>
          </w:pPr>
          <w:r w:rsidRPr="00C26970">
            <w:rPr>
              <w:rFonts w:ascii="Rima" w:hAnsi="Rima"/>
              <w:sz w:val="18"/>
              <w:szCs w:val="18"/>
              <w:lang w:val="en-US"/>
            </w:rPr>
            <w:t xml:space="preserve">Improving the outdoor environmental </w:t>
          </w:r>
        </w:p>
        <w:p w14:paraId="3E1BE30F" w14:textId="77777777" w:rsidR="009A5728" w:rsidRPr="00C26970" w:rsidRDefault="009A5728" w:rsidP="009A5728">
          <w:pPr>
            <w:rPr>
              <w:rFonts w:ascii="Rima" w:hAnsi="Rima"/>
              <w:sz w:val="18"/>
              <w:szCs w:val="18"/>
              <w:lang w:val="en-US"/>
            </w:rPr>
          </w:pPr>
          <w:r w:rsidRPr="00C26970">
            <w:rPr>
              <w:rFonts w:ascii="Rima" w:hAnsi="Rima"/>
              <w:sz w:val="18"/>
              <w:szCs w:val="18"/>
              <w:lang w:val="en-US"/>
            </w:rPr>
            <w:t>quality of EPFL Lausanne Campus</w:t>
          </w:r>
        </w:p>
      </w:tc>
      <w:tc>
        <w:tcPr>
          <w:tcW w:w="7473" w:type="dxa"/>
        </w:tcPr>
        <w:p w14:paraId="30E11D40" w14:textId="77777777" w:rsidR="009A5728" w:rsidRPr="006D7107" w:rsidRDefault="009A5728" w:rsidP="009A5728">
          <w:pPr>
            <w:jc w:val="right"/>
            <w:rPr>
              <w:rFonts w:ascii="Rima" w:hAnsi="Rima"/>
              <w:sz w:val="18"/>
              <w:szCs w:val="18"/>
              <w:lang w:val="en-US"/>
            </w:rPr>
          </w:pPr>
        </w:p>
        <w:p w14:paraId="472BE27D" w14:textId="77777777" w:rsidR="009A5728" w:rsidRPr="006D7107" w:rsidRDefault="009A5728" w:rsidP="009A5728">
          <w:pPr>
            <w:jc w:val="right"/>
            <w:rPr>
              <w:rFonts w:ascii="Rima" w:hAnsi="Rima"/>
              <w:sz w:val="18"/>
              <w:szCs w:val="18"/>
              <w:lang w:val="en-US"/>
            </w:rPr>
          </w:pPr>
        </w:p>
        <w:p w14:paraId="3B796654" w14:textId="77777777" w:rsidR="009A5728" w:rsidRPr="006D7107" w:rsidRDefault="009A5728" w:rsidP="009A5728">
          <w:pPr>
            <w:rPr>
              <w:rFonts w:ascii="Rima" w:hAnsi="Rima"/>
              <w:sz w:val="18"/>
              <w:szCs w:val="18"/>
              <w:lang w:val="en-US"/>
            </w:rPr>
          </w:pPr>
        </w:p>
        <w:p w14:paraId="3B577AFC" w14:textId="77777777" w:rsidR="009A5728" w:rsidRPr="006D7107" w:rsidRDefault="009A5728" w:rsidP="009A5728">
          <w:pPr>
            <w:jc w:val="right"/>
            <w:rPr>
              <w:rFonts w:ascii="Rima" w:hAnsi="Rima"/>
              <w:sz w:val="18"/>
              <w:szCs w:val="18"/>
              <w:lang w:val="en-US"/>
            </w:rPr>
          </w:pPr>
        </w:p>
        <w:p w14:paraId="6B92A9CF" w14:textId="16EACE67" w:rsidR="009A5728" w:rsidRPr="009A5728" w:rsidRDefault="009A5728" w:rsidP="009A5728">
          <w:pPr>
            <w:jc w:val="right"/>
            <w:rPr>
              <w:rFonts w:ascii="Rima" w:hAnsi="Rima"/>
              <w:sz w:val="18"/>
              <w:szCs w:val="18"/>
              <w:lang w:val="en-US"/>
            </w:rPr>
          </w:pPr>
          <w:r w:rsidRPr="006D7107">
            <w:rPr>
              <w:rFonts w:ascii="Times New Roman" w:hAnsi="Times New Roman"/>
              <w:sz w:val="18"/>
              <w:szCs w:val="18"/>
              <w:lang w:val="en-US"/>
            </w:rPr>
            <w:tab/>
          </w:r>
          <w:r w:rsidRPr="006D7107">
            <w:rPr>
              <w:rFonts w:ascii="Rima" w:hAnsi="Rima"/>
              <w:sz w:val="18"/>
              <w:szCs w:val="18"/>
              <w:lang w:val="en-US"/>
            </w:rPr>
            <w:t xml:space="preserve"> </w:t>
          </w:r>
          <w:r w:rsidRPr="009A5728">
            <w:rPr>
              <w:rFonts w:ascii="Rima" w:hAnsi="Rima"/>
              <w:sz w:val="18"/>
              <w:szCs w:val="18"/>
              <w:lang w:val="fr-FR"/>
            </w:rPr>
            <w:fldChar w:fldCharType="begin"/>
          </w:r>
          <w:r w:rsidRPr="009A5728">
            <w:rPr>
              <w:rFonts w:ascii="Rima" w:hAnsi="Rima"/>
              <w:sz w:val="18"/>
              <w:szCs w:val="18"/>
              <w:lang w:val="fr-FR"/>
            </w:rPr>
            <w:instrText xml:space="preserve"> PAGE </w:instrText>
          </w:r>
          <w:r w:rsidRPr="009A5728">
            <w:rPr>
              <w:rFonts w:ascii="Rima" w:hAnsi="Rima"/>
              <w:sz w:val="18"/>
              <w:szCs w:val="18"/>
              <w:lang w:val="fr-FR"/>
            </w:rPr>
            <w:fldChar w:fldCharType="separate"/>
          </w:r>
          <w:r w:rsidRPr="009A5728">
            <w:rPr>
              <w:rFonts w:ascii="Rima" w:hAnsi="Rima"/>
              <w:noProof/>
              <w:sz w:val="18"/>
              <w:szCs w:val="18"/>
              <w:lang w:val="fr-FR"/>
            </w:rPr>
            <w:t>2</w:t>
          </w:r>
          <w:r w:rsidRPr="009A5728">
            <w:rPr>
              <w:rFonts w:ascii="Rima" w:hAnsi="Rima"/>
              <w:sz w:val="18"/>
              <w:szCs w:val="18"/>
              <w:lang w:val="fr-FR"/>
            </w:rPr>
            <w:fldChar w:fldCharType="end"/>
          </w:r>
          <w:r>
            <w:rPr>
              <w:rFonts w:ascii="Rima" w:hAnsi="Rima"/>
              <w:sz w:val="18"/>
              <w:szCs w:val="18"/>
              <w:lang w:val="fr-FR"/>
            </w:rPr>
            <w:t>/</w:t>
          </w:r>
          <w:r w:rsidR="00BD0AA7">
            <w:rPr>
              <w:rFonts w:ascii="Rima" w:hAnsi="Rima"/>
              <w:sz w:val="18"/>
              <w:szCs w:val="18"/>
              <w:lang w:val="fr-FR"/>
            </w:rPr>
            <w:t>4</w:t>
          </w:r>
        </w:p>
      </w:tc>
      <w:tc>
        <w:tcPr>
          <w:tcW w:w="7473" w:type="dxa"/>
        </w:tcPr>
        <w:p w14:paraId="4EE28EDD" w14:textId="4EF6C28E" w:rsidR="009A5728" w:rsidRPr="00C26970" w:rsidRDefault="009A5728" w:rsidP="009A5728">
          <w:pPr>
            <w:rPr>
              <w:rFonts w:ascii="Rima" w:hAnsi="Rima"/>
              <w:sz w:val="18"/>
              <w:szCs w:val="18"/>
              <w:lang w:val="en-US"/>
            </w:rPr>
          </w:pPr>
        </w:p>
      </w:tc>
    </w:tr>
  </w:tbl>
  <w:p w14:paraId="556C09A6" w14:textId="6B4FD13D" w:rsidR="00583663" w:rsidRPr="00C26970" w:rsidRDefault="00583663" w:rsidP="00C26970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1156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19"/>
      <w:gridCol w:w="7437"/>
    </w:tblGrid>
    <w:tr w:rsidR="00C26970" w:rsidRPr="000A3643" w14:paraId="4F1B1278" w14:textId="77777777" w:rsidTr="00C26970">
      <w:trPr>
        <w:trHeight w:val="1725"/>
      </w:trPr>
      <w:tc>
        <w:tcPr>
          <w:tcW w:w="3719" w:type="dxa"/>
        </w:tcPr>
        <w:p w14:paraId="74B45E6F" w14:textId="1A11817C" w:rsidR="00C26970" w:rsidRPr="000A3643" w:rsidRDefault="00C26970" w:rsidP="00C26970">
          <w:pPr>
            <w:rPr>
              <w:rFonts w:ascii="Arial" w:hAnsi="Arial" w:cs="Arial"/>
              <w:sz w:val="18"/>
              <w:szCs w:val="18"/>
              <w:lang w:val="en-US"/>
            </w:rPr>
          </w:pPr>
          <w:r w:rsidRPr="000A3643">
            <w:rPr>
              <w:rFonts w:ascii="Arial" w:hAnsi="Arial" w:cs="Arial"/>
              <w:sz w:val="18"/>
              <w:szCs w:val="18"/>
              <w:lang w:val="en-US"/>
            </w:rPr>
            <w:t xml:space="preserve">habitat@epfl.ch </w:t>
          </w:r>
        </w:p>
        <w:p w14:paraId="4697C827" w14:textId="77777777" w:rsidR="00C26970" w:rsidRPr="000A3643" w:rsidRDefault="00C26970" w:rsidP="00C26970">
          <w:pPr>
            <w:rPr>
              <w:rFonts w:ascii="Arial" w:hAnsi="Arial" w:cs="Arial"/>
              <w:sz w:val="18"/>
              <w:szCs w:val="18"/>
              <w:lang w:val="en-US"/>
            </w:rPr>
          </w:pPr>
        </w:p>
        <w:p w14:paraId="47E65583" w14:textId="77777777" w:rsidR="00C26970" w:rsidRPr="000A3643" w:rsidRDefault="00C26970" w:rsidP="00C26970">
          <w:pPr>
            <w:rPr>
              <w:rFonts w:ascii="Arial" w:hAnsi="Arial" w:cs="Arial"/>
              <w:sz w:val="18"/>
              <w:szCs w:val="18"/>
              <w:lang w:val="en-US"/>
            </w:rPr>
          </w:pPr>
          <w:r w:rsidRPr="000A3643">
            <w:rPr>
              <w:rFonts w:ascii="Arial" w:hAnsi="Arial" w:cs="Arial"/>
              <w:sz w:val="18"/>
              <w:szCs w:val="18"/>
              <w:lang w:val="en-US"/>
            </w:rPr>
            <w:t>EPFL ENAC HRC</w:t>
          </w:r>
        </w:p>
        <w:p w14:paraId="6A6B5828" w14:textId="77777777" w:rsidR="00C26970" w:rsidRPr="000A3643" w:rsidRDefault="00C26970" w:rsidP="00C26970">
          <w:pPr>
            <w:rPr>
              <w:rFonts w:ascii="Arial" w:hAnsi="Arial" w:cs="Arial"/>
              <w:sz w:val="18"/>
              <w:szCs w:val="18"/>
            </w:rPr>
          </w:pPr>
          <w:r w:rsidRPr="000A3643">
            <w:rPr>
              <w:rFonts w:ascii="Arial" w:hAnsi="Arial" w:cs="Arial"/>
              <w:sz w:val="18"/>
              <w:szCs w:val="18"/>
            </w:rPr>
            <w:t>BP 3236 (Bâtiment BP)</w:t>
          </w:r>
        </w:p>
        <w:p w14:paraId="3321E101" w14:textId="77777777" w:rsidR="00C26970" w:rsidRPr="000A3643" w:rsidRDefault="00C26970" w:rsidP="00C26970">
          <w:pPr>
            <w:rPr>
              <w:rFonts w:ascii="Arial" w:hAnsi="Arial" w:cs="Arial"/>
              <w:sz w:val="18"/>
              <w:szCs w:val="18"/>
            </w:rPr>
          </w:pPr>
          <w:r w:rsidRPr="000A3643">
            <w:rPr>
              <w:rFonts w:ascii="Arial" w:hAnsi="Arial" w:cs="Arial"/>
              <w:sz w:val="18"/>
              <w:szCs w:val="18"/>
            </w:rPr>
            <w:t>Station 16</w:t>
          </w:r>
        </w:p>
        <w:p w14:paraId="35C1C179" w14:textId="77777777" w:rsidR="00C26970" w:rsidRPr="000A3643" w:rsidRDefault="00C26970" w:rsidP="00C26970">
          <w:pPr>
            <w:rPr>
              <w:rFonts w:ascii="Arial" w:hAnsi="Arial" w:cs="Arial"/>
              <w:sz w:val="18"/>
              <w:szCs w:val="18"/>
            </w:rPr>
          </w:pPr>
          <w:r w:rsidRPr="000A3643">
            <w:rPr>
              <w:rFonts w:ascii="Arial" w:hAnsi="Arial" w:cs="Arial"/>
              <w:sz w:val="18"/>
              <w:szCs w:val="18"/>
            </w:rPr>
            <w:t>CH-1015 Lausanne</w:t>
          </w:r>
          <w:r w:rsidRPr="000A3643">
            <w:rPr>
              <w:rFonts w:ascii="Arial" w:hAnsi="Arial" w:cs="Arial"/>
              <w:sz w:val="18"/>
              <w:szCs w:val="18"/>
            </w:rPr>
            <w:br/>
            <w:t>Suisse</w:t>
          </w:r>
        </w:p>
      </w:tc>
      <w:tc>
        <w:tcPr>
          <w:tcW w:w="7437" w:type="dxa"/>
        </w:tcPr>
        <w:p w14:paraId="6952D6DD" w14:textId="77777777" w:rsidR="009A5728" w:rsidRPr="000A3643" w:rsidRDefault="009A5728" w:rsidP="009A5728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531B0A18" w14:textId="77777777" w:rsidR="009A5728" w:rsidRPr="000A3643" w:rsidRDefault="009A5728" w:rsidP="009A5728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11AC7532" w14:textId="77777777" w:rsidR="009A5728" w:rsidRPr="000A3643" w:rsidRDefault="009A5728" w:rsidP="009A5728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70F9D32F" w14:textId="77777777" w:rsidR="009A5728" w:rsidRPr="000A3643" w:rsidRDefault="009A5728" w:rsidP="009A5728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7B14D4F3" w14:textId="77777777" w:rsidR="009A5728" w:rsidRPr="000A3643" w:rsidRDefault="009A5728" w:rsidP="009A5728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021D5177" w14:textId="77777777" w:rsidR="009A5728" w:rsidRPr="000A3643" w:rsidRDefault="009A5728" w:rsidP="009A5728">
          <w:pPr>
            <w:jc w:val="right"/>
            <w:rPr>
              <w:rFonts w:ascii="Arial" w:hAnsi="Arial" w:cs="Arial"/>
              <w:sz w:val="18"/>
              <w:szCs w:val="18"/>
            </w:rPr>
          </w:pPr>
        </w:p>
        <w:p w14:paraId="65281E30" w14:textId="5E65CE99" w:rsidR="00C26970" w:rsidRPr="000A3643" w:rsidRDefault="009A5728" w:rsidP="009A5728">
          <w:pPr>
            <w:jc w:val="right"/>
            <w:rPr>
              <w:rFonts w:ascii="Arial" w:hAnsi="Arial" w:cs="Arial"/>
              <w:sz w:val="18"/>
              <w:szCs w:val="18"/>
            </w:rPr>
          </w:pPr>
          <w:r w:rsidRPr="000A3643">
            <w:rPr>
              <w:rFonts w:ascii="Arial" w:hAnsi="Arial" w:cs="Arial"/>
              <w:sz w:val="18"/>
              <w:szCs w:val="18"/>
              <w:lang w:val="fr-FR"/>
            </w:rPr>
            <w:fldChar w:fldCharType="begin"/>
          </w:r>
          <w:r w:rsidRPr="000A3643">
            <w:rPr>
              <w:rFonts w:ascii="Arial" w:hAnsi="Arial" w:cs="Arial"/>
              <w:sz w:val="18"/>
              <w:szCs w:val="18"/>
              <w:lang w:val="fr-FR"/>
            </w:rPr>
            <w:instrText xml:space="preserve"> PAGE </w:instrText>
          </w:r>
          <w:r w:rsidRPr="000A3643">
            <w:rPr>
              <w:rFonts w:ascii="Arial" w:hAnsi="Arial" w:cs="Arial"/>
              <w:sz w:val="18"/>
              <w:szCs w:val="18"/>
              <w:lang w:val="fr-FR"/>
            </w:rPr>
            <w:fldChar w:fldCharType="separate"/>
          </w:r>
          <w:r w:rsidRPr="000A3643">
            <w:rPr>
              <w:rFonts w:ascii="Arial" w:hAnsi="Arial" w:cs="Arial"/>
              <w:sz w:val="18"/>
              <w:szCs w:val="18"/>
              <w:lang w:val="fr-FR"/>
            </w:rPr>
            <w:t>2</w:t>
          </w:r>
          <w:r w:rsidRPr="000A3643">
            <w:rPr>
              <w:rFonts w:ascii="Arial" w:hAnsi="Arial" w:cs="Arial"/>
              <w:sz w:val="18"/>
              <w:szCs w:val="18"/>
              <w:lang w:val="fr-FR"/>
            </w:rPr>
            <w:fldChar w:fldCharType="end"/>
          </w:r>
          <w:r w:rsidRPr="000A3643">
            <w:rPr>
              <w:rFonts w:ascii="Arial" w:hAnsi="Arial" w:cs="Arial"/>
              <w:sz w:val="18"/>
              <w:szCs w:val="18"/>
              <w:lang w:val="fr-FR"/>
            </w:rPr>
            <w:t>/</w:t>
          </w:r>
          <w:r w:rsidR="00BD0AA7" w:rsidRPr="000A3643">
            <w:rPr>
              <w:rFonts w:ascii="Arial" w:hAnsi="Arial" w:cs="Arial"/>
              <w:sz w:val="18"/>
              <w:szCs w:val="18"/>
              <w:lang w:val="fr-FR"/>
            </w:rPr>
            <w:t>4</w:t>
          </w:r>
        </w:p>
      </w:tc>
    </w:tr>
  </w:tbl>
  <w:p w14:paraId="1D5F07CC" w14:textId="77777777" w:rsidR="00C26970" w:rsidRPr="000A3643" w:rsidRDefault="00C26970" w:rsidP="00C26970">
    <w:pPr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FF1BA" w14:textId="77777777" w:rsidR="00144978" w:rsidRDefault="00144978" w:rsidP="000E4C6E">
      <w:r>
        <w:separator/>
      </w:r>
    </w:p>
  </w:footnote>
  <w:footnote w:type="continuationSeparator" w:id="0">
    <w:p w14:paraId="37B9F485" w14:textId="77777777" w:rsidR="00144978" w:rsidRDefault="00144978" w:rsidP="000E4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EE1F1" w14:textId="3D185949" w:rsidR="000E4C6E" w:rsidRPr="009F49AB" w:rsidRDefault="00A074EA" w:rsidP="009F49AB">
    <w:pPr>
      <w:pStyle w:val="En-tte"/>
    </w:pPr>
    <w:r>
      <w:rPr>
        <w:noProof/>
      </w:rPr>
      <w:drawing>
        <wp:anchor distT="0" distB="0" distL="114300" distR="114300" simplePos="0" relativeHeight="251704320" behindDoc="1" locked="0" layoutInCell="1" allowOverlap="1" wp14:anchorId="6A262234" wp14:editId="0F49C8D5">
          <wp:simplePos x="0" y="0"/>
          <wp:positionH relativeFrom="column">
            <wp:posOffset>-729574</wp:posOffset>
          </wp:positionH>
          <wp:positionV relativeFrom="paragraph">
            <wp:posOffset>-1079771</wp:posOffset>
          </wp:positionV>
          <wp:extent cx="7577455" cy="291680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455" cy="2916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2A0D2" w14:textId="01ABA9C0" w:rsidR="0038155C" w:rsidRDefault="000D6EB2">
    <w:pPr>
      <w:pStyle w:val="En-tte"/>
    </w:pPr>
    <w:r>
      <w:rPr>
        <w:noProof/>
      </w:rPr>
      <w:drawing>
        <wp:anchor distT="0" distB="0" distL="114300" distR="114300" simplePos="0" relativeHeight="251658239" behindDoc="1" locked="0" layoutInCell="1" allowOverlap="1" wp14:anchorId="74F97880" wp14:editId="7154F5FF">
          <wp:simplePos x="0" y="0"/>
          <wp:positionH relativeFrom="column">
            <wp:posOffset>-749273</wp:posOffset>
          </wp:positionH>
          <wp:positionV relativeFrom="paragraph">
            <wp:posOffset>-1070407</wp:posOffset>
          </wp:positionV>
          <wp:extent cx="7576800" cy="1624519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300"/>
                  <a:stretch/>
                </pic:blipFill>
                <pic:spPr bwMode="auto">
                  <a:xfrm>
                    <a:off x="0" y="0"/>
                    <a:ext cx="7577455" cy="16246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5A97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7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EA59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0A15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6866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4A5E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62B4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64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7201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E01E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71000"/>
    <w:multiLevelType w:val="hybridMultilevel"/>
    <w:tmpl w:val="C97662F6"/>
    <w:lvl w:ilvl="0" w:tplc="100C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1" w15:restartNumberingAfterBreak="0">
    <w:nsid w:val="088A4344"/>
    <w:multiLevelType w:val="hybridMultilevel"/>
    <w:tmpl w:val="9E1C0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56B61"/>
    <w:multiLevelType w:val="hybridMultilevel"/>
    <w:tmpl w:val="FBA6CD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065AE2"/>
    <w:multiLevelType w:val="multilevel"/>
    <w:tmpl w:val="956AA0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bullet"/>
      <w:lvlText w:val="o"/>
      <w:lvlJc w:val="left"/>
      <w:pPr>
        <w:ind w:left="1224" w:hanging="504"/>
      </w:pPr>
      <w:rPr>
        <w:rFonts w:ascii="Courier New" w:hAnsi="Courier New" w:cs="Courier New" w:hint="default"/>
      </w:rPr>
    </w:lvl>
    <w:lvl w:ilvl="3">
      <w:start w:val="1"/>
      <w:numFmt w:val="bullet"/>
      <w:lvlText w:val="o"/>
      <w:lvlJc w:val="left"/>
      <w:pPr>
        <w:ind w:left="1728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C2A26E3"/>
    <w:multiLevelType w:val="hybridMultilevel"/>
    <w:tmpl w:val="F74476F2"/>
    <w:lvl w:ilvl="0" w:tplc="6554A12E">
      <w:start w:val="3"/>
      <w:numFmt w:val="bullet"/>
      <w:lvlText w:val="-"/>
      <w:lvlJc w:val="left"/>
      <w:pPr>
        <w:ind w:left="2148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 w16cid:durableId="1594973866">
    <w:abstractNumId w:val="4"/>
  </w:num>
  <w:num w:numId="2" w16cid:durableId="1732657148">
    <w:abstractNumId w:val="5"/>
  </w:num>
  <w:num w:numId="3" w16cid:durableId="2037732614">
    <w:abstractNumId w:val="6"/>
  </w:num>
  <w:num w:numId="4" w16cid:durableId="1121337938">
    <w:abstractNumId w:val="7"/>
  </w:num>
  <w:num w:numId="5" w16cid:durableId="497425697">
    <w:abstractNumId w:val="9"/>
  </w:num>
  <w:num w:numId="6" w16cid:durableId="1528372237">
    <w:abstractNumId w:val="0"/>
  </w:num>
  <w:num w:numId="7" w16cid:durableId="442456787">
    <w:abstractNumId w:val="1"/>
  </w:num>
  <w:num w:numId="8" w16cid:durableId="1705474431">
    <w:abstractNumId w:val="2"/>
  </w:num>
  <w:num w:numId="9" w16cid:durableId="565723517">
    <w:abstractNumId w:val="3"/>
  </w:num>
  <w:num w:numId="10" w16cid:durableId="1893882367">
    <w:abstractNumId w:val="8"/>
  </w:num>
  <w:num w:numId="11" w16cid:durableId="1936132643">
    <w:abstractNumId w:val="12"/>
  </w:num>
  <w:num w:numId="12" w16cid:durableId="587809838">
    <w:abstractNumId w:val="13"/>
  </w:num>
  <w:num w:numId="13" w16cid:durableId="1315794707">
    <w:abstractNumId w:val="11"/>
  </w:num>
  <w:num w:numId="14" w16cid:durableId="1930455922">
    <w:abstractNumId w:val="10"/>
  </w:num>
  <w:num w:numId="15" w16cid:durableId="143263097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rawingGridHorizontalSpacing w:val="1916"/>
  <w:drawingGridVerticalSpacing w:val="165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CE2"/>
    <w:rsid w:val="00016077"/>
    <w:rsid w:val="000377AC"/>
    <w:rsid w:val="0004353D"/>
    <w:rsid w:val="00051A80"/>
    <w:rsid w:val="00066B6B"/>
    <w:rsid w:val="00085867"/>
    <w:rsid w:val="000A3643"/>
    <w:rsid w:val="000D6EB2"/>
    <w:rsid w:val="000E4C6E"/>
    <w:rsid w:val="000F2C89"/>
    <w:rsid w:val="00110275"/>
    <w:rsid w:val="00126CA6"/>
    <w:rsid w:val="00140DD4"/>
    <w:rsid w:val="00144978"/>
    <w:rsid w:val="001626F2"/>
    <w:rsid w:val="00174C38"/>
    <w:rsid w:val="00187FDC"/>
    <w:rsid w:val="00193F57"/>
    <w:rsid w:val="001A07F8"/>
    <w:rsid w:val="001A3227"/>
    <w:rsid w:val="001C77DF"/>
    <w:rsid w:val="001D278C"/>
    <w:rsid w:val="00200C4D"/>
    <w:rsid w:val="00237F48"/>
    <w:rsid w:val="002706E8"/>
    <w:rsid w:val="002721E6"/>
    <w:rsid w:val="0027747F"/>
    <w:rsid w:val="00284650"/>
    <w:rsid w:val="0028647E"/>
    <w:rsid w:val="002869D0"/>
    <w:rsid w:val="0029546F"/>
    <w:rsid w:val="002A03CB"/>
    <w:rsid w:val="002B3140"/>
    <w:rsid w:val="002E31FE"/>
    <w:rsid w:val="002E50B2"/>
    <w:rsid w:val="002E6CAC"/>
    <w:rsid w:val="00325782"/>
    <w:rsid w:val="0032588A"/>
    <w:rsid w:val="0038155C"/>
    <w:rsid w:val="003B5950"/>
    <w:rsid w:val="003D2B61"/>
    <w:rsid w:val="00405EE6"/>
    <w:rsid w:val="0041696A"/>
    <w:rsid w:val="00434D58"/>
    <w:rsid w:val="004423B1"/>
    <w:rsid w:val="00466D4A"/>
    <w:rsid w:val="00470C09"/>
    <w:rsid w:val="004758AB"/>
    <w:rsid w:val="004A1655"/>
    <w:rsid w:val="004B366E"/>
    <w:rsid w:val="004C3A06"/>
    <w:rsid w:val="004C5374"/>
    <w:rsid w:val="004D2342"/>
    <w:rsid w:val="00501D5D"/>
    <w:rsid w:val="00540E11"/>
    <w:rsid w:val="005616C3"/>
    <w:rsid w:val="00567719"/>
    <w:rsid w:val="005722C8"/>
    <w:rsid w:val="0058261A"/>
    <w:rsid w:val="00582B11"/>
    <w:rsid w:val="00583663"/>
    <w:rsid w:val="005A69C9"/>
    <w:rsid w:val="005D03CB"/>
    <w:rsid w:val="005D0E1B"/>
    <w:rsid w:val="005D417B"/>
    <w:rsid w:val="005D6111"/>
    <w:rsid w:val="005D6C9C"/>
    <w:rsid w:val="005E409B"/>
    <w:rsid w:val="0062707A"/>
    <w:rsid w:val="00646DEC"/>
    <w:rsid w:val="00654EC0"/>
    <w:rsid w:val="006750AA"/>
    <w:rsid w:val="006753F5"/>
    <w:rsid w:val="00677F31"/>
    <w:rsid w:val="006A3E9C"/>
    <w:rsid w:val="006A43EF"/>
    <w:rsid w:val="006A46B2"/>
    <w:rsid w:val="006C1115"/>
    <w:rsid w:val="006C4B1D"/>
    <w:rsid w:val="006C50F4"/>
    <w:rsid w:val="006C7BFF"/>
    <w:rsid w:val="006D7107"/>
    <w:rsid w:val="006F7EA5"/>
    <w:rsid w:val="007079A5"/>
    <w:rsid w:val="00722151"/>
    <w:rsid w:val="007447D9"/>
    <w:rsid w:val="00745566"/>
    <w:rsid w:val="007860F2"/>
    <w:rsid w:val="00793715"/>
    <w:rsid w:val="007A09D5"/>
    <w:rsid w:val="007A3ED9"/>
    <w:rsid w:val="007B43B3"/>
    <w:rsid w:val="007C314C"/>
    <w:rsid w:val="007E35C9"/>
    <w:rsid w:val="007E46ED"/>
    <w:rsid w:val="007F2282"/>
    <w:rsid w:val="007F29BE"/>
    <w:rsid w:val="007F6376"/>
    <w:rsid w:val="00814E08"/>
    <w:rsid w:val="008579A3"/>
    <w:rsid w:val="00860863"/>
    <w:rsid w:val="00864B36"/>
    <w:rsid w:val="008679FE"/>
    <w:rsid w:val="00875403"/>
    <w:rsid w:val="00881670"/>
    <w:rsid w:val="00883BE7"/>
    <w:rsid w:val="008849F9"/>
    <w:rsid w:val="00890936"/>
    <w:rsid w:val="00892604"/>
    <w:rsid w:val="008B0811"/>
    <w:rsid w:val="008B68DC"/>
    <w:rsid w:val="008E1974"/>
    <w:rsid w:val="008E63AF"/>
    <w:rsid w:val="009027EF"/>
    <w:rsid w:val="00902BD7"/>
    <w:rsid w:val="00914323"/>
    <w:rsid w:val="00915DDC"/>
    <w:rsid w:val="009210B7"/>
    <w:rsid w:val="009316D0"/>
    <w:rsid w:val="00944E1F"/>
    <w:rsid w:val="009867F7"/>
    <w:rsid w:val="00992E36"/>
    <w:rsid w:val="009A5728"/>
    <w:rsid w:val="009B7B93"/>
    <w:rsid w:val="009C0B50"/>
    <w:rsid w:val="009F49AB"/>
    <w:rsid w:val="00A02F34"/>
    <w:rsid w:val="00A074EA"/>
    <w:rsid w:val="00A149A6"/>
    <w:rsid w:val="00A60A34"/>
    <w:rsid w:val="00A65DE2"/>
    <w:rsid w:val="00A74D4A"/>
    <w:rsid w:val="00A96108"/>
    <w:rsid w:val="00AA2DCD"/>
    <w:rsid w:val="00AC30C2"/>
    <w:rsid w:val="00AD3EA5"/>
    <w:rsid w:val="00AD4275"/>
    <w:rsid w:val="00AD5F11"/>
    <w:rsid w:val="00AE01B9"/>
    <w:rsid w:val="00AE1F6F"/>
    <w:rsid w:val="00AE3D66"/>
    <w:rsid w:val="00AE6043"/>
    <w:rsid w:val="00AF534F"/>
    <w:rsid w:val="00AF5F2C"/>
    <w:rsid w:val="00B344DB"/>
    <w:rsid w:val="00B375C1"/>
    <w:rsid w:val="00B42CC1"/>
    <w:rsid w:val="00B43791"/>
    <w:rsid w:val="00B61F14"/>
    <w:rsid w:val="00B65B96"/>
    <w:rsid w:val="00B749AB"/>
    <w:rsid w:val="00B7509D"/>
    <w:rsid w:val="00B802CC"/>
    <w:rsid w:val="00B93F9F"/>
    <w:rsid w:val="00BC0BE5"/>
    <w:rsid w:val="00BC758D"/>
    <w:rsid w:val="00BD0AA7"/>
    <w:rsid w:val="00BD59D9"/>
    <w:rsid w:val="00BF4ACC"/>
    <w:rsid w:val="00BF7545"/>
    <w:rsid w:val="00C01974"/>
    <w:rsid w:val="00C074CA"/>
    <w:rsid w:val="00C26970"/>
    <w:rsid w:val="00C3307C"/>
    <w:rsid w:val="00C35E9C"/>
    <w:rsid w:val="00C36333"/>
    <w:rsid w:val="00C36A38"/>
    <w:rsid w:val="00C44463"/>
    <w:rsid w:val="00C61E5D"/>
    <w:rsid w:val="00C83C60"/>
    <w:rsid w:val="00CB1C94"/>
    <w:rsid w:val="00CD7C79"/>
    <w:rsid w:val="00CE3C85"/>
    <w:rsid w:val="00D00AC2"/>
    <w:rsid w:val="00D16309"/>
    <w:rsid w:val="00D319A7"/>
    <w:rsid w:val="00D31C0E"/>
    <w:rsid w:val="00D324F1"/>
    <w:rsid w:val="00D54DDE"/>
    <w:rsid w:val="00D70B85"/>
    <w:rsid w:val="00D74B56"/>
    <w:rsid w:val="00D820F1"/>
    <w:rsid w:val="00D8522A"/>
    <w:rsid w:val="00DC50DF"/>
    <w:rsid w:val="00DD75E5"/>
    <w:rsid w:val="00DD7804"/>
    <w:rsid w:val="00DE11AA"/>
    <w:rsid w:val="00DE2974"/>
    <w:rsid w:val="00DF0238"/>
    <w:rsid w:val="00DF6717"/>
    <w:rsid w:val="00E26B6F"/>
    <w:rsid w:val="00E27A57"/>
    <w:rsid w:val="00E62891"/>
    <w:rsid w:val="00E8000B"/>
    <w:rsid w:val="00E945B9"/>
    <w:rsid w:val="00EA0CE2"/>
    <w:rsid w:val="00EA5216"/>
    <w:rsid w:val="00EA5A1A"/>
    <w:rsid w:val="00EA5AA3"/>
    <w:rsid w:val="00EB0796"/>
    <w:rsid w:val="00EB4C48"/>
    <w:rsid w:val="00ED036B"/>
    <w:rsid w:val="00ED061B"/>
    <w:rsid w:val="00ED1B61"/>
    <w:rsid w:val="00EF1624"/>
    <w:rsid w:val="00F02790"/>
    <w:rsid w:val="00F05910"/>
    <w:rsid w:val="00F07F9E"/>
    <w:rsid w:val="00F10E6C"/>
    <w:rsid w:val="00F202FA"/>
    <w:rsid w:val="00F21CB7"/>
    <w:rsid w:val="00F233B7"/>
    <w:rsid w:val="00F25DC8"/>
    <w:rsid w:val="00F40BAF"/>
    <w:rsid w:val="00F640CB"/>
    <w:rsid w:val="00FB4E1F"/>
    <w:rsid w:val="00FC2836"/>
    <w:rsid w:val="00FC5657"/>
    <w:rsid w:val="00FF2892"/>
    <w:rsid w:val="00FF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C3A5C"/>
  <w15:chartTrackingRefBased/>
  <w15:docId w15:val="{CD053CE2-6B2D-884F-8EA6-3E18AE80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8000B"/>
  </w:style>
  <w:style w:type="paragraph" w:styleId="Titre1">
    <w:name w:val="heading 1"/>
    <w:basedOn w:val="Normal"/>
    <w:next w:val="Normal"/>
    <w:link w:val="Titre1Car"/>
    <w:uiPriority w:val="9"/>
    <w:qFormat/>
    <w:rsid w:val="000E4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9"/>
    <w:qFormat/>
    <w:rsid w:val="005D6C9C"/>
    <w:pPr>
      <w:suppressAutoHyphens/>
      <w:autoSpaceDE w:val="0"/>
      <w:autoSpaceDN w:val="0"/>
      <w:adjustRightInd w:val="0"/>
      <w:spacing w:line="205" w:lineRule="atLeast"/>
      <w:jc w:val="both"/>
      <w:textAlignment w:val="center"/>
      <w:outlineLvl w:val="2"/>
    </w:pPr>
    <w:rPr>
      <w:rFonts w:ascii="Plain Medium" w:hAnsi="Plain Medium" w:cs="Plain Medium"/>
      <w:color w:val="000000"/>
      <w:sz w:val="19"/>
      <w:szCs w:val="19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PFLMail">
    <w:name w:val="EPFL Mail"/>
    <w:basedOn w:val="Normal"/>
    <w:qFormat/>
    <w:rsid w:val="00B7509D"/>
    <w:pPr>
      <w:spacing w:line="360" w:lineRule="auto"/>
    </w:pPr>
    <w:rPr>
      <w:rFonts w:ascii="Helvetica" w:eastAsiaTheme="minorEastAsia" w:hAnsi="Helvetica" w:cs="Times New Roman"/>
      <w:color w:val="7F7F7F" w:themeColor="text1" w:themeTint="80"/>
      <w:sz w:val="1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4C6E"/>
  </w:style>
  <w:style w:type="paragraph" w:styleId="Pieddepage">
    <w:name w:val="footer"/>
    <w:basedOn w:val="Normal"/>
    <w:link w:val="PieddepageCar"/>
    <w:uiPriority w:val="99"/>
    <w:unhideWhenUsed/>
    <w:rsid w:val="000E4C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4C6E"/>
  </w:style>
  <w:style w:type="character" w:customStyle="1" w:styleId="Titre1Car">
    <w:name w:val="Titre 1 Car"/>
    <w:basedOn w:val="Policepardfaut"/>
    <w:link w:val="Titre1"/>
    <w:uiPriority w:val="9"/>
    <w:rsid w:val="000E4C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extedelespacerserv">
    <w:name w:val="Texte de l’espace réservé"/>
    <w:basedOn w:val="Policepardfaut"/>
    <w:uiPriority w:val="99"/>
    <w:semiHidden/>
    <w:rsid w:val="009F49AB"/>
    <w:rPr>
      <w:color w:val="808080"/>
    </w:rPr>
  </w:style>
  <w:style w:type="paragraph" w:customStyle="1" w:styleId="Paragraphestandard">
    <w:name w:val="[Paragraphe standard]"/>
    <w:basedOn w:val="Normal"/>
    <w:uiPriority w:val="99"/>
    <w:rsid w:val="0008586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fr-FR"/>
    </w:rPr>
  </w:style>
  <w:style w:type="character" w:styleId="Lienhypertexte">
    <w:name w:val="Hyperlink"/>
    <w:basedOn w:val="Policepardfaut"/>
    <w:uiPriority w:val="99"/>
    <w:unhideWhenUsed/>
    <w:rsid w:val="006C50F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C50F4"/>
    <w:rPr>
      <w:color w:val="605E5C"/>
      <w:shd w:val="clear" w:color="auto" w:fill="E1DFDD"/>
    </w:rPr>
  </w:style>
  <w:style w:type="table" w:styleId="Tramemoyenne1-Accent6">
    <w:name w:val="Medium Shading 1 Accent 6"/>
    <w:basedOn w:val="TableauNormal"/>
    <w:uiPriority w:val="63"/>
    <w:semiHidden/>
    <w:unhideWhenUsed/>
    <w:rsid w:val="00ED061B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314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314C"/>
    <w:rPr>
      <w:rFonts w:ascii="Times New Roman" w:hAnsi="Times New Roman" w:cs="Times New Roman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9"/>
    <w:rsid w:val="005D6C9C"/>
    <w:rPr>
      <w:rFonts w:ascii="Plain Medium" w:hAnsi="Plain Medium" w:cs="Plain Medium"/>
      <w:color w:val="000000"/>
      <w:sz w:val="19"/>
      <w:szCs w:val="19"/>
      <w:lang w:val="fr-FR"/>
    </w:rPr>
  </w:style>
  <w:style w:type="paragraph" w:customStyle="1" w:styleId="Texte">
    <w:name w:val="Texte"/>
    <w:basedOn w:val="Normal"/>
    <w:uiPriority w:val="99"/>
    <w:rsid w:val="005D6C9C"/>
    <w:pPr>
      <w:autoSpaceDE w:val="0"/>
      <w:autoSpaceDN w:val="0"/>
      <w:adjustRightInd w:val="0"/>
      <w:spacing w:line="250" w:lineRule="atLeast"/>
      <w:jc w:val="both"/>
      <w:textAlignment w:val="center"/>
    </w:pPr>
    <w:rPr>
      <w:rFonts w:ascii="Plantin MT Pro Light" w:hAnsi="Plantin MT Pro Light" w:cs="Plantin MT Pro Light"/>
      <w:color w:val="000000"/>
      <w:sz w:val="23"/>
      <w:szCs w:val="23"/>
      <w:lang w:val="fr-FR"/>
    </w:rPr>
  </w:style>
  <w:style w:type="paragraph" w:customStyle="1" w:styleId="Titre3tabledesmatieres">
    <w:name w:val="Titre 3 table des matieres"/>
    <w:basedOn w:val="Titre3"/>
    <w:uiPriority w:val="99"/>
    <w:rsid w:val="005D6C9C"/>
    <w:pPr>
      <w:ind w:left="198" w:hanging="198"/>
      <w:jc w:val="left"/>
      <w:outlineLvl w:val="9"/>
    </w:pPr>
  </w:style>
  <w:style w:type="character" w:customStyle="1" w:styleId="reference">
    <w:name w:val="reference"/>
    <w:uiPriority w:val="99"/>
    <w:rsid w:val="005D6C9C"/>
    <w:rPr>
      <w:smallCap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D6C9C"/>
  </w:style>
  <w:style w:type="table" w:styleId="Grilledutableau">
    <w:name w:val="Table Grid"/>
    <w:basedOn w:val="TableauNormal"/>
    <w:uiPriority w:val="39"/>
    <w:rsid w:val="000D6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rsid w:val="00D8522A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E945B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540E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rboen/Documents/Corp-ID%20Sharepoint/Word/Arial/Lettre%20ente&#770;te%20Unite&#769;%20Ari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6EEAD6-5475-AE4A-8828-B51BB4247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entête Unité Arial.dotx</Template>
  <TotalTime>422</TotalTime>
  <Pages>4</Pages>
  <Words>2986</Words>
  <Characters>16427</Characters>
  <Application>Microsoft Office Word</Application>
  <DocSecurity>0</DocSecurity>
  <Lines>136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Borboën</dc:creator>
  <cp:keywords/>
  <dc:description/>
  <cp:lastModifiedBy>Valentin Bourdon</cp:lastModifiedBy>
  <cp:revision>24</cp:revision>
  <cp:lastPrinted>2022-03-14T18:03:00Z</cp:lastPrinted>
  <dcterms:created xsi:type="dcterms:W3CDTF">2022-03-09T09:08:00Z</dcterms:created>
  <dcterms:modified xsi:type="dcterms:W3CDTF">2022-03-17T10:28:00Z</dcterms:modified>
</cp:coreProperties>
</file>