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46F5" w14:textId="77777777" w:rsidR="003C6BFF" w:rsidRDefault="003C6BFF" w:rsidP="003C6BFF">
      <w:pPr>
        <w:pStyle w:val="Titel"/>
        <w:spacing w:after="0"/>
        <w:rPr>
          <w:lang w:val="en-US"/>
        </w:rPr>
      </w:pPr>
      <w:r>
        <w:rPr>
          <w:lang w:val="en-US"/>
        </w:rPr>
        <w:t>Research</w:t>
      </w:r>
      <w:r w:rsidR="00072457">
        <w:rPr>
          <w:lang w:val="en-US"/>
        </w:rPr>
        <w:t xml:space="preserve"> IDEAS</w:t>
      </w:r>
      <w:r>
        <w:rPr>
          <w:lang w:val="en-US"/>
        </w:rPr>
        <w:t xml:space="preserve"> - Project </w:t>
      </w:r>
      <w:r w:rsidR="00F04086">
        <w:rPr>
          <w:lang w:val="en-US"/>
        </w:rPr>
        <w:t>P</w:t>
      </w:r>
      <w:r>
        <w:rPr>
          <w:lang w:val="en-US"/>
        </w:rPr>
        <w:t>roposal</w:t>
      </w:r>
    </w:p>
    <w:p w14:paraId="7E6D1E3C" w14:textId="77777777" w:rsidR="0084534A" w:rsidRDefault="0084534A" w:rsidP="003C6BFF">
      <w:pPr>
        <w:pStyle w:val="Untertitel"/>
        <w:rPr>
          <w:lang w:val="en-US"/>
        </w:rPr>
      </w:pPr>
      <w:r>
        <w:rPr>
          <w:lang w:val="en-US"/>
        </w:rPr>
        <w:t>Imaging and Digital Engineering Application and Systems</w:t>
      </w:r>
    </w:p>
    <w:p w14:paraId="3B2DE01B" w14:textId="77777777" w:rsidR="00F632CA" w:rsidRDefault="00F632CA" w:rsidP="003C6BFF">
      <w:pPr>
        <w:tabs>
          <w:tab w:val="left" w:pos="5103"/>
        </w:tabs>
        <w:rPr>
          <w:lang w:val="en-US"/>
        </w:rPr>
      </w:pPr>
      <w:r>
        <w:rPr>
          <w:lang w:val="en-US"/>
        </w:rPr>
        <w:t xml:space="preserve">The form must be </w:t>
      </w:r>
      <w:r w:rsidR="00D3182E">
        <w:rPr>
          <w:lang w:val="en-US"/>
        </w:rPr>
        <w:t>sent to research-ideas@epfl.ch</w:t>
      </w:r>
    </w:p>
    <w:p w14:paraId="69FB2C78" w14:textId="4E7EBE1E" w:rsidR="00110186" w:rsidRDefault="003009A0" w:rsidP="003C6BFF">
      <w:pPr>
        <w:tabs>
          <w:tab w:val="left" w:pos="5103"/>
        </w:tabs>
        <w:rPr>
          <w:lang w:val="en-US"/>
        </w:rPr>
      </w:pPr>
      <w:r>
        <w:rPr>
          <w:lang w:val="en-US"/>
        </w:rPr>
        <w:t xml:space="preserve">Submission deadline: </w:t>
      </w:r>
      <w:r w:rsidR="00316C2D">
        <w:rPr>
          <w:lang w:val="en-US"/>
        </w:rPr>
        <w:t>15</w:t>
      </w:r>
      <w:r>
        <w:rPr>
          <w:lang w:val="en-US"/>
        </w:rPr>
        <w:t>.</w:t>
      </w:r>
      <w:r w:rsidR="00316C2D">
        <w:rPr>
          <w:lang w:val="en-US"/>
        </w:rPr>
        <w:t>11</w:t>
      </w:r>
      <w:r w:rsidR="00B503D7">
        <w:rPr>
          <w:lang w:val="en-US"/>
        </w:rPr>
        <w:t>.</w:t>
      </w:r>
      <w:r>
        <w:rPr>
          <w:lang w:val="en-US"/>
        </w:rPr>
        <w:t>20</w:t>
      </w:r>
      <w:r w:rsidR="0043021A">
        <w:rPr>
          <w:lang w:val="en-US"/>
        </w:rPr>
        <w:t>2</w:t>
      </w:r>
      <w:r w:rsidR="00316C2D">
        <w:rPr>
          <w:lang w:val="en-US"/>
        </w:rPr>
        <w:t>3</w:t>
      </w:r>
    </w:p>
    <w:p w14:paraId="63E5EE6E" w14:textId="77777777" w:rsidR="003C6BFF" w:rsidRPr="00B1593E" w:rsidRDefault="003C6BFF" w:rsidP="003C6BFF">
      <w:pPr>
        <w:pStyle w:val="berschrift1"/>
        <w:rPr>
          <w:lang w:val="en-US"/>
        </w:rPr>
      </w:pPr>
      <w:r>
        <w:rPr>
          <w:lang w:val="en-US"/>
        </w:rPr>
        <w:t>General Information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984"/>
        <w:gridCol w:w="7083"/>
      </w:tblGrid>
      <w:tr w:rsidR="003C6BFF" w:rsidRPr="00CA7373" w14:paraId="6EA0E59F" w14:textId="77777777" w:rsidTr="00B77AC3">
        <w:tc>
          <w:tcPr>
            <w:tcW w:w="1984" w:type="dxa"/>
            <w:tcBorders>
              <w:bottom w:val="nil"/>
            </w:tcBorders>
          </w:tcPr>
          <w:p w14:paraId="06F8CEF3" w14:textId="77777777" w:rsidR="003C6BFF" w:rsidRPr="00995665" w:rsidRDefault="003C6BFF" w:rsidP="00DF5BC0">
            <w:pPr>
              <w:rPr>
                <w:b/>
                <w:lang w:val="en-US"/>
              </w:rPr>
            </w:pPr>
            <w:r w:rsidRPr="00995665">
              <w:rPr>
                <w:b/>
                <w:lang w:val="en-US"/>
              </w:rPr>
              <w:t xml:space="preserve">Focus Area </w:t>
            </w:r>
            <w:r>
              <w:rPr>
                <w:b/>
                <w:lang w:val="en-US"/>
              </w:rPr>
              <w:t>/ Focus Field</w:t>
            </w:r>
          </w:p>
        </w:tc>
        <w:tc>
          <w:tcPr>
            <w:tcW w:w="7083" w:type="dxa"/>
          </w:tcPr>
          <w:p w14:paraId="122803B7" w14:textId="2161930B" w:rsidR="003C6BFF" w:rsidRDefault="003C6BFF" w:rsidP="003F7B6F">
            <w:pPr>
              <w:tabs>
                <w:tab w:val="left" w:pos="3715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B503D7" w:rsidRPr="00FD0E98">
              <w:rPr>
                <w:lang w:val="en-US" w:eastAsia="fr-CH"/>
              </w:rPr>
              <w:t>High Quality 3D Imaging and Data Processing</w:t>
            </w:r>
          </w:p>
          <w:p w14:paraId="2423493E" w14:textId="430BC4F9" w:rsidR="003C6BFF" w:rsidRDefault="003C6BFF" w:rsidP="003F7B6F">
            <w:pPr>
              <w:tabs>
                <w:tab w:val="left" w:pos="3715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B503D7">
              <w:rPr>
                <w:lang w:val="en-US" w:eastAsia="fr-CH"/>
              </w:rPr>
              <w:t>Smart Automated Systems</w:t>
            </w:r>
          </w:p>
          <w:p w14:paraId="78BD871E" w14:textId="18CBE9D2" w:rsidR="003C6BFF" w:rsidRDefault="003C6BFF" w:rsidP="003F7B6F">
            <w:pPr>
              <w:tabs>
                <w:tab w:val="left" w:pos="3715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B503D7">
              <w:rPr>
                <w:lang w:val="en-US" w:eastAsia="fr-CH"/>
              </w:rPr>
              <w:t>Multi-dimensional</w:t>
            </w:r>
            <w:r w:rsidR="00B503D7" w:rsidRPr="00FD0E98">
              <w:rPr>
                <w:lang w:val="en-US" w:eastAsia="fr-CH"/>
              </w:rPr>
              <w:t xml:space="preserve"> Visualization and Human-Machine Interaction</w:t>
            </w:r>
          </w:p>
          <w:p w14:paraId="58A8AF00" w14:textId="77777777" w:rsidR="00B503D7" w:rsidRDefault="003C6BFF" w:rsidP="00B503D7">
            <w:pPr>
              <w:tabs>
                <w:tab w:val="left" w:pos="3715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 w:rsidR="00B503D7" w:rsidRPr="00D9078E">
              <w:rPr>
                <w:lang w:val="en-US" w:eastAsia="fr-CH"/>
              </w:rPr>
              <w:t>Image Simulation, Experimental Modelling and VR</w:t>
            </w:r>
          </w:p>
          <w:p w14:paraId="5A4E8198" w14:textId="43114407" w:rsidR="00B503D7" w:rsidRDefault="00B503D7" w:rsidP="00B503D7">
            <w:pPr>
              <w:tabs>
                <w:tab w:val="left" w:pos="3715"/>
              </w:tabs>
              <w:rPr>
                <w:lang w:val="en-US" w:eastAsia="fr-CH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>
              <w:rPr>
                <w:lang w:val="en-US" w:eastAsia="fr-CH"/>
              </w:rPr>
              <w:t>Smart, Sustainable, Nano- and Micro-Manufacturing</w:t>
            </w:r>
          </w:p>
          <w:p w14:paraId="7A7827EF" w14:textId="77777777" w:rsidR="0043021A" w:rsidRPr="00C06C1F" w:rsidRDefault="0043021A" w:rsidP="003F7B6F">
            <w:pPr>
              <w:tabs>
                <w:tab w:val="left" w:pos="3715"/>
              </w:tabs>
              <w:rPr>
                <w:lang w:val="en-US"/>
              </w:rPr>
            </w:pPr>
          </w:p>
        </w:tc>
      </w:tr>
      <w:tr w:rsidR="003C6BFF" w:rsidRPr="00CA7373" w14:paraId="091E567B" w14:textId="77777777" w:rsidTr="00B77AC3">
        <w:tc>
          <w:tcPr>
            <w:tcW w:w="1984" w:type="dxa"/>
          </w:tcPr>
          <w:p w14:paraId="2D95F0E2" w14:textId="77777777" w:rsidR="003C6BFF" w:rsidRPr="00995665" w:rsidRDefault="00C2661A" w:rsidP="00DF5BC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Application Fields</w:t>
            </w:r>
          </w:p>
        </w:tc>
        <w:tc>
          <w:tcPr>
            <w:tcW w:w="7083" w:type="dxa"/>
          </w:tcPr>
          <w:p w14:paraId="6C46EC22" w14:textId="77777777" w:rsidR="00C2661A" w:rsidRDefault="00C2661A" w:rsidP="00C2661A">
            <w:pPr>
              <w:tabs>
                <w:tab w:val="left" w:pos="3715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Medical Diagnosis and Visualization</w:t>
            </w:r>
          </w:p>
          <w:p w14:paraId="77DDD2FA" w14:textId="77777777" w:rsidR="00C2661A" w:rsidRDefault="00C2661A" w:rsidP="00C2661A">
            <w:pPr>
              <w:tabs>
                <w:tab w:val="left" w:pos="3715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Life Cell Imaging</w:t>
            </w:r>
          </w:p>
          <w:p w14:paraId="55F9867A" w14:textId="77777777" w:rsidR="00B503D7" w:rsidRDefault="00C2661A" w:rsidP="00B503D7">
            <w:pPr>
              <w:tabs>
                <w:tab w:val="left" w:pos="3715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3F7B6F">
              <w:rPr>
                <w:lang w:val="en-US"/>
              </w:rPr>
              <w:t xml:space="preserve">  O</w:t>
            </w:r>
            <w:r>
              <w:rPr>
                <w:lang w:val="en-US"/>
              </w:rPr>
              <w:t>ptical Metrology</w:t>
            </w:r>
            <w:r w:rsidR="003F7B6F">
              <w:rPr>
                <w:lang w:val="en-US"/>
              </w:rPr>
              <w:t xml:space="preserve"> and Inspection</w:t>
            </w:r>
          </w:p>
          <w:p w14:paraId="13F3C020" w14:textId="7CD5BA7B" w:rsidR="003C6BFF" w:rsidRPr="00C06C1F" w:rsidRDefault="00B503D7" w:rsidP="00C2661A">
            <w:pPr>
              <w:tabs>
                <w:tab w:val="left" w:pos="3715"/>
              </w:tabs>
              <w:rPr>
                <w:lang w:val="en-US" w:eastAsia="fr-CH"/>
              </w:rPr>
            </w:pPr>
            <w:r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000000">
              <w:rPr>
                <w:lang w:val="en-US"/>
              </w:rPr>
            </w:r>
            <w:r w:rsidR="00000000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  <w:r>
              <w:rPr>
                <w:lang w:val="en-US" w:eastAsia="fr-CH"/>
              </w:rPr>
              <w:t>Manufacturing</w:t>
            </w:r>
            <w:r w:rsidR="00EE7F0A">
              <w:rPr>
                <w:lang w:val="en-US"/>
              </w:rPr>
              <w:br/>
            </w:r>
          </w:p>
        </w:tc>
      </w:tr>
      <w:tr w:rsidR="00C2661A" w:rsidRPr="00EE7F0A" w14:paraId="64808672" w14:textId="77777777" w:rsidTr="00B77AC3">
        <w:tc>
          <w:tcPr>
            <w:tcW w:w="1984" w:type="dxa"/>
          </w:tcPr>
          <w:p w14:paraId="6BE871C4" w14:textId="77777777" w:rsidR="00C2661A" w:rsidRPr="00995665" w:rsidRDefault="00C2661A" w:rsidP="00C2661A">
            <w:pPr>
              <w:rPr>
                <w:b/>
                <w:lang w:val="en-US"/>
              </w:rPr>
            </w:pPr>
            <w:r w:rsidRPr="00995665">
              <w:rPr>
                <w:b/>
                <w:lang w:val="en-US"/>
              </w:rPr>
              <w:t>Project name</w:t>
            </w:r>
          </w:p>
        </w:tc>
        <w:tc>
          <w:tcPr>
            <w:tcW w:w="7083" w:type="dxa"/>
          </w:tcPr>
          <w:p w14:paraId="4F61582D" w14:textId="77777777" w:rsidR="00C2661A" w:rsidRPr="00C06C1F" w:rsidRDefault="00C2661A" w:rsidP="00671630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671630">
              <w:rPr>
                <w:lang w:val="en-US"/>
              </w:rPr>
              <w:t> </w:t>
            </w:r>
            <w:r w:rsidR="00671630">
              <w:rPr>
                <w:lang w:val="en-US"/>
              </w:rPr>
              <w:t> </w:t>
            </w:r>
            <w:r w:rsidR="00671630">
              <w:rPr>
                <w:lang w:val="en-US"/>
              </w:rPr>
              <w:t> </w:t>
            </w:r>
            <w:r w:rsidR="00671630">
              <w:rPr>
                <w:lang w:val="en-US"/>
              </w:rPr>
              <w:t> </w:t>
            </w:r>
            <w:r w:rsidR="00671630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2661A" w:rsidRPr="00EE7F0A" w14:paraId="2824D22E" w14:textId="77777777" w:rsidTr="00CE1F18">
        <w:trPr>
          <w:trHeight w:val="3942"/>
        </w:trPr>
        <w:tc>
          <w:tcPr>
            <w:tcW w:w="1984" w:type="dxa"/>
          </w:tcPr>
          <w:p w14:paraId="31B2A3EC" w14:textId="77777777" w:rsidR="00C2661A" w:rsidRPr="00995665" w:rsidRDefault="00C2661A" w:rsidP="00C2661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Abstract </w:t>
            </w:r>
          </w:p>
        </w:tc>
        <w:tc>
          <w:tcPr>
            <w:tcW w:w="7083" w:type="dxa"/>
          </w:tcPr>
          <w:p w14:paraId="2D476CC7" w14:textId="77777777" w:rsidR="00C2661A" w:rsidRDefault="00C2661A" w:rsidP="00C2661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</w:tr>
      <w:tr w:rsidR="00C2661A" w:rsidRPr="00CA7373" w14:paraId="19EE88DB" w14:textId="77777777" w:rsidTr="00B77AC3">
        <w:tc>
          <w:tcPr>
            <w:tcW w:w="1984" w:type="dxa"/>
          </w:tcPr>
          <w:p w14:paraId="279FF7EB" w14:textId="77777777" w:rsidR="00C2661A" w:rsidRPr="00995665" w:rsidRDefault="00C2661A" w:rsidP="00C2661A">
            <w:pPr>
              <w:rPr>
                <w:b/>
                <w:lang w:val="en-US"/>
              </w:rPr>
            </w:pPr>
            <w:r w:rsidRPr="00995665">
              <w:rPr>
                <w:b/>
                <w:lang w:val="en-US"/>
              </w:rPr>
              <w:t>Applicant / PI</w:t>
            </w:r>
          </w:p>
        </w:tc>
        <w:tc>
          <w:tcPr>
            <w:tcW w:w="7083" w:type="dxa"/>
          </w:tcPr>
          <w:p w14:paraId="3EF6B79B" w14:textId="77777777" w:rsidR="00C2661A" w:rsidRPr="00D521AC" w:rsidRDefault="00C2661A" w:rsidP="00C2661A">
            <w:pPr>
              <w:tabs>
                <w:tab w:val="left" w:pos="2552"/>
              </w:tabs>
              <w:rPr>
                <w:lang w:val="en-US"/>
              </w:rPr>
            </w:pPr>
            <w:r>
              <w:rPr>
                <w:lang w:val="en-US"/>
              </w:rPr>
              <w:t xml:space="preserve">EPFL Laboratory name : </w:t>
            </w:r>
            <w:r>
              <w:rPr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  <w:r>
              <w:rPr>
                <w:lang w:val="en-US"/>
              </w:rPr>
              <w:tab/>
              <w:t xml:space="preserve">Name of PI: </w:t>
            </w: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C2661A" w:rsidRPr="00C06C1F" w14:paraId="66F36662" w14:textId="77777777" w:rsidTr="00B77AC3">
        <w:tc>
          <w:tcPr>
            <w:tcW w:w="1984" w:type="dxa"/>
          </w:tcPr>
          <w:p w14:paraId="6F050156" w14:textId="77777777" w:rsidR="00C2661A" w:rsidRPr="00995665" w:rsidRDefault="00C2661A" w:rsidP="00C2661A">
            <w:pPr>
              <w:rPr>
                <w:b/>
                <w:lang w:val="en-US"/>
              </w:rPr>
            </w:pPr>
            <w:r w:rsidRPr="00995665">
              <w:rPr>
                <w:b/>
                <w:lang w:val="en-US"/>
              </w:rPr>
              <w:t>Application date</w:t>
            </w:r>
          </w:p>
        </w:tc>
        <w:tc>
          <w:tcPr>
            <w:tcW w:w="7083" w:type="dxa"/>
          </w:tcPr>
          <w:p w14:paraId="2E1140E5" w14:textId="77777777" w:rsidR="00C2661A" w:rsidRDefault="00C2661A" w:rsidP="00C2661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</w:tbl>
    <w:p w14:paraId="22ABAB99" w14:textId="77777777" w:rsidR="003C6BFF" w:rsidRDefault="003C6BFF" w:rsidP="003C6BFF">
      <w:pPr>
        <w:pStyle w:val="berschrift1"/>
        <w:pageBreakBefore/>
        <w:rPr>
          <w:lang w:val="en-US"/>
        </w:rPr>
      </w:pPr>
      <w:r>
        <w:rPr>
          <w:lang w:val="en-US"/>
        </w:rPr>
        <w:lastRenderedPageBreak/>
        <w:t>Key project data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3C6BFF" w:rsidRPr="00CA7373" w14:paraId="272ABF5A" w14:textId="77777777" w:rsidTr="00B77AC3">
        <w:tc>
          <w:tcPr>
            <w:tcW w:w="1984" w:type="dxa"/>
          </w:tcPr>
          <w:p w14:paraId="2EE2D8EF" w14:textId="77777777" w:rsidR="003C6BFF" w:rsidRPr="00995665" w:rsidRDefault="003C6BFF" w:rsidP="00DF5BC0">
            <w:pPr>
              <w:rPr>
                <w:b/>
                <w:lang w:val="en-US"/>
              </w:rPr>
            </w:pPr>
            <w:r w:rsidRPr="00995665">
              <w:rPr>
                <w:b/>
                <w:lang w:val="en-US"/>
              </w:rPr>
              <w:t>Project Duration</w:t>
            </w:r>
          </w:p>
        </w:tc>
        <w:tc>
          <w:tcPr>
            <w:tcW w:w="7230" w:type="dxa"/>
          </w:tcPr>
          <w:p w14:paraId="4FA9262F" w14:textId="77777777" w:rsidR="003C6BFF" w:rsidRPr="00995665" w:rsidRDefault="006B3EAC" w:rsidP="006B3EAC">
            <w:pPr>
              <w:tabs>
                <w:tab w:val="left" w:pos="3720"/>
              </w:tabs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3C6BFF" w:rsidRPr="00995665">
              <w:rPr>
                <w:lang w:val="en-US"/>
              </w:rPr>
              <w:t xml:space="preserve">tart (mm/yy): </w:t>
            </w:r>
            <w:r w:rsidR="003C6BF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C6BFF" w:rsidRPr="00995665">
              <w:rPr>
                <w:lang w:val="en-US"/>
              </w:rPr>
              <w:instrText xml:space="preserve"> FORMTEXT </w:instrText>
            </w:r>
            <w:r w:rsidR="003C6BFF">
              <w:fldChar w:fldCharType="separate"/>
            </w:r>
            <w:r w:rsidR="003C6BFF">
              <w:rPr>
                <w:noProof/>
              </w:rPr>
              <w:t> </w:t>
            </w:r>
            <w:r w:rsidR="003C6BFF">
              <w:rPr>
                <w:noProof/>
              </w:rPr>
              <w:t> </w:t>
            </w:r>
            <w:r w:rsidR="003C6BFF">
              <w:rPr>
                <w:noProof/>
              </w:rPr>
              <w:t> </w:t>
            </w:r>
            <w:r w:rsidR="003C6BFF">
              <w:rPr>
                <w:noProof/>
              </w:rPr>
              <w:t> </w:t>
            </w:r>
            <w:r w:rsidR="003C6BFF">
              <w:rPr>
                <w:noProof/>
              </w:rPr>
              <w:t> </w:t>
            </w:r>
            <w:r w:rsidR="003C6BFF">
              <w:fldChar w:fldCharType="end"/>
            </w:r>
            <w:bookmarkEnd w:id="4"/>
            <w:r w:rsidR="003C6BFF" w:rsidRPr="00995665">
              <w:rPr>
                <w:lang w:val="en-US"/>
              </w:rPr>
              <w:tab/>
              <w:t>End</w:t>
            </w:r>
            <w:r w:rsidR="003C6BFF">
              <w:rPr>
                <w:lang w:val="en-US"/>
              </w:rPr>
              <w:t xml:space="preserve"> (mm/yy):</w:t>
            </w:r>
            <w:r w:rsidR="003C6BFF" w:rsidRPr="00995665">
              <w:rPr>
                <w:lang w:val="en-US"/>
              </w:rPr>
              <w:t xml:space="preserve"> </w:t>
            </w:r>
            <w:r w:rsidR="003C6BF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C6BFF" w:rsidRPr="00995665">
              <w:rPr>
                <w:lang w:val="en-US"/>
              </w:rPr>
              <w:instrText xml:space="preserve"> FORMTEXT </w:instrText>
            </w:r>
            <w:r w:rsidR="003C6BFF">
              <w:fldChar w:fldCharType="separate"/>
            </w:r>
            <w:r w:rsidR="003C6BFF">
              <w:rPr>
                <w:noProof/>
              </w:rPr>
              <w:t> </w:t>
            </w:r>
            <w:r w:rsidR="003C6BFF">
              <w:rPr>
                <w:noProof/>
              </w:rPr>
              <w:t> </w:t>
            </w:r>
            <w:r w:rsidR="003C6BFF">
              <w:rPr>
                <w:noProof/>
              </w:rPr>
              <w:t> </w:t>
            </w:r>
            <w:r w:rsidR="003C6BFF">
              <w:rPr>
                <w:noProof/>
              </w:rPr>
              <w:t> </w:t>
            </w:r>
            <w:r w:rsidR="003C6BFF">
              <w:rPr>
                <w:noProof/>
              </w:rPr>
              <w:t> </w:t>
            </w:r>
            <w:r w:rsidR="003C6BFF">
              <w:fldChar w:fldCharType="end"/>
            </w:r>
            <w:bookmarkEnd w:id="5"/>
          </w:p>
        </w:tc>
      </w:tr>
    </w:tbl>
    <w:p w14:paraId="2DFBB737" w14:textId="77777777" w:rsidR="00B44048" w:rsidRDefault="00B44048" w:rsidP="00B44048">
      <w:pPr>
        <w:pStyle w:val="berschrift1"/>
        <w:rPr>
          <w:lang w:val="en-US"/>
        </w:rPr>
      </w:pPr>
      <w:r>
        <w:rPr>
          <w:lang w:val="en-US"/>
        </w:rPr>
        <w:t>Project Partners</w:t>
      </w:r>
    </w:p>
    <w:p w14:paraId="2CB07274" w14:textId="77777777" w:rsidR="00B44048" w:rsidRDefault="00B44048" w:rsidP="00B44048">
      <w:pPr>
        <w:pStyle w:val="Text"/>
      </w:pPr>
    </w:p>
    <w:p w14:paraId="08238BD5" w14:textId="77777777" w:rsidR="003F7B6F" w:rsidRDefault="003F7B6F" w:rsidP="00B44048">
      <w:pPr>
        <w:pStyle w:val="Text"/>
        <w:sectPr w:rsidR="003F7B6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B82CFD" w14:textId="77777777" w:rsidR="00CC5693" w:rsidRPr="00B44048" w:rsidRDefault="00CC5693" w:rsidP="00CC5693">
      <w:pPr>
        <w:pStyle w:val="Text"/>
        <w:ind w:left="2124"/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B44048" w:rsidRPr="000377F7" w14:paraId="6C749BF9" w14:textId="77777777" w:rsidTr="00382926">
        <w:tc>
          <w:tcPr>
            <w:tcW w:w="2552" w:type="dxa"/>
          </w:tcPr>
          <w:p w14:paraId="72A2D21B" w14:textId="77777777" w:rsidR="00B44048" w:rsidRPr="00995665" w:rsidRDefault="00B44048" w:rsidP="00382926">
            <w:pPr>
              <w:rPr>
                <w:b/>
                <w:lang w:val="en-US"/>
              </w:rPr>
            </w:pPr>
            <w:r w:rsidRPr="001113E5">
              <w:rPr>
                <w:b/>
                <w:lang w:val="en-US"/>
              </w:rPr>
              <w:t xml:space="preserve">Project leader </w:t>
            </w:r>
            <w:r>
              <w:rPr>
                <w:b/>
                <w:lang w:val="en-US"/>
              </w:rPr>
              <w:br/>
            </w:r>
          </w:p>
        </w:tc>
        <w:tc>
          <w:tcPr>
            <w:tcW w:w="6662" w:type="dxa"/>
          </w:tcPr>
          <w:p w14:paraId="6B633ABC" w14:textId="77777777" w:rsidR="00B44048" w:rsidRDefault="00B44048" w:rsidP="00382926">
            <w:pPr>
              <w:tabs>
                <w:tab w:val="left" w:pos="1985"/>
              </w:tabs>
              <w:rPr>
                <w:lang w:val="en-US"/>
              </w:rPr>
            </w:pPr>
            <w:r>
              <w:rPr>
                <w:lang w:val="en-US"/>
              </w:rPr>
              <w:t>Institute/Lab: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50143">
              <w:rPr>
                <w:lang w:val="en-US"/>
              </w:rPr>
              <w:t> </w:t>
            </w:r>
            <w:r w:rsidR="00950143">
              <w:rPr>
                <w:lang w:val="en-US"/>
              </w:rPr>
              <w:t> </w:t>
            </w:r>
            <w:r w:rsidR="00950143">
              <w:rPr>
                <w:lang w:val="en-US"/>
              </w:rPr>
              <w:t> </w:t>
            </w:r>
            <w:r w:rsidR="00950143">
              <w:rPr>
                <w:lang w:val="en-US"/>
              </w:rPr>
              <w:t> </w:t>
            </w:r>
            <w:r w:rsidR="00950143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  <w:p w14:paraId="58D131E9" w14:textId="77777777" w:rsidR="00B44048" w:rsidRPr="00995665" w:rsidRDefault="00B44048" w:rsidP="00382926">
            <w:pPr>
              <w:tabs>
                <w:tab w:val="left" w:pos="1985"/>
              </w:tabs>
              <w:rPr>
                <w:lang w:val="en-US"/>
              </w:rPr>
            </w:pPr>
            <w:r>
              <w:rPr>
                <w:lang w:val="en-US"/>
              </w:rPr>
              <w:t>Name of PI: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B44048" w:rsidRPr="000377F7" w14:paraId="1C0A9460" w14:textId="77777777" w:rsidTr="00382926">
        <w:tc>
          <w:tcPr>
            <w:tcW w:w="2552" w:type="dxa"/>
          </w:tcPr>
          <w:p w14:paraId="5090819D" w14:textId="77777777" w:rsidR="00B44048" w:rsidRPr="00995665" w:rsidRDefault="00B44048" w:rsidP="00382926">
            <w:pPr>
              <w:rPr>
                <w:b/>
                <w:lang w:val="en-US"/>
              </w:rPr>
            </w:pPr>
            <w:r w:rsidRPr="001113E5">
              <w:rPr>
                <w:b/>
                <w:lang w:val="en-US"/>
              </w:rPr>
              <w:t xml:space="preserve">Project </w:t>
            </w:r>
            <w:r>
              <w:rPr>
                <w:b/>
                <w:lang w:val="en-US"/>
              </w:rPr>
              <w:t xml:space="preserve">partner </w:t>
            </w:r>
            <w:r>
              <w:rPr>
                <w:b/>
                <w:lang w:val="en-US"/>
              </w:rPr>
              <w:br/>
            </w:r>
          </w:p>
        </w:tc>
        <w:tc>
          <w:tcPr>
            <w:tcW w:w="6662" w:type="dxa"/>
          </w:tcPr>
          <w:p w14:paraId="52C93C13" w14:textId="77777777" w:rsidR="00B44048" w:rsidRDefault="00B44048" w:rsidP="00382926">
            <w:pPr>
              <w:tabs>
                <w:tab w:val="left" w:pos="1985"/>
              </w:tabs>
              <w:rPr>
                <w:lang w:val="en-US"/>
              </w:rPr>
            </w:pPr>
            <w:r>
              <w:rPr>
                <w:lang w:val="en-US"/>
              </w:rPr>
              <w:t>Institute/Lab: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0D128F27" w14:textId="77777777" w:rsidR="00B44048" w:rsidRPr="00995665" w:rsidRDefault="00B44048" w:rsidP="00382926">
            <w:pPr>
              <w:tabs>
                <w:tab w:val="left" w:pos="1985"/>
              </w:tabs>
              <w:rPr>
                <w:lang w:val="en-US"/>
              </w:rPr>
            </w:pPr>
            <w:r>
              <w:rPr>
                <w:lang w:val="en-US"/>
              </w:rPr>
              <w:t>Name of contact: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B44048" w:rsidRPr="000377F7" w14:paraId="5F2E0F69" w14:textId="77777777" w:rsidTr="00382926">
        <w:tc>
          <w:tcPr>
            <w:tcW w:w="2552" w:type="dxa"/>
          </w:tcPr>
          <w:p w14:paraId="5CEAEC1B" w14:textId="77777777" w:rsidR="00B44048" w:rsidRPr="00995665" w:rsidRDefault="00B44048" w:rsidP="00382926">
            <w:pPr>
              <w:rPr>
                <w:b/>
                <w:lang w:val="en-US"/>
              </w:rPr>
            </w:pPr>
            <w:r w:rsidRPr="001113E5">
              <w:rPr>
                <w:b/>
                <w:lang w:val="en-US"/>
              </w:rPr>
              <w:t xml:space="preserve">Project </w:t>
            </w:r>
            <w:r>
              <w:rPr>
                <w:b/>
                <w:lang w:val="en-US"/>
              </w:rPr>
              <w:t xml:space="preserve">partner </w:t>
            </w:r>
            <w:r>
              <w:rPr>
                <w:b/>
                <w:lang w:val="en-US"/>
              </w:rPr>
              <w:br/>
            </w:r>
          </w:p>
        </w:tc>
        <w:tc>
          <w:tcPr>
            <w:tcW w:w="6662" w:type="dxa"/>
          </w:tcPr>
          <w:p w14:paraId="3B70C1B8" w14:textId="77777777" w:rsidR="00B44048" w:rsidRDefault="00B44048" w:rsidP="00382926">
            <w:pPr>
              <w:tabs>
                <w:tab w:val="left" w:pos="1985"/>
              </w:tabs>
              <w:rPr>
                <w:lang w:val="en-US"/>
              </w:rPr>
            </w:pPr>
            <w:r>
              <w:rPr>
                <w:lang w:val="en-US"/>
              </w:rPr>
              <w:t>Company/Unit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6FC4779F" w14:textId="77777777" w:rsidR="00B44048" w:rsidRPr="00995665" w:rsidRDefault="00B44048" w:rsidP="00382926">
            <w:pPr>
              <w:tabs>
                <w:tab w:val="left" w:pos="1985"/>
              </w:tabs>
              <w:rPr>
                <w:lang w:val="en-US"/>
              </w:rPr>
            </w:pPr>
            <w:r>
              <w:rPr>
                <w:lang w:val="en-US"/>
              </w:rPr>
              <w:t>Name of contact: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B44048" w:rsidRPr="00B77AC3" w14:paraId="0A6543C5" w14:textId="77777777" w:rsidTr="00382926">
        <w:tc>
          <w:tcPr>
            <w:tcW w:w="2552" w:type="dxa"/>
          </w:tcPr>
          <w:p w14:paraId="05122AB5" w14:textId="77777777" w:rsidR="00B44048" w:rsidRDefault="00B44048" w:rsidP="00382926">
            <w:pPr>
              <w:rPr>
                <w:b/>
                <w:lang w:val="en-US"/>
              </w:rPr>
            </w:pPr>
            <w:r w:rsidRPr="001113E5">
              <w:rPr>
                <w:b/>
                <w:lang w:val="en-US"/>
              </w:rPr>
              <w:t xml:space="preserve">Project </w:t>
            </w:r>
            <w:r>
              <w:rPr>
                <w:b/>
                <w:lang w:val="en-US"/>
              </w:rPr>
              <w:t>partner</w:t>
            </w:r>
          </w:p>
        </w:tc>
        <w:tc>
          <w:tcPr>
            <w:tcW w:w="6662" w:type="dxa"/>
          </w:tcPr>
          <w:p w14:paraId="24FD0306" w14:textId="77777777" w:rsidR="00B44048" w:rsidRDefault="00B44048" w:rsidP="00382926">
            <w:pPr>
              <w:tabs>
                <w:tab w:val="left" w:pos="1985"/>
              </w:tabs>
              <w:rPr>
                <w:lang w:val="en-US"/>
              </w:rPr>
            </w:pPr>
            <w:r>
              <w:rPr>
                <w:lang w:val="en-US"/>
              </w:rPr>
              <w:t>Company/Unit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14:paraId="1969C989" w14:textId="77777777" w:rsidR="00B44048" w:rsidRDefault="00B44048" w:rsidP="00382926">
            <w:pPr>
              <w:tabs>
                <w:tab w:val="left" w:pos="1985"/>
              </w:tabs>
              <w:rPr>
                <w:lang w:val="en-US"/>
              </w:rPr>
            </w:pPr>
            <w:r>
              <w:rPr>
                <w:lang w:val="en-US"/>
              </w:rPr>
              <w:t>Name of contact: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14:paraId="69E59C7A" w14:textId="77777777" w:rsidR="00B44048" w:rsidRDefault="00B44048" w:rsidP="00B44048">
      <w:pPr>
        <w:pStyle w:val="Text"/>
        <w:sectPr w:rsidR="00B44048" w:rsidSect="003F7B6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28B0F234" w14:textId="77777777" w:rsidR="00B44048" w:rsidRPr="00B44048" w:rsidRDefault="00B44048" w:rsidP="00B44048">
      <w:pPr>
        <w:pStyle w:val="Text"/>
      </w:pPr>
    </w:p>
    <w:p w14:paraId="27486E5D" w14:textId="17BC2817" w:rsidR="00EE7F0A" w:rsidRDefault="00F04086" w:rsidP="00B44048">
      <w:pPr>
        <w:pStyle w:val="berschrift1"/>
        <w:rPr>
          <w:lang w:val="en-US"/>
        </w:rPr>
      </w:pPr>
      <w:r>
        <w:rPr>
          <w:lang w:val="en-US"/>
        </w:rPr>
        <w:t>Budget</w:t>
      </w:r>
      <w:r w:rsidR="00CC5693">
        <w:rPr>
          <w:lang w:val="en-US"/>
        </w:rPr>
        <w:t xml:space="preserve"> </w:t>
      </w:r>
      <w:r w:rsidR="00CA7373">
        <w:rPr>
          <w:lang w:val="en-US"/>
        </w:rPr>
        <w:t>(CHF)</w:t>
      </w:r>
    </w:p>
    <w:p w14:paraId="20BEA57A" w14:textId="77777777" w:rsidR="00B44048" w:rsidRPr="00EE7F0A" w:rsidRDefault="00EE7F0A" w:rsidP="00EE7F0A">
      <w:pPr>
        <w:rPr>
          <w:rFonts w:cs="Arial"/>
          <w:kern w:val="28"/>
          <w:sz w:val="24"/>
          <w:szCs w:val="28"/>
          <w:lang w:val="en-US"/>
        </w:rPr>
      </w:pPr>
      <w:r>
        <w:rPr>
          <w:lang w:val="en-US"/>
        </w:rPr>
        <w:br w:type="page"/>
      </w:r>
    </w:p>
    <w:p w14:paraId="4CDEFBEE" w14:textId="335C9E3B" w:rsidR="00B44048" w:rsidRPr="00B44048" w:rsidRDefault="00B44048" w:rsidP="00B44048">
      <w:pPr>
        <w:pStyle w:val="berschrift1"/>
        <w:rPr>
          <w:lang w:val="en-US"/>
        </w:rPr>
      </w:pPr>
      <w:r w:rsidRPr="00B44048">
        <w:rPr>
          <w:lang w:val="en-US"/>
        </w:rPr>
        <w:lastRenderedPageBreak/>
        <w:t xml:space="preserve">Project Description </w:t>
      </w:r>
      <w:r w:rsidR="00CC5693">
        <w:rPr>
          <w:color w:val="AEAAAA" w:themeColor="background2" w:themeShade="BF"/>
          <w:lang w:val="en-US"/>
        </w:rPr>
        <w:t xml:space="preserve">(max. </w:t>
      </w:r>
      <w:r w:rsidR="00B503D7">
        <w:rPr>
          <w:color w:val="AEAAAA" w:themeColor="background2" w:themeShade="BF"/>
          <w:lang w:val="en-US"/>
        </w:rPr>
        <w:t>4</w:t>
      </w:r>
      <w:r w:rsidRPr="0063541F">
        <w:rPr>
          <w:color w:val="AEAAAA" w:themeColor="background2" w:themeShade="BF"/>
          <w:lang w:val="en-US"/>
        </w:rPr>
        <w:t xml:space="preserve"> page)</w:t>
      </w:r>
    </w:p>
    <w:p w14:paraId="2173C5A9" w14:textId="77777777" w:rsidR="00B44048" w:rsidRPr="00B44048" w:rsidRDefault="00B44048" w:rsidP="00B44048">
      <w:pPr>
        <w:pStyle w:val="berschrift2"/>
        <w:rPr>
          <w:lang w:val="en-US"/>
        </w:rPr>
      </w:pPr>
      <w:r w:rsidRPr="00B44048">
        <w:rPr>
          <w:lang w:val="en-US"/>
        </w:rPr>
        <w:t xml:space="preserve">Current situation and key challenge(s) </w:t>
      </w:r>
    </w:p>
    <w:p w14:paraId="7172A2F5" w14:textId="77777777" w:rsidR="00B44048" w:rsidRPr="00EA604F" w:rsidRDefault="00B44048" w:rsidP="003F7B6F">
      <w:pPr>
        <w:pStyle w:val="berschrift1"/>
        <w:numPr>
          <w:ilvl w:val="0"/>
          <w:numId w:val="0"/>
        </w:numPr>
        <w:rPr>
          <w:b w:val="0"/>
          <w:sz w:val="20"/>
          <w:szCs w:val="20"/>
          <w:lang w:val="en-US"/>
        </w:rPr>
      </w:pPr>
    </w:p>
    <w:p w14:paraId="55E2848B" w14:textId="77777777" w:rsidR="00B44048" w:rsidRPr="00EA604F" w:rsidRDefault="00B44048" w:rsidP="003F7B6F">
      <w:pPr>
        <w:pStyle w:val="berschrift1"/>
        <w:numPr>
          <w:ilvl w:val="0"/>
          <w:numId w:val="0"/>
        </w:numPr>
        <w:ind w:left="432" w:hanging="432"/>
        <w:rPr>
          <w:b w:val="0"/>
          <w:sz w:val="20"/>
          <w:szCs w:val="20"/>
          <w:lang w:val="en-US"/>
        </w:rPr>
      </w:pPr>
    </w:p>
    <w:p w14:paraId="6E03A5EE" w14:textId="77777777" w:rsidR="00B44048" w:rsidRPr="00B44048" w:rsidRDefault="00B44048" w:rsidP="00B44048">
      <w:pPr>
        <w:pStyle w:val="berschrift2"/>
        <w:rPr>
          <w:lang w:val="en-US"/>
        </w:rPr>
      </w:pPr>
      <w:r w:rsidRPr="00B44048">
        <w:rPr>
          <w:lang w:val="en-US"/>
        </w:rPr>
        <w:t xml:space="preserve">Current state of research and own preliminary research </w:t>
      </w:r>
    </w:p>
    <w:p w14:paraId="1D0188B5" w14:textId="77777777" w:rsidR="00B44048" w:rsidRPr="00EA604F" w:rsidRDefault="00B44048" w:rsidP="003F7B6F">
      <w:pPr>
        <w:pStyle w:val="berschrift1"/>
        <w:numPr>
          <w:ilvl w:val="0"/>
          <w:numId w:val="0"/>
        </w:numPr>
        <w:ind w:left="432" w:hanging="432"/>
        <w:rPr>
          <w:b w:val="0"/>
          <w:iCs/>
          <w:sz w:val="20"/>
          <w:szCs w:val="20"/>
          <w:lang w:val="en-US"/>
        </w:rPr>
      </w:pPr>
    </w:p>
    <w:p w14:paraId="5EE65B4C" w14:textId="77777777" w:rsidR="00B44048" w:rsidRPr="00EA604F" w:rsidRDefault="00B44048" w:rsidP="00EA604F">
      <w:pPr>
        <w:pStyle w:val="berschrift1"/>
        <w:numPr>
          <w:ilvl w:val="0"/>
          <w:numId w:val="0"/>
        </w:numPr>
        <w:rPr>
          <w:b w:val="0"/>
          <w:sz w:val="20"/>
          <w:szCs w:val="20"/>
          <w:lang w:val="en-US"/>
        </w:rPr>
      </w:pPr>
    </w:p>
    <w:p w14:paraId="464960C1" w14:textId="77777777" w:rsidR="00B44048" w:rsidRPr="00B44048" w:rsidRDefault="00B44048" w:rsidP="00B44048">
      <w:pPr>
        <w:pStyle w:val="berschrift2"/>
        <w:rPr>
          <w:lang w:val="en-US"/>
        </w:rPr>
      </w:pPr>
      <w:r w:rsidRPr="00B44048">
        <w:rPr>
          <w:lang w:val="en-US"/>
        </w:rPr>
        <w:t xml:space="preserve">Project idea, objectives and approach </w:t>
      </w:r>
    </w:p>
    <w:p w14:paraId="0811A668" w14:textId="77777777" w:rsidR="00B44048" w:rsidRPr="00EA604F" w:rsidRDefault="00B44048" w:rsidP="003F7B6F">
      <w:pPr>
        <w:pStyle w:val="berschrift1"/>
        <w:numPr>
          <w:ilvl w:val="0"/>
          <w:numId w:val="0"/>
        </w:numPr>
        <w:ind w:left="432" w:hanging="432"/>
        <w:rPr>
          <w:b w:val="0"/>
          <w:sz w:val="20"/>
          <w:szCs w:val="20"/>
          <w:lang w:val="en-US"/>
        </w:rPr>
      </w:pPr>
    </w:p>
    <w:p w14:paraId="2829928A" w14:textId="77777777" w:rsidR="00B44048" w:rsidRPr="00EA604F" w:rsidRDefault="00B44048" w:rsidP="003F7B6F">
      <w:pPr>
        <w:pStyle w:val="berschrift1"/>
        <w:numPr>
          <w:ilvl w:val="0"/>
          <w:numId w:val="0"/>
        </w:numPr>
        <w:ind w:left="432" w:hanging="432"/>
        <w:rPr>
          <w:b w:val="0"/>
          <w:sz w:val="20"/>
          <w:szCs w:val="20"/>
          <w:lang w:val="en-US"/>
        </w:rPr>
      </w:pPr>
    </w:p>
    <w:p w14:paraId="5DE778CB" w14:textId="77777777" w:rsidR="00B44048" w:rsidRPr="00B44048" w:rsidRDefault="00B44048" w:rsidP="00B44048">
      <w:pPr>
        <w:pStyle w:val="berschrift2"/>
        <w:rPr>
          <w:lang w:val="en-US"/>
        </w:rPr>
      </w:pPr>
      <w:r w:rsidRPr="00B44048">
        <w:rPr>
          <w:lang w:val="en-US"/>
        </w:rPr>
        <w:t>Relevance of problem to community</w:t>
      </w:r>
    </w:p>
    <w:p w14:paraId="1411FA96" w14:textId="77777777" w:rsidR="00B44048" w:rsidRPr="00EA604F" w:rsidRDefault="00B44048" w:rsidP="003F7B6F">
      <w:pPr>
        <w:pStyle w:val="berschrift1"/>
        <w:numPr>
          <w:ilvl w:val="0"/>
          <w:numId w:val="0"/>
        </w:numPr>
        <w:ind w:left="432" w:hanging="432"/>
        <w:rPr>
          <w:b w:val="0"/>
          <w:sz w:val="20"/>
          <w:szCs w:val="20"/>
          <w:lang w:val="en-US"/>
        </w:rPr>
      </w:pPr>
    </w:p>
    <w:p w14:paraId="10C7031E" w14:textId="77777777" w:rsidR="00B44048" w:rsidRPr="00545713" w:rsidRDefault="00B44048" w:rsidP="00B44048">
      <w:pPr>
        <w:pStyle w:val="Text"/>
        <w:rPr>
          <w:rFonts w:cs="Arial"/>
          <w:bCs/>
          <w:kern w:val="28"/>
        </w:rPr>
      </w:pPr>
    </w:p>
    <w:p w14:paraId="3DCF5956" w14:textId="77777777" w:rsidR="003F7B6F" w:rsidRPr="00B44048" w:rsidRDefault="003F7B6F" w:rsidP="00B44048">
      <w:pPr>
        <w:pStyle w:val="Text"/>
        <w:rPr>
          <w:lang w:eastAsia="de-DE"/>
        </w:rPr>
      </w:pPr>
    </w:p>
    <w:sectPr w:rsidR="003F7B6F" w:rsidRPr="00B44048" w:rsidSect="00B44048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697B" w14:textId="77777777" w:rsidR="00B01F72" w:rsidRDefault="00B01F72">
      <w:pPr>
        <w:spacing w:before="0" w:after="0"/>
      </w:pPr>
      <w:r>
        <w:separator/>
      </w:r>
    </w:p>
  </w:endnote>
  <w:endnote w:type="continuationSeparator" w:id="0">
    <w:p w14:paraId="5666252C" w14:textId="77777777" w:rsidR="00B01F72" w:rsidRDefault="00B01F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76CD" w14:textId="77777777" w:rsidR="00DF5BC0" w:rsidRPr="00BD208F" w:rsidRDefault="00DF5BC0" w:rsidP="00B77AC3">
    <w:pPr>
      <w:pStyle w:val="KopfSeitenzahl"/>
      <w:pBdr>
        <w:top w:val="single" w:sz="4" w:space="1" w:color="auto"/>
      </w:pBdr>
      <w:tabs>
        <w:tab w:val="right" w:pos="9214"/>
      </w:tabs>
      <w:spacing w:before="0" w:after="0"/>
      <w:ind w:right="-142"/>
      <w:rPr>
        <w:lang w:val="en-US"/>
      </w:rPr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2248E7B" wp14:editId="0F7AE20C">
              <wp:simplePos x="0" y="0"/>
              <wp:positionH relativeFrom="column">
                <wp:posOffset>-1024890</wp:posOffset>
              </wp:positionH>
              <wp:positionV relativeFrom="paragraph">
                <wp:posOffset>3507105</wp:posOffset>
              </wp:positionV>
              <wp:extent cx="228600" cy="0"/>
              <wp:effectExtent l="0" t="0" r="0" b="0"/>
              <wp:wrapNone/>
              <wp:docPr id="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ACE63"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7pt,276.15pt" to="-62.7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" o:allowincell="f" strokeweight=".25pt"/>
          </w:pict>
        </mc:Fallback>
      </mc:AlternateContent>
    </w:r>
    <w:r>
      <w:rPr>
        <w:rFonts w:cs="Segoe UI"/>
        <w:lang w:val="en-US"/>
      </w:rPr>
      <w:t>ZEISS / EPFL – Research IDEAS Project Proposal</w:t>
    </w:r>
    <w:r w:rsidR="00C307BA">
      <w:rPr>
        <w:rFonts w:cs="Segoe UI"/>
        <w:lang w:val="en-US"/>
      </w:rPr>
      <w:t xml:space="preserve"> </w:t>
    </w:r>
    <w:r>
      <w:rPr>
        <w:rFonts w:cs="Segoe UI"/>
        <w:lang w:val="en-US"/>
      </w:rPr>
      <w:t xml:space="preserve">  </w:t>
    </w:r>
    <w:r w:rsidRPr="00BD208F">
      <w:rPr>
        <w:rFonts w:cs="Segoe UI"/>
        <w:lang w:val="en-US"/>
      </w:rPr>
      <w:tab/>
      <w:t>Page</w:t>
    </w:r>
    <w:r w:rsidRPr="00BD208F">
      <w:rPr>
        <w:lang w:val="en-US"/>
      </w:rPr>
      <w:t xml:space="preserve"> </w:t>
    </w:r>
    <w:r w:rsidRPr="006B5E9D">
      <w:rPr>
        <w:rStyle w:val="Seitenzahl"/>
        <w:szCs w:val="20"/>
      </w:rPr>
      <w:fldChar w:fldCharType="begin"/>
    </w:r>
    <w:r w:rsidRPr="00BD208F">
      <w:rPr>
        <w:rStyle w:val="Seitenzahl"/>
        <w:szCs w:val="20"/>
        <w:lang w:val="en-US"/>
      </w:rPr>
      <w:instrText xml:space="preserve"> PAGE </w:instrText>
    </w:r>
    <w:r w:rsidRPr="006B5E9D">
      <w:rPr>
        <w:rStyle w:val="Seitenzahl"/>
        <w:szCs w:val="20"/>
      </w:rPr>
      <w:fldChar w:fldCharType="separate"/>
    </w:r>
    <w:r w:rsidR="00D3182E">
      <w:rPr>
        <w:rStyle w:val="Seitenzahl"/>
        <w:szCs w:val="20"/>
        <w:lang w:val="en-US"/>
      </w:rPr>
      <w:t>3</w:t>
    </w:r>
    <w:r w:rsidRPr="006B5E9D">
      <w:rPr>
        <w:rStyle w:val="Seitenzahl"/>
        <w:szCs w:val="20"/>
      </w:rPr>
      <w:fldChar w:fldCharType="end"/>
    </w:r>
    <w:r w:rsidRPr="00BD208F">
      <w:rPr>
        <w:rStyle w:val="Seitenzahl"/>
        <w:szCs w:val="20"/>
        <w:lang w:val="en-US"/>
      </w:rPr>
      <w:t xml:space="preserve"> / </w:t>
    </w:r>
    <w:r w:rsidRPr="006B5E9D">
      <w:rPr>
        <w:rStyle w:val="Seitenzahl"/>
        <w:szCs w:val="20"/>
      </w:rPr>
      <w:fldChar w:fldCharType="begin"/>
    </w:r>
    <w:r w:rsidRPr="00BD208F">
      <w:rPr>
        <w:rStyle w:val="Seitenzahl"/>
        <w:szCs w:val="20"/>
        <w:lang w:val="en-US"/>
      </w:rPr>
      <w:instrText xml:space="preserve"> NUMPAGES </w:instrText>
    </w:r>
    <w:r w:rsidRPr="006B5E9D">
      <w:rPr>
        <w:rStyle w:val="Seitenzahl"/>
        <w:szCs w:val="20"/>
      </w:rPr>
      <w:fldChar w:fldCharType="separate"/>
    </w:r>
    <w:r w:rsidR="00D3182E">
      <w:rPr>
        <w:rStyle w:val="Seitenzahl"/>
        <w:szCs w:val="20"/>
        <w:lang w:val="en-US"/>
      </w:rPr>
      <w:t>3</w:t>
    </w:r>
    <w:r w:rsidRPr="006B5E9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8E79" w14:textId="77777777" w:rsidR="00DF5BC0" w:rsidRPr="00BD208F" w:rsidRDefault="00DF5BC0" w:rsidP="00DF5BC0">
    <w:pPr>
      <w:pStyle w:val="KopfSeitenzahl"/>
      <w:pBdr>
        <w:top w:val="single" w:sz="4" w:space="1" w:color="auto"/>
      </w:pBdr>
      <w:tabs>
        <w:tab w:val="right" w:pos="9356"/>
      </w:tabs>
      <w:spacing w:before="0" w:after="0"/>
      <w:rPr>
        <w:lang w:val="en-US"/>
      </w:rPr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D60A7CF" wp14:editId="0012AA56">
              <wp:simplePos x="0" y="0"/>
              <wp:positionH relativeFrom="column">
                <wp:posOffset>-1024890</wp:posOffset>
              </wp:positionH>
              <wp:positionV relativeFrom="paragraph">
                <wp:posOffset>3507105</wp:posOffset>
              </wp:positionV>
              <wp:extent cx="228600" cy="0"/>
              <wp:effectExtent l="0" t="0" r="0" b="0"/>
              <wp:wrapNone/>
              <wp:docPr id="1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EB9CE"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7pt,276.15pt" to="-62.7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" o:allowincell="f" strokeweight=".25pt"/>
          </w:pict>
        </mc:Fallback>
      </mc:AlternateContent>
    </w:r>
    <w:r w:rsidRPr="00BD208F">
      <w:rPr>
        <w:rFonts w:cs="Segoe UI"/>
        <w:lang w:val="en-US"/>
      </w:rPr>
      <w:t xml:space="preserve">SFA Advanced Manufacturing - </w:t>
    </w:r>
    <w:r>
      <w:rPr>
        <w:rFonts w:cs="Segoe UI"/>
        <w:lang w:val="en-US"/>
      </w:rPr>
      <w:fldChar w:fldCharType="begin"/>
    </w:r>
    <w:r>
      <w:rPr>
        <w:rFonts w:cs="Segoe UI"/>
        <w:lang w:val="en-US"/>
      </w:rPr>
      <w:instrText xml:space="preserve"> FILENAME   \* MERGEFORMAT </w:instrText>
    </w:r>
    <w:r>
      <w:rPr>
        <w:rFonts w:cs="Segoe UI"/>
        <w:lang w:val="en-US"/>
      </w:rPr>
      <w:fldChar w:fldCharType="separate"/>
    </w:r>
    <w:r w:rsidR="00EA23F5">
      <w:rPr>
        <w:rFonts w:cs="Segoe UI"/>
        <w:lang w:val="en-US"/>
      </w:rPr>
      <w:t>Dokument2</w:t>
    </w:r>
    <w:r>
      <w:rPr>
        <w:rFonts w:cs="Segoe UI"/>
        <w:lang w:val="en-US"/>
      </w:rPr>
      <w:fldChar w:fldCharType="end"/>
    </w:r>
    <w:r>
      <w:rPr>
        <w:rFonts w:cs="Segoe UI"/>
        <w:lang w:val="en-US"/>
      </w:rPr>
      <w:t xml:space="preserve"> - </w:t>
    </w:r>
    <w:r>
      <w:rPr>
        <w:rFonts w:cs="Segoe UI"/>
        <w:lang w:val="en-US"/>
      </w:rPr>
      <w:fldChar w:fldCharType="begin"/>
    </w:r>
    <w:r>
      <w:rPr>
        <w:rFonts w:cs="Segoe UI"/>
        <w:lang w:val="en-US"/>
      </w:rPr>
      <w:instrText xml:space="preserve"> CREATEDATE  \@ "d MMMM yyyy"  \* MERGEFORMAT </w:instrText>
    </w:r>
    <w:r>
      <w:rPr>
        <w:rFonts w:cs="Segoe UI"/>
        <w:lang w:val="en-US"/>
      </w:rPr>
      <w:fldChar w:fldCharType="separate"/>
    </w:r>
    <w:r w:rsidR="00EA23F5">
      <w:rPr>
        <w:rFonts w:cs="Segoe UI"/>
        <w:lang w:val="en-US"/>
      </w:rPr>
      <w:t>13 February 2017</w:t>
    </w:r>
    <w:r>
      <w:rPr>
        <w:rFonts w:cs="Segoe UI"/>
        <w:lang w:val="en-US"/>
      </w:rPr>
      <w:fldChar w:fldCharType="end"/>
    </w:r>
    <w:r w:rsidRPr="00BD208F">
      <w:rPr>
        <w:rFonts w:cs="Segoe UI"/>
        <w:lang w:val="en-US"/>
      </w:rPr>
      <w:tab/>
      <w:t>Page</w:t>
    </w:r>
    <w:r w:rsidRPr="00BD208F">
      <w:rPr>
        <w:lang w:val="en-US"/>
      </w:rPr>
      <w:t xml:space="preserve"> </w:t>
    </w:r>
    <w:r w:rsidRPr="006B5E9D">
      <w:rPr>
        <w:rStyle w:val="Seitenzahl"/>
        <w:szCs w:val="20"/>
      </w:rPr>
      <w:fldChar w:fldCharType="begin"/>
    </w:r>
    <w:r w:rsidRPr="00BD208F">
      <w:rPr>
        <w:rStyle w:val="Seitenzahl"/>
        <w:szCs w:val="20"/>
        <w:lang w:val="en-US"/>
      </w:rPr>
      <w:instrText xml:space="preserve"> PAGE </w:instrText>
    </w:r>
    <w:r w:rsidRPr="006B5E9D">
      <w:rPr>
        <w:rStyle w:val="Seitenzahl"/>
        <w:szCs w:val="20"/>
      </w:rPr>
      <w:fldChar w:fldCharType="separate"/>
    </w:r>
    <w:r>
      <w:rPr>
        <w:rStyle w:val="Seitenzahl"/>
        <w:szCs w:val="20"/>
        <w:lang w:val="en-US"/>
      </w:rPr>
      <w:t>1</w:t>
    </w:r>
    <w:r w:rsidRPr="006B5E9D">
      <w:rPr>
        <w:rStyle w:val="Seitenzahl"/>
        <w:szCs w:val="20"/>
      </w:rPr>
      <w:fldChar w:fldCharType="end"/>
    </w:r>
    <w:r w:rsidRPr="00BD208F">
      <w:rPr>
        <w:rStyle w:val="Seitenzahl"/>
        <w:szCs w:val="20"/>
        <w:lang w:val="en-US"/>
      </w:rPr>
      <w:t xml:space="preserve"> / </w:t>
    </w:r>
    <w:r w:rsidRPr="006B5E9D">
      <w:rPr>
        <w:rStyle w:val="Seitenzahl"/>
        <w:szCs w:val="20"/>
      </w:rPr>
      <w:fldChar w:fldCharType="begin"/>
    </w:r>
    <w:r w:rsidRPr="00BD208F">
      <w:rPr>
        <w:rStyle w:val="Seitenzahl"/>
        <w:szCs w:val="20"/>
        <w:lang w:val="en-US"/>
      </w:rPr>
      <w:instrText xml:space="preserve"> NUMPAGES </w:instrText>
    </w:r>
    <w:r w:rsidRPr="006B5E9D">
      <w:rPr>
        <w:rStyle w:val="Seitenzahl"/>
        <w:szCs w:val="20"/>
      </w:rPr>
      <w:fldChar w:fldCharType="separate"/>
    </w:r>
    <w:r w:rsidR="00EA23F5">
      <w:rPr>
        <w:rStyle w:val="Seitenzahl"/>
        <w:szCs w:val="20"/>
        <w:lang w:val="en-US"/>
      </w:rPr>
      <w:t>3</w:t>
    </w:r>
    <w:r w:rsidRPr="006B5E9D">
      <w:rPr>
        <w:rStyle w:val="Seitenzah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507C" w14:textId="77777777" w:rsidR="00B01F72" w:rsidRDefault="00B01F72">
      <w:pPr>
        <w:spacing w:before="0" w:after="0"/>
      </w:pPr>
      <w:r>
        <w:separator/>
      </w:r>
    </w:p>
  </w:footnote>
  <w:footnote w:type="continuationSeparator" w:id="0">
    <w:p w14:paraId="51E0F211" w14:textId="77777777" w:rsidR="00B01F72" w:rsidRDefault="00B01F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49D0" w14:textId="77777777" w:rsidR="00DF5BC0" w:rsidRDefault="00DF5BC0" w:rsidP="00B265B5">
    <w:pPr>
      <w:pStyle w:val="KopfEmpa"/>
      <w:tabs>
        <w:tab w:val="left" w:pos="5300"/>
        <w:tab w:val="center" w:pos="8717"/>
      </w:tabs>
      <w:spacing w:before="600" w:after="360"/>
      <w:ind w:left="0"/>
      <w:rPr>
        <w:rFonts w:cs="Segoe UI"/>
        <w:b/>
        <w:sz w:val="20"/>
        <w:lang w:val="en-US"/>
      </w:rPr>
    </w:pPr>
    <w:r w:rsidRPr="00991550">
      <w:rPr>
        <w:rFonts w:cs="Segoe UI"/>
        <w:b/>
        <w:sz w:val="20"/>
        <w:lang w:val="fr-CH" w:eastAsia="fr-CH"/>
      </w:rPr>
      <w:drawing>
        <wp:inline distT="0" distB="0" distL="0" distR="0" wp14:anchorId="38D7FE12" wp14:editId="513AD201">
          <wp:extent cx="565200" cy="565200"/>
          <wp:effectExtent l="0" t="0" r="6350" b="6350"/>
          <wp:docPr id="2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534A">
      <w:rPr>
        <w:rFonts w:cs="Segoe UI"/>
        <w:b/>
        <w:sz w:val="20"/>
        <w:lang w:val="en-US"/>
      </w:rPr>
      <w:tab/>
    </w:r>
    <w:r>
      <w:rPr>
        <w:rFonts w:cs="Segoe UI"/>
        <w:b/>
        <w:sz w:val="20"/>
        <w:lang w:val="en-US"/>
      </w:rPr>
      <w:tab/>
    </w:r>
    <w:r w:rsidR="00AE5A06">
      <w:drawing>
        <wp:inline distT="0" distB="0" distL="0" distR="0" wp14:anchorId="5897458E" wp14:editId="3E544695">
          <wp:extent cx="1257300" cy="54521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5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2AE0" w14:textId="77777777" w:rsidR="00DF5BC0" w:rsidRPr="00BD208F" w:rsidRDefault="00DF5BC0" w:rsidP="00DF5BC0">
    <w:pPr>
      <w:pStyle w:val="KopfEmpa"/>
      <w:spacing w:before="360" w:after="360"/>
      <w:ind w:left="5954"/>
      <w:rPr>
        <w:rFonts w:cs="Segoe UI"/>
        <w:b/>
        <w:lang w:val="en-US"/>
      </w:rPr>
    </w:pPr>
    <w:r w:rsidRPr="00BD208F">
      <w:rPr>
        <w:rFonts w:cs="Segoe UI"/>
        <w:lang w:val="fr-CH" w:eastAsia="fr-CH"/>
      </w:rPr>
      <w:drawing>
        <wp:anchor distT="0" distB="0" distL="114300" distR="114300" simplePos="0" relativeHeight="251660288" behindDoc="0" locked="0" layoutInCell="1" allowOverlap="1" wp14:anchorId="783EA645" wp14:editId="167DA2F3">
          <wp:simplePos x="0" y="0"/>
          <wp:positionH relativeFrom="margin">
            <wp:posOffset>3780790</wp:posOffset>
          </wp:positionH>
          <wp:positionV relativeFrom="paragraph">
            <wp:posOffset>-180340</wp:posOffset>
          </wp:positionV>
          <wp:extent cx="1800000" cy="399600"/>
          <wp:effectExtent l="0" t="0" r="0" b="635"/>
          <wp:wrapNone/>
          <wp:docPr id="27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H-Domai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208F">
      <w:rPr>
        <w:rFonts w:cs="Segoe UI"/>
        <w:sz w:val="20"/>
        <w:lang w:val="en-US"/>
      </w:rPr>
      <w:t>Strategic Focus Area</w:t>
    </w:r>
    <w:r w:rsidRPr="00BD208F">
      <w:rPr>
        <w:rFonts w:cs="Segoe UI"/>
        <w:sz w:val="20"/>
        <w:lang w:val="en-US"/>
      </w:rPr>
      <w:br/>
    </w:r>
    <w:r w:rsidRPr="00BD208F">
      <w:rPr>
        <w:rFonts w:cs="Segoe UI"/>
        <w:b/>
        <w:sz w:val="20"/>
        <w:lang w:val="en-US"/>
      </w:rPr>
      <w:t xml:space="preserve">Advanced Manufacturing </w:t>
    </w:r>
    <w:r w:rsidRPr="00BD208F">
      <w:rPr>
        <w:rFonts w:cs="Segoe UI"/>
        <w:b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E0FDBF" wp14:editId="0E736E71">
              <wp:simplePos x="0" y="0"/>
              <wp:positionH relativeFrom="column">
                <wp:posOffset>-1024890</wp:posOffset>
              </wp:positionH>
              <wp:positionV relativeFrom="paragraph">
                <wp:posOffset>3507105</wp:posOffset>
              </wp:positionV>
              <wp:extent cx="228600" cy="0"/>
              <wp:effectExtent l="0" t="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65CD6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7pt,276.15pt" to="-62.7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" o:allowincell="f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B279A"/>
    <w:multiLevelType w:val="multilevel"/>
    <w:tmpl w:val="3AB47D7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72687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F5"/>
    <w:rsid w:val="0005365E"/>
    <w:rsid w:val="00072457"/>
    <w:rsid w:val="000D419D"/>
    <w:rsid w:val="000D50B3"/>
    <w:rsid w:val="00110186"/>
    <w:rsid w:val="00134A54"/>
    <w:rsid w:val="001B0667"/>
    <w:rsid w:val="001E0D83"/>
    <w:rsid w:val="00220E0E"/>
    <w:rsid w:val="00222703"/>
    <w:rsid w:val="003009A0"/>
    <w:rsid w:val="003070CA"/>
    <w:rsid w:val="00316C2D"/>
    <w:rsid w:val="00331143"/>
    <w:rsid w:val="003801E5"/>
    <w:rsid w:val="003A5D25"/>
    <w:rsid w:val="003C53B8"/>
    <w:rsid w:val="003C6BFF"/>
    <w:rsid w:val="003F7B6F"/>
    <w:rsid w:val="004139DA"/>
    <w:rsid w:val="00413E0D"/>
    <w:rsid w:val="0043021A"/>
    <w:rsid w:val="004713B3"/>
    <w:rsid w:val="004C5F47"/>
    <w:rsid w:val="004D26AE"/>
    <w:rsid w:val="00545713"/>
    <w:rsid w:val="005623A3"/>
    <w:rsid w:val="005763C1"/>
    <w:rsid w:val="00593B0E"/>
    <w:rsid w:val="0063541F"/>
    <w:rsid w:val="00643E4D"/>
    <w:rsid w:val="00671630"/>
    <w:rsid w:val="006900C9"/>
    <w:rsid w:val="006B3EAC"/>
    <w:rsid w:val="00714283"/>
    <w:rsid w:val="00830CD1"/>
    <w:rsid w:val="0084534A"/>
    <w:rsid w:val="008857D3"/>
    <w:rsid w:val="008D3A0C"/>
    <w:rsid w:val="00950143"/>
    <w:rsid w:val="00953E21"/>
    <w:rsid w:val="00A14C99"/>
    <w:rsid w:val="00A42FD6"/>
    <w:rsid w:val="00A639B1"/>
    <w:rsid w:val="00AA2CA4"/>
    <w:rsid w:val="00AE5A06"/>
    <w:rsid w:val="00B01F72"/>
    <w:rsid w:val="00B25915"/>
    <w:rsid w:val="00B265B5"/>
    <w:rsid w:val="00B44048"/>
    <w:rsid w:val="00B503D7"/>
    <w:rsid w:val="00B571A3"/>
    <w:rsid w:val="00B7721F"/>
    <w:rsid w:val="00B77AC3"/>
    <w:rsid w:val="00B96522"/>
    <w:rsid w:val="00BB594C"/>
    <w:rsid w:val="00BC60CD"/>
    <w:rsid w:val="00C2661A"/>
    <w:rsid w:val="00C307BA"/>
    <w:rsid w:val="00C66FAB"/>
    <w:rsid w:val="00C8087B"/>
    <w:rsid w:val="00CA7373"/>
    <w:rsid w:val="00CC5693"/>
    <w:rsid w:val="00CE1F18"/>
    <w:rsid w:val="00CF411A"/>
    <w:rsid w:val="00D3182E"/>
    <w:rsid w:val="00D72DBE"/>
    <w:rsid w:val="00DC602F"/>
    <w:rsid w:val="00DF5BC0"/>
    <w:rsid w:val="00EA23F5"/>
    <w:rsid w:val="00EA604F"/>
    <w:rsid w:val="00EB20D4"/>
    <w:rsid w:val="00EE7F0A"/>
    <w:rsid w:val="00F04086"/>
    <w:rsid w:val="00F232F2"/>
    <w:rsid w:val="00F6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45757"/>
  <w15:chartTrackingRefBased/>
  <w15:docId w15:val="{1A008B7B-7F37-4CD7-9C7E-657BAD0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3D7"/>
    <w:pPr>
      <w:spacing w:before="60" w:after="60" w:line="240" w:lineRule="auto"/>
    </w:pPr>
    <w:rPr>
      <w:rFonts w:ascii="Segoe UI" w:eastAsia="Times New Roman" w:hAnsi="Segoe UI" w:cs="Times New Roman"/>
      <w:sz w:val="20"/>
      <w:szCs w:val="20"/>
      <w:lang w:val="de-CH" w:eastAsia="de-CH"/>
    </w:rPr>
  </w:style>
  <w:style w:type="paragraph" w:styleId="berschrift1">
    <w:name w:val="heading 1"/>
    <w:basedOn w:val="Standard"/>
    <w:next w:val="Text"/>
    <w:link w:val="berschrift1Zchn"/>
    <w:uiPriority w:val="4"/>
    <w:qFormat/>
    <w:rsid w:val="003C6BFF"/>
    <w:pPr>
      <w:keepNext/>
      <w:keepLines/>
      <w:numPr>
        <w:numId w:val="1"/>
      </w:numPr>
      <w:tabs>
        <w:tab w:val="left" w:pos="851"/>
      </w:tabs>
      <w:spacing w:before="360" w:after="120"/>
      <w:outlineLvl w:val="0"/>
    </w:pPr>
    <w:rPr>
      <w:rFonts w:cs="Arial"/>
      <w:b/>
      <w:bCs/>
      <w:kern w:val="28"/>
      <w:sz w:val="24"/>
      <w:szCs w:val="28"/>
    </w:rPr>
  </w:style>
  <w:style w:type="paragraph" w:styleId="berschrift2">
    <w:name w:val="heading 2"/>
    <w:basedOn w:val="berschrift1"/>
    <w:next w:val="Text"/>
    <w:link w:val="berschrift2Zchn"/>
    <w:uiPriority w:val="4"/>
    <w:qFormat/>
    <w:rsid w:val="003C6BFF"/>
    <w:pPr>
      <w:numPr>
        <w:ilvl w:val="1"/>
      </w:numPr>
      <w:spacing w:before="240" w:after="60"/>
      <w:outlineLvl w:val="1"/>
    </w:pPr>
    <w:rPr>
      <w:bCs w:val="0"/>
      <w:i/>
      <w:iCs/>
      <w:kern w:val="24"/>
      <w:sz w:val="20"/>
      <w:szCs w:val="24"/>
      <w:lang w:eastAsia="de-DE"/>
    </w:rPr>
  </w:style>
  <w:style w:type="paragraph" w:styleId="berschrift3">
    <w:name w:val="heading 3"/>
    <w:basedOn w:val="berschrift1"/>
    <w:next w:val="Text"/>
    <w:link w:val="berschrift3Zchn"/>
    <w:uiPriority w:val="4"/>
    <w:qFormat/>
    <w:rsid w:val="003C6BFF"/>
    <w:pPr>
      <w:numPr>
        <w:ilvl w:val="2"/>
      </w:numPr>
      <w:spacing w:before="120" w:after="60"/>
      <w:outlineLvl w:val="2"/>
    </w:pPr>
    <w:rPr>
      <w:bCs w:val="0"/>
      <w:kern w:val="22"/>
      <w:sz w:val="18"/>
      <w:szCs w:val="22"/>
    </w:rPr>
  </w:style>
  <w:style w:type="paragraph" w:styleId="berschrift4">
    <w:name w:val="heading 4"/>
    <w:basedOn w:val="Standard"/>
    <w:next w:val="Text"/>
    <w:link w:val="berschrift4Zchn"/>
    <w:uiPriority w:val="4"/>
    <w:unhideWhenUsed/>
    <w:rsid w:val="003C6BF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C6BF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C6BF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3C6BF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3C6BF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3C6BF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594C"/>
    <w:rPr>
      <w:color w:val="808080"/>
    </w:rPr>
  </w:style>
  <w:style w:type="character" w:styleId="Fett">
    <w:name w:val="Strong"/>
    <w:basedOn w:val="Absatz-Standardschriftart"/>
    <w:uiPriority w:val="22"/>
    <w:qFormat/>
    <w:rsid w:val="00B2591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C6BFF"/>
    <w:rPr>
      <w:rFonts w:ascii="Segoe UI" w:eastAsia="Times New Roman" w:hAnsi="Segoe UI" w:cs="Arial"/>
      <w:b/>
      <w:bCs/>
      <w:kern w:val="28"/>
      <w:sz w:val="24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C6BFF"/>
    <w:rPr>
      <w:rFonts w:ascii="Segoe UI" w:eastAsia="Times New Roman" w:hAnsi="Segoe UI" w:cs="Arial"/>
      <w:b/>
      <w:i/>
      <w:iCs/>
      <w:kern w:val="24"/>
      <w:sz w:val="20"/>
      <w:szCs w:val="24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C6BFF"/>
    <w:rPr>
      <w:rFonts w:ascii="Segoe UI" w:eastAsia="Times New Roman" w:hAnsi="Segoe UI" w:cs="Arial"/>
      <w:b/>
      <w:kern w:val="22"/>
      <w:sz w:val="18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3C6BFF"/>
    <w:rPr>
      <w:rFonts w:asciiTheme="majorHAnsi" w:eastAsiaTheme="majorEastAsia" w:hAnsiTheme="majorHAnsi" w:cstheme="majorBidi"/>
      <w:b/>
      <w:bCs/>
      <w:i/>
      <w:iCs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6BF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6BF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6BF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6B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6B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CH"/>
    </w:rPr>
  </w:style>
  <w:style w:type="character" w:styleId="Seitenzahl">
    <w:name w:val="page number"/>
    <w:basedOn w:val="Absatz-Standardschriftart"/>
    <w:semiHidden/>
    <w:rsid w:val="003C6BFF"/>
  </w:style>
  <w:style w:type="paragraph" w:customStyle="1" w:styleId="KopfSeitenzahl">
    <w:name w:val="KopfSeitenzahl"/>
    <w:basedOn w:val="KopfEmpa"/>
    <w:semiHidden/>
    <w:locked/>
    <w:rsid w:val="003C6BFF"/>
    <w:pPr>
      <w:spacing w:after="1740"/>
      <w:ind w:left="0"/>
    </w:pPr>
  </w:style>
  <w:style w:type="paragraph" w:customStyle="1" w:styleId="KopfEmpa">
    <w:name w:val="Kopf Empa"/>
    <w:basedOn w:val="Standard"/>
    <w:semiHidden/>
    <w:locked/>
    <w:rsid w:val="003C6BFF"/>
    <w:pPr>
      <w:spacing w:before="460"/>
      <w:ind w:left="3827"/>
      <w:contextualSpacing/>
    </w:pPr>
    <w:rPr>
      <w:noProof/>
      <w:sz w:val="15"/>
      <w:szCs w:val="15"/>
    </w:rPr>
  </w:style>
  <w:style w:type="paragraph" w:styleId="Titel">
    <w:name w:val="Title"/>
    <w:basedOn w:val="Standard"/>
    <w:next w:val="Standard"/>
    <w:link w:val="TitelZchn"/>
    <w:uiPriority w:val="5"/>
    <w:qFormat/>
    <w:rsid w:val="003C6BF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5"/>
    <w:rsid w:val="003C6BFF"/>
    <w:rPr>
      <w:rFonts w:ascii="Segoe UI" w:eastAsia="Times New Roman" w:hAnsi="Segoe UI" w:cs="Arial"/>
      <w:b/>
      <w:bCs/>
      <w:kern w:val="32"/>
      <w:sz w:val="32"/>
      <w:szCs w:val="32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3C6BF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3C6BFF"/>
    <w:rPr>
      <w:rFonts w:ascii="Segoe UI" w:eastAsiaTheme="majorEastAsia" w:hAnsi="Segoe UI" w:cstheme="majorBidi"/>
      <w:b/>
      <w:iCs/>
      <w:sz w:val="24"/>
      <w:szCs w:val="24"/>
      <w:lang w:val="de-CH" w:eastAsia="de-CH"/>
    </w:rPr>
  </w:style>
  <w:style w:type="table" w:styleId="Tabellenraster">
    <w:name w:val="Table Grid"/>
    <w:basedOn w:val="NormaleTabelle"/>
    <w:uiPriority w:val="59"/>
    <w:rsid w:val="003C6BFF"/>
    <w:pPr>
      <w:spacing w:after="0" w:line="240" w:lineRule="auto"/>
    </w:pPr>
    <w:rPr>
      <w:rFonts w:ascii="Segoe UI" w:eastAsia="Times New Roman" w:hAnsi="Segoe UI" w:cs="Times New Roman"/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locked/>
    <w:rsid w:val="003C6BFF"/>
    <w:pPr>
      <w:spacing w:before="120" w:after="120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96522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522"/>
    <w:rPr>
      <w:rFonts w:ascii="Segoe UI" w:eastAsia="Times New Roman" w:hAnsi="Segoe UI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B96522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96522"/>
    <w:rPr>
      <w:rFonts w:ascii="Segoe UI" w:eastAsia="Times New Roman" w:hAnsi="Segoe UI" w:cs="Times New Roman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RT\Netzwerk\IDEAS\Calls\Research%20IDEAS%20Full%20Proposal%20Form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5DE0-4976-4E19-B491-EDF7E1DD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IDEAS Full Proposal Form v1.dotx</Template>
  <TotalTime>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Kempe, Michael</dc:creator>
  <cp:keywords/>
  <dc:description/>
  <cp:lastModifiedBy>Kempe, Michael</cp:lastModifiedBy>
  <cp:revision>4</cp:revision>
  <dcterms:created xsi:type="dcterms:W3CDTF">2022-05-29T21:32:00Z</dcterms:created>
  <dcterms:modified xsi:type="dcterms:W3CDTF">2023-09-29T08:58:00Z</dcterms:modified>
</cp:coreProperties>
</file>