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04B6C" w14:textId="285DFBCF" w:rsidR="00B74957" w:rsidRPr="00DC14A0" w:rsidRDefault="0026433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val="fr-CH" w:eastAsia="fr-CH"/>
        </w:rPr>
        <w:drawing>
          <wp:inline distT="0" distB="0" distL="0" distR="0" wp14:anchorId="3891E9EC" wp14:editId="21B5A518">
            <wp:extent cx="2077966" cy="3581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FL T4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519" cy="36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A33C4" w14:textId="77777777" w:rsidR="0044729B" w:rsidRPr="00DC14A0" w:rsidRDefault="0044729B">
      <w:pPr>
        <w:rPr>
          <w:rFonts w:ascii="Times New Roman" w:hAnsi="Times New Roman"/>
          <w:lang w:val="en-GB"/>
        </w:rPr>
      </w:pPr>
    </w:p>
    <w:p w14:paraId="3D60D59F" w14:textId="0B0467ED" w:rsidR="0052351B" w:rsidRPr="00D50AEF" w:rsidRDefault="008C74EC" w:rsidP="003F39EF">
      <w:pPr>
        <w:pStyle w:val="Titre2"/>
        <w:pBdr>
          <w:top w:val="single" w:sz="4" w:space="1" w:color="auto"/>
        </w:pBdr>
        <w:jc w:val="center"/>
        <w:rPr>
          <w:rFonts w:ascii="Times New Roman" w:hAnsi="Times New Roman" w:cs="Times New Roman"/>
          <w:bCs w:val="0"/>
          <w:sz w:val="36"/>
          <w:szCs w:val="40"/>
          <w:lang w:val="en-GB"/>
        </w:rPr>
      </w:pPr>
      <w:r w:rsidRPr="00D50AEF">
        <w:rPr>
          <w:rFonts w:ascii="Times New Roman" w:hAnsi="Times New Roman" w:cs="Times New Roman"/>
          <w:bCs w:val="0"/>
          <w:sz w:val="36"/>
          <w:szCs w:val="40"/>
          <w:lang w:val="en-GB"/>
        </w:rPr>
        <w:t>Playgr</w:t>
      </w:r>
      <w:r w:rsidR="00FE287F" w:rsidRPr="00D50AEF">
        <w:rPr>
          <w:rFonts w:ascii="Times New Roman" w:hAnsi="Times New Roman" w:cs="Times New Roman"/>
          <w:bCs w:val="0"/>
          <w:sz w:val="36"/>
          <w:szCs w:val="40"/>
          <w:lang w:val="en-GB"/>
        </w:rPr>
        <w:t>ant</w:t>
      </w:r>
      <w:r w:rsidR="00B4335C" w:rsidRPr="00D50AEF">
        <w:rPr>
          <w:rFonts w:ascii="Times New Roman" w:hAnsi="Times New Roman" w:cs="Times New Roman"/>
          <w:bCs w:val="0"/>
          <w:sz w:val="36"/>
          <w:szCs w:val="40"/>
          <w:lang w:val="en-GB"/>
        </w:rPr>
        <w:t xml:space="preserve"> </w:t>
      </w:r>
      <w:r w:rsidR="005276A2" w:rsidRPr="00D50AEF">
        <w:rPr>
          <w:rFonts w:ascii="Times New Roman" w:hAnsi="Times New Roman" w:cs="Times New Roman"/>
          <w:bCs w:val="0"/>
          <w:sz w:val="36"/>
          <w:szCs w:val="40"/>
          <w:lang w:val="en-GB"/>
        </w:rPr>
        <w:t xml:space="preserve">Project </w:t>
      </w:r>
      <w:r w:rsidR="0052351B" w:rsidRPr="00D50AEF">
        <w:rPr>
          <w:rFonts w:ascii="Times New Roman" w:hAnsi="Times New Roman" w:cs="Times New Roman"/>
          <w:bCs w:val="0"/>
          <w:sz w:val="36"/>
          <w:szCs w:val="40"/>
          <w:lang w:val="en-GB"/>
        </w:rPr>
        <w:t>Application</w:t>
      </w:r>
    </w:p>
    <w:p w14:paraId="46F0127F" w14:textId="77777777" w:rsidR="00B74957" w:rsidRPr="00D50AEF" w:rsidRDefault="00F02D2C" w:rsidP="003F39EF">
      <w:pPr>
        <w:pStyle w:val="Titre2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C00000"/>
          <w:sz w:val="36"/>
          <w:szCs w:val="40"/>
          <w:lang w:val="en-GB"/>
        </w:rPr>
      </w:pPr>
      <w:r w:rsidRPr="00D50AEF">
        <w:rPr>
          <w:rFonts w:ascii="Times New Roman" w:hAnsi="Times New Roman" w:cs="Times New Roman"/>
          <w:b w:val="0"/>
          <w:bCs w:val="0"/>
          <w:color w:val="C00000"/>
          <w:sz w:val="36"/>
          <w:szCs w:val="40"/>
          <w:lang w:val="en-GB"/>
        </w:rPr>
        <w:t>Confidential</w:t>
      </w:r>
    </w:p>
    <w:p w14:paraId="030274E5" w14:textId="77777777" w:rsidR="00A81906" w:rsidRPr="00DC14A0" w:rsidRDefault="00A81906" w:rsidP="00A81906">
      <w:pPr>
        <w:rPr>
          <w:rFonts w:ascii="Times New Roman" w:hAnsi="Times New Roman"/>
          <w:lang w:val="en-GB"/>
        </w:rPr>
      </w:pPr>
    </w:p>
    <w:p w14:paraId="30B41F28" w14:textId="55B627E8" w:rsidR="00EE6199" w:rsidRPr="008C74EC" w:rsidRDefault="0025763A" w:rsidP="00803F5A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b/>
          <w:i/>
          <w:lang w:val="en-GB"/>
        </w:rPr>
      </w:pPr>
      <w:r w:rsidRPr="00DC14A0">
        <w:rPr>
          <w:rFonts w:ascii="Times New Roman" w:hAnsi="Times New Roman"/>
          <w:b/>
          <w:i/>
          <w:lang w:val="en-GB"/>
        </w:rPr>
        <w:t xml:space="preserve">- </w:t>
      </w:r>
      <w:r w:rsidR="00EE6199" w:rsidRPr="00DC14A0">
        <w:rPr>
          <w:rFonts w:asciiTheme="minorHAnsi" w:hAnsiTheme="minorHAnsi" w:cstheme="minorHAnsi"/>
          <w:b/>
          <w:i/>
          <w:lang w:val="en-GB"/>
        </w:rPr>
        <w:t>Date of application:</w:t>
      </w:r>
    </w:p>
    <w:p w14:paraId="6F07FE88" w14:textId="77777777" w:rsidR="00A57ACB" w:rsidRPr="00DC14A0" w:rsidRDefault="00A57ACB" w:rsidP="00803F5A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b/>
          <w:i/>
          <w:lang w:val="en-GB"/>
        </w:rPr>
      </w:pPr>
    </w:p>
    <w:p w14:paraId="091C069E" w14:textId="207AFD87" w:rsidR="00A81906" w:rsidRPr="00DC14A0" w:rsidRDefault="00EE6199" w:rsidP="00803F5A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lang w:val="en-GB"/>
        </w:rPr>
      </w:pPr>
      <w:r w:rsidRPr="00DC14A0">
        <w:rPr>
          <w:rFonts w:asciiTheme="minorHAnsi" w:hAnsiTheme="minorHAnsi" w:cstheme="minorHAnsi"/>
          <w:b/>
          <w:i/>
          <w:lang w:val="en-GB"/>
        </w:rPr>
        <w:t xml:space="preserve">- </w:t>
      </w:r>
      <w:r w:rsidR="00A81906" w:rsidRPr="00DC14A0">
        <w:rPr>
          <w:rFonts w:asciiTheme="minorHAnsi" w:hAnsiTheme="minorHAnsi" w:cstheme="minorHAnsi"/>
          <w:b/>
          <w:i/>
          <w:lang w:val="en-GB"/>
        </w:rPr>
        <w:t>Project</w:t>
      </w:r>
      <w:r w:rsidR="003F39EF" w:rsidRPr="00DC14A0">
        <w:rPr>
          <w:rFonts w:asciiTheme="minorHAnsi" w:hAnsiTheme="minorHAnsi" w:cstheme="minorHAnsi"/>
          <w:b/>
          <w:i/>
          <w:lang w:val="en-GB"/>
        </w:rPr>
        <w:t>/ Start-Up</w:t>
      </w:r>
      <w:r w:rsidR="00A81906" w:rsidRPr="00DC14A0">
        <w:rPr>
          <w:rFonts w:asciiTheme="minorHAnsi" w:hAnsiTheme="minorHAnsi" w:cstheme="minorHAnsi"/>
          <w:b/>
          <w:i/>
          <w:lang w:val="en-GB"/>
        </w:rPr>
        <w:t xml:space="preserve"> </w:t>
      </w:r>
      <w:r w:rsidR="00FA60A3" w:rsidRPr="00DC14A0">
        <w:rPr>
          <w:rFonts w:asciiTheme="minorHAnsi" w:hAnsiTheme="minorHAnsi" w:cstheme="minorHAnsi"/>
          <w:b/>
          <w:i/>
          <w:lang w:val="en-GB"/>
        </w:rPr>
        <w:t>Name</w:t>
      </w:r>
      <w:r w:rsidR="00A81906" w:rsidRPr="00DC14A0">
        <w:rPr>
          <w:rFonts w:asciiTheme="minorHAnsi" w:hAnsiTheme="minorHAnsi" w:cstheme="minorHAnsi"/>
          <w:b/>
          <w:i/>
          <w:lang w:val="en-GB"/>
        </w:rPr>
        <w:t>:</w:t>
      </w:r>
    </w:p>
    <w:p w14:paraId="5F9C8A80" w14:textId="77777777" w:rsidR="00C35409" w:rsidRPr="00DC14A0" w:rsidRDefault="00C35409" w:rsidP="00803F5A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lang w:val="en-GB"/>
        </w:rPr>
      </w:pPr>
    </w:p>
    <w:p w14:paraId="1336A103" w14:textId="416D766B" w:rsidR="00A81906" w:rsidRPr="00DC14A0" w:rsidRDefault="00A81906" w:rsidP="00A81906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b/>
          <w:i/>
          <w:lang w:val="en-GB"/>
        </w:rPr>
        <w:t>- M</w:t>
      </w:r>
      <w:r w:rsidRPr="00DC14A0">
        <w:rPr>
          <w:rFonts w:asciiTheme="minorHAnsi" w:hAnsiTheme="minorHAnsi" w:cstheme="minorHAnsi"/>
          <w:b/>
          <w:bCs/>
          <w:i/>
          <w:lang w:val="en-GB"/>
        </w:rPr>
        <w:t>ain applicant(s)</w:t>
      </w:r>
      <w:r w:rsidRPr="00DC14A0">
        <w:rPr>
          <w:rFonts w:asciiTheme="minorHAnsi" w:hAnsiTheme="minorHAnsi" w:cstheme="minorHAnsi"/>
          <w:b/>
          <w:lang w:val="en-GB"/>
        </w:rPr>
        <w:t xml:space="preserve"> </w:t>
      </w:r>
      <w:r w:rsidRPr="00DC14A0">
        <w:rPr>
          <w:rFonts w:asciiTheme="minorHAnsi" w:hAnsiTheme="minorHAnsi" w:cstheme="minorHAnsi"/>
          <w:b/>
          <w:lang w:val="en-GB"/>
        </w:rPr>
        <w:br/>
      </w:r>
      <w:r w:rsidR="00180550"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Name + </w:t>
      </w:r>
      <w:r w:rsidR="002D762F">
        <w:rPr>
          <w:rFonts w:asciiTheme="minorHAnsi" w:hAnsiTheme="minorHAnsi" w:cstheme="minorHAnsi"/>
          <w:color w:val="808080" w:themeColor="background1" w:themeShade="80"/>
          <w:lang w:val="en-GB"/>
        </w:rPr>
        <w:t>EPFL Affiliation</w:t>
      </w:r>
    </w:p>
    <w:p w14:paraId="31CB99C0" w14:textId="77777777" w:rsidR="0025763A" w:rsidRPr="00DC14A0" w:rsidRDefault="0025763A" w:rsidP="00A81906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Your expertise brought to the project</w:t>
      </w:r>
    </w:p>
    <w:p w14:paraId="5F5C12EA" w14:textId="77777777" w:rsidR="00DC14A0" w:rsidRDefault="00DC14A0" w:rsidP="00A81906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i/>
          <w:lang w:val="en-GB"/>
        </w:rPr>
      </w:pPr>
    </w:p>
    <w:p w14:paraId="36A0D70C" w14:textId="48F89480" w:rsidR="002E4A3F" w:rsidRPr="00DC14A0" w:rsidRDefault="00A81906" w:rsidP="00A81906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b/>
          <w:i/>
          <w:lang w:val="en-GB"/>
        </w:rPr>
        <w:t xml:space="preserve">- Other participants </w:t>
      </w:r>
      <w:r w:rsidRPr="00DC14A0">
        <w:rPr>
          <w:rFonts w:asciiTheme="minorHAnsi" w:hAnsiTheme="minorHAnsi" w:cstheme="minorHAnsi"/>
          <w:b/>
          <w:i/>
          <w:lang w:val="en-GB"/>
        </w:rPr>
        <w:br/>
      </w: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Name and/or organisation of other external entities, industry partners</w:t>
      </w:r>
      <w:r w:rsidR="009A13E4"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,</w:t>
      </w: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 etc.</w:t>
      </w:r>
    </w:p>
    <w:p w14:paraId="51FBEEAA" w14:textId="02B64EF4" w:rsidR="00C35409" w:rsidRPr="008C74EC" w:rsidRDefault="0025763A" w:rsidP="00A81906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Their expertise brought to the project</w:t>
      </w:r>
    </w:p>
    <w:p w14:paraId="2C7A9A1E" w14:textId="77777777" w:rsidR="00635C7C" w:rsidRPr="00DC14A0" w:rsidRDefault="00635C7C" w:rsidP="00A81906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i/>
          <w:lang w:val="en-GB"/>
        </w:rPr>
      </w:pPr>
    </w:p>
    <w:p w14:paraId="50C77548" w14:textId="77777777" w:rsidR="00A81906" w:rsidRPr="00DC14A0" w:rsidRDefault="002E4A3F" w:rsidP="002E4A3F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b/>
          <w:i/>
          <w:lang w:val="en-GB"/>
        </w:rPr>
      </w:pPr>
      <w:r w:rsidRPr="00DC14A0">
        <w:rPr>
          <w:rFonts w:asciiTheme="minorHAnsi" w:hAnsiTheme="minorHAnsi" w:cstheme="minorHAnsi"/>
          <w:b/>
          <w:i/>
          <w:lang w:val="en-GB"/>
        </w:rPr>
        <w:t>- Project Advancement</w:t>
      </w:r>
    </w:p>
    <w:p w14:paraId="0EEB1D95" w14:textId="7EEE89F5" w:rsidR="00180550" w:rsidRPr="00DC14A0" w:rsidRDefault="002E4A3F" w:rsidP="002E4A3F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noProof/>
          <w:color w:val="808080" w:themeColor="background1" w:themeShade="8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6368C" wp14:editId="60C8DDB2">
                <wp:simplePos x="0" y="0"/>
                <wp:positionH relativeFrom="column">
                  <wp:posOffset>5671185</wp:posOffset>
                </wp:positionH>
                <wp:positionV relativeFrom="paragraph">
                  <wp:posOffset>40640</wp:posOffset>
                </wp:positionV>
                <wp:extent cx="621792" cy="117043"/>
                <wp:effectExtent l="0" t="0" r="1333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117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E35F6B" id="Rectangle 1" o:spid="_x0000_s1026" style="position:absolute;margin-left:446.55pt;margin-top:3.2pt;width:48.9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" fillcolor="white [3212]" strokecolor="gray [1629]" strokeweight=".25pt"/>
            </w:pict>
          </mc:Fallback>
        </mc:AlternateContent>
      </w:r>
      <w:r w:rsidR="008C74EC">
        <w:rPr>
          <w:rFonts w:asciiTheme="minorHAnsi" w:hAnsiTheme="minorHAnsi" w:cstheme="minorHAnsi"/>
          <w:color w:val="808080" w:themeColor="background1" w:themeShade="80"/>
          <w:lang w:val="en-GB"/>
        </w:rPr>
        <w:t>P</w:t>
      </w:r>
      <w:r w:rsidR="00D50AEF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roof </w:t>
      </w:r>
      <w:r w:rsidR="008C74EC">
        <w:rPr>
          <w:rFonts w:asciiTheme="minorHAnsi" w:hAnsiTheme="minorHAnsi" w:cstheme="minorHAnsi"/>
          <w:color w:val="808080" w:themeColor="background1" w:themeShade="80"/>
          <w:lang w:val="en-GB"/>
        </w:rPr>
        <w:t>o</w:t>
      </w:r>
      <w:r w:rsidR="00D50AEF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f </w:t>
      </w:r>
      <w:r w:rsidR="008C74EC">
        <w:rPr>
          <w:rFonts w:asciiTheme="minorHAnsi" w:hAnsiTheme="minorHAnsi" w:cstheme="minorHAnsi"/>
          <w:color w:val="808080" w:themeColor="background1" w:themeShade="80"/>
          <w:lang w:val="en-GB"/>
        </w:rPr>
        <w:t>C</w:t>
      </w:r>
      <w:r w:rsidR="00D50AEF">
        <w:rPr>
          <w:rFonts w:asciiTheme="minorHAnsi" w:hAnsiTheme="minorHAnsi" w:cstheme="minorHAnsi"/>
          <w:color w:val="808080" w:themeColor="background1" w:themeShade="80"/>
          <w:lang w:val="en-GB"/>
        </w:rPr>
        <w:t>oncept</w:t>
      </w:r>
      <w:r w:rsidR="00180550"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 Phase </w:t>
      </w:r>
    </w:p>
    <w:p w14:paraId="6CDA891C" w14:textId="6C0A4368" w:rsidR="002E4A3F" w:rsidRPr="00345F91" w:rsidRDefault="008C74EC" w:rsidP="002E4A3F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color w:val="7F7F7F" w:themeColor="text1" w:themeTint="80"/>
          <w:lang w:val="fr-CH"/>
        </w:rPr>
      </w:pPr>
      <w:r w:rsidRPr="008C74EC">
        <w:rPr>
          <w:rFonts w:asciiTheme="minorHAnsi" w:hAnsiTheme="minorHAnsi" w:cstheme="minorHAnsi"/>
          <w:noProof/>
          <w:color w:val="7F7F7F" w:themeColor="text1" w:themeTint="8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068E7" wp14:editId="07F8AEB5">
                <wp:simplePos x="0" y="0"/>
                <wp:positionH relativeFrom="column">
                  <wp:posOffset>5678477</wp:posOffset>
                </wp:positionH>
                <wp:positionV relativeFrom="paragraph">
                  <wp:posOffset>43180</wp:posOffset>
                </wp:positionV>
                <wp:extent cx="621665" cy="116840"/>
                <wp:effectExtent l="0" t="0" r="2603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9108B1" id="Rectangle 4" o:spid="_x0000_s1026" style="position:absolute;margin-left:447.1pt;margin-top:3.4pt;width:48.95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" fillcolor="white [3212]" strokecolor="gray [1629]" strokeweight=".25pt"/>
            </w:pict>
          </mc:Fallback>
        </mc:AlternateContent>
      </w:r>
      <w:r w:rsidR="002E4A3F" w:rsidRPr="00345F91">
        <w:rPr>
          <w:rFonts w:asciiTheme="minorHAnsi" w:hAnsiTheme="minorHAnsi" w:cstheme="minorHAnsi"/>
          <w:color w:val="7F7F7F" w:themeColor="text1" w:themeTint="80"/>
          <w:lang w:val="fr-CH"/>
        </w:rPr>
        <w:t>Prototype Phase</w:t>
      </w:r>
      <w:r w:rsidR="00562F68" w:rsidRPr="00345F91">
        <w:rPr>
          <w:rFonts w:asciiTheme="minorHAnsi" w:hAnsiTheme="minorHAnsi" w:cstheme="minorHAnsi"/>
          <w:color w:val="7F7F7F" w:themeColor="text1" w:themeTint="80"/>
          <w:lang w:val="fr-CH"/>
        </w:rPr>
        <w:t xml:space="preserve"> </w:t>
      </w:r>
    </w:p>
    <w:p w14:paraId="16CAE8EA" w14:textId="7D507997" w:rsidR="002E4A3F" w:rsidRPr="00345F91" w:rsidRDefault="002E4A3F" w:rsidP="002E4A3F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color w:val="808080" w:themeColor="background1" w:themeShade="80"/>
          <w:lang w:val="fr-CH"/>
        </w:rPr>
      </w:pPr>
      <w:r w:rsidRPr="00DC14A0">
        <w:rPr>
          <w:rFonts w:asciiTheme="minorHAnsi" w:hAnsiTheme="minorHAnsi" w:cstheme="minorHAnsi"/>
          <w:noProof/>
          <w:color w:val="808080" w:themeColor="background1" w:themeShade="8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91E7A" wp14:editId="0F431CB1">
                <wp:simplePos x="0" y="0"/>
                <wp:positionH relativeFrom="column">
                  <wp:posOffset>5677205</wp:posOffset>
                </wp:positionH>
                <wp:positionV relativeFrom="paragraph">
                  <wp:posOffset>40005</wp:posOffset>
                </wp:positionV>
                <wp:extent cx="621665" cy="116840"/>
                <wp:effectExtent l="0" t="0" r="2603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8F5E54" id="Rectangle 3" o:spid="_x0000_s1026" style="position:absolute;margin-left:447pt;margin-top:3.15pt;width:48.9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" fillcolor="white [3212]" strokecolor="gray [1629]" strokeweight=".25pt"/>
            </w:pict>
          </mc:Fallback>
        </mc:AlternateContent>
      </w:r>
      <w:r w:rsidR="008C74EC" w:rsidRPr="00345F91">
        <w:rPr>
          <w:rFonts w:asciiTheme="minorHAnsi" w:hAnsiTheme="minorHAnsi" w:cstheme="minorHAnsi"/>
          <w:color w:val="808080" w:themeColor="background1" w:themeShade="80"/>
          <w:lang w:val="fr-CH"/>
        </w:rPr>
        <w:t>Commercialisation</w:t>
      </w:r>
      <w:r w:rsidRPr="00345F91">
        <w:rPr>
          <w:rFonts w:asciiTheme="minorHAnsi" w:hAnsiTheme="minorHAnsi" w:cstheme="minorHAnsi"/>
          <w:color w:val="808080" w:themeColor="background1" w:themeShade="80"/>
          <w:lang w:val="fr-CH"/>
        </w:rPr>
        <w:t xml:space="preserve"> Phase</w:t>
      </w:r>
    </w:p>
    <w:p w14:paraId="015628A9" w14:textId="77777777" w:rsidR="00A81906" w:rsidRPr="00345F91" w:rsidRDefault="00A81906" w:rsidP="00A81906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b/>
          <w:i/>
          <w:lang w:val="fr-CH"/>
        </w:rPr>
      </w:pPr>
    </w:p>
    <w:p w14:paraId="61629217" w14:textId="77777777" w:rsidR="00A81906" w:rsidRPr="00345F91" w:rsidRDefault="00A81906" w:rsidP="009A13E4">
      <w:pPr>
        <w:pStyle w:val="En-tte"/>
        <w:widowControl w:val="0"/>
        <w:pBdr>
          <w:bottom w:val="single" w:sz="4" w:space="1" w:color="auto"/>
        </w:pBdr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b/>
          <w:lang w:val="fr-CH"/>
        </w:rPr>
      </w:pPr>
      <w:r w:rsidRPr="00345F91">
        <w:rPr>
          <w:rFonts w:asciiTheme="minorHAnsi" w:hAnsiTheme="minorHAnsi" w:cstheme="minorHAnsi"/>
          <w:b/>
          <w:sz w:val="28"/>
          <w:szCs w:val="28"/>
          <w:lang w:val="fr-CH"/>
        </w:rPr>
        <w:t>Project Description</w:t>
      </w:r>
    </w:p>
    <w:p w14:paraId="1D8B6D20" w14:textId="77777777" w:rsidR="00A81906" w:rsidRPr="00345F91" w:rsidRDefault="00A81906" w:rsidP="00A81906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b/>
          <w:i/>
          <w:lang w:val="fr-CH"/>
        </w:rPr>
      </w:pPr>
    </w:p>
    <w:p w14:paraId="08E631BB" w14:textId="242E9439" w:rsidR="00A81906" w:rsidRPr="00DC14A0" w:rsidRDefault="00A81906" w:rsidP="00A81906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b/>
          <w:i/>
          <w:lang w:val="en-GB"/>
        </w:rPr>
      </w:pPr>
      <w:r w:rsidRPr="00DC14A0">
        <w:rPr>
          <w:rFonts w:asciiTheme="minorHAnsi" w:hAnsiTheme="minorHAnsi" w:cstheme="minorHAnsi"/>
          <w:b/>
          <w:i/>
          <w:lang w:val="en-GB"/>
        </w:rPr>
        <w:t>- Project description</w:t>
      </w:r>
      <w:r w:rsidR="00E27C63">
        <w:rPr>
          <w:rFonts w:asciiTheme="minorHAnsi" w:hAnsiTheme="minorHAnsi" w:cstheme="minorHAnsi"/>
          <w:b/>
          <w:i/>
          <w:lang w:val="en-GB"/>
        </w:rPr>
        <w:t xml:space="preserve"> of max. 3 pages</w:t>
      </w:r>
      <w:r w:rsidRPr="00DC14A0">
        <w:rPr>
          <w:rFonts w:asciiTheme="minorHAnsi" w:hAnsiTheme="minorHAnsi" w:cstheme="minorHAnsi"/>
          <w:b/>
          <w:i/>
          <w:lang w:val="en-GB"/>
        </w:rPr>
        <w:t xml:space="preserve"> </w:t>
      </w:r>
      <w:r w:rsidR="003F39EF" w:rsidRPr="00DC14A0">
        <w:rPr>
          <w:rFonts w:asciiTheme="minorHAnsi" w:hAnsiTheme="minorHAnsi" w:cstheme="minorHAnsi"/>
          <w:b/>
          <w:i/>
          <w:lang w:val="en-GB"/>
        </w:rPr>
        <w:t>(</w:t>
      </w:r>
      <w:r w:rsidR="003D1EC8">
        <w:rPr>
          <w:rFonts w:asciiTheme="minorHAnsi" w:hAnsiTheme="minorHAnsi" w:cstheme="minorHAnsi"/>
          <w:b/>
          <w:i/>
          <w:lang w:val="en-GB"/>
        </w:rPr>
        <w:t>optional:</w:t>
      </w:r>
      <w:r w:rsidR="002E4A3F" w:rsidRPr="00DC14A0">
        <w:rPr>
          <w:rFonts w:asciiTheme="minorHAnsi" w:hAnsiTheme="minorHAnsi" w:cstheme="minorHAnsi"/>
          <w:b/>
          <w:i/>
          <w:lang w:val="en-GB"/>
        </w:rPr>
        <w:t xml:space="preserve"> include power point presentation</w:t>
      </w:r>
      <w:r w:rsidR="003F39EF" w:rsidRPr="00DC14A0">
        <w:rPr>
          <w:rFonts w:asciiTheme="minorHAnsi" w:hAnsiTheme="minorHAnsi" w:cstheme="minorHAnsi"/>
          <w:b/>
          <w:i/>
          <w:lang w:val="en-GB"/>
        </w:rPr>
        <w:t xml:space="preserve"> as an appendix</w:t>
      </w:r>
      <w:r w:rsidR="002E4A3F" w:rsidRPr="00DC14A0">
        <w:rPr>
          <w:rFonts w:asciiTheme="minorHAnsi" w:hAnsiTheme="minorHAnsi" w:cstheme="minorHAnsi"/>
          <w:b/>
          <w:i/>
          <w:lang w:val="en-GB"/>
        </w:rPr>
        <w:t>)</w:t>
      </w:r>
    </w:p>
    <w:p w14:paraId="020E82E4" w14:textId="77777777" w:rsidR="0025763A" w:rsidRPr="00DC14A0" w:rsidRDefault="003A27D6" w:rsidP="002E4A3F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Please include the following</w:t>
      </w:r>
    </w:p>
    <w:p w14:paraId="01C021E6" w14:textId="77777777" w:rsidR="0025763A" w:rsidRDefault="0025763A" w:rsidP="0025763A">
      <w:pPr>
        <w:pStyle w:val="En-tte"/>
        <w:widowControl w:val="0"/>
        <w:numPr>
          <w:ilvl w:val="0"/>
          <w:numId w:val="7"/>
        </w:numPr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Description of the project</w:t>
      </w:r>
    </w:p>
    <w:p w14:paraId="4FBB9D66" w14:textId="3C567544" w:rsidR="0026433A" w:rsidRPr="0026433A" w:rsidRDefault="0026433A" w:rsidP="0026433A">
      <w:pPr>
        <w:pStyle w:val="En-tte"/>
        <w:widowControl w:val="0"/>
        <w:numPr>
          <w:ilvl w:val="0"/>
          <w:numId w:val="7"/>
        </w:numPr>
        <w:tabs>
          <w:tab w:val="left" w:pos="2640"/>
        </w:tabs>
        <w:ind w:right="320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50AEF">
        <w:rPr>
          <w:rFonts w:asciiTheme="minorHAnsi" w:hAnsiTheme="minorHAnsi" w:cstheme="minorHAnsi"/>
          <w:color w:val="808080" w:themeColor="background1" w:themeShade="80"/>
          <w:lang w:val="en-GB"/>
        </w:rPr>
        <w:t>Novelty of the project vis-a-vis current state of research</w:t>
      </w:r>
    </w:p>
    <w:p w14:paraId="42E12975" w14:textId="77777777" w:rsidR="002E4A3F" w:rsidRPr="00DC14A0" w:rsidRDefault="0025763A" w:rsidP="0025763A">
      <w:pPr>
        <w:pStyle w:val="En-tte"/>
        <w:widowControl w:val="0"/>
        <w:numPr>
          <w:ilvl w:val="0"/>
          <w:numId w:val="7"/>
        </w:numPr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The </w:t>
      </w:r>
      <w:r w:rsidR="00180550"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market opportunity and novelty</w:t>
      </w:r>
    </w:p>
    <w:p w14:paraId="5300411E" w14:textId="77777777" w:rsidR="003F39EF" w:rsidRPr="00DC14A0" w:rsidRDefault="003F39EF" w:rsidP="0025763A">
      <w:pPr>
        <w:pStyle w:val="En-tte"/>
        <w:widowControl w:val="0"/>
        <w:numPr>
          <w:ilvl w:val="0"/>
          <w:numId w:val="7"/>
        </w:numPr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The social and/ or environmental problem </w:t>
      </w:r>
      <w:r w:rsidR="000C768F"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and type of sustainable development goal addressed </w:t>
      </w:r>
    </w:p>
    <w:p w14:paraId="1560132E" w14:textId="24D7DA3A" w:rsidR="00D50AEF" w:rsidRPr="00D50AEF" w:rsidRDefault="00D50AEF" w:rsidP="00D50AEF">
      <w:pPr>
        <w:pStyle w:val="En-tte"/>
        <w:widowControl w:val="0"/>
        <w:numPr>
          <w:ilvl w:val="0"/>
          <w:numId w:val="7"/>
        </w:numPr>
        <w:tabs>
          <w:tab w:val="left" w:pos="2640"/>
        </w:tabs>
        <w:ind w:right="320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50AEF">
        <w:rPr>
          <w:rFonts w:asciiTheme="minorHAnsi" w:hAnsiTheme="minorHAnsi" w:cstheme="minorHAnsi"/>
          <w:color w:val="808080" w:themeColor="background1" w:themeShade="80"/>
          <w:lang w:val="en-GB"/>
        </w:rPr>
        <w:t>Transferability of the scientific evidence into a s</w:t>
      </w:r>
      <w:r w:rsidR="00325C10">
        <w:rPr>
          <w:rFonts w:asciiTheme="minorHAnsi" w:hAnsiTheme="minorHAnsi" w:cstheme="minorHAnsi"/>
          <w:color w:val="808080" w:themeColor="background1" w:themeShade="80"/>
          <w:lang w:val="en-GB"/>
        </w:rPr>
        <w:t>ustainable</w:t>
      </w:r>
      <w:r w:rsidRPr="00D50AEF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 enterprise</w:t>
      </w:r>
    </w:p>
    <w:p w14:paraId="63611C73" w14:textId="045A74F9" w:rsidR="00D50AEF" w:rsidRDefault="00D50AEF" w:rsidP="00D50AEF">
      <w:pPr>
        <w:pStyle w:val="En-tte"/>
        <w:widowControl w:val="0"/>
        <w:numPr>
          <w:ilvl w:val="0"/>
          <w:numId w:val="7"/>
        </w:numPr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50AEF">
        <w:rPr>
          <w:rFonts w:asciiTheme="minorHAnsi" w:hAnsiTheme="minorHAnsi" w:cstheme="minorHAnsi"/>
          <w:color w:val="808080" w:themeColor="background1" w:themeShade="80"/>
          <w:lang w:val="en-GB"/>
        </w:rPr>
        <w:t>Scalability potential (in terms of markets and impact)</w:t>
      </w:r>
    </w:p>
    <w:p w14:paraId="4814C56B" w14:textId="070CE2D7" w:rsidR="0025763A" w:rsidRPr="00325C10" w:rsidRDefault="000C768F" w:rsidP="00325C10">
      <w:pPr>
        <w:pStyle w:val="En-tte"/>
        <w:widowControl w:val="0"/>
        <w:numPr>
          <w:ilvl w:val="0"/>
          <w:numId w:val="7"/>
        </w:numPr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Major a</w:t>
      </w:r>
      <w:r w:rsidR="0013480E"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chieve</w:t>
      </w: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ments</w:t>
      </w:r>
      <w:r w:rsidR="0013480E"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/develop</w:t>
      </w: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ments</w:t>
      </w:r>
      <w:r w:rsidR="0013480E"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 </w:t>
      </w: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to date</w:t>
      </w:r>
    </w:p>
    <w:p w14:paraId="5FE663AD" w14:textId="6EA29168" w:rsidR="00DD4AFE" w:rsidRPr="00DC14A0" w:rsidRDefault="005F4F26" w:rsidP="0025763A">
      <w:pPr>
        <w:pStyle w:val="En-tte"/>
        <w:widowControl w:val="0"/>
        <w:numPr>
          <w:ilvl w:val="0"/>
          <w:numId w:val="7"/>
        </w:numPr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Plans to measure </w:t>
      </w:r>
      <w:r w:rsidR="000C768F"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 xml:space="preserve">venture’s </w:t>
      </w:r>
      <w:r w:rsidR="00325C10">
        <w:rPr>
          <w:rFonts w:asciiTheme="minorHAnsi" w:hAnsiTheme="minorHAnsi" w:cstheme="minorHAnsi"/>
          <w:color w:val="808080" w:themeColor="background1" w:themeShade="80"/>
          <w:lang w:val="en-GB"/>
        </w:rPr>
        <w:t>soc</w:t>
      </w:r>
      <w:r w:rsidR="00DD4AFE" w:rsidRPr="00DC14A0">
        <w:rPr>
          <w:rFonts w:asciiTheme="minorHAnsi" w:hAnsiTheme="minorHAnsi" w:cstheme="minorHAnsi"/>
          <w:color w:val="808080" w:themeColor="background1" w:themeShade="80"/>
          <w:lang w:val="en-GB"/>
        </w:rPr>
        <w:t>ial and/or environmental impact</w:t>
      </w:r>
    </w:p>
    <w:p w14:paraId="248ABA77" w14:textId="77777777" w:rsidR="0025763A" w:rsidRPr="00DC14A0" w:rsidRDefault="0025763A" w:rsidP="0025763A">
      <w:pPr>
        <w:pStyle w:val="En-tte"/>
        <w:widowControl w:val="0"/>
        <w:tabs>
          <w:tab w:val="clear" w:pos="4819"/>
          <w:tab w:val="left" w:pos="2640"/>
        </w:tabs>
        <w:ind w:left="720" w:right="320"/>
        <w:rPr>
          <w:rFonts w:asciiTheme="minorHAnsi" w:hAnsiTheme="minorHAnsi" w:cstheme="minorHAnsi"/>
          <w:i/>
          <w:color w:val="808080" w:themeColor="background1" w:themeShade="80"/>
          <w:lang w:val="en-GB"/>
        </w:rPr>
      </w:pPr>
    </w:p>
    <w:p w14:paraId="7920402B" w14:textId="6DB1387E" w:rsidR="00A81906" w:rsidRPr="00DC14A0" w:rsidRDefault="002E4A3F" w:rsidP="002E4A3F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i/>
          <w:color w:val="808080" w:themeColor="background1" w:themeShade="80"/>
          <w:lang w:val="en-GB"/>
        </w:rPr>
      </w:pPr>
      <w:r w:rsidRPr="00DC14A0">
        <w:rPr>
          <w:rFonts w:asciiTheme="minorHAnsi" w:hAnsiTheme="minorHAnsi" w:cstheme="minorHAnsi"/>
          <w:i/>
          <w:color w:val="808080" w:themeColor="background1" w:themeShade="80"/>
          <w:lang w:val="en-GB"/>
        </w:rPr>
        <w:t>Attention: readers of this document might not be pro</w:t>
      </w:r>
      <w:r w:rsidR="00180550" w:rsidRPr="00DC14A0">
        <w:rPr>
          <w:rFonts w:asciiTheme="minorHAnsi" w:hAnsiTheme="minorHAnsi" w:cstheme="minorHAnsi"/>
          <w:i/>
          <w:color w:val="808080" w:themeColor="background1" w:themeShade="80"/>
          <w:lang w:val="en-GB"/>
        </w:rPr>
        <w:t>fessional</w:t>
      </w:r>
      <w:r w:rsidR="00325C10">
        <w:rPr>
          <w:rFonts w:asciiTheme="minorHAnsi" w:hAnsiTheme="minorHAnsi" w:cstheme="minorHAnsi"/>
          <w:i/>
          <w:color w:val="808080" w:themeColor="background1" w:themeShade="80"/>
          <w:lang w:val="en-GB"/>
        </w:rPr>
        <w:t>s</w:t>
      </w:r>
      <w:r w:rsidR="00180550" w:rsidRPr="00DC14A0">
        <w:rPr>
          <w:rFonts w:asciiTheme="minorHAnsi" w:hAnsiTheme="minorHAnsi" w:cstheme="minorHAnsi"/>
          <w:i/>
          <w:color w:val="808080" w:themeColor="background1" w:themeShade="80"/>
          <w:lang w:val="en-GB"/>
        </w:rPr>
        <w:t xml:space="preserve"> of the field</w:t>
      </w:r>
      <w:r w:rsidRPr="00DC14A0">
        <w:rPr>
          <w:rFonts w:asciiTheme="minorHAnsi" w:hAnsiTheme="minorHAnsi" w:cstheme="minorHAnsi"/>
          <w:i/>
          <w:color w:val="808080" w:themeColor="background1" w:themeShade="80"/>
          <w:lang w:val="en-GB"/>
        </w:rPr>
        <w:t xml:space="preserve"> </w:t>
      </w:r>
      <w:r w:rsidR="00DE36DC" w:rsidRPr="00DC14A0">
        <w:rPr>
          <w:rFonts w:asciiTheme="minorHAnsi" w:hAnsiTheme="minorHAnsi" w:cstheme="minorHAnsi"/>
          <w:i/>
          <w:color w:val="808080" w:themeColor="background1" w:themeShade="80"/>
          <w:lang w:val="en-GB"/>
        </w:rPr>
        <w:t xml:space="preserve">that </w:t>
      </w:r>
      <w:r w:rsidRPr="00DC14A0">
        <w:rPr>
          <w:rFonts w:asciiTheme="minorHAnsi" w:hAnsiTheme="minorHAnsi" w:cstheme="minorHAnsi"/>
          <w:i/>
          <w:color w:val="808080" w:themeColor="background1" w:themeShade="80"/>
          <w:lang w:val="en-GB"/>
        </w:rPr>
        <w:t xml:space="preserve">you are addressing. Many thanks for adapting the language. </w:t>
      </w:r>
      <w:r w:rsidR="00A81906" w:rsidRPr="00DC14A0">
        <w:rPr>
          <w:rFonts w:asciiTheme="minorHAnsi" w:hAnsiTheme="minorHAnsi" w:cstheme="minorHAnsi"/>
          <w:i/>
          <w:color w:val="808080" w:themeColor="background1" w:themeShade="80"/>
          <w:lang w:val="en-GB"/>
        </w:rPr>
        <w:t>Do not disclo</w:t>
      </w:r>
      <w:r w:rsidR="0025763A" w:rsidRPr="00DC14A0">
        <w:rPr>
          <w:rFonts w:asciiTheme="minorHAnsi" w:hAnsiTheme="minorHAnsi" w:cstheme="minorHAnsi"/>
          <w:i/>
          <w:color w:val="808080" w:themeColor="background1" w:themeShade="80"/>
          <w:lang w:val="en-GB"/>
        </w:rPr>
        <w:t>se any proprietary information.</w:t>
      </w:r>
    </w:p>
    <w:p w14:paraId="654AA2C3" w14:textId="77777777" w:rsidR="00EE6199" w:rsidRPr="00DC14A0" w:rsidRDefault="00EE6199" w:rsidP="002E4A3F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i/>
          <w:lang w:val="en-GB"/>
        </w:rPr>
      </w:pPr>
    </w:p>
    <w:p w14:paraId="38EC8E43" w14:textId="77777777" w:rsidR="00DE36DC" w:rsidRPr="00DC14A0" w:rsidRDefault="002E4A3F" w:rsidP="00A81906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b/>
          <w:i/>
          <w:lang w:val="en-GB"/>
        </w:rPr>
      </w:pPr>
      <w:r w:rsidRPr="00DC14A0">
        <w:rPr>
          <w:rFonts w:asciiTheme="minorHAnsi" w:hAnsiTheme="minorHAnsi" w:cstheme="minorHAnsi"/>
          <w:b/>
          <w:i/>
          <w:lang w:val="en-GB"/>
        </w:rPr>
        <w:t xml:space="preserve">- </w:t>
      </w:r>
      <w:r w:rsidR="0025763A" w:rsidRPr="00DC14A0">
        <w:rPr>
          <w:rFonts w:asciiTheme="minorHAnsi" w:hAnsiTheme="minorHAnsi" w:cstheme="minorHAnsi"/>
          <w:b/>
          <w:i/>
          <w:lang w:val="en-GB"/>
        </w:rPr>
        <w:t xml:space="preserve">Next </w:t>
      </w:r>
      <w:r w:rsidRPr="00DC14A0">
        <w:rPr>
          <w:rFonts w:asciiTheme="minorHAnsi" w:hAnsiTheme="minorHAnsi" w:cstheme="minorHAnsi"/>
          <w:b/>
          <w:i/>
          <w:lang w:val="en-GB"/>
        </w:rPr>
        <w:t>O</w:t>
      </w:r>
      <w:r w:rsidR="00A81906" w:rsidRPr="00DC14A0">
        <w:rPr>
          <w:rFonts w:asciiTheme="minorHAnsi" w:hAnsiTheme="minorHAnsi" w:cstheme="minorHAnsi"/>
          <w:b/>
          <w:i/>
          <w:lang w:val="en-GB"/>
        </w:rPr>
        <w:t>bjective(s)</w:t>
      </w:r>
      <w:r w:rsidR="0025763A" w:rsidRPr="00DC14A0">
        <w:rPr>
          <w:rFonts w:asciiTheme="minorHAnsi" w:hAnsiTheme="minorHAnsi" w:cstheme="minorHAnsi"/>
          <w:b/>
          <w:i/>
          <w:lang w:val="en-GB"/>
        </w:rPr>
        <w:t>:</w:t>
      </w:r>
    </w:p>
    <w:p w14:paraId="24610623" w14:textId="135583B4" w:rsidR="0056694E" w:rsidRPr="00DC14A0" w:rsidRDefault="0056694E" w:rsidP="00A81906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lang w:val="en-GB"/>
        </w:rPr>
      </w:pPr>
    </w:p>
    <w:p w14:paraId="3B531D06" w14:textId="77777777" w:rsidR="00A81906" w:rsidRPr="00DC14A0" w:rsidRDefault="00DE36DC" w:rsidP="00DE36DC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b/>
          <w:i/>
          <w:lang w:val="en-GB"/>
        </w:rPr>
      </w:pPr>
      <w:r w:rsidRPr="00DC14A0">
        <w:rPr>
          <w:rFonts w:asciiTheme="minorHAnsi" w:hAnsiTheme="minorHAnsi" w:cstheme="minorHAnsi"/>
          <w:b/>
          <w:i/>
          <w:lang w:val="en-GB"/>
        </w:rPr>
        <w:t xml:space="preserve">- What does the project need to achieve the next </w:t>
      </w:r>
      <w:r w:rsidR="00DB21B5" w:rsidRPr="00DC14A0">
        <w:rPr>
          <w:rFonts w:asciiTheme="minorHAnsi" w:hAnsiTheme="minorHAnsi" w:cstheme="minorHAnsi"/>
          <w:b/>
          <w:i/>
          <w:lang w:val="en-GB"/>
        </w:rPr>
        <w:t>step?</w:t>
      </w:r>
    </w:p>
    <w:p w14:paraId="35EEDC0B" w14:textId="77777777" w:rsidR="00A81906" w:rsidRPr="00DC14A0" w:rsidRDefault="00A81906" w:rsidP="0044056C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 w:cstheme="minorHAnsi"/>
          <w:lang w:val="en-GB"/>
        </w:rPr>
      </w:pPr>
    </w:p>
    <w:p w14:paraId="277C69BD" w14:textId="77777777" w:rsidR="00A81906" w:rsidRPr="00DC14A0" w:rsidRDefault="00A81906" w:rsidP="00A81906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b/>
          <w:i/>
          <w:lang w:val="en-GB"/>
        </w:rPr>
      </w:pPr>
      <w:r w:rsidRPr="00DC14A0">
        <w:rPr>
          <w:rFonts w:asciiTheme="minorHAnsi" w:hAnsiTheme="minorHAnsi" w:cstheme="minorHAnsi"/>
          <w:b/>
          <w:i/>
          <w:lang w:val="en-GB"/>
        </w:rPr>
        <w:t>- Other past and current fu</w:t>
      </w:r>
      <w:bookmarkStart w:id="0" w:name="_GoBack"/>
      <w:bookmarkEnd w:id="0"/>
      <w:r w:rsidRPr="00DC14A0">
        <w:rPr>
          <w:rFonts w:asciiTheme="minorHAnsi" w:hAnsiTheme="minorHAnsi" w:cstheme="minorHAnsi"/>
          <w:b/>
          <w:i/>
          <w:lang w:val="en-GB"/>
        </w:rPr>
        <w:t>nding</w:t>
      </w:r>
      <w:r w:rsidRPr="00DC14A0">
        <w:rPr>
          <w:rFonts w:asciiTheme="minorHAnsi" w:hAnsiTheme="minorHAnsi" w:cstheme="minorHAnsi"/>
          <w:lang w:val="en-GB"/>
        </w:rPr>
        <w:t xml:space="preserve"> </w:t>
      </w:r>
      <w:r w:rsidRPr="00DC14A0">
        <w:rPr>
          <w:rFonts w:asciiTheme="minorHAnsi" w:hAnsiTheme="minorHAnsi" w:cstheme="minorHAnsi"/>
          <w:b/>
          <w:i/>
          <w:lang w:val="en-GB"/>
        </w:rPr>
        <w:t>for the project</w:t>
      </w:r>
      <w:r w:rsidR="0013480E" w:rsidRPr="00DC14A0">
        <w:rPr>
          <w:rFonts w:asciiTheme="minorHAnsi" w:hAnsiTheme="minorHAnsi" w:cstheme="minorHAnsi"/>
          <w:b/>
          <w:i/>
          <w:lang w:val="en-GB"/>
        </w:rPr>
        <w:t xml:space="preserve">: </w:t>
      </w:r>
    </w:p>
    <w:p w14:paraId="2876C3F3" w14:textId="77777777" w:rsidR="00DB21B5" w:rsidRPr="00DC14A0" w:rsidRDefault="00DB21B5" w:rsidP="00A81906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 w:cstheme="minorHAnsi"/>
          <w:lang w:val="en-GB"/>
        </w:rPr>
      </w:pPr>
    </w:p>
    <w:p w14:paraId="6F480AA1" w14:textId="77777777" w:rsidR="0025763A" w:rsidRPr="00DC14A0" w:rsidRDefault="00180550" w:rsidP="0032237C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 w:cstheme="minorHAnsi"/>
          <w:b/>
          <w:i/>
          <w:lang w:val="en-GB"/>
        </w:rPr>
      </w:pPr>
      <w:r w:rsidRPr="00DC14A0">
        <w:rPr>
          <w:rFonts w:asciiTheme="minorHAnsi" w:hAnsiTheme="minorHAnsi" w:cstheme="minorHAnsi"/>
          <w:b/>
          <w:i/>
          <w:lang w:val="en-GB"/>
        </w:rPr>
        <w:t>- Previous competition</w:t>
      </w:r>
      <w:r w:rsidR="009A13E4" w:rsidRPr="00DC14A0">
        <w:rPr>
          <w:rFonts w:asciiTheme="minorHAnsi" w:hAnsiTheme="minorHAnsi" w:cstheme="minorHAnsi"/>
          <w:b/>
          <w:i/>
          <w:lang w:val="en-GB"/>
        </w:rPr>
        <w:t>(s)</w:t>
      </w:r>
      <w:r w:rsidRPr="00DC14A0">
        <w:rPr>
          <w:rFonts w:asciiTheme="minorHAnsi" w:hAnsiTheme="minorHAnsi" w:cstheme="minorHAnsi"/>
          <w:b/>
          <w:i/>
          <w:lang w:val="en-GB"/>
        </w:rPr>
        <w:t xml:space="preserve"> won</w:t>
      </w:r>
      <w:r w:rsidR="00DE36DC" w:rsidRPr="00DC14A0">
        <w:rPr>
          <w:rFonts w:asciiTheme="minorHAnsi" w:hAnsiTheme="minorHAnsi" w:cstheme="minorHAnsi"/>
          <w:b/>
          <w:i/>
          <w:lang w:val="en-GB"/>
        </w:rPr>
        <w:t xml:space="preserve">: </w:t>
      </w:r>
    </w:p>
    <w:sectPr w:rsidR="0025763A" w:rsidRPr="00DC14A0" w:rsidSect="002E4A3F">
      <w:headerReference w:type="first" r:id="rId9"/>
      <w:pgSz w:w="11907" w:h="16840" w:code="9"/>
      <w:pgMar w:top="720" w:right="720" w:bottom="720" w:left="720" w:header="1077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26D38" w14:textId="77777777" w:rsidR="00B02480" w:rsidRDefault="00B02480">
      <w:r>
        <w:separator/>
      </w:r>
    </w:p>
  </w:endnote>
  <w:endnote w:type="continuationSeparator" w:id="0">
    <w:p w14:paraId="51F0D773" w14:textId="77777777" w:rsidR="00B02480" w:rsidRDefault="00B0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7615A" w14:textId="77777777" w:rsidR="00B02480" w:rsidRDefault="00B02480">
      <w:r>
        <w:separator/>
      </w:r>
    </w:p>
  </w:footnote>
  <w:footnote w:type="continuationSeparator" w:id="0">
    <w:p w14:paraId="736E58F1" w14:textId="77777777" w:rsidR="00B02480" w:rsidRDefault="00B0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582F5" w14:textId="77777777" w:rsidR="00B0447E" w:rsidRPr="00AF5E1B" w:rsidRDefault="00B0447E" w:rsidP="00B0447E">
    <w:pPr>
      <w:pStyle w:val="En-tte"/>
      <w:pBdr>
        <w:bottom w:val="single" w:sz="12" w:space="1" w:color="auto"/>
      </w:pBdr>
      <w:rPr>
        <w:rFonts w:ascii="Times New Roman" w:hAnsi="Times New Roman"/>
        <w:sz w:val="16"/>
        <w:lang w:val="nl-NL"/>
      </w:rPr>
    </w:pPr>
    <w:r w:rsidRPr="00AF5E1B">
      <w:rPr>
        <w:rFonts w:ascii="Times New Roman" w:hAnsi="Times New Roman"/>
        <w:sz w:val="16"/>
        <w:lang w:val="nl-NL"/>
      </w:rPr>
      <w:tab/>
    </w:r>
    <w:r w:rsidRPr="00AF5E1B">
      <w:rPr>
        <w:rFonts w:ascii="Times New Roman" w:hAnsi="Times New Roman"/>
        <w:sz w:val="16"/>
        <w:lang w:val="nl-NL"/>
      </w:rPr>
      <w:tab/>
    </w:r>
    <w:r w:rsidRPr="00AF5E1B">
      <w:rPr>
        <w:rFonts w:ascii="Times New Roman" w:hAnsi="Times New Roman"/>
        <w:color w:val="F79646"/>
        <w:sz w:val="16"/>
        <w:lang w:val="nl-NL"/>
      </w:rPr>
      <w:t>CONFIDENTIAL</w:t>
    </w:r>
    <w:r w:rsidRPr="00AF5E1B">
      <w:rPr>
        <w:rFonts w:ascii="Times New Roman" w:hAnsi="Times New Roman"/>
        <w:sz w:val="16"/>
        <w:lang w:val="nl-NL"/>
      </w:rPr>
      <w:tab/>
    </w:r>
  </w:p>
  <w:p w14:paraId="5C2DD256" w14:textId="77777777" w:rsidR="00984487" w:rsidRDefault="009844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3C46"/>
    <w:multiLevelType w:val="hybridMultilevel"/>
    <w:tmpl w:val="E920ED20"/>
    <w:lvl w:ilvl="0" w:tplc="6E4CB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62D4"/>
    <w:multiLevelType w:val="hybridMultilevel"/>
    <w:tmpl w:val="B17A0A6C"/>
    <w:lvl w:ilvl="0" w:tplc="923EED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91474"/>
    <w:multiLevelType w:val="hybridMultilevel"/>
    <w:tmpl w:val="B09AB792"/>
    <w:lvl w:ilvl="0" w:tplc="5114E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500"/>
    <w:multiLevelType w:val="hybridMultilevel"/>
    <w:tmpl w:val="C7A0E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D6683"/>
    <w:multiLevelType w:val="hybridMultilevel"/>
    <w:tmpl w:val="84E6CBB4"/>
    <w:lvl w:ilvl="0" w:tplc="D95E9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E6BE9"/>
    <w:multiLevelType w:val="hybridMultilevel"/>
    <w:tmpl w:val="877E833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085B"/>
    <w:multiLevelType w:val="hybridMultilevel"/>
    <w:tmpl w:val="87C63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6C"/>
    <w:rsid w:val="0001054D"/>
    <w:rsid w:val="00011D14"/>
    <w:rsid w:val="00022B38"/>
    <w:rsid w:val="00050104"/>
    <w:rsid w:val="00050168"/>
    <w:rsid w:val="00082E52"/>
    <w:rsid w:val="000967BB"/>
    <w:rsid w:val="000C768F"/>
    <w:rsid w:val="000D5809"/>
    <w:rsid w:val="000E29AD"/>
    <w:rsid w:val="001053CD"/>
    <w:rsid w:val="00106B48"/>
    <w:rsid w:val="0013480E"/>
    <w:rsid w:val="00145DDE"/>
    <w:rsid w:val="00156D8E"/>
    <w:rsid w:val="00180550"/>
    <w:rsid w:val="0018512E"/>
    <w:rsid w:val="001864D8"/>
    <w:rsid w:val="001C0325"/>
    <w:rsid w:val="001C0499"/>
    <w:rsid w:val="001C3FFB"/>
    <w:rsid w:val="001C7DA8"/>
    <w:rsid w:val="001D072C"/>
    <w:rsid w:val="001D76CD"/>
    <w:rsid w:val="001F1F46"/>
    <w:rsid w:val="00205BE2"/>
    <w:rsid w:val="00212AF9"/>
    <w:rsid w:val="00215395"/>
    <w:rsid w:val="002412FF"/>
    <w:rsid w:val="00247722"/>
    <w:rsid w:val="00250935"/>
    <w:rsid w:val="00252D58"/>
    <w:rsid w:val="0025763A"/>
    <w:rsid w:val="0026433A"/>
    <w:rsid w:val="00266521"/>
    <w:rsid w:val="00266E15"/>
    <w:rsid w:val="00283AE6"/>
    <w:rsid w:val="00292576"/>
    <w:rsid w:val="002925AF"/>
    <w:rsid w:val="00294E8B"/>
    <w:rsid w:val="002D0BF0"/>
    <w:rsid w:val="002D34C9"/>
    <w:rsid w:val="002D3EAE"/>
    <w:rsid w:val="002D762F"/>
    <w:rsid w:val="002E1FA1"/>
    <w:rsid w:val="002E4A3F"/>
    <w:rsid w:val="002F0F9C"/>
    <w:rsid w:val="002F21A3"/>
    <w:rsid w:val="0032237C"/>
    <w:rsid w:val="00325C10"/>
    <w:rsid w:val="00330822"/>
    <w:rsid w:val="00330CF9"/>
    <w:rsid w:val="0033605C"/>
    <w:rsid w:val="00345F91"/>
    <w:rsid w:val="003577B4"/>
    <w:rsid w:val="00357EDA"/>
    <w:rsid w:val="00360F31"/>
    <w:rsid w:val="00386CB1"/>
    <w:rsid w:val="003A27D6"/>
    <w:rsid w:val="003A3232"/>
    <w:rsid w:val="003B30F2"/>
    <w:rsid w:val="003C32E9"/>
    <w:rsid w:val="003D0E26"/>
    <w:rsid w:val="003D1EC8"/>
    <w:rsid w:val="003D4C8E"/>
    <w:rsid w:val="003E0EFF"/>
    <w:rsid w:val="003E3FD4"/>
    <w:rsid w:val="003F39EF"/>
    <w:rsid w:val="00412204"/>
    <w:rsid w:val="00413F37"/>
    <w:rsid w:val="00431ECF"/>
    <w:rsid w:val="0044056C"/>
    <w:rsid w:val="00443092"/>
    <w:rsid w:val="00443F4D"/>
    <w:rsid w:val="0044729B"/>
    <w:rsid w:val="00452A1D"/>
    <w:rsid w:val="00453949"/>
    <w:rsid w:val="00465473"/>
    <w:rsid w:val="004806AB"/>
    <w:rsid w:val="004A61C7"/>
    <w:rsid w:val="004C577C"/>
    <w:rsid w:val="004D1FC7"/>
    <w:rsid w:val="0052351B"/>
    <w:rsid w:val="00524922"/>
    <w:rsid w:val="005276A2"/>
    <w:rsid w:val="00530473"/>
    <w:rsid w:val="005570F4"/>
    <w:rsid w:val="00562F68"/>
    <w:rsid w:val="0056694E"/>
    <w:rsid w:val="00593535"/>
    <w:rsid w:val="00596355"/>
    <w:rsid w:val="005A1E91"/>
    <w:rsid w:val="005D4196"/>
    <w:rsid w:val="005E6CB8"/>
    <w:rsid w:val="005F4F26"/>
    <w:rsid w:val="00613535"/>
    <w:rsid w:val="00621D7B"/>
    <w:rsid w:val="006261CC"/>
    <w:rsid w:val="00635C7C"/>
    <w:rsid w:val="006603CB"/>
    <w:rsid w:val="006627A9"/>
    <w:rsid w:val="0066720E"/>
    <w:rsid w:val="00671185"/>
    <w:rsid w:val="00696A84"/>
    <w:rsid w:val="006C2AD4"/>
    <w:rsid w:val="006D58E5"/>
    <w:rsid w:val="006E3AF8"/>
    <w:rsid w:val="00706E4A"/>
    <w:rsid w:val="00716B02"/>
    <w:rsid w:val="0073028F"/>
    <w:rsid w:val="007577C0"/>
    <w:rsid w:val="0076536C"/>
    <w:rsid w:val="00781491"/>
    <w:rsid w:val="007900F5"/>
    <w:rsid w:val="007C7A36"/>
    <w:rsid w:val="007D5848"/>
    <w:rsid w:val="007E7FFC"/>
    <w:rsid w:val="007F5D4D"/>
    <w:rsid w:val="00803F5A"/>
    <w:rsid w:val="00810451"/>
    <w:rsid w:val="00835499"/>
    <w:rsid w:val="008435CD"/>
    <w:rsid w:val="00857FBD"/>
    <w:rsid w:val="008728D2"/>
    <w:rsid w:val="008A340C"/>
    <w:rsid w:val="008C74EC"/>
    <w:rsid w:val="008F13CC"/>
    <w:rsid w:val="008F2E2A"/>
    <w:rsid w:val="00907C0E"/>
    <w:rsid w:val="00984487"/>
    <w:rsid w:val="009A13E4"/>
    <w:rsid w:val="009A1476"/>
    <w:rsid w:val="009C6CE2"/>
    <w:rsid w:val="009C77F0"/>
    <w:rsid w:val="00A04475"/>
    <w:rsid w:val="00A0536D"/>
    <w:rsid w:val="00A14241"/>
    <w:rsid w:val="00A3294B"/>
    <w:rsid w:val="00A34277"/>
    <w:rsid w:val="00A36ACD"/>
    <w:rsid w:val="00A45F41"/>
    <w:rsid w:val="00A57467"/>
    <w:rsid w:val="00A5785C"/>
    <w:rsid w:val="00A57ACB"/>
    <w:rsid w:val="00A81906"/>
    <w:rsid w:val="00A96622"/>
    <w:rsid w:val="00AA3173"/>
    <w:rsid w:val="00AB31FE"/>
    <w:rsid w:val="00AB7E86"/>
    <w:rsid w:val="00AC63F2"/>
    <w:rsid w:val="00AE27A2"/>
    <w:rsid w:val="00AF5E1B"/>
    <w:rsid w:val="00AF66C7"/>
    <w:rsid w:val="00B02480"/>
    <w:rsid w:val="00B0447E"/>
    <w:rsid w:val="00B240E1"/>
    <w:rsid w:val="00B278B8"/>
    <w:rsid w:val="00B4335C"/>
    <w:rsid w:val="00B50053"/>
    <w:rsid w:val="00B61E1B"/>
    <w:rsid w:val="00B726FC"/>
    <w:rsid w:val="00B74957"/>
    <w:rsid w:val="00B93688"/>
    <w:rsid w:val="00B9420C"/>
    <w:rsid w:val="00BD3C15"/>
    <w:rsid w:val="00BF06AE"/>
    <w:rsid w:val="00BF51D5"/>
    <w:rsid w:val="00BF6B35"/>
    <w:rsid w:val="00C324BB"/>
    <w:rsid w:val="00C35409"/>
    <w:rsid w:val="00C6499C"/>
    <w:rsid w:val="00C73A5F"/>
    <w:rsid w:val="00C825F3"/>
    <w:rsid w:val="00C82A65"/>
    <w:rsid w:val="00CA6B95"/>
    <w:rsid w:val="00CC62AE"/>
    <w:rsid w:val="00CD4B92"/>
    <w:rsid w:val="00CD7A14"/>
    <w:rsid w:val="00CE42DA"/>
    <w:rsid w:val="00D05209"/>
    <w:rsid w:val="00D2198A"/>
    <w:rsid w:val="00D50AEF"/>
    <w:rsid w:val="00D52406"/>
    <w:rsid w:val="00D53D61"/>
    <w:rsid w:val="00D65FAC"/>
    <w:rsid w:val="00D66EDC"/>
    <w:rsid w:val="00D80E95"/>
    <w:rsid w:val="00D854BD"/>
    <w:rsid w:val="00D91AAA"/>
    <w:rsid w:val="00D9443A"/>
    <w:rsid w:val="00DB21B5"/>
    <w:rsid w:val="00DC09BE"/>
    <w:rsid w:val="00DC14A0"/>
    <w:rsid w:val="00DC7757"/>
    <w:rsid w:val="00DD4AFE"/>
    <w:rsid w:val="00DD6D40"/>
    <w:rsid w:val="00DE36DC"/>
    <w:rsid w:val="00E26F7F"/>
    <w:rsid w:val="00E27C63"/>
    <w:rsid w:val="00E47F1D"/>
    <w:rsid w:val="00E91360"/>
    <w:rsid w:val="00ED56E9"/>
    <w:rsid w:val="00EE6199"/>
    <w:rsid w:val="00F02D2C"/>
    <w:rsid w:val="00F13706"/>
    <w:rsid w:val="00F53A93"/>
    <w:rsid w:val="00F5428B"/>
    <w:rsid w:val="00F60B60"/>
    <w:rsid w:val="00F61338"/>
    <w:rsid w:val="00F61C99"/>
    <w:rsid w:val="00F651E4"/>
    <w:rsid w:val="00F7668F"/>
    <w:rsid w:val="00F83119"/>
    <w:rsid w:val="00F92819"/>
    <w:rsid w:val="00FA60A3"/>
    <w:rsid w:val="00FB7F30"/>
    <w:rsid w:val="00FD12F7"/>
    <w:rsid w:val="00FE1287"/>
    <w:rsid w:val="00FE287F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C27F1F0"/>
  <w15:docId w15:val="{F790A9A4-8462-43E9-A119-0DB9944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FF"/>
    <w:pPr>
      <w:jc w:val="both"/>
    </w:pPr>
    <w:rPr>
      <w:rFonts w:ascii="Times" w:hAnsi="Times"/>
      <w:sz w:val="24"/>
      <w:lang w:val="fr-FR" w:eastAsia="en-US"/>
    </w:rPr>
  </w:style>
  <w:style w:type="paragraph" w:styleId="Titre1">
    <w:name w:val="heading 1"/>
    <w:basedOn w:val="Normal"/>
    <w:next w:val="Normal"/>
    <w:qFormat/>
    <w:rsid w:val="003E0EFF"/>
    <w:pPr>
      <w:keepNext/>
      <w:jc w:val="left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3E0EFF"/>
    <w:pPr>
      <w:keepNext/>
      <w:jc w:val="left"/>
      <w:outlineLvl w:val="1"/>
    </w:pPr>
    <w:rPr>
      <w:rFonts w:ascii="Arial" w:hAnsi="Arial" w:cs="Arial"/>
      <w:b/>
      <w:bCs/>
      <w:szCs w:val="24"/>
      <w:lang w:val="fr-CH" w:eastAsia="fr-FR"/>
    </w:rPr>
  </w:style>
  <w:style w:type="paragraph" w:styleId="Titre3">
    <w:name w:val="heading 3"/>
    <w:basedOn w:val="Normal"/>
    <w:next w:val="Normal"/>
    <w:qFormat/>
    <w:rsid w:val="003E0EFF"/>
    <w:pPr>
      <w:keepNext/>
      <w:jc w:val="left"/>
      <w:outlineLvl w:val="2"/>
    </w:pPr>
    <w:rPr>
      <w:rFonts w:ascii="Arial" w:hAnsi="Arial" w:cs="Arial"/>
      <w:b/>
      <w:color w:val="000000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E0EF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E0EFF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3E0EFF"/>
    <w:rPr>
      <w:color w:val="0000FF"/>
      <w:u w:val="single"/>
    </w:rPr>
  </w:style>
  <w:style w:type="character" w:styleId="Lienhypertextesuivivisit">
    <w:name w:val="FollowedHyperlink"/>
    <w:basedOn w:val="Policepardfaut"/>
    <w:rsid w:val="003E0EFF"/>
    <w:rPr>
      <w:color w:val="800080"/>
      <w:u w:val="single"/>
    </w:rPr>
  </w:style>
  <w:style w:type="character" w:styleId="Numrodepage">
    <w:name w:val="page number"/>
    <w:basedOn w:val="Policepardfaut"/>
    <w:rsid w:val="003E0EFF"/>
  </w:style>
  <w:style w:type="paragraph" w:styleId="Retraitcorpsdetexte">
    <w:name w:val="Body Text Indent"/>
    <w:basedOn w:val="Normal"/>
    <w:rsid w:val="003E0EFF"/>
    <w:pPr>
      <w:ind w:left="2832" w:hanging="2832"/>
      <w:jc w:val="left"/>
    </w:pPr>
    <w:rPr>
      <w:rFonts w:ascii="Times New Roman" w:hAnsi="Times New Roman"/>
      <w:b/>
      <w:bCs/>
      <w:caps/>
      <w:sz w:val="20"/>
      <w:lang w:val="en-GB"/>
    </w:rPr>
  </w:style>
  <w:style w:type="character" w:styleId="Marquedecommentaire">
    <w:name w:val="annotation reference"/>
    <w:basedOn w:val="Policepardfaut"/>
    <w:rsid w:val="004C577C"/>
    <w:rPr>
      <w:sz w:val="16"/>
      <w:szCs w:val="16"/>
    </w:rPr>
  </w:style>
  <w:style w:type="paragraph" w:styleId="Commentaire">
    <w:name w:val="annotation text"/>
    <w:basedOn w:val="Normal"/>
    <w:link w:val="CommentaireCar"/>
    <w:rsid w:val="004C577C"/>
    <w:rPr>
      <w:sz w:val="20"/>
    </w:rPr>
  </w:style>
  <w:style w:type="character" w:customStyle="1" w:styleId="CommentaireCar">
    <w:name w:val="Commentaire Car"/>
    <w:basedOn w:val="Policepardfaut"/>
    <w:link w:val="Commentaire"/>
    <w:rsid w:val="004C577C"/>
    <w:rPr>
      <w:rFonts w:ascii="Times" w:hAnsi="Times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C57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C577C"/>
    <w:rPr>
      <w:rFonts w:ascii="Times" w:hAnsi="Times"/>
      <w:b/>
      <w:bCs/>
      <w:lang w:val="fr-FR" w:eastAsia="en-US"/>
    </w:rPr>
  </w:style>
  <w:style w:type="paragraph" w:styleId="Textedebulles">
    <w:name w:val="Balloon Text"/>
    <w:basedOn w:val="Normal"/>
    <w:link w:val="TextedebullesCar"/>
    <w:rsid w:val="004C57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577C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F5428B"/>
    <w:pPr>
      <w:ind w:left="720"/>
      <w:jc w:val="left"/>
    </w:pPr>
    <w:rPr>
      <w:rFonts w:ascii="Times New Roman" w:eastAsia="Calibri" w:hAnsi="Times New Roman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rel\AppData\Local\Microsoft\Windows\Temporary%20Internet%20Files\Content.Outlook\WOR11KKR\Inspiration%20Grant%20-%20Project%20overview%20and%20assessement%20sheet_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B5DF-5228-423E-99F3-4E5066B5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Inspiration Grant - Project overview and assessement sheet_II</Template>
  <TotalTime>0</TotalTime>
  <Pages>1</Pages>
  <Words>191</Words>
  <Characters>1162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RegisteredOrganization</Company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Kosanic Davor</dc:creator>
  <cp:keywords/>
  <dc:description/>
  <cp:lastModifiedBy>Schick Aurélie</cp:lastModifiedBy>
  <cp:revision>2</cp:revision>
  <cp:lastPrinted>2017-12-21T14:20:00Z</cp:lastPrinted>
  <dcterms:created xsi:type="dcterms:W3CDTF">2019-05-22T06:36:00Z</dcterms:created>
  <dcterms:modified xsi:type="dcterms:W3CDTF">2019-05-22T06:36:00Z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