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7824B199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company</w:t>
      </w:r>
      <w:proofErr w:type="gramEnd"/>
      <w:r w:rsidRPr="00A610A6">
        <w:rPr>
          <w:b/>
          <w:i/>
          <w:lang w:val="en-GB"/>
        </w:rPr>
        <w:t xml:space="preserve">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35DA6A5E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representative</w:t>
      </w:r>
      <w:r w:rsidRPr="00A610A6">
        <w:rPr>
          <w:b/>
          <w:i/>
          <w:lang w:val="en-GB"/>
        </w:rPr>
        <w:t>)</w:t>
      </w:r>
    </w:p>
    <w:p w14:paraId="537E3942" w14:textId="106BBD26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1E494D4E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Pr="00A610A6">
        <w:rPr>
          <w:b/>
          <w:i/>
          <w:lang w:val="en-GB"/>
        </w:rPr>
        <w:t>name</w:t>
      </w:r>
      <w:proofErr w:type="gramEnd"/>
      <w:r w:rsidRPr="00A610A6">
        <w:rPr>
          <w:b/>
          <w:i/>
          <w:lang w:val="en-GB"/>
        </w:rPr>
        <w:t xml:space="preserve">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6B70BA1A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0A4EFB8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03200F30" w14:textId="77777777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4EB1E942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</w:t>
      </w:r>
      <w:proofErr w:type="gramStart"/>
      <w:r w:rsidRPr="00A610A6">
        <w:rPr>
          <w:lang w:val="en-GB"/>
        </w:rPr>
        <w:t>obligatory  internship</w:t>
      </w:r>
      <w:proofErr w:type="gramEnd"/>
      <w:r w:rsidRPr="00A610A6">
        <w:rPr>
          <w:lang w:val="en-GB"/>
        </w:rPr>
        <w:t xml:space="preserve">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</w:t>
      </w:r>
      <w:proofErr w:type="gramStart"/>
      <w:r w:rsidRPr="00A610A6">
        <w:rPr>
          <w:lang w:val="en-GB"/>
        </w:rPr>
        <w:t>The  internship</w:t>
      </w:r>
      <w:proofErr w:type="gramEnd"/>
      <w:r w:rsidRPr="00A610A6">
        <w:rPr>
          <w:lang w:val="en-GB"/>
        </w:rPr>
        <w:t xml:space="preserve">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19001CC0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3BFB06F1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5B81978D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proofErr w:type="gramStart"/>
      <w:r w:rsidR="00846FE8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</w:t>
      </w:r>
      <w:proofErr w:type="gramStart"/>
      <w:r w:rsidR="0016275E">
        <w:rPr>
          <w:lang w:val="en-GB"/>
        </w:rPr>
        <w:t>e.g.</w:t>
      </w:r>
      <w:proofErr w:type="gramEnd"/>
      <w:r w:rsidR="0016275E">
        <w:rPr>
          <w:lang w:val="en-GB"/>
        </w:rPr>
        <w:t xml:space="preserve"> teleworking,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3467817F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7E8EDB6C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02FE093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proofErr w:type="gramStart"/>
      <w:r w:rsidRPr="00A610A6">
        <w:rPr>
          <w:lang w:val="en-GB"/>
        </w:rPr>
        <w:t>Email :</w:t>
      </w:r>
      <w:proofErr w:type="gramEnd"/>
      <w:r w:rsidRPr="00A610A6">
        <w:rPr>
          <w:lang w:val="en-GB"/>
        </w:rPr>
        <w:t xml:space="preserve">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282A343E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Student’s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S</w:t>
      </w:r>
      <w:r w:rsidRPr="00A610A6">
        <w:rPr>
          <w:lang w:val="en-GB"/>
        </w:rPr>
        <w:t xml:space="preserve">tudent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ensure the professional monitoring of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>provide the Student</w:t>
      </w:r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>information to evaluate the S</w:t>
      </w:r>
      <w:r w:rsidR="00E555E6" w:rsidRPr="00A610A6">
        <w:rPr>
          <w:lang w:val="en-GB"/>
        </w:rPr>
        <w:t xml:space="preserve">tudent according to the objectives defined for the internship </w:t>
      </w:r>
    </w:p>
    <w:p w14:paraId="561492BD" w14:textId="77777777" w:rsidR="00873931" w:rsidRPr="00A610A6" w:rsidRDefault="00E555E6" w:rsidP="00A54AC4">
      <w:pPr>
        <w:pStyle w:val="Paragraphedeliste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 xml:space="preserve">the </w:t>
      </w:r>
      <w:proofErr w:type="gramStart"/>
      <w:r w:rsidR="001B026F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 xml:space="preserve">r legislation in force at the working place of the </w:t>
      </w:r>
      <w:proofErr w:type="gramStart"/>
      <w:r w:rsidR="00C743A2" w:rsidRPr="00A610A6">
        <w:rPr>
          <w:lang w:val="en-GB"/>
        </w:rPr>
        <w:t>Student</w:t>
      </w:r>
      <w:proofErr w:type="gramEnd"/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386F302F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395A32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1891829E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395A32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Student</w:t>
      </w:r>
      <w:r w:rsidR="009C7510">
        <w:rPr>
          <w:lang w:val="en-GB"/>
        </w:rPr>
        <w:t>s’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Student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>caused to the S</w:t>
      </w:r>
      <w:r w:rsidR="00E555E6" w:rsidRPr="00A610A6">
        <w:rPr>
          <w:lang w:val="en-GB"/>
        </w:rPr>
        <w:t>tudent during the internship.</w:t>
      </w:r>
      <w:r w:rsidR="00BD206E">
        <w:rPr>
          <w:lang w:val="en-GB"/>
        </w:rPr>
        <w:t xml:space="preserve"> The Host Company shall bear at minimum the same liability towards the Student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</w:t>
      </w:r>
      <w:proofErr w:type="gramStart"/>
      <w:r w:rsidRPr="00A610A6">
        <w:rPr>
          <w:lang w:val="en-GB"/>
        </w:rPr>
        <w:t>Student</w:t>
      </w:r>
      <w:proofErr w:type="gramEnd"/>
      <w:r w:rsidRPr="00A610A6">
        <w:rPr>
          <w:lang w:val="en-GB"/>
        </w:rPr>
        <w:t xml:space="preserve">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</w:t>
      </w:r>
      <w:proofErr w:type="gramStart"/>
      <w:r w:rsidRPr="00A610A6">
        <w:rPr>
          <w:lang w:val="en-GB"/>
        </w:rPr>
        <w:t>Student’s</w:t>
      </w:r>
      <w:proofErr w:type="gramEnd"/>
      <w:r w:rsidRPr="00A610A6">
        <w:rPr>
          <w:lang w:val="en-GB"/>
        </w:rPr>
        <w:t xml:space="preserve">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>Residents' registration office (</w:t>
      </w:r>
      <w:proofErr w:type="spellStart"/>
      <w:r w:rsidR="00A70F68" w:rsidRPr="00A70F68">
        <w:rPr>
          <w:lang w:val="en-GB"/>
        </w:rPr>
        <w:t>Contrôle</w:t>
      </w:r>
      <w:proofErr w:type="spellEnd"/>
      <w:r w:rsidR="00A70F68" w:rsidRPr="00A70F68">
        <w:rPr>
          <w:lang w:val="en-GB"/>
        </w:rPr>
        <w:t xml:space="preserve">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During the internship, the S</w:t>
      </w:r>
      <w:r w:rsidR="00E555E6" w:rsidRPr="00A610A6">
        <w:rPr>
          <w:lang w:val="en-GB"/>
        </w:rPr>
        <w:t>tudent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lastRenderedPageBreak/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>the S</w:t>
      </w:r>
      <w:r w:rsidRPr="00A610A6">
        <w:rPr>
          <w:lang w:val="en-GB"/>
        </w:rPr>
        <w:t>tudent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>pletion of the internship. The S</w:t>
      </w:r>
      <w:r w:rsidR="00E555E6" w:rsidRPr="00A610A6">
        <w:rPr>
          <w:lang w:val="en-GB"/>
        </w:rPr>
        <w:t>tudent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 xml:space="preserve">tudent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>tudent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>Should t</w:t>
      </w:r>
      <w:r w:rsidR="00590A23" w:rsidRPr="00A610A6">
        <w:rPr>
          <w:lang w:val="en-GB"/>
        </w:rPr>
        <w:t xml:space="preserve">he work of the </w:t>
      </w:r>
      <w:proofErr w:type="gramStart"/>
      <w:r w:rsidR="00590A23" w:rsidRPr="00A610A6">
        <w:rPr>
          <w:lang w:val="en-GB"/>
        </w:rPr>
        <w:t>S</w:t>
      </w:r>
      <w:r w:rsidRPr="00A610A6">
        <w:rPr>
          <w:lang w:val="en-GB"/>
        </w:rPr>
        <w:t>tudent</w:t>
      </w:r>
      <w:proofErr w:type="gramEnd"/>
      <w:r w:rsidRPr="00A610A6">
        <w:rPr>
          <w:lang w:val="en-GB"/>
        </w:rPr>
        <w:t xml:space="preserve">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>Company shall mention the name of the Student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59D5C634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>Lausanne, Switzerland</w:t>
      </w:r>
      <w:r w:rsidR="00E555E6" w:rsidRPr="00A610A6">
        <w:rPr>
          <w:lang w:val="en-GB"/>
        </w:rPr>
        <w:t>.</w:t>
      </w:r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3A0077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3A0077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3A0077">
        <w:rPr>
          <w:rFonts w:asciiTheme="minorHAnsi" w:hAnsiTheme="minorHAnsi"/>
        </w:rPr>
        <w:t>___________________________________</w:t>
      </w:r>
      <w:r w:rsidRPr="003A0077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</w:t>
      </w:r>
      <w:proofErr w:type="gramStart"/>
      <w:r w:rsidRPr="00A610A6">
        <w:rPr>
          <w:rFonts w:asciiTheme="minorHAnsi" w:hAnsiTheme="minorHAnsi"/>
          <w:i/>
          <w:lang w:val="en-GB"/>
        </w:rPr>
        <w:t>name</w:t>
      </w:r>
      <w:proofErr w:type="gramEnd"/>
      <w:r w:rsidRPr="00A610A6">
        <w:rPr>
          <w:rFonts w:asciiTheme="minorHAnsi" w:hAnsiTheme="minorHAnsi"/>
          <w:i/>
          <w:lang w:val="en-GB"/>
        </w:rPr>
        <w:t xml:space="preserve">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103A770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323877A8" w14:textId="77777777" w:rsidR="00A54AC4" w:rsidRPr="00A610A6" w:rsidRDefault="00A54AC4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sectPr w:rsidR="00A54AC4" w:rsidRPr="00A610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71B9" w14:textId="77777777" w:rsidR="00B831EF" w:rsidRDefault="00B831EF">
      <w:pPr>
        <w:spacing w:after="0" w:line="240" w:lineRule="auto"/>
      </w:pPr>
      <w:r>
        <w:separator/>
      </w:r>
    </w:p>
  </w:endnote>
  <w:endnote w:type="continuationSeparator" w:id="0">
    <w:p w14:paraId="2C47DC35" w14:textId="77777777" w:rsidR="00B831EF" w:rsidRDefault="00B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8C61" w14:textId="1FB01FFB" w:rsidR="00041137" w:rsidRDefault="0087677C">
    <w:pPr>
      <w:pStyle w:val="Pieddepage"/>
      <w:tabs>
        <w:tab w:val="clear" w:pos="4536"/>
      </w:tabs>
      <w:jc w:val="right"/>
    </w:pPr>
    <w:r>
      <w:t xml:space="preserve">Version </w:t>
    </w:r>
    <w:proofErr w:type="spellStart"/>
    <w:r w:rsidR="0007212F">
      <w:t>September</w:t>
    </w:r>
    <w:proofErr w:type="spellEnd"/>
    <w:r w:rsidR="00E33352">
      <w:t xml:space="preserve"> </w:t>
    </w:r>
    <w:r w:rsidR="00BD206E">
      <w:t>2021</w:t>
    </w:r>
    <w:r w:rsidR="00041137">
      <w:tab/>
    </w:r>
    <w:r w:rsidR="00041137">
      <w:fldChar w:fldCharType="begin"/>
    </w:r>
    <w:r w:rsidR="00041137">
      <w:instrText xml:space="preserve"> PAGE   \* MERGEFORMAT </w:instrText>
    </w:r>
    <w:r w:rsidR="00041137">
      <w:fldChar w:fldCharType="separate"/>
    </w:r>
    <w:r w:rsidR="00793EF6">
      <w:rPr>
        <w:noProof/>
      </w:rPr>
      <w:t>7</w:t>
    </w:r>
    <w:r w:rsidR="000411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1933" w14:textId="77777777" w:rsidR="00B831EF" w:rsidRDefault="00B831EF">
      <w:pPr>
        <w:spacing w:after="0" w:line="240" w:lineRule="auto"/>
      </w:pPr>
      <w:r>
        <w:separator/>
      </w:r>
    </w:p>
  </w:footnote>
  <w:footnote w:type="continuationSeparator" w:id="0">
    <w:p w14:paraId="4F95213E" w14:textId="77777777" w:rsidR="00B831EF" w:rsidRDefault="00B8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49381319" w:rsidR="00041137" w:rsidRDefault="00041137">
    <w:pPr>
      <w:pStyle w:val="En-tte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Ph/Gy/UmL5EhLRlq+TzoYYEjz3xX/xnMmZOb8VlM159+OQFjPOALUOGetJ7gBegBvtsZcuxqc5+IuuQxbmvg==" w:salt="oD+OQc+o8vgbDmYHzJNW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35559"/>
    <w:rsid w:val="00145B06"/>
    <w:rsid w:val="0016275E"/>
    <w:rsid w:val="00173DC7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269F3"/>
    <w:rsid w:val="0035141B"/>
    <w:rsid w:val="00366E53"/>
    <w:rsid w:val="00370044"/>
    <w:rsid w:val="003775E0"/>
    <w:rsid w:val="00395A32"/>
    <w:rsid w:val="003A0077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55E33"/>
    <w:rsid w:val="0066532E"/>
    <w:rsid w:val="00666FF1"/>
    <w:rsid w:val="00673855"/>
    <w:rsid w:val="00686638"/>
    <w:rsid w:val="006A0398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D1BD5"/>
    <w:rsid w:val="007F48B1"/>
    <w:rsid w:val="007F76D6"/>
    <w:rsid w:val="0081229D"/>
    <w:rsid w:val="0082025C"/>
    <w:rsid w:val="00846FE8"/>
    <w:rsid w:val="00862FFA"/>
    <w:rsid w:val="00873931"/>
    <w:rsid w:val="0087677C"/>
    <w:rsid w:val="008840A4"/>
    <w:rsid w:val="00890EFF"/>
    <w:rsid w:val="008931DE"/>
    <w:rsid w:val="0089682F"/>
    <w:rsid w:val="008A6929"/>
    <w:rsid w:val="008C3ED5"/>
    <w:rsid w:val="008D0742"/>
    <w:rsid w:val="008E3720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31EF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D01FA7"/>
    <w:rsid w:val="00D04D9E"/>
    <w:rsid w:val="00D06B88"/>
    <w:rsid w:val="00D06E4F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Paragraphedeliste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Marquedecommentaire">
    <w:name w:val="annotation reference"/>
    <w:basedOn w:val="Policepardfaut"/>
    <w:rsid w:val="00BD20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D206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BD20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D20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ONTRATS-TYPE\00-CONTRATS-TYPE%20nouveaux\13.2.10-E_01.02.18_InternshipAgrI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Y:\CONTRATS-TYPE\00-CONTRATS-TYPE nouveaux\13.2.10-E_01.02.18_InternshipAgrIng.dotx</Template>
  <TotalTime>0</TotalTime>
  <Pages>6</Pages>
  <Words>2066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2021-11-17T11:08:00Z</dcterms:created>
  <dcterms:modified xsi:type="dcterms:W3CDTF">2021-11-17T11:10:00Z</dcterms:modified>
</cp:coreProperties>
</file>