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34C5B" w:rsidRPr="00F57E6D" w:rsidTr="00766DC7">
        <w:trPr>
          <w:trHeight w:val="1401"/>
        </w:trPr>
        <w:tc>
          <w:tcPr>
            <w:tcW w:w="10206" w:type="dxa"/>
            <w:gridSpan w:val="2"/>
          </w:tcPr>
          <w:p w:rsidR="004752F8" w:rsidRPr="004752F8" w:rsidRDefault="004752F8" w:rsidP="004752F8">
            <w:pPr>
              <w:autoSpaceDE w:val="0"/>
              <w:autoSpaceDN w:val="0"/>
              <w:adjustRightInd w:val="0"/>
              <w:spacing w:before="567"/>
              <w:jc w:val="center"/>
              <w:rPr>
                <w:rStyle w:val="Emphaseple"/>
                <w:rFonts w:asciiTheme="minorHAnsi" w:hAnsiTheme="minorHAnsi"/>
              </w:rPr>
            </w:pPr>
            <w:r w:rsidRPr="004752F8">
              <w:rPr>
                <w:rStyle w:val="Emphaseple"/>
                <w:rFonts w:asciiTheme="minorHAnsi" w:hAnsiTheme="minorHAnsi"/>
              </w:rPr>
              <w:t>THIS IS A TEMPORARY TITLE PAGE</w:t>
            </w:r>
          </w:p>
          <w:p w:rsidR="00934C5B" w:rsidRPr="004752F8" w:rsidRDefault="004752F8" w:rsidP="004752F8">
            <w:pPr>
              <w:autoSpaceDE w:val="0"/>
              <w:autoSpaceDN w:val="0"/>
              <w:adjustRightInd w:val="0"/>
              <w:jc w:val="center"/>
              <w:rPr>
                <w:rFonts w:cs="SFSS1000"/>
                <w:color w:val="808080"/>
                <w:sz w:val="18"/>
                <w:szCs w:val="18"/>
                <w:lang w:val="en-GB"/>
              </w:rPr>
            </w:pPr>
            <w:r w:rsidRPr="004752F8">
              <w:rPr>
                <w:rStyle w:val="Emphaseple"/>
                <w:rFonts w:asciiTheme="minorHAnsi" w:hAnsiTheme="minorHAnsi"/>
              </w:rPr>
              <w:t>It will be replaced for the final print by a version</w:t>
            </w:r>
            <w:r w:rsidRPr="004752F8">
              <w:rPr>
                <w:rStyle w:val="Emphaseple"/>
                <w:rFonts w:asciiTheme="minorHAnsi" w:hAnsiTheme="minorHAnsi"/>
              </w:rPr>
              <w:br/>
              <w:t xml:space="preserve">provided by the service </w:t>
            </w:r>
            <w:proofErr w:type="spellStart"/>
            <w:r w:rsidRPr="004752F8">
              <w:rPr>
                <w:rStyle w:val="Emphaseple"/>
                <w:rFonts w:asciiTheme="minorHAnsi" w:hAnsiTheme="minorHAnsi"/>
              </w:rPr>
              <w:t>academique</w:t>
            </w:r>
            <w:proofErr w:type="spellEnd"/>
          </w:p>
        </w:tc>
      </w:tr>
      <w:tr w:rsidR="00934C5B" w:rsidRPr="00F57E6D" w:rsidTr="00766DC7">
        <w:trPr>
          <w:trHeight w:val="1547"/>
        </w:trPr>
        <w:tc>
          <w:tcPr>
            <w:tcW w:w="10206" w:type="dxa"/>
            <w:gridSpan w:val="2"/>
          </w:tcPr>
          <w:p w:rsidR="004752F8" w:rsidRPr="004752F8" w:rsidRDefault="004752F8" w:rsidP="004752F8">
            <w:pPr>
              <w:spacing w:after="200" w:line="276" w:lineRule="auto"/>
              <w:rPr>
                <w:rFonts w:ascii="Calibri" w:hAnsi="Calibri" w:cs="Arial"/>
                <w:bCs/>
                <w:caps/>
                <w:color w:val="404040"/>
                <w:sz w:val="33"/>
                <w:szCs w:val="33"/>
                <w:lang w:val="en-GB"/>
              </w:rPr>
            </w:pPr>
            <w:r w:rsidRPr="004752F8">
              <w:rPr>
                <w:rFonts w:ascii="Calibri" w:hAnsi="Calibri" w:cs="Arial"/>
                <w:bCs/>
                <w:caps/>
                <w:color w:val="404040"/>
                <w:sz w:val="33"/>
                <w:szCs w:val="33"/>
                <w:lang w:val="en-GB"/>
              </w:rPr>
              <w:t>First Line of Title</w:t>
            </w:r>
          </w:p>
          <w:p w:rsidR="00934C5B" w:rsidRPr="00E41BD5" w:rsidRDefault="004752F8" w:rsidP="004752F8">
            <w:pPr>
              <w:rPr>
                <w:rFonts w:asciiTheme="minorHAnsi" w:hAnsiTheme="minorHAnsi" w:cs="Arial"/>
                <w:caps/>
                <w:color w:val="404040" w:themeColor="text1" w:themeTint="BF"/>
                <w:sz w:val="33"/>
                <w:szCs w:val="33"/>
                <w:lang w:val="en-GB"/>
              </w:rPr>
            </w:pPr>
            <w:r w:rsidRPr="004752F8">
              <w:rPr>
                <w:rFonts w:ascii="Calibri" w:hAnsi="Calibri" w:cs="Arial"/>
                <w:bCs/>
                <w:caps/>
                <w:color w:val="404040"/>
                <w:sz w:val="33"/>
                <w:szCs w:val="33"/>
                <w:lang w:val="en-GB"/>
              </w:rPr>
              <w:t>Second Line of Title</w:t>
            </w:r>
          </w:p>
        </w:tc>
      </w:tr>
      <w:tr w:rsidR="00E41BD5" w:rsidRPr="001A5231" w:rsidTr="00766DC7">
        <w:trPr>
          <w:trHeight w:val="974"/>
        </w:trPr>
        <w:tc>
          <w:tcPr>
            <w:tcW w:w="10206" w:type="dxa"/>
            <w:gridSpan w:val="2"/>
          </w:tcPr>
          <w:p w:rsidR="00E41BD5" w:rsidRPr="00E41BD5" w:rsidRDefault="00E41BD5" w:rsidP="004752F8">
            <w:pPr>
              <w:jc w:val="right"/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33"/>
                <w:szCs w:val="33"/>
                <w:lang w:val="en-GB"/>
              </w:rPr>
            </w:pPr>
            <w:r w:rsidRPr="00E41BD5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33"/>
                <w:szCs w:val="33"/>
                <w:lang w:val="en-GB"/>
              </w:rPr>
              <w:t xml:space="preserve">Thèse Nº </w:t>
            </w:r>
            <w:r w:rsidR="004752F8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33"/>
                <w:szCs w:val="33"/>
                <w:lang w:val="en-GB"/>
              </w:rPr>
              <w:t>        </w:t>
            </w:r>
          </w:p>
        </w:tc>
      </w:tr>
      <w:tr w:rsidR="00934C5B" w:rsidRPr="001A5231" w:rsidTr="00766DC7">
        <w:trPr>
          <w:trHeight w:val="8231"/>
        </w:trPr>
        <w:tc>
          <w:tcPr>
            <w:tcW w:w="10206" w:type="dxa"/>
            <w:gridSpan w:val="2"/>
          </w:tcPr>
          <w:p w:rsidR="006D1A12" w:rsidRPr="004752F8" w:rsidRDefault="00E41BD5" w:rsidP="00E41BD5">
            <w:pPr>
              <w:spacing w:before="120" w:after="120"/>
              <w:rPr>
                <w:rFonts w:asciiTheme="minorHAnsi" w:hAnsiTheme="minorHAnsi" w:cs="Arial"/>
                <w:color w:val="404040" w:themeColor="text1" w:themeTint="BF"/>
                <w:lang w:val="fr-CH"/>
              </w:rPr>
            </w:pPr>
            <w:r w:rsidRPr="00CE2B6D">
              <w:rPr>
                <w:rFonts w:asciiTheme="minorHAnsi" w:hAnsiTheme="minorHAnsi" w:cs="Arial"/>
                <w:color w:val="404040" w:themeColor="text1" w:themeTint="BF"/>
                <w:lang w:val="fr-CH"/>
              </w:rPr>
              <w:t xml:space="preserve">Présentée le </w:t>
            </w:r>
            <w:r w:rsidR="004752F8">
              <w:rPr>
                <w:rFonts w:asciiTheme="minorHAnsi" w:hAnsiTheme="minorHAnsi" w:cs="Arial"/>
                <w:color w:val="404040" w:themeColor="text1" w:themeTint="BF"/>
                <w:lang w:val="fr-CH"/>
              </w:rPr>
              <w:t xml:space="preserve">[date of public </w:t>
            </w:r>
            <w:proofErr w:type="spellStart"/>
            <w:r w:rsidR="004752F8">
              <w:rPr>
                <w:rFonts w:asciiTheme="minorHAnsi" w:hAnsiTheme="minorHAnsi" w:cs="Arial"/>
                <w:color w:val="404040" w:themeColor="text1" w:themeTint="BF"/>
                <w:lang w:val="fr-CH"/>
              </w:rPr>
              <w:t>defense</w:t>
            </w:r>
            <w:proofErr w:type="spellEnd"/>
            <w:r w:rsidR="004752F8">
              <w:rPr>
                <w:rFonts w:asciiTheme="minorHAnsi" w:hAnsiTheme="minorHAnsi" w:cs="Arial"/>
                <w:color w:val="404040" w:themeColor="text1" w:themeTint="BF"/>
                <w:lang w:val="fr-CH"/>
              </w:rPr>
              <w:t>]</w:t>
            </w:r>
          </w:p>
          <w:p w:rsidR="006D1A12" w:rsidRPr="00CE2B6D" w:rsidRDefault="004752F8" w:rsidP="00E41BD5">
            <w:pPr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>Faculté …</w:t>
            </w:r>
          </w:p>
          <w:p w:rsidR="00934C5B" w:rsidRPr="00CE2B6D" w:rsidRDefault="004752F8" w:rsidP="00E41BD5">
            <w:pPr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>Laboratoire …</w:t>
            </w:r>
          </w:p>
          <w:p w:rsidR="00E41BD5" w:rsidRPr="00CE2B6D" w:rsidRDefault="00E41BD5" w:rsidP="00E41BD5">
            <w:pPr>
              <w:rPr>
                <w:rFonts w:asciiTheme="minorHAnsi" w:hAnsiTheme="minorHAnsi" w:cs="Arial"/>
                <w:color w:val="404040" w:themeColor="text1" w:themeTint="BF"/>
              </w:rPr>
            </w:pPr>
            <w:r w:rsidRPr="00CE2B6D">
              <w:rPr>
                <w:rFonts w:asciiTheme="minorHAnsi" w:hAnsiTheme="minorHAnsi" w:cs="Arial"/>
                <w:color w:val="404040" w:themeColor="text1" w:themeTint="BF"/>
              </w:rPr>
              <w:t xml:space="preserve">Programme doctoral en </w:t>
            </w:r>
            <w:r w:rsidR="004752F8">
              <w:rPr>
                <w:rFonts w:asciiTheme="minorHAnsi" w:hAnsiTheme="minorHAnsi" w:cs="Arial"/>
                <w:color w:val="404040" w:themeColor="text1" w:themeTint="BF"/>
              </w:rPr>
              <w:t>…</w:t>
            </w:r>
          </w:p>
          <w:p w:rsidR="00934C5B" w:rsidRPr="001A5231" w:rsidRDefault="00E41BD5" w:rsidP="00E41BD5">
            <w:pPr>
              <w:spacing w:before="360"/>
              <w:rPr>
                <w:rFonts w:asciiTheme="minorHAnsi" w:hAnsiTheme="minorHAnsi" w:cs="Arial"/>
                <w:color w:val="404040" w:themeColor="text1" w:themeTint="BF"/>
              </w:rPr>
            </w:pPr>
            <w:proofErr w:type="gramStart"/>
            <w:r w:rsidRPr="00CE2B6D">
              <w:rPr>
                <w:rFonts w:asciiTheme="minorHAnsi" w:hAnsiTheme="minorHAnsi" w:cs="Arial"/>
                <w:color w:val="404040" w:themeColor="text1" w:themeTint="BF"/>
              </w:rPr>
              <w:t>pour</w:t>
            </w:r>
            <w:proofErr w:type="gramEnd"/>
            <w:r w:rsidRPr="00CE2B6D">
              <w:rPr>
                <w:rFonts w:asciiTheme="minorHAnsi" w:hAnsiTheme="minorHAnsi" w:cs="Arial"/>
                <w:color w:val="404040" w:themeColor="text1" w:themeTint="BF"/>
              </w:rPr>
              <w:t xml:space="preserve"> l’obtention du grade de</w:t>
            </w:r>
            <w:r w:rsidR="00934C5B" w:rsidRPr="00CE2B6D">
              <w:rPr>
                <w:rFonts w:asciiTheme="minorHAnsi" w:hAnsiTheme="minorHAnsi" w:cs="Arial"/>
                <w:color w:val="404040" w:themeColor="text1" w:themeTint="BF"/>
              </w:rPr>
              <w:t xml:space="preserve"> </w:t>
            </w:r>
            <w:r w:rsidR="004752F8">
              <w:rPr>
                <w:rFonts w:asciiTheme="minorHAnsi" w:hAnsiTheme="minorHAnsi" w:cs="Arial"/>
                <w:color w:val="404040" w:themeColor="text1" w:themeTint="BF"/>
              </w:rPr>
              <w:t>Docteur ès sciences</w:t>
            </w:r>
          </w:p>
          <w:p w:rsidR="00934C5B" w:rsidRPr="001A5231" w:rsidRDefault="00E41BD5" w:rsidP="00E41BD5">
            <w:pPr>
              <w:spacing w:before="360"/>
              <w:rPr>
                <w:rFonts w:asciiTheme="minorHAnsi" w:hAnsiTheme="minorHAnsi" w:cs="Arial"/>
                <w:color w:val="404040" w:themeColor="text1" w:themeTint="BF"/>
              </w:rPr>
            </w:pPr>
            <w:proofErr w:type="gramStart"/>
            <w:r w:rsidRPr="001A5231">
              <w:rPr>
                <w:rFonts w:asciiTheme="minorHAnsi" w:hAnsiTheme="minorHAnsi" w:cs="Arial"/>
                <w:color w:val="404040" w:themeColor="text1" w:themeTint="BF"/>
              </w:rPr>
              <w:t>par</w:t>
            </w:r>
            <w:proofErr w:type="gramEnd"/>
          </w:p>
          <w:p w:rsidR="00934C5B" w:rsidRDefault="004752F8" w:rsidP="00E41BD5">
            <w:pPr>
              <w:spacing w:before="480" w:after="480"/>
              <w:ind w:left="527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name</w:t>
            </w:r>
            <w:proofErr w:type="spellEnd"/>
            <w:r w:rsidR="00A85B09" w:rsidRPr="001A5231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FAMILY NAME</w:t>
            </w:r>
          </w:p>
          <w:p w:rsidR="00E41BD5" w:rsidRPr="00E41BD5" w:rsidRDefault="003F57EC" w:rsidP="00E41BD5">
            <w:pPr>
              <w:spacing w:after="120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>A</w:t>
            </w:r>
            <w:r w:rsidR="00E41BD5" w:rsidRPr="00E41BD5">
              <w:rPr>
                <w:rFonts w:asciiTheme="minorHAnsi" w:hAnsiTheme="minorHAnsi" w:cs="Arial"/>
                <w:color w:val="404040" w:themeColor="text1" w:themeTint="BF"/>
              </w:rPr>
              <w:t>c</w:t>
            </w:r>
            <w:r w:rsidR="00E41BD5">
              <w:rPr>
                <w:rFonts w:asciiTheme="minorHAnsi" w:hAnsiTheme="minorHAnsi" w:cs="Arial"/>
                <w:color w:val="404040" w:themeColor="text1" w:themeTint="BF"/>
              </w:rPr>
              <w:t>ceptée sur proposition du jury</w:t>
            </w:r>
          </w:p>
          <w:p w:rsidR="004752F8" w:rsidRPr="004752F8" w:rsidRDefault="004752F8" w:rsidP="004752F8">
            <w:pPr>
              <w:rPr>
                <w:rFonts w:ascii="Calibri" w:hAnsi="Calibri" w:cs="Arial"/>
                <w:color w:val="404040"/>
              </w:rPr>
            </w:pPr>
            <w:r w:rsidRPr="004752F8">
              <w:rPr>
                <w:rFonts w:ascii="Calibri" w:hAnsi="Calibri" w:cs="Arial"/>
                <w:color w:val="404040"/>
              </w:rPr>
              <w:t xml:space="preserve">Prof. Name </w:t>
            </w:r>
            <w:proofErr w:type="spellStart"/>
            <w:r w:rsidRPr="004752F8">
              <w:rPr>
                <w:rFonts w:ascii="Calibri" w:hAnsi="Calibri" w:cs="Arial"/>
                <w:color w:val="404040"/>
              </w:rPr>
              <w:t>Surname</w:t>
            </w:r>
            <w:proofErr w:type="spellEnd"/>
            <w:r w:rsidRPr="004752F8">
              <w:rPr>
                <w:rFonts w:ascii="Calibri" w:hAnsi="Calibri" w:cs="Arial"/>
                <w:color w:val="404040"/>
              </w:rPr>
              <w:t>, président</w:t>
            </w:r>
            <w:r>
              <w:rPr>
                <w:rFonts w:ascii="Calibri" w:hAnsi="Calibri" w:cs="Arial"/>
                <w:color w:val="404040"/>
              </w:rPr>
              <w:t>/présidente</w:t>
            </w:r>
            <w:r w:rsidRPr="004752F8">
              <w:rPr>
                <w:rFonts w:ascii="Calibri" w:hAnsi="Calibri" w:cs="Arial"/>
                <w:color w:val="404040"/>
              </w:rPr>
              <w:t xml:space="preserve"> du jury</w:t>
            </w:r>
          </w:p>
          <w:p w:rsidR="004752F8" w:rsidRPr="004752F8" w:rsidRDefault="004752F8" w:rsidP="004752F8">
            <w:pPr>
              <w:rPr>
                <w:rFonts w:ascii="Calibri" w:hAnsi="Calibri" w:cs="Arial"/>
                <w:color w:val="404040"/>
              </w:rPr>
            </w:pPr>
            <w:r w:rsidRPr="004752F8">
              <w:rPr>
                <w:rFonts w:ascii="Calibri" w:hAnsi="Calibri" w:cs="Arial"/>
                <w:color w:val="404040"/>
              </w:rPr>
              <w:t xml:space="preserve">Prof. Name </w:t>
            </w:r>
            <w:proofErr w:type="spellStart"/>
            <w:r w:rsidRPr="004752F8">
              <w:rPr>
                <w:rFonts w:ascii="Calibri" w:hAnsi="Calibri" w:cs="Arial"/>
                <w:color w:val="404040"/>
              </w:rPr>
              <w:t>Surname</w:t>
            </w:r>
            <w:proofErr w:type="spellEnd"/>
            <w:r w:rsidRPr="004752F8">
              <w:rPr>
                <w:rFonts w:ascii="Calibri" w:hAnsi="Calibri" w:cs="Arial"/>
                <w:color w:val="404040"/>
              </w:rPr>
              <w:t>, directeur</w:t>
            </w:r>
            <w:r>
              <w:rPr>
                <w:rFonts w:ascii="Calibri" w:hAnsi="Calibri" w:cs="Arial"/>
                <w:color w:val="404040"/>
              </w:rPr>
              <w:t>/directrice</w:t>
            </w:r>
            <w:r w:rsidRPr="004752F8">
              <w:rPr>
                <w:rFonts w:ascii="Calibri" w:hAnsi="Calibri" w:cs="Arial"/>
                <w:color w:val="404040"/>
              </w:rPr>
              <w:t xml:space="preserve"> de thèse</w:t>
            </w:r>
          </w:p>
          <w:p w:rsidR="004752F8" w:rsidRPr="004752F8" w:rsidRDefault="004752F8" w:rsidP="004752F8">
            <w:pPr>
              <w:rPr>
                <w:rFonts w:ascii="Calibri" w:hAnsi="Calibri" w:cs="Arial"/>
                <w:color w:val="404040"/>
              </w:rPr>
            </w:pPr>
            <w:r w:rsidRPr="004752F8">
              <w:rPr>
                <w:rFonts w:ascii="Calibri" w:hAnsi="Calibri" w:cs="Arial"/>
                <w:color w:val="404040"/>
              </w:rPr>
              <w:t xml:space="preserve">Prof. Name </w:t>
            </w:r>
            <w:proofErr w:type="spellStart"/>
            <w:r w:rsidRPr="004752F8">
              <w:rPr>
                <w:rFonts w:ascii="Calibri" w:hAnsi="Calibri" w:cs="Arial"/>
                <w:color w:val="404040"/>
              </w:rPr>
              <w:t>Surname</w:t>
            </w:r>
            <w:proofErr w:type="spellEnd"/>
            <w:r w:rsidRPr="004752F8">
              <w:rPr>
                <w:rFonts w:ascii="Calibri" w:hAnsi="Calibri" w:cs="Arial"/>
                <w:color w:val="404040"/>
              </w:rPr>
              <w:t>, rapporteur</w:t>
            </w:r>
            <w:r>
              <w:rPr>
                <w:rFonts w:ascii="Calibri" w:hAnsi="Calibri" w:cs="Arial"/>
                <w:color w:val="404040"/>
              </w:rPr>
              <w:t>/rapporteuse</w:t>
            </w:r>
          </w:p>
          <w:p w:rsidR="004752F8" w:rsidRPr="004752F8" w:rsidRDefault="004752F8" w:rsidP="004752F8">
            <w:pPr>
              <w:rPr>
                <w:rFonts w:ascii="Calibri" w:hAnsi="Calibri" w:cs="Arial"/>
                <w:color w:val="404040"/>
              </w:rPr>
            </w:pPr>
            <w:r w:rsidRPr="004752F8">
              <w:rPr>
                <w:rFonts w:ascii="Calibri" w:hAnsi="Calibri" w:cs="Arial"/>
                <w:color w:val="404040"/>
              </w:rPr>
              <w:t xml:space="preserve">Prof. Name </w:t>
            </w:r>
            <w:proofErr w:type="spellStart"/>
            <w:r w:rsidRPr="004752F8">
              <w:rPr>
                <w:rFonts w:ascii="Calibri" w:hAnsi="Calibri" w:cs="Arial"/>
                <w:color w:val="404040"/>
              </w:rPr>
              <w:t>Surname</w:t>
            </w:r>
            <w:proofErr w:type="spellEnd"/>
            <w:r w:rsidRPr="004752F8">
              <w:rPr>
                <w:rFonts w:ascii="Calibri" w:hAnsi="Calibri" w:cs="Arial"/>
                <w:color w:val="404040"/>
              </w:rPr>
              <w:t>, rapporteur</w:t>
            </w:r>
            <w:r>
              <w:rPr>
                <w:rFonts w:ascii="Calibri" w:hAnsi="Calibri" w:cs="Arial"/>
                <w:color w:val="404040"/>
              </w:rPr>
              <w:t>/rapporteuse</w:t>
            </w:r>
          </w:p>
          <w:p w:rsidR="00E41BD5" w:rsidRPr="001A5231" w:rsidRDefault="004752F8" w:rsidP="004752F8">
            <w:pPr>
              <w:rPr>
                <w:rFonts w:asciiTheme="minorHAnsi" w:hAnsiTheme="minorHAnsi" w:cs="Arial"/>
                <w:color w:val="404040" w:themeColor="text1" w:themeTint="BF"/>
                <w:sz w:val="16"/>
                <w:szCs w:val="16"/>
              </w:rPr>
            </w:pPr>
            <w:r w:rsidRPr="004752F8">
              <w:rPr>
                <w:rFonts w:ascii="Calibri" w:hAnsi="Calibri" w:cs="Arial"/>
                <w:color w:val="404040"/>
              </w:rPr>
              <w:t xml:space="preserve">Prof. Name </w:t>
            </w:r>
            <w:proofErr w:type="spellStart"/>
            <w:r w:rsidRPr="004752F8">
              <w:rPr>
                <w:rFonts w:ascii="Calibri" w:hAnsi="Calibri" w:cs="Arial"/>
                <w:color w:val="404040"/>
              </w:rPr>
              <w:t>Surname</w:t>
            </w:r>
            <w:proofErr w:type="spellEnd"/>
            <w:r w:rsidRPr="004752F8">
              <w:rPr>
                <w:rFonts w:ascii="Calibri" w:hAnsi="Calibri" w:cs="Arial"/>
                <w:color w:val="404040"/>
              </w:rPr>
              <w:t>, rapporteur</w:t>
            </w:r>
            <w:r>
              <w:rPr>
                <w:rFonts w:ascii="Calibri" w:hAnsi="Calibri" w:cs="Arial"/>
                <w:color w:val="404040"/>
              </w:rPr>
              <w:t>/rapporteuse</w:t>
            </w:r>
          </w:p>
        </w:tc>
      </w:tr>
      <w:tr w:rsidR="003F57EC" w:rsidRPr="001A5231" w:rsidTr="00766DC7">
        <w:trPr>
          <w:trHeight w:val="553"/>
        </w:trPr>
        <w:tc>
          <w:tcPr>
            <w:tcW w:w="5103" w:type="dxa"/>
            <w:vAlign w:val="center"/>
          </w:tcPr>
          <w:p w:rsidR="003F57EC" w:rsidRPr="001A5231" w:rsidRDefault="004752F8" w:rsidP="003F57EC">
            <w:pPr>
              <w:rPr>
                <w:rFonts w:asciiTheme="minorHAnsi" w:hAnsiTheme="minorHAnsi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>2019</w:t>
            </w:r>
          </w:p>
        </w:tc>
        <w:tc>
          <w:tcPr>
            <w:tcW w:w="5103" w:type="dxa"/>
            <w:vAlign w:val="center"/>
          </w:tcPr>
          <w:p w:rsidR="003F57EC" w:rsidRPr="001A5231" w:rsidRDefault="00F57E6D" w:rsidP="003F57EC">
            <w:pPr>
              <w:jc w:val="right"/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306195" cy="631190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C5B" w:rsidRPr="003A1298" w:rsidRDefault="00934C5B">
      <w:pPr>
        <w:jc w:val="center"/>
        <w:rPr>
          <w:color w:val="404040" w:themeColor="text1" w:themeTint="BF"/>
          <w:lang w:val="en-GB"/>
        </w:rPr>
      </w:pPr>
      <w:bookmarkStart w:id="0" w:name="_GoBack"/>
      <w:bookmarkEnd w:id="0"/>
    </w:p>
    <w:sectPr w:rsidR="00934C5B" w:rsidRPr="003A1298">
      <w:pgSz w:w="11906" w:h="16838"/>
      <w:pgMar w:top="567" w:right="851" w:bottom="284" w:left="851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SS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8"/>
    <w:rsid w:val="000323CC"/>
    <w:rsid w:val="00056506"/>
    <w:rsid w:val="000B6893"/>
    <w:rsid w:val="001505C4"/>
    <w:rsid w:val="00157820"/>
    <w:rsid w:val="001A5231"/>
    <w:rsid w:val="001D2ED3"/>
    <w:rsid w:val="00203B23"/>
    <w:rsid w:val="00220610"/>
    <w:rsid w:val="00224E2C"/>
    <w:rsid w:val="00233171"/>
    <w:rsid w:val="002D7A31"/>
    <w:rsid w:val="003A1298"/>
    <w:rsid w:val="003F57EC"/>
    <w:rsid w:val="00471D81"/>
    <w:rsid w:val="004752F8"/>
    <w:rsid w:val="004B3A5B"/>
    <w:rsid w:val="00520D4F"/>
    <w:rsid w:val="005610C4"/>
    <w:rsid w:val="006253BC"/>
    <w:rsid w:val="006D1A12"/>
    <w:rsid w:val="006E6A3F"/>
    <w:rsid w:val="00716918"/>
    <w:rsid w:val="00766DC7"/>
    <w:rsid w:val="0077134B"/>
    <w:rsid w:val="007A45F4"/>
    <w:rsid w:val="007E1540"/>
    <w:rsid w:val="007E173C"/>
    <w:rsid w:val="007E1BA8"/>
    <w:rsid w:val="00912829"/>
    <w:rsid w:val="00934C5B"/>
    <w:rsid w:val="009809C9"/>
    <w:rsid w:val="009B1EFD"/>
    <w:rsid w:val="009D3910"/>
    <w:rsid w:val="00A85B09"/>
    <w:rsid w:val="00AD6BC7"/>
    <w:rsid w:val="00B561DB"/>
    <w:rsid w:val="00B65F1E"/>
    <w:rsid w:val="00BB13D8"/>
    <w:rsid w:val="00BD1C54"/>
    <w:rsid w:val="00BF0311"/>
    <w:rsid w:val="00C93312"/>
    <w:rsid w:val="00CB7643"/>
    <w:rsid w:val="00CE2B6D"/>
    <w:rsid w:val="00D3162E"/>
    <w:rsid w:val="00D40273"/>
    <w:rsid w:val="00D56EBF"/>
    <w:rsid w:val="00D70F24"/>
    <w:rsid w:val="00DF26DA"/>
    <w:rsid w:val="00E37EF3"/>
    <w:rsid w:val="00E41BD5"/>
    <w:rsid w:val="00E438FC"/>
    <w:rsid w:val="00F57E6D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EA8E9D0-961B-43BD-A56F-1B005B53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spacing w:line="480" w:lineRule="auto"/>
      <w:jc w:val="center"/>
    </w:pPr>
    <w:rPr>
      <w:rFonts w:ascii="Arial" w:hAnsi="Arial" w:cs="Arial"/>
      <w:lang w:val="fr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jc w:val="center"/>
    </w:pPr>
    <w:rPr>
      <w:rFonts w:ascii="Arial" w:hAnsi="Arial" w:cs="Arial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rsid w:val="003F57E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F57EC"/>
  </w:style>
  <w:style w:type="character" w:customStyle="1" w:styleId="CommentaireCar">
    <w:name w:val="Commentaire Car"/>
    <w:basedOn w:val="Policepardfaut"/>
    <w:link w:val="Commentaire"/>
    <w:uiPriority w:val="99"/>
    <w:locked/>
    <w:rsid w:val="003F57EC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F57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F57EC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3F57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F57EC"/>
    <w:rPr>
      <w:rFonts w:ascii="Segoe UI" w:hAnsi="Segoe UI" w:cs="Segoe UI"/>
      <w:sz w:val="18"/>
      <w:szCs w:val="18"/>
      <w:lang w:val="fr-FR" w:eastAsia="fr-FR"/>
    </w:rPr>
  </w:style>
  <w:style w:type="character" w:styleId="Emphaseple">
    <w:name w:val="Subtle Emphasis"/>
    <w:uiPriority w:val="19"/>
    <w:qFormat/>
    <w:rsid w:val="004752F8"/>
    <w:rPr>
      <w:rFonts w:cs="SFSS1000"/>
      <w:color w:val="8080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144B6500</Template>
  <TotalTime>3</TotalTime>
  <Pages>1</Pages>
  <Words>89</Words>
  <Characters>525</Characters>
  <Application>Microsoft Office Word</Application>
  <DocSecurity>0</DocSecurity>
  <Lines>4</Lines>
  <Paragraphs>1</Paragraphs>
  <ScaleCrop>false</ScaleCrop>
  <Company>EPFL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Couverture de thèse</dc:title>
  <dc:subject/>
  <dc:creator>Allaire Fabienne</dc:creator>
  <cp:keywords/>
  <dc:description/>
  <cp:lastModifiedBy>Allaire Fabienne</cp:lastModifiedBy>
  <cp:revision>3</cp:revision>
  <cp:lastPrinted>2003-04-23T14:16:00Z</cp:lastPrinted>
  <dcterms:created xsi:type="dcterms:W3CDTF">2019-01-09T16:47:00Z</dcterms:created>
  <dcterms:modified xsi:type="dcterms:W3CDTF">2019-11-21T13:10:00Z</dcterms:modified>
</cp:coreProperties>
</file>