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5" w:rsidRDefault="001E06B5" w:rsidP="00B610E5">
      <w:pPr>
        <w:tabs>
          <w:tab w:val="left" w:pos="6237"/>
          <w:tab w:val="left" w:pos="6379"/>
        </w:tabs>
        <w:spacing w:after="0"/>
        <w:rPr>
          <w:sz w:val="18"/>
          <w:szCs w:val="18"/>
          <w:lang w:val="en-US"/>
        </w:rPr>
      </w:pPr>
      <w:r>
        <w:rPr>
          <w:noProof/>
          <w:lang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6" type="#_x0000_t75" alt="logo EPFL" style="position:absolute;margin-left:334.1pt;margin-top:-37.15pt;width:113.25pt;height:56.25pt;z-index:251658240;visibility:visible">
            <v:imagedata r:id="rId6" o:title=""/>
            <w10:wrap type="topAndBottom"/>
          </v:shape>
        </w:pict>
      </w:r>
      <w:r>
        <w:rPr>
          <w:noProof/>
          <w:lang w:eastAsia="fr-CH"/>
        </w:rPr>
        <w:pict>
          <v:shape id="Image 2" o:spid="_x0000_s1027" type="#_x0000_t75" style="position:absolute;margin-left:4.1pt;margin-top:-37.15pt;width:117pt;height:58.9pt;z-index:251657216;visibility:visible">
            <v:imagedata r:id="rId7" o:title=""/>
          </v:shape>
        </w:pict>
      </w:r>
    </w:p>
    <w:p w:rsidR="001E06B5" w:rsidRDefault="001E06B5" w:rsidP="00B610E5">
      <w:pPr>
        <w:spacing w:after="0" w:line="240" w:lineRule="auto"/>
        <w:ind w:left="5664"/>
        <w:rPr>
          <w:sz w:val="21"/>
          <w:szCs w:val="21"/>
          <w:lang w:val="pt-BR"/>
        </w:rPr>
      </w:pPr>
    </w:p>
    <w:p w:rsidR="001E06B5" w:rsidRDefault="001E06B5" w:rsidP="00B610E5">
      <w:pPr>
        <w:spacing w:after="0" w:line="240" w:lineRule="auto"/>
        <w:ind w:left="5664"/>
        <w:rPr>
          <w:sz w:val="21"/>
          <w:szCs w:val="21"/>
          <w:lang w:val="pt-BR"/>
        </w:rPr>
      </w:pPr>
    </w:p>
    <w:p w:rsidR="001E06B5" w:rsidRDefault="001E06B5" w:rsidP="00B610E5">
      <w:pPr>
        <w:spacing w:after="0" w:line="240" w:lineRule="auto"/>
        <w:ind w:left="5664"/>
        <w:rPr>
          <w:sz w:val="21"/>
          <w:szCs w:val="21"/>
          <w:lang w:val="pt-BR"/>
        </w:rPr>
      </w:pPr>
      <w:r w:rsidRPr="000873AB">
        <w:rPr>
          <w:sz w:val="21"/>
          <w:szCs w:val="21"/>
          <w:lang w:val="pt-BR"/>
        </w:rPr>
        <w:tab/>
      </w:r>
      <w:r w:rsidRPr="000873AB">
        <w:rPr>
          <w:sz w:val="21"/>
          <w:szCs w:val="21"/>
          <w:lang w:val="pt-BR"/>
        </w:rPr>
        <w:tab/>
      </w:r>
      <w:r w:rsidRPr="000873AB">
        <w:rPr>
          <w:sz w:val="21"/>
          <w:szCs w:val="21"/>
          <w:lang w:val="pt-BR"/>
        </w:rPr>
        <w:tab/>
      </w:r>
      <w:r w:rsidRPr="000873AB">
        <w:rPr>
          <w:sz w:val="21"/>
          <w:szCs w:val="21"/>
          <w:lang w:val="pt-BR"/>
        </w:rPr>
        <w:tab/>
      </w:r>
      <w:r w:rsidRPr="000873AB">
        <w:rPr>
          <w:sz w:val="21"/>
          <w:szCs w:val="21"/>
          <w:lang w:val="pt-BR"/>
        </w:rPr>
        <w:tab/>
      </w:r>
      <w:r w:rsidRPr="000873AB">
        <w:rPr>
          <w:sz w:val="21"/>
          <w:szCs w:val="21"/>
          <w:lang w:val="pt-BR"/>
        </w:rPr>
        <w:tab/>
      </w:r>
      <w:r w:rsidRPr="000873AB">
        <w:rPr>
          <w:sz w:val="21"/>
          <w:szCs w:val="21"/>
          <w:lang w:val="pt-BR"/>
        </w:rPr>
        <w:tab/>
      </w:r>
      <w:r w:rsidRPr="000873AB">
        <w:rPr>
          <w:sz w:val="21"/>
          <w:szCs w:val="21"/>
          <w:lang w:val="pt-BR"/>
        </w:rPr>
        <w:tab/>
      </w:r>
    </w:p>
    <w:p w:rsidR="001E06B5" w:rsidRPr="0018139F" w:rsidRDefault="001E06B5" w:rsidP="00B610E5">
      <w:pPr>
        <w:spacing w:after="0" w:line="240" w:lineRule="auto"/>
        <w:ind w:left="5664"/>
        <w:rPr>
          <w:sz w:val="21"/>
          <w:szCs w:val="21"/>
          <w:lang w:val="en-GB"/>
        </w:rPr>
      </w:pPr>
      <w:smartTag w:uri="urn:schemas-microsoft-com:office:smarttags" w:element="City">
        <w:r w:rsidRPr="0018139F">
          <w:rPr>
            <w:sz w:val="21"/>
            <w:szCs w:val="21"/>
            <w:lang w:val="en-GB"/>
          </w:rPr>
          <w:t>Lisbon</w:t>
        </w:r>
      </w:smartTag>
      <w:r w:rsidRPr="0018139F">
        <w:rPr>
          <w:sz w:val="21"/>
          <w:szCs w:val="21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18139F">
            <w:rPr>
              <w:sz w:val="21"/>
              <w:szCs w:val="21"/>
              <w:lang w:val="en-GB"/>
            </w:rPr>
            <w:t>Lausanne</w:t>
          </w:r>
        </w:smartTag>
      </w:smartTag>
      <w:r w:rsidRPr="0018139F">
        <w:rPr>
          <w:sz w:val="21"/>
          <w:szCs w:val="21"/>
          <w:lang w:val="en-GB"/>
        </w:rPr>
        <w:t>, XXXX 2010</w:t>
      </w:r>
    </w:p>
    <w:p w:rsidR="001E06B5" w:rsidRPr="0018139F" w:rsidRDefault="001E06B5" w:rsidP="00B610E5">
      <w:pPr>
        <w:spacing w:after="0" w:line="240" w:lineRule="auto"/>
        <w:jc w:val="both"/>
        <w:rPr>
          <w:sz w:val="21"/>
          <w:szCs w:val="21"/>
          <w:lang w:val="en-GB"/>
        </w:rPr>
      </w:pPr>
    </w:p>
    <w:p w:rsidR="001E06B5" w:rsidRPr="0018139F" w:rsidRDefault="001E06B5" w:rsidP="00B610E5">
      <w:pPr>
        <w:spacing w:after="0" w:line="240" w:lineRule="auto"/>
        <w:jc w:val="both"/>
        <w:rPr>
          <w:b/>
          <w:bCs/>
          <w:sz w:val="21"/>
          <w:szCs w:val="21"/>
          <w:lang w:val="en-GB"/>
        </w:rPr>
      </w:pPr>
    </w:p>
    <w:p w:rsidR="001E06B5" w:rsidRDefault="001E06B5" w:rsidP="00B610E5">
      <w:pPr>
        <w:spacing w:after="0" w:line="240" w:lineRule="auto"/>
        <w:jc w:val="both"/>
        <w:rPr>
          <w:b/>
          <w:bCs/>
          <w:sz w:val="21"/>
          <w:szCs w:val="21"/>
          <w:lang w:val="en-US"/>
        </w:rPr>
      </w:pPr>
    </w:p>
    <w:p w:rsidR="001E06B5" w:rsidRPr="00F73971" w:rsidRDefault="001E06B5" w:rsidP="009A60C9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A30B88">
        <w:rPr>
          <w:b/>
          <w:bCs/>
          <w:sz w:val="21"/>
          <w:szCs w:val="21"/>
          <w:lang w:val="en-US"/>
        </w:rPr>
        <w:t>IST-EPFL Joint Doctoral Initiative</w:t>
      </w:r>
      <w:r>
        <w:rPr>
          <w:b/>
          <w:bCs/>
          <w:sz w:val="21"/>
          <w:szCs w:val="21"/>
          <w:lang w:val="en-US"/>
        </w:rPr>
        <w:t xml:space="preserve"> – Mr/Ms XXXX –  </w:t>
      </w:r>
      <w:r w:rsidRPr="00F73971">
        <w:rPr>
          <w:b/>
          <w:bCs/>
          <w:sz w:val="24"/>
          <w:szCs w:val="24"/>
          <w:lang w:val="en-US"/>
        </w:rPr>
        <w:t>STUDY PLAN</w:t>
      </w:r>
    </w:p>
    <w:p w:rsidR="001E06B5" w:rsidRPr="00A30B88" w:rsidRDefault="001E06B5" w:rsidP="009A60C9">
      <w:pPr>
        <w:spacing w:after="0" w:line="240" w:lineRule="auto"/>
        <w:jc w:val="center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Focus Area: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General field of research: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EPFL doctoral program: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EPFL thesis advisor: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IST thesis advisor: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Calendar of the periods of stay at each institution: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Classes that should be taken and corresponding ECTS to be acquired: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Intermediate exams: type, date and location: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Final thesis examination process: date and location: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Remarks: </w:t>
      </w: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E06B5" w:rsidRDefault="001E06B5" w:rsidP="00B91E08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Signatures</w:t>
      </w:r>
    </w:p>
    <w:p w:rsidR="001E06B5" w:rsidRPr="00A30B88" w:rsidRDefault="001E06B5" w:rsidP="00B610E5">
      <w:pPr>
        <w:spacing w:after="0" w:line="240" w:lineRule="auto"/>
        <w:jc w:val="both"/>
        <w:rPr>
          <w:sz w:val="21"/>
          <w:szCs w:val="21"/>
          <w:lang w:val="en-US"/>
        </w:rPr>
      </w:pPr>
    </w:p>
    <w:tbl>
      <w:tblPr>
        <w:tblW w:w="0" w:type="auto"/>
        <w:jc w:val="center"/>
        <w:tblInd w:w="-716" w:type="dxa"/>
        <w:tblLook w:val="00A0"/>
      </w:tblPr>
      <w:tblGrid>
        <w:gridCol w:w="2619"/>
        <w:gridCol w:w="2835"/>
        <w:gridCol w:w="2899"/>
      </w:tblGrid>
      <w:tr w:rsidR="001E06B5" w:rsidRPr="008E404E" w:rsidTr="00B91E08">
        <w:trPr>
          <w:jc w:val="center"/>
        </w:trPr>
        <w:tc>
          <w:tcPr>
            <w:tcW w:w="2619" w:type="dxa"/>
          </w:tcPr>
          <w:p w:rsidR="001E06B5" w:rsidRDefault="001E06B5" w:rsidP="004D12DE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  <w:p w:rsidR="001E06B5" w:rsidRDefault="001E06B5" w:rsidP="004D12DE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  <w:p w:rsidR="001E06B5" w:rsidRDefault="001E06B5" w:rsidP="004D12DE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  <w:p w:rsidR="001E06B5" w:rsidRPr="00CA5F87" w:rsidRDefault="001E06B5" w:rsidP="004D12DE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2835" w:type="dxa"/>
          </w:tcPr>
          <w:p w:rsidR="001E06B5" w:rsidRPr="00CA5F87" w:rsidRDefault="001E06B5" w:rsidP="004D12DE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  <w:p w:rsidR="001E06B5" w:rsidRDefault="001E06B5" w:rsidP="004D12DE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899" w:type="dxa"/>
          </w:tcPr>
          <w:p w:rsidR="001E06B5" w:rsidRPr="00CA5F87" w:rsidRDefault="001E06B5" w:rsidP="004D12DE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1E06B5" w:rsidRPr="008E404E" w:rsidTr="00B91E08">
        <w:trPr>
          <w:jc w:val="center"/>
        </w:trPr>
        <w:tc>
          <w:tcPr>
            <w:tcW w:w="2619" w:type="dxa"/>
          </w:tcPr>
          <w:p w:rsidR="001E06B5" w:rsidRPr="00CA5F87" w:rsidRDefault="001E06B5" w:rsidP="004D12DE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IST Thesis advisor</w:t>
            </w:r>
          </w:p>
        </w:tc>
        <w:tc>
          <w:tcPr>
            <w:tcW w:w="2835" w:type="dxa"/>
          </w:tcPr>
          <w:p w:rsidR="001E06B5" w:rsidRPr="00CA5F87" w:rsidRDefault="001E06B5" w:rsidP="004D12DE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PhD student</w:t>
            </w:r>
          </w:p>
        </w:tc>
        <w:tc>
          <w:tcPr>
            <w:tcW w:w="2899" w:type="dxa"/>
          </w:tcPr>
          <w:p w:rsidR="001E06B5" w:rsidRPr="00CA5F87" w:rsidRDefault="001E06B5" w:rsidP="004D12DE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EPFL Thesis advisor</w:t>
            </w:r>
          </w:p>
        </w:tc>
      </w:tr>
    </w:tbl>
    <w:p w:rsidR="001E06B5" w:rsidRPr="008E404E" w:rsidRDefault="001E06B5" w:rsidP="00B610E5">
      <w:pPr>
        <w:spacing w:after="0" w:line="240" w:lineRule="auto"/>
        <w:jc w:val="center"/>
        <w:rPr>
          <w:sz w:val="21"/>
          <w:szCs w:val="21"/>
          <w:lang w:val="en-US"/>
        </w:rPr>
      </w:pPr>
    </w:p>
    <w:p w:rsidR="001E06B5" w:rsidRDefault="001E06B5"/>
    <w:sectPr w:rsidR="001E06B5" w:rsidSect="004D12D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B5" w:rsidRDefault="001E06B5">
      <w:pPr>
        <w:spacing w:after="0" w:line="240" w:lineRule="auto"/>
      </w:pPr>
      <w:r>
        <w:separator/>
      </w:r>
    </w:p>
  </w:endnote>
  <w:endnote w:type="continuationSeparator" w:id="0">
    <w:p w:rsidR="001E06B5" w:rsidRDefault="001E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B5" w:rsidRDefault="001E06B5">
      <w:pPr>
        <w:spacing w:after="0" w:line="240" w:lineRule="auto"/>
      </w:pPr>
      <w:r>
        <w:separator/>
      </w:r>
    </w:p>
  </w:footnote>
  <w:footnote w:type="continuationSeparator" w:id="0">
    <w:p w:rsidR="001E06B5" w:rsidRDefault="001E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E5"/>
    <w:rsid w:val="000554C0"/>
    <w:rsid w:val="0008223F"/>
    <w:rsid w:val="000873AB"/>
    <w:rsid w:val="000C35AD"/>
    <w:rsid w:val="000E4620"/>
    <w:rsid w:val="00105D6B"/>
    <w:rsid w:val="0018139F"/>
    <w:rsid w:val="001929EF"/>
    <w:rsid w:val="001A5BA1"/>
    <w:rsid w:val="001E06B5"/>
    <w:rsid w:val="0021076D"/>
    <w:rsid w:val="00277098"/>
    <w:rsid w:val="00364402"/>
    <w:rsid w:val="003B658E"/>
    <w:rsid w:val="003D0E6B"/>
    <w:rsid w:val="003D24EE"/>
    <w:rsid w:val="003D2D6C"/>
    <w:rsid w:val="0045799B"/>
    <w:rsid w:val="0048156B"/>
    <w:rsid w:val="004D12DE"/>
    <w:rsid w:val="00522A48"/>
    <w:rsid w:val="00590B12"/>
    <w:rsid w:val="005A38A3"/>
    <w:rsid w:val="00630FE2"/>
    <w:rsid w:val="006549C3"/>
    <w:rsid w:val="006B2E07"/>
    <w:rsid w:val="006F4FA9"/>
    <w:rsid w:val="0072394E"/>
    <w:rsid w:val="008077F6"/>
    <w:rsid w:val="008D39A9"/>
    <w:rsid w:val="008E404E"/>
    <w:rsid w:val="00927146"/>
    <w:rsid w:val="00974DFA"/>
    <w:rsid w:val="009A60C9"/>
    <w:rsid w:val="009D4B6D"/>
    <w:rsid w:val="00A30B88"/>
    <w:rsid w:val="00A73637"/>
    <w:rsid w:val="00B610E5"/>
    <w:rsid w:val="00B91E08"/>
    <w:rsid w:val="00BB45C0"/>
    <w:rsid w:val="00C24E5A"/>
    <w:rsid w:val="00CA5F87"/>
    <w:rsid w:val="00D24588"/>
    <w:rsid w:val="00E5255B"/>
    <w:rsid w:val="00F36550"/>
    <w:rsid w:val="00F73971"/>
    <w:rsid w:val="00FC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10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84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 Fiona</dc:creator>
  <cp:keywords/>
  <dc:description/>
  <cp:lastModifiedBy>Verity Elston</cp:lastModifiedBy>
  <cp:revision>8</cp:revision>
  <dcterms:created xsi:type="dcterms:W3CDTF">2010-02-09T17:51:00Z</dcterms:created>
  <dcterms:modified xsi:type="dcterms:W3CDTF">2010-03-11T16:30:00Z</dcterms:modified>
</cp:coreProperties>
</file>