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3F0F1" w14:textId="77777777" w:rsidR="004B7E39" w:rsidRDefault="004B7E39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14:paraId="3D8F30FB" w14:textId="77777777" w:rsidR="00400626" w:rsidRPr="00EB35F9" w:rsidRDefault="00C96B25" w:rsidP="00000087">
      <w:pPr>
        <w:suppressAutoHyphens w:val="0"/>
        <w:autoSpaceDE w:val="0"/>
        <w:autoSpaceDN w:val="0"/>
        <w:adjustRightInd w:val="0"/>
        <w:ind w:left="3540" w:firstLine="4"/>
        <w:rPr>
          <w:rFonts w:asciiTheme="minorHAnsi" w:eastAsiaTheme="minorEastAsia" w:hAnsiTheme="minorHAnsi" w:cstheme="minorHAnsi"/>
          <w:b/>
          <w:bCs/>
          <w:color w:val="000000" w:themeColor="text1"/>
          <w:lang w:eastAsia="fr-FR"/>
        </w:rPr>
      </w:pPr>
      <w:proofErr w:type="spellStart"/>
      <w:r w:rsidRPr="00EB35F9">
        <w:rPr>
          <w:rFonts w:asciiTheme="minorHAnsi" w:eastAsiaTheme="minorEastAsia" w:hAnsiTheme="minorHAnsi" w:cstheme="minorHAnsi"/>
          <w:b/>
          <w:bCs/>
          <w:color w:val="000000" w:themeColor="text1"/>
          <w:lang w:eastAsia="fr-FR"/>
        </w:rPr>
        <w:t>Implementation</w:t>
      </w:r>
      <w:proofErr w:type="spellEnd"/>
      <w:r w:rsidRPr="00EB35F9">
        <w:rPr>
          <w:rFonts w:asciiTheme="minorHAnsi" w:eastAsiaTheme="minorEastAsia" w:hAnsiTheme="minorHAnsi" w:cstheme="minorHAnsi"/>
          <w:b/>
          <w:bCs/>
          <w:color w:val="000000" w:themeColor="text1"/>
          <w:lang w:eastAsia="fr-FR"/>
        </w:rPr>
        <w:t xml:space="preserve"> agreement - </w:t>
      </w:r>
      <w:r w:rsidR="0077247C" w:rsidRPr="00EB35F9">
        <w:rPr>
          <w:rFonts w:asciiTheme="minorHAnsi" w:eastAsiaTheme="minorEastAsia" w:hAnsiTheme="minorHAnsi" w:cstheme="minorHAnsi"/>
          <w:b/>
          <w:bCs/>
          <w:color w:val="000000" w:themeColor="text1"/>
          <w:lang w:eastAsia="fr-FR"/>
        </w:rPr>
        <w:t>Joint PhD</w:t>
      </w:r>
    </w:p>
    <w:p w14:paraId="6DB79C18" w14:textId="77777777" w:rsidR="000E7224" w:rsidRPr="00EB35F9" w:rsidRDefault="000E7224" w:rsidP="000E722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D849F85" w14:textId="0034B3B4" w:rsidR="000E7224" w:rsidRPr="00EB35F9" w:rsidRDefault="000E7224" w:rsidP="000E7224">
      <w:pPr>
        <w:jc w:val="both"/>
        <w:rPr>
          <w:rFonts w:ascii="Arial" w:hAnsi="Arial" w:cs="Arial"/>
          <w:bCs/>
        </w:rPr>
      </w:pPr>
      <w:proofErr w:type="spellStart"/>
      <w:r w:rsidRPr="00EB35F9">
        <w:rPr>
          <w:rFonts w:ascii="Arial" w:hAnsi="Arial" w:cs="Arial"/>
          <w:bCs/>
        </w:rPr>
        <w:t>Given</w:t>
      </w:r>
      <w:proofErr w:type="spellEnd"/>
      <w:r w:rsidRPr="00EB35F9">
        <w:rPr>
          <w:rFonts w:ascii="Arial" w:hAnsi="Arial" w:cs="Arial"/>
          <w:bCs/>
        </w:rPr>
        <w:t xml:space="preserve"> the Agreement for a joint </w:t>
      </w:r>
      <w:proofErr w:type="spellStart"/>
      <w:r w:rsidRPr="00EB35F9">
        <w:rPr>
          <w:rFonts w:ascii="Arial" w:hAnsi="Arial" w:cs="Arial"/>
          <w:bCs/>
        </w:rPr>
        <w:t>degree</w:t>
      </w:r>
      <w:proofErr w:type="spellEnd"/>
      <w:r w:rsidRPr="00EB35F9">
        <w:rPr>
          <w:rFonts w:ascii="Arial" w:hAnsi="Arial" w:cs="Arial"/>
          <w:bCs/>
        </w:rPr>
        <w:t xml:space="preserve"> PhD Programme </w:t>
      </w:r>
      <w:proofErr w:type="spellStart"/>
      <w:r w:rsidRPr="00EB35F9">
        <w:rPr>
          <w:rFonts w:ascii="Arial" w:hAnsi="Arial" w:cs="Arial"/>
          <w:bCs/>
        </w:rPr>
        <w:t>signed</w:t>
      </w:r>
      <w:proofErr w:type="spellEnd"/>
      <w:r w:rsidRPr="00EB35F9">
        <w:rPr>
          <w:rFonts w:ascii="Arial" w:hAnsi="Arial" w:cs="Arial"/>
          <w:bCs/>
        </w:rPr>
        <w:t xml:space="preserve"> </w:t>
      </w:r>
      <w:r w:rsidR="004879BF">
        <w:rPr>
          <w:rFonts w:ascii="Arial" w:hAnsi="Arial" w:cs="Arial"/>
          <w:bCs/>
        </w:rPr>
        <w:t>19/07/2016</w:t>
      </w:r>
      <w:r w:rsidRPr="00EB35F9">
        <w:rPr>
          <w:rFonts w:ascii="Arial" w:hAnsi="Arial" w:cs="Arial"/>
          <w:bCs/>
        </w:rPr>
        <w:t xml:space="preserve"> </w:t>
      </w:r>
      <w:proofErr w:type="spellStart"/>
      <w:r w:rsidRPr="00EB35F9">
        <w:rPr>
          <w:rFonts w:ascii="Arial" w:hAnsi="Arial" w:cs="Arial"/>
          <w:bCs/>
        </w:rPr>
        <w:t>between</w:t>
      </w:r>
      <w:proofErr w:type="spellEnd"/>
      <w:r w:rsidRPr="00EB35F9">
        <w:rPr>
          <w:rFonts w:ascii="Arial" w:hAnsi="Arial" w:cs="Arial"/>
          <w:bCs/>
        </w:rPr>
        <w:t xml:space="preserve"> the Ecole normale supérieure de Lyon</w:t>
      </w:r>
      <w:r w:rsidR="0062216D" w:rsidRPr="00EB35F9">
        <w:rPr>
          <w:rFonts w:ascii="Arial" w:hAnsi="Arial" w:cs="Arial"/>
          <w:bCs/>
        </w:rPr>
        <w:t xml:space="preserve"> (ENS de Lyon - </w:t>
      </w:r>
      <w:r w:rsidRPr="00EB35F9">
        <w:rPr>
          <w:rFonts w:ascii="Arial" w:hAnsi="Arial" w:cs="Arial"/>
          <w:bCs/>
        </w:rPr>
        <w:t>France) and the Ecole polytechnique Fédérale de Lausanne (</w:t>
      </w:r>
      <w:r w:rsidR="0062216D" w:rsidRPr="00EB35F9">
        <w:rPr>
          <w:rFonts w:ascii="Arial" w:hAnsi="Arial" w:cs="Arial"/>
          <w:bCs/>
        </w:rPr>
        <w:t>EPFL-</w:t>
      </w:r>
      <w:proofErr w:type="spellStart"/>
      <w:r w:rsidR="0062216D" w:rsidRPr="00EB35F9">
        <w:rPr>
          <w:rFonts w:ascii="Arial" w:hAnsi="Arial" w:cs="Arial"/>
          <w:bCs/>
        </w:rPr>
        <w:t>Switzerland</w:t>
      </w:r>
      <w:proofErr w:type="spellEnd"/>
      <w:r w:rsidRPr="00EB35F9">
        <w:rPr>
          <w:rFonts w:ascii="Arial" w:hAnsi="Arial" w:cs="Arial"/>
          <w:bCs/>
        </w:rPr>
        <w:t>).</w:t>
      </w:r>
    </w:p>
    <w:p w14:paraId="3956E872" w14:textId="77777777" w:rsidR="00214A8A" w:rsidRPr="00EB35F9" w:rsidRDefault="00214A8A" w:rsidP="00214A8A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bCs/>
          <w:lang w:eastAsia="fr-FR"/>
        </w:rPr>
      </w:pPr>
    </w:p>
    <w:p w14:paraId="56204065" w14:textId="77777777" w:rsidR="007201C2" w:rsidRPr="00EB35F9" w:rsidRDefault="007201C2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Cs/>
          <w:lang w:eastAsia="fr-FR"/>
        </w:rPr>
      </w:pPr>
    </w:p>
    <w:p w14:paraId="2E533A82" w14:textId="77777777" w:rsidR="00400626" w:rsidRPr="00C96B25" w:rsidRDefault="00D22A03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/>
          <w:bCs/>
          <w:lang w:val="en-US" w:eastAsia="fr-FR"/>
        </w:rPr>
        <w:t>STUDENT</w:t>
      </w:r>
    </w:p>
    <w:p w14:paraId="49F86292" w14:textId="039AAE00" w:rsidR="00400626" w:rsidRPr="00C96B25" w:rsidRDefault="0077247C" w:rsidP="005327AC">
      <w:pPr>
        <w:suppressAutoHyphens w:val="0"/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HAnsi"/>
          <w:bCs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>INE (if already a student in France</w:t>
      </w:r>
      <w:r w:rsidR="00400626" w:rsidRPr="00C96B25">
        <w:rPr>
          <w:rFonts w:asciiTheme="minorHAnsi" w:eastAsiaTheme="minorEastAsia" w:hAnsiTheme="minorHAnsi" w:cstheme="minorHAnsi"/>
          <w:bCs/>
          <w:lang w:val="en-US" w:eastAsia="fr-FR"/>
        </w:rPr>
        <w:t>):</w:t>
      </w:r>
      <w:r w:rsidR="00C33221">
        <w:rPr>
          <w:rFonts w:asciiTheme="minorHAnsi" w:eastAsiaTheme="minorEastAsia" w:hAnsiTheme="minorHAnsi" w:cstheme="minorHAnsi"/>
          <w:bCs/>
          <w:lang w:val="en-US" w:eastAsia="fr-FR"/>
        </w:rPr>
        <w:t xml:space="preserve"> </w:t>
      </w:r>
    </w:p>
    <w:p w14:paraId="58EA509B" w14:textId="54A2B1D6" w:rsidR="00400626" w:rsidRPr="00C33221" w:rsidRDefault="0077247C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>Name</w:t>
      </w:r>
      <w:r w:rsidR="00400626" w:rsidRPr="00C96B25">
        <w:rPr>
          <w:rFonts w:asciiTheme="minorHAnsi" w:eastAsiaTheme="minorEastAsia" w:hAnsiTheme="minorHAnsi" w:cstheme="minorHAnsi"/>
          <w:bCs/>
          <w:lang w:val="en-US" w:eastAsia="fr-FR"/>
        </w:rPr>
        <w:t xml:space="preserve">: </w:t>
      </w:r>
    </w:p>
    <w:p w14:paraId="302334C8" w14:textId="4797BD15" w:rsidR="00400626" w:rsidRPr="00C33221" w:rsidRDefault="0077247C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>Surname</w:t>
      </w:r>
      <w:r w:rsidR="00400626" w:rsidRPr="00C96B25">
        <w:rPr>
          <w:rFonts w:asciiTheme="minorHAnsi" w:eastAsiaTheme="minorEastAsia" w:hAnsiTheme="minorHAnsi" w:cstheme="minorHAnsi"/>
          <w:bCs/>
          <w:lang w:val="en-US" w:eastAsia="fr-FR"/>
        </w:rPr>
        <w:t xml:space="preserve">: </w:t>
      </w:r>
    </w:p>
    <w:p w14:paraId="7699C19B" w14:textId="0E5E0D47" w:rsidR="00974E88" w:rsidRDefault="0077247C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>Date of birth</w:t>
      </w:r>
      <w:r w:rsidR="00400626" w:rsidRPr="00C96B25">
        <w:rPr>
          <w:rFonts w:asciiTheme="minorHAnsi" w:eastAsiaTheme="minorEastAsia" w:hAnsiTheme="minorHAnsi" w:cstheme="minorHAnsi"/>
          <w:bCs/>
          <w:lang w:val="en-US" w:eastAsia="fr-FR"/>
        </w:rPr>
        <w:t>:</w:t>
      </w:r>
      <w:r w:rsidR="00400626" w:rsidRPr="00000087">
        <w:rPr>
          <w:rFonts w:asciiTheme="minorHAnsi" w:eastAsiaTheme="minorEastAsia" w:hAnsiTheme="minorHAnsi" w:cstheme="minorHAnsi"/>
          <w:b/>
          <w:bCs/>
          <w:lang w:val="en-US" w:eastAsia="fr-FR"/>
        </w:rPr>
        <w:t xml:space="preserve"> </w:t>
      </w:r>
      <w:r w:rsidR="00C33221" w:rsidRPr="00000087">
        <w:rPr>
          <w:rFonts w:asciiTheme="minorHAnsi" w:eastAsiaTheme="minorEastAsia" w:hAnsiTheme="minorHAnsi" w:cstheme="minorHAnsi"/>
          <w:b/>
          <w:lang w:val="en-US" w:eastAsia="fr-FR"/>
        </w:rPr>
        <w:t xml:space="preserve"> </w:t>
      </w:r>
    </w:p>
    <w:p w14:paraId="51ACBAC4" w14:textId="55122B8C" w:rsidR="00400626" w:rsidRPr="00C33221" w:rsidRDefault="0077247C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>Nationality</w:t>
      </w:r>
      <w:r w:rsidR="00400626" w:rsidRPr="00C96B25">
        <w:rPr>
          <w:rFonts w:asciiTheme="minorHAnsi" w:eastAsiaTheme="minorEastAsia" w:hAnsiTheme="minorHAnsi" w:cstheme="minorHAnsi"/>
          <w:bCs/>
          <w:lang w:val="en-US" w:eastAsia="fr-FR"/>
        </w:rPr>
        <w:t xml:space="preserve">: </w:t>
      </w:r>
    </w:p>
    <w:p w14:paraId="6A85D06F" w14:textId="58DA3EBD" w:rsidR="003C0A01" w:rsidRPr="00000087" w:rsidRDefault="00400626" w:rsidP="0077247C">
      <w:pPr>
        <w:ind w:left="-544" w:firstLine="544"/>
        <w:rPr>
          <w:rFonts w:asciiTheme="minorHAnsi" w:eastAsiaTheme="minorEastAsia" w:hAnsiTheme="minorHAnsi" w:cstheme="minorHAnsi"/>
          <w:b/>
          <w:lang w:val="en-US" w:eastAsia="fr-FR"/>
        </w:rPr>
      </w:pPr>
      <w:r w:rsidRPr="00000087">
        <w:rPr>
          <w:rFonts w:asciiTheme="minorHAnsi" w:eastAsiaTheme="minorEastAsia" w:hAnsiTheme="minorHAnsi" w:cstheme="minorHAnsi"/>
          <w:bCs/>
          <w:lang w:val="en-US" w:eastAsia="fr-FR"/>
        </w:rPr>
        <w:t>Emai</w:t>
      </w:r>
      <w:r w:rsidR="0077247C" w:rsidRPr="00000087">
        <w:rPr>
          <w:rFonts w:asciiTheme="minorHAnsi" w:eastAsiaTheme="minorEastAsia" w:hAnsiTheme="minorHAnsi" w:cstheme="minorHAnsi"/>
          <w:bCs/>
          <w:lang w:val="en-US" w:eastAsia="fr-FR"/>
        </w:rPr>
        <w:t>l</w:t>
      </w:r>
      <w:r w:rsidRPr="00000087">
        <w:rPr>
          <w:rFonts w:asciiTheme="minorHAnsi" w:eastAsiaTheme="minorEastAsia" w:hAnsiTheme="minorHAnsi" w:cstheme="minorHAnsi"/>
          <w:bCs/>
          <w:lang w:val="en-US" w:eastAsia="fr-FR"/>
        </w:rPr>
        <w:t xml:space="preserve">: </w:t>
      </w:r>
      <w:r w:rsidR="00000087" w:rsidRPr="00000087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000087" w:rsidRPr="00000087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000087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77247C" w:rsidRPr="00000087">
        <w:rPr>
          <w:rFonts w:asciiTheme="minorHAnsi" w:eastAsiaTheme="minorEastAsia" w:hAnsiTheme="minorHAnsi" w:cstheme="minorHAnsi"/>
          <w:bCs/>
          <w:lang w:val="en-US" w:eastAsia="fr-FR"/>
        </w:rPr>
        <w:t>P</w:t>
      </w:r>
      <w:r w:rsidRPr="00000087">
        <w:rPr>
          <w:rFonts w:asciiTheme="minorHAnsi" w:eastAsiaTheme="minorEastAsia" w:hAnsiTheme="minorHAnsi" w:cstheme="minorHAnsi"/>
          <w:bCs/>
          <w:lang w:val="en-US" w:eastAsia="fr-FR"/>
        </w:rPr>
        <w:t xml:space="preserve">hone: </w:t>
      </w:r>
    </w:p>
    <w:p w14:paraId="2A9A2D5C" w14:textId="77777777" w:rsidR="0077247C" w:rsidRPr="00000087" w:rsidRDefault="0077247C" w:rsidP="0077247C">
      <w:pPr>
        <w:ind w:left="-544" w:firstLine="544"/>
        <w:rPr>
          <w:rFonts w:asciiTheme="minorHAnsi" w:eastAsiaTheme="minorEastAsia" w:hAnsiTheme="minorHAnsi" w:cstheme="minorHAnsi"/>
          <w:bCs/>
          <w:lang w:val="en-US" w:eastAsia="fr-FR"/>
        </w:rPr>
      </w:pPr>
    </w:p>
    <w:p w14:paraId="77CADFA3" w14:textId="0189B6DD" w:rsidR="0077247C" w:rsidRPr="00000087" w:rsidRDefault="0077247C" w:rsidP="0077247C">
      <w:pPr>
        <w:jc w:val="both"/>
        <w:rPr>
          <w:rFonts w:asciiTheme="minorHAnsi" w:hAnsiTheme="minorHAnsi" w:cstheme="minorHAnsi"/>
          <w:lang w:val="en-US"/>
        </w:rPr>
      </w:pPr>
      <w:r w:rsidRPr="00000087">
        <w:rPr>
          <w:rFonts w:asciiTheme="minorHAnsi" w:hAnsiTheme="minorHAnsi" w:cstheme="minorHAnsi"/>
          <w:lang w:val="en-US"/>
        </w:rPr>
        <w:t>Title of the diploma granting the right to enrolment in a doctoral degree:</w:t>
      </w:r>
    </w:p>
    <w:p w14:paraId="3CF2596A" w14:textId="1B38ECC4" w:rsidR="00400626" w:rsidRPr="00C96B25" w:rsidRDefault="0077247C" w:rsidP="00631DB3">
      <w:pPr>
        <w:spacing w:before="120"/>
        <w:ind w:left="-544" w:firstLine="544"/>
        <w:rPr>
          <w:rFonts w:asciiTheme="minorHAnsi" w:hAnsiTheme="minorHAnsi" w:cstheme="minorHAnsi"/>
          <w:lang w:val="en-US"/>
        </w:rPr>
      </w:pPr>
      <w:r w:rsidRPr="00C96B25">
        <w:rPr>
          <w:rFonts w:asciiTheme="minorHAnsi" w:hAnsiTheme="minorHAnsi" w:cstheme="minorHAnsi"/>
          <w:lang w:val="en-US"/>
        </w:rPr>
        <w:t xml:space="preserve">Date of </w:t>
      </w:r>
      <w:r w:rsidR="00631DB3" w:rsidRPr="00C96B25">
        <w:rPr>
          <w:rFonts w:asciiTheme="minorHAnsi" w:hAnsiTheme="minorHAnsi" w:cstheme="minorHAnsi"/>
          <w:lang w:val="en-US"/>
        </w:rPr>
        <w:t>issue:</w:t>
      </w:r>
      <w:r w:rsidR="00206F0A" w:rsidRPr="00C96B25">
        <w:rPr>
          <w:rFonts w:asciiTheme="minorHAnsi" w:hAnsiTheme="minorHAnsi" w:cstheme="minorHAnsi"/>
          <w:lang w:val="en-US"/>
        </w:rPr>
        <w:t xml:space="preserve"> </w:t>
      </w:r>
    </w:p>
    <w:p w14:paraId="385D123F" w14:textId="77777777" w:rsidR="00631DB3" w:rsidRPr="00C96B25" w:rsidRDefault="00631DB3" w:rsidP="00631DB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</w:p>
    <w:p w14:paraId="6591D373" w14:textId="77777777" w:rsidR="00B449DC" w:rsidRPr="00C96B25" w:rsidRDefault="00F04EDC" w:rsidP="000506C5">
      <w:pPr>
        <w:ind w:left="-544" w:firstLine="544"/>
        <w:rPr>
          <w:rFonts w:asciiTheme="minorHAnsi" w:eastAsiaTheme="minorEastAsia" w:hAnsiTheme="minorHAnsi" w:cstheme="minorHAnsi"/>
          <w:bCs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>1</w:t>
      </w:r>
      <w:r w:rsidRPr="00C96B25">
        <w:rPr>
          <w:rFonts w:asciiTheme="minorHAnsi" w:eastAsiaTheme="minorEastAsia" w:hAnsiTheme="minorHAnsi" w:cstheme="minorHAnsi"/>
          <w:bCs/>
          <w:vertAlign w:val="superscript"/>
          <w:lang w:val="en-US" w:eastAsia="fr-FR"/>
        </w:rPr>
        <w:t>st</w:t>
      </w: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 xml:space="preserve"> </w:t>
      </w:r>
      <w:r w:rsidR="0077247C" w:rsidRPr="00C96B25">
        <w:rPr>
          <w:rFonts w:asciiTheme="minorHAnsi" w:eastAsiaTheme="minorEastAsia" w:hAnsiTheme="minorHAnsi" w:cstheme="minorHAnsi"/>
          <w:bCs/>
          <w:lang w:val="en-US" w:eastAsia="fr-FR"/>
        </w:rPr>
        <w:t>year of enrollment in PhD:</w:t>
      </w:r>
    </w:p>
    <w:p w14:paraId="2669D771" w14:textId="56F56D1F" w:rsidR="0077247C" w:rsidRPr="00D639D1" w:rsidRDefault="000506C5" w:rsidP="0077247C">
      <w:pPr>
        <w:pStyle w:val="Paragraphedeliste"/>
        <w:numPr>
          <w:ilvl w:val="0"/>
          <w:numId w:val="6"/>
        </w:numPr>
        <w:rPr>
          <w:rFonts w:asciiTheme="minorHAnsi" w:eastAsiaTheme="minorEastAsia" w:hAnsiTheme="minorHAnsi" w:cstheme="minorHAnsi"/>
          <w:bCs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>ENS de Lyon:</w:t>
      </w:r>
      <w:r w:rsidR="00234CF0" w:rsidRPr="00C96B25">
        <w:rPr>
          <w:rFonts w:asciiTheme="minorHAnsi" w:eastAsiaTheme="minorEastAsia" w:hAnsiTheme="minorHAnsi" w:cstheme="minorHAnsi"/>
          <w:bCs/>
          <w:lang w:val="en-US" w:eastAsia="fr-FR"/>
        </w:rPr>
        <w:t xml:space="preserve"> </w:t>
      </w:r>
      <w:r w:rsidR="00000087">
        <w:rPr>
          <w:rFonts w:asciiTheme="minorHAnsi" w:eastAsiaTheme="minorEastAsia" w:hAnsiTheme="minorHAnsi" w:cstheme="minorHAnsi"/>
          <w:bCs/>
          <w:lang w:val="en-US" w:eastAsia="fr-FR"/>
        </w:rPr>
        <w:t>[academic year]</w:t>
      </w:r>
      <w:r w:rsidR="005212E9">
        <w:rPr>
          <w:rFonts w:asciiTheme="minorHAnsi" w:eastAsiaTheme="minorEastAsia" w:hAnsiTheme="minorHAnsi" w:cstheme="minorHAnsi"/>
          <w:b/>
          <w:bCs/>
          <w:lang w:val="en-US" w:eastAsia="fr-FR"/>
        </w:rPr>
        <w:t xml:space="preserve"> </w:t>
      </w:r>
      <w:r w:rsidR="005212E9" w:rsidRPr="00D639D1">
        <w:rPr>
          <w:rFonts w:asciiTheme="minorHAnsi" w:eastAsiaTheme="minorEastAsia" w:hAnsiTheme="minorHAnsi" w:cstheme="minorHAnsi"/>
          <w:bCs/>
          <w:lang w:val="en-US" w:eastAsia="fr-FR"/>
        </w:rPr>
        <w:t xml:space="preserve">– </w:t>
      </w:r>
      <w:r w:rsidR="00D639D1" w:rsidRPr="00D639D1">
        <w:rPr>
          <w:rFonts w:asciiTheme="minorHAnsi" w:eastAsiaTheme="minorEastAsia" w:hAnsiTheme="minorHAnsi" w:cstheme="minorHAnsi"/>
          <w:bCs/>
          <w:lang w:val="en-US" w:eastAsia="fr-FR"/>
        </w:rPr>
        <w:t>[enrollment date]</w:t>
      </w:r>
    </w:p>
    <w:p w14:paraId="457ADCC6" w14:textId="30B4C021" w:rsidR="000506C5" w:rsidRPr="00D639D1" w:rsidRDefault="0016249B" w:rsidP="0077247C">
      <w:pPr>
        <w:pStyle w:val="Paragraphedeliste"/>
        <w:numPr>
          <w:ilvl w:val="0"/>
          <w:numId w:val="6"/>
        </w:numPr>
        <w:rPr>
          <w:rFonts w:asciiTheme="minorHAnsi" w:eastAsiaTheme="minorEastAsia" w:hAnsiTheme="minorHAnsi" w:cstheme="minorHAnsi"/>
          <w:bCs/>
          <w:lang w:val="en-US" w:eastAsia="fr-FR"/>
        </w:rPr>
      </w:pPr>
      <w:r w:rsidRPr="00D639D1">
        <w:rPr>
          <w:rFonts w:asciiTheme="minorHAnsi" w:eastAsiaTheme="minorEastAsia" w:hAnsiTheme="minorHAnsi" w:cstheme="minorHAnsi"/>
          <w:bCs/>
          <w:lang w:val="en-US" w:eastAsia="fr-FR"/>
        </w:rPr>
        <w:t>EPFL</w:t>
      </w:r>
      <w:r w:rsidR="000506C5" w:rsidRPr="00D639D1">
        <w:rPr>
          <w:rFonts w:asciiTheme="minorHAnsi" w:eastAsiaTheme="minorEastAsia" w:hAnsiTheme="minorHAnsi" w:cstheme="minorHAnsi"/>
          <w:bCs/>
          <w:lang w:val="en-US" w:eastAsia="fr-FR"/>
        </w:rPr>
        <w:t>:</w:t>
      </w:r>
      <w:r w:rsidR="00234CF0" w:rsidRPr="00D639D1">
        <w:rPr>
          <w:rFonts w:asciiTheme="minorHAnsi" w:eastAsiaTheme="minorEastAsia" w:hAnsiTheme="minorHAnsi" w:cstheme="minorHAnsi"/>
          <w:bCs/>
          <w:lang w:val="en-US" w:eastAsia="fr-FR"/>
        </w:rPr>
        <w:t xml:space="preserve"> </w:t>
      </w:r>
      <w:r w:rsidR="00D639D1" w:rsidRPr="00D639D1">
        <w:rPr>
          <w:rFonts w:asciiTheme="minorHAnsi" w:eastAsiaTheme="minorEastAsia" w:hAnsiTheme="minorHAnsi" w:cstheme="minorHAnsi"/>
          <w:bCs/>
          <w:lang w:val="en-US" w:eastAsia="fr-FR"/>
        </w:rPr>
        <w:t>[academic year] – [enrollment date]</w:t>
      </w:r>
    </w:p>
    <w:p w14:paraId="15745FCA" w14:textId="77777777" w:rsidR="000506C5" w:rsidRPr="0016249B" w:rsidRDefault="000506C5" w:rsidP="000506C5">
      <w:pPr>
        <w:ind w:left="-544" w:firstLine="544"/>
        <w:rPr>
          <w:rFonts w:asciiTheme="minorHAnsi" w:eastAsiaTheme="minorEastAsia" w:hAnsiTheme="minorHAnsi" w:cstheme="minorHAnsi"/>
          <w:bCs/>
          <w:lang w:val="en-US" w:eastAsia="fr-FR"/>
        </w:rPr>
      </w:pPr>
    </w:p>
    <w:p w14:paraId="2C8B8347" w14:textId="77777777" w:rsidR="00B449DC" w:rsidRPr="00C96B25" w:rsidRDefault="00AB2049" w:rsidP="000506C5">
      <w:pPr>
        <w:ind w:left="-544" w:firstLine="544"/>
        <w:rPr>
          <w:rFonts w:asciiTheme="minorHAnsi" w:eastAsiaTheme="minorEastAsia" w:hAnsiTheme="minorHAnsi" w:cstheme="minorHAnsi"/>
          <w:bCs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>Name of the research laboratories</w:t>
      </w:r>
      <w:r w:rsidR="0077247C" w:rsidRPr="00C96B25">
        <w:rPr>
          <w:rFonts w:asciiTheme="minorHAnsi" w:eastAsiaTheme="minorEastAsia" w:hAnsiTheme="minorHAnsi" w:cstheme="minorHAnsi"/>
          <w:bCs/>
          <w:lang w:val="en-US" w:eastAsia="fr-FR"/>
        </w:rPr>
        <w:t>:</w:t>
      </w:r>
    </w:p>
    <w:p w14:paraId="7F380BC9" w14:textId="71DFE2AF" w:rsidR="000506C5" w:rsidRPr="00974E88" w:rsidRDefault="000506C5" w:rsidP="00B449DC">
      <w:pPr>
        <w:pStyle w:val="Paragraphedeliste"/>
        <w:numPr>
          <w:ilvl w:val="0"/>
          <w:numId w:val="7"/>
        </w:numPr>
        <w:rPr>
          <w:rFonts w:asciiTheme="minorHAnsi" w:eastAsiaTheme="minorEastAsia" w:hAnsiTheme="minorHAnsi" w:cstheme="minorHAnsi"/>
          <w:bCs/>
          <w:lang w:eastAsia="fr-FR"/>
        </w:rPr>
      </w:pPr>
      <w:r w:rsidRPr="00974E88">
        <w:rPr>
          <w:rFonts w:asciiTheme="minorHAnsi" w:eastAsiaTheme="minorEastAsia" w:hAnsiTheme="minorHAnsi" w:cstheme="minorHAnsi"/>
          <w:bCs/>
          <w:lang w:eastAsia="fr-FR"/>
        </w:rPr>
        <w:t xml:space="preserve">ENS de Lyon: </w:t>
      </w:r>
    </w:p>
    <w:p w14:paraId="24292BC9" w14:textId="350843DB" w:rsidR="000506C5" w:rsidRPr="00C96B25" w:rsidRDefault="0016249B" w:rsidP="00B449DC">
      <w:pPr>
        <w:pStyle w:val="Paragraphedeliste"/>
        <w:numPr>
          <w:ilvl w:val="0"/>
          <w:numId w:val="7"/>
        </w:numPr>
        <w:rPr>
          <w:rFonts w:asciiTheme="minorHAnsi" w:eastAsiaTheme="minorEastAsia" w:hAnsiTheme="minorHAnsi" w:cstheme="minorHAnsi"/>
          <w:bCs/>
          <w:lang w:eastAsia="fr-FR"/>
        </w:rPr>
      </w:pPr>
      <w:r w:rsidRPr="00974E88">
        <w:rPr>
          <w:rFonts w:asciiTheme="minorHAnsi" w:eastAsiaTheme="minorEastAsia" w:hAnsiTheme="minorHAnsi" w:cstheme="minorHAnsi"/>
          <w:bCs/>
          <w:lang w:eastAsia="fr-FR"/>
        </w:rPr>
        <w:t>EPFL</w:t>
      </w:r>
      <w:r w:rsidR="00737D1D" w:rsidRPr="00974E88">
        <w:rPr>
          <w:rFonts w:asciiTheme="minorHAnsi" w:eastAsiaTheme="minorEastAsia" w:hAnsiTheme="minorHAnsi" w:cstheme="minorHAnsi"/>
          <w:bCs/>
          <w:lang w:eastAsia="fr-FR"/>
        </w:rPr>
        <w:t>:</w:t>
      </w:r>
      <w:r w:rsidR="00C33221" w:rsidRPr="00974E88">
        <w:rPr>
          <w:rFonts w:asciiTheme="minorHAnsi" w:eastAsiaTheme="minorEastAsia" w:hAnsiTheme="minorHAnsi" w:cstheme="minorHAnsi"/>
          <w:bCs/>
          <w:lang w:eastAsia="fr-FR"/>
        </w:rPr>
        <w:t xml:space="preserve"> </w:t>
      </w:r>
    </w:p>
    <w:p w14:paraId="5A818AF8" w14:textId="77777777" w:rsidR="000506C5" w:rsidRPr="00C96B25" w:rsidRDefault="000506C5" w:rsidP="000506C5">
      <w:pPr>
        <w:ind w:left="-544" w:firstLine="544"/>
        <w:rPr>
          <w:rFonts w:asciiTheme="minorHAnsi" w:eastAsiaTheme="minorEastAsia" w:hAnsiTheme="minorHAnsi" w:cstheme="minorHAnsi"/>
          <w:bCs/>
          <w:lang w:eastAsia="fr-FR"/>
        </w:rPr>
      </w:pPr>
    </w:p>
    <w:p w14:paraId="36BD3AD7" w14:textId="77777777" w:rsidR="00B449DC" w:rsidRPr="00C96B25" w:rsidRDefault="00AB2049" w:rsidP="000506C5">
      <w:pPr>
        <w:ind w:left="-544" w:firstLine="544"/>
        <w:rPr>
          <w:rFonts w:asciiTheme="minorHAnsi" w:eastAsiaTheme="minorEastAsia" w:hAnsiTheme="minorHAnsi" w:cstheme="minorHAnsi"/>
          <w:bCs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>Name of the Doctoral schools</w:t>
      </w:r>
      <w:r w:rsidR="00737D1D" w:rsidRPr="00C96B25">
        <w:rPr>
          <w:rFonts w:asciiTheme="minorHAnsi" w:eastAsiaTheme="minorEastAsia" w:hAnsiTheme="minorHAnsi" w:cstheme="minorHAnsi"/>
          <w:bCs/>
          <w:lang w:val="en-US" w:eastAsia="fr-FR"/>
        </w:rPr>
        <w:t>:</w:t>
      </w:r>
    </w:p>
    <w:p w14:paraId="14870F6B" w14:textId="191FF690" w:rsidR="00737D1D" w:rsidRPr="00C96B25" w:rsidRDefault="00737D1D" w:rsidP="00737D1D">
      <w:pPr>
        <w:pStyle w:val="Paragraphedeliste"/>
        <w:numPr>
          <w:ilvl w:val="0"/>
          <w:numId w:val="7"/>
        </w:numPr>
        <w:rPr>
          <w:rFonts w:asciiTheme="minorHAnsi" w:eastAsiaTheme="minorEastAsia" w:hAnsiTheme="minorHAnsi" w:cstheme="minorHAnsi"/>
          <w:bCs/>
          <w:lang w:eastAsia="fr-FR"/>
        </w:rPr>
      </w:pPr>
      <w:r w:rsidRPr="00C96B25">
        <w:rPr>
          <w:rFonts w:asciiTheme="minorHAnsi" w:eastAsiaTheme="minorEastAsia" w:hAnsiTheme="minorHAnsi" w:cstheme="minorHAnsi"/>
          <w:bCs/>
          <w:lang w:eastAsia="fr-FR"/>
        </w:rPr>
        <w:t xml:space="preserve">ENS de Lyon : </w:t>
      </w:r>
    </w:p>
    <w:p w14:paraId="1C673006" w14:textId="6A60623C" w:rsidR="00737D1D" w:rsidRPr="00C96B25" w:rsidRDefault="0016249B" w:rsidP="00737D1D">
      <w:pPr>
        <w:pStyle w:val="Paragraphedeliste"/>
        <w:numPr>
          <w:ilvl w:val="0"/>
          <w:numId w:val="7"/>
        </w:numPr>
        <w:rPr>
          <w:rFonts w:asciiTheme="minorHAnsi" w:eastAsiaTheme="minorEastAsia" w:hAnsiTheme="minorHAnsi" w:cstheme="minorHAnsi"/>
          <w:bCs/>
          <w:lang w:eastAsia="fr-FR"/>
        </w:rPr>
      </w:pPr>
      <w:r>
        <w:rPr>
          <w:rFonts w:asciiTheme="minorHAnsi" w:eastAsiaTheme="minorEastAsia" w:hAnsiTheme="minorHAnsi" w:cstheme="minorHAnsi"/>
          <w:bCs/>
          <w:lang w:eastAsia="fr-FR"/>
        </w:rPr>
        <w:t>EPFL</w:t>
      </w:r>
      <w:r w:rsidR="00737D1D" w:rsidRPr="00C96B25">
        <w:rPr>
          <w:rFonts w:asciiTheme="minorHAnsi" w:eastAsiaTheme="minorEastAsia" w:hAnsiTheme="minorHAnsi" w:cstheme="minorHAnsi"/>
          <w:bCs/>
          <w:lang w:eastAsia="fr-FR"/>
        </w:rPr>
        <w:t>:</w:t>
      </w:r>
      <w:r w:rsidR="00C33221">
        <w:rPr>
          <w:rFonts w:asciiTheme="minorHAnsi" w:eastAsiaTheme="minorEastAsia" w:hAnsiTheme="minorHAnsi" w:cstheme="minorHAnsi"/>
          <w:bCs/>
          <w:lang w:eastAsia="fr-FR"/>
        </w:rPr>
        <w:t xml:space="preserve"> </w:t>
      </w:r>
    </w:p>
    <w:p w14:paraId="3DAA19D7" w14:textId="77777777" w:rsidR="00F46C2F" w:rsidRPr="00C96B25" w:rsidRDefault="00F46C2F" w:rsidP="000506C5">
      <w:pPr>
        <w:ind w:left="-544" w:firstLine="544"/>
        <w:rPr>
          <w:rFonts w:asciiTheme="minorHAnsi" w:eastAsiaTheme="minorEastAsia" w:hAnsiTheme="minorHAnsi" w:cstheme="minorHAnsi"/>
          <w:bCs/>
          <w:lang w:eastAsia="fr-FR"/>
        </w:rPr>
      </w:pPr>
    </w:p>
    <w:p w14:paraId="41AE27C5" w14:textId="77777777" w:rsidR="004C6966" w:rsidRPr="004C6966" w:rsidRDefault="004C6966" w:rsidP="000506C5">
      <w:pPr>
        <w:ind w:left="-544" w:firstLine="544"/>
        <w:rPr>
          <w:rFonts w:asciiTheme="minorHAnsi" w:hAnsiTheme="minorHAnsi" w:cstheme="minorHAnsi"/>
          <w:b/>
          <w:lang w:val="en-GB"/>
        </w:rPr>
      </w:pPr>
      <w:r w:rsidRPr="004C6966">
        <w:rPr>
          <w:rFonts w:asciiTheme="minorHAnsi" w:hAnsiTheme="minorHAnsi" w:cstheme="minorHAnsi"/>
          <w:b/>
          <w:lang w:val="en-GB"/>
        </w:rPr>
        <w:t>THESIS</w:t>
      </w:r>
    </w:p>
    <w:p w14:paraId="5138822A" w14:textId="77777777" w:rsidR="004C6966" w:rsidRDefault="004C6966" w:rsidP="00974E88">
      <w:pPr>
        <w:ind w:left="-544" w:firstLine="544"/>
        <w:jc w:val="both"/>
        <w:rPr>
          <w:rFonts w:asciiTheme="minorHAnsi" w:hAnsiTheme="minorHAnsi" w:cstheme="minorHAnsi"/>
          <w:lang w:val="en-GB"/>
        </w:rPr>
      </w:pPr>
    </w:p>
    <w:p w14:paraId="7FE657AD" w14:textId="0EA577A2" w:rsidR="00231BA9" w:rsidRPr="00974E88" w:rsidRDefault="004C6966" w:rsidP="00974E88">
      <w:pPr>
        <w:jc w:val="both"/>
        <w:rPr>
          <w:rFonts w:asciiTheme="minorHAnsi" w:eastAsiaTheme="minorEastAsia" w:hAnsiTheme="minorHAnsi" w:cstheme="minorHAnsi"/>
          <w:bCs/>
          <w:lang w:eastAsia="fr-FR"/>
        </w:rPr>
      </w:pPr>
      <w:proofErr w:type="spellStart"/>
      <w:r w:rsidRPr="00974E88">
        <w:rPr>
          <w:rFonts w:asciiTheme="minorHAnsi" w:hAnsiTheme="minorHAnsi" w:cstheme="minorHAnsi"/>
        </w:rPr>
        <w:t>Subject</w:t>
      </w:r>
      <w:proofErr w:type="spellEnd"/>
      <w:r w:rsidRPr="00974E88">
        <w:rPr>
          <w:rFonts w:asciiTheme="minorHAnsi" w:hAnsiTheme="minorHAnsi" w:cstheme="minorHAnsi"/>
        </w:rPr>
        <w:t xml:space="preserve"> of the </w:t>
      </w:r>
      <w:proofErr w:type="spellStart"/>
      <w:r w:rsidRPr="00974E88">
        <w:rPr>
          <w:rFonts w:asciiTheme="minorHAnsi" w:hAnsiTheme="minorHAnsi" w:cstheme="minorHAnsi"/>
        </w:rPr>
        <w:t>thesis</w:t>
      </w:r>
      <w:proofErr w:type="spellEnd"/>
      <w:r w:rsidRPr="00974E88">
        <w:rPr>
          <w:rFonts w:asciiTheme="minorHAnsi" w:hAnsiTheme="minorHAnsi" w:cstheme="minorHAnsi"/>
        </w:rPr>
        <w:t xml:space="preserve">: </w:t>
      </w:r>
    </w:p>
    <w:p w14:paraId="42BE808F" w14:textId="77777777" w:rsidR="007201C2" w:rsidRPr="00974E88" w:rsidRDefault="007201C2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lang w:eastAsia="fr-FR"/>
        </w:rPr>
      </w:pPr>
    </w:p>
    <w:p w14:paraId="2156B967" w14:textId="683E341B" w:rsidR="004C6966" w:rsidRPr="000F01CA" w:rsidRDefault="004C6966" w:rsidP="004C6966">
      <w:pPr>
        <w:jc w:val="both"/>
        <w:rPr>
          <w:rFonts w:ascii="Arial" w:hAnsi="Arial" w:cs="Arial"/>
          <w:lang w:val="en-GB"/>
        </w:rPr>
      </w:pPr>
      <w:r w:rsidRPr="000F01CA">
        <w:rPr>
          <w:rFonts w:ascii="Arial" w:hAnsi="Arial" w:cs="Arial"/>
          <w:lang w:val="en-GB"/>
        </w:rPr>
        <w:t xml:space="preserve">The thesis will be written in </w:t>
      </w:r>
      <w:r w:rsidR="00000087">
        <w:rPr>
          <w:rFonts w:ascii="Arial" w:hAnsi="Arial" w:cs="Arial"/>
          <w:lang w:val="en-GB"/>
        </w:rPr>
        <w:t>[</w:t>
      </w:r>
      <w:r w:rsidR="00C33221">
        <w:rPr>
          <w:rFonts w:ascii="Arial" w:hAnsi="Arial" w:cs="Arial"/>
          <w:b/>
          <w:lang w:val="en-GB"/>
        </w:rPr>
        <w:t>FRENCH</w:t>
      </w:r>
      <w:r w:rsidR="00000087">
        <w:rPr>
          <w:rFonts w:ascii="Arial" w:hAnsi="Arial" w:cs="Arial"/>
          <w:b/>
          <w:lang w:val="en-GB"/>
        </w:rPr>
        <w:t>/ENGLISH]</w:t>
      </w:r>
      <w:r w:rsidRPr="004C6966">
        <w:rPr>
          <w:rFonts w:ascii="Arial" w:hAnsi="Arial" w:cs="Arial"/>
          <w:lang w:val="en-GB"/>
        </w:rPr>
        <w:t xml:space="preserve"> </w:t>
      </w:r>
      <w:r w:rsidRPr="000F01CA">
        <w:rPr>
          <w:rFonts w:ascii="Arial" w:hAnsi="Arial" w:cs="Arial"/>
          <w:lang w:val="en-GB"/>
        </w:rPr>
        <w:t xml:space="preserve">and will include a substantial summary </w:t>
      </w:r>
      <w:r w:rsidRPr="004C6966">
        <w:rPr>
          <w:rFonts w:ascii="Arial" w:hAnsi="Arial" w:cs="Arial"/>
          <w:lang w:val="en-GB"/>
        </w:rPr>
        <w:t xml:space="preserve">in </w:t>
      </w:r>
      <w:r w:rsidR="00C33221">
        <w:rPr>
          <w:rFonts w:ascii="Arial" w:hAnsi="Arial" w:cs="Arial"/>
          <w:b/>
          <w:lang w:val="en-GB"/>
        </w:rPr>
        <w:t>ENGLISH</w:t>
      </w:r>
      <w:r w:rsidRPr="004C6966">
        <w:rPr>
          <w:rFonts w:ascii="Arial" w:hAnsi="Arial" w:cs="Arial"/>
          <w:lang w:val="en-GB"/>
        </w:rPr>
        <w:t>.</w:t>
      </w:r>
    </w:p>
    <w:p w14:paraId="17137AE3" w14:textId="77777777" w:rsidR="004C6966" w:rsidRDefault="004C6966" w:rsidP="00F03742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lang w:val="en-US" w:eastAsia="fr-FR"/>
        </w:rPr>
      </w:pPr>
    </w:p>
    <w:p w14:paraId="615E2177" w14:textId="6A87ED9D" w:rsidR="00F03742" w:rsidRPr="005212E9" w:rsidRDefault="00F03742" w:rsidP="00316911">
      <w:pPr>
        <w:jc w:val="both"/>
        <w:rPr>
          <w:rFonts w:ascii="Arial" w:hAnsi="Arial" w:cs="Arial"/>
          <w:color w:val="0000FF"/>
          <w:lang w:val="en-US"/>
        </w:rPr>
      </w:pPr>
      <w:r>
        <w:rPr>
          <w:rFonts w:ascii="Arial" w:hAnsi="Arial" w:cs="Arial"/>
          <w:lang w:val="en-GB"/>
        </w:rPr>
        <w:t>P</w:t>
      </w:r>
      <w:r w:rsidRPr="000F01CA">
        <w:rPr>
          <w:rFonts w:ascii="Arial" w:hAnsi="Arial" w:cs="Arial"/>
          <w:lang w:val="en-GB"/>
        </w:rPr>
        <w:t xml:space="preserve">lanned duration to properly undertake the research should not exceed </w:t>
      </w:r>
      <w:r>
        <w:rPr>
          <w:rFonts w:ascii="Arial" w:hAnsi="Arial" w:cs="Arial"/>
          <w:lang w:val="en-GB"/>
        </w:rPr>
        <w:t>four</w:t>
      </w:r>
      <w:r w:rsidRPr="000F01CA">
        <w:rPr>
          <w:rFonts w:ascii="Arial" w:hAnsi="Arial" w:cs="Arial"/>
          <w:lang w:val="en-GB"/>
        </w:rPr>
        <w:t xml:space="preserve"> years </w:t>
      </w:r>
      <w:r w:rsidRPr="005212E9">
        <w:rPr>
          <w:rFonts w:ascii="Arial" w:hAnsi="Arial" w:cs="Arial"/>
          <w:lang w:val="en-GB"/>
        </w:rPr>
        <w:t xml:space="preserve">from </w:t>
      </w:r>
      <w:r w:rsidR="00D639D1">
        <w:rPr>
          <w:rFonts w:ascii="Arial" w:hAnsi="Arial" w:cs="Arial"/>
          <w:b/>
          <w:lang w:val="en-GB"/>
        </w:rPr>
        <w:t>DD/MM/YYYY</w:t>
      </w:r>
      <w:r w:rsidR="005212E9" w:rsidRPr="005212E9">
        <w:rPr>
          <w:rFonts w:ascii="Arial" w:hAnsi="Arial" w:cs="Arial"/>
          <w:b/>
          <w:lang w:val="en-GB"/>
        </w:rPr>
        <w:t xml:space="preserve"> </w:t>
      </w:r>
      <w:r w:rsidRPr="005212E9">
        <w:rPr>
          <w:rFonts w:ascii="Arial" w:hAnsi="Arial" w:cs="Arial"/>
          <w:lang w:val="en-US"/>
        </w:rPr>
        <w:t>which is the date of the first administrative regis</w:t>
      </w:r>
      <w:r w:rsidR="00FA04F1" w:rsidRPr="005212E9">
        <w:rPr>
          <w:rFonts w:ascii="Arial" w:hAnsi="Arial" w:cs="Arial"/>
          <w:lang w:val="en-US"/>
        </w:rPr>
        <w:t>tration into a doctoral program.</w:t>
      </w:r>
    </w:p>
    <w:p w14:paraId="182E29C4" w14:textId="2BAF777C" w:rsidR="00F03742" w:rsidRPr="00081FAF" w:rsidRDefault="00081FAF" w:rsidP="00316911">
      <w:pPr>
        <w:jc w:val="both"/>
        <w:rPr>
          <w:rFonts w:ascii="Arial" w:hAnsi="Arial" w:cs="Arial"/>
          <w:lang w:val="en-GB"/>
        </w:rPr>
      </w:pPr>
      <w:r w:rsidRPr="00651B1E">
        <w:rPr>
          <w:rFonts w:ascii="Arial" w:hAnsi="Arial" w:cs="Arial"/>
          <w:lang w:val="en-GB"/>
        </w:rPr>
        <w:t>At the end of the first year</w:t>
      </w:r>
      <w:r>
        <w:rPr>
          <w:rFonts w:ascii="Arial" w:hAnsi="Arial" w:cs="Arial"/>
          <w:lang w:val="en-GB"/>
        </w:rPr>
        <w:t xml:space="preserve"> and at the end of the third year</w:t>
      </w:r>
      <w:r w:rsidRPr="00651B1E">
        <w:rPr>
          <w:rFonts w:ascii="Arial" w:hAnsi="Arial" w:cs="Arial"/>
          <w:bCs/>
          <w:lang w:val="en-GB"/>
        </w:rPr>
        <w:t>, j</w:t>
      </w:r>
      <w:r>
        <w:rPr>
          <w:rFonts w:ascii="Arial" w:hAnsi="Arial" w:cs="Arial"/>
          <w:bCs/>
          <w:lang w:val="en-GB"/>
        </w:rPr>
        <w:t>oint doctoral candidate</w:t>
      </w:r>
      <w:r w:rsidRPr="00651B1E">
        <w:rPr>
          <w:rFonts w:ascii="Arial" w:hAnsi="Arial" w:cs="Arial"/>
          <w:lang w:val="en-GB"/>
        </w:rPr>
        <w:t xml:space="preserve"> shall meet the EPFL </w:t>
      </w:r>
      <w:r>
        <w:rPr>
          <w:rFonts w:ascii="Arial" w:hAnsi="Arial" w:cs="Arial"/>
          <w:lang w:val="en-GB"/>
        </w:rPr>
        <w:t xml:space="preserve">in order to </w:t>
      </w:r>
      <w:r w:rsidRPr="00651B1E">
        <w:rPr>
          <w:rFonts w:ascii="Arial" w:hAnsi="Arial" w:cs="Arial"/>
          <w:lang w:val="en-GB"/>
        </w:rPr>
        <w:t xml:space="preserve">pursue </w:t>
      </w:r>
      <w:r w:rsidR="00721055">
        <w:rPr>
          <w:rFonts w:ascii="Arial" w:hAnsi="Arial" w:cs="Arial"/>
          <w:bCs/>
          <w:lang w:val="en-GB"/>
        </w:rPr>
        <w:t>his</w:t>
      </w:r>
      <w:r w:rsidRPr="00651B1E">
        <w:rPr>
          <w:rFonts w:ascii="Arial" w:hAnsi="Arial" w:cs="Arial"/>
          <w:bCs/>
          <w:lang w:val="en-GB"/>
        </w:rPr>
        <w:t xml:space="preserve"> </w:t>
      </w:r>
      <w:r w:rsidRPr="00651B1E">
        <w:rPr>
          <w:rFonts w:ascii="Arial" w:hAnsi="Arial" w:cs="Arial"/>
          <w:lang w:val="en-GB"/>
        </w:rPr>
        <w:t xml:space="preserve">work </w:t>
      </w:r>
      <w:r w:rsidR="00AD51A9">
        <w:rPr>
          <w:rFonts w:ascii="Arial" w:hAnsi="Arial" w:cs="Arial"/>
          <w:lang w:val="en-GB"/>
        </w:rPr>
        <w:t>to both institution</w:t>
      </w:r>
      <w:r w:rsidR="007F7A4E">
        <w:rPr>
          <w:rFonts w:ascii="Arial" w:hAnsi="Arial" w:cs="Arial"/>
          <w:lang w:val="en-GB"/>
        </w:rPr>
        <w:t>s</w:t>
      </w:r>
      <w:r w:rsidRPr="00651B1E">
        <w:rPr>
          <w:rFonts w:ascii="Arial" w:hAnsi="Arial" w:cs="Arial"/>
          <w:lang w:val="en-GB"/>
        </w:rPr>
        <w:t>.</w:t>
      </w:r>
    </w:p>
    <w:p w14:paraId="3E05150D" w14:textId="77777777" w:rsidR="00F03742" w:rsidRPr="004C6966" w:rsidRDefault="00F03742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lang w:val="en-US" w:eastAsia="fr-FR"/>
        </w:rPr>
      </w:pPr>
    </w:p>
    <w:p w14:paraId="64056D2F" w14:textId="77777777" w:rsidR="00400626" w:rsidRPr="00974E88" w:rsidRDefault="004C6966" w:rsidP="004C696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Cs/>
          <w:lang w:eastAsia="fr-FR"/>
        </w:rPr>
      </w:pPr>
      <w:r w:rsidRPr="00974E88">
        <w:rPr>
          <w:rFonts w:asciiTheme="minorHAnsi" w:eastAsiaTheme="minorEastAsia" w:hAnsiTheme="minorHAnsi" w:cstheme="minorHAnsi"/>
          <w:bCs/>
          <w:lang w:eastAsia="fr-FR"/>
        </w:rPr>
        <w:t xml:space="preserve">ENS de Lyon </w:t>
      </w:r>
      <w:proofErr w:type="spellStart"/>
      <w:r w:rsidRPr="00974E88">
        <w:rPr>
          <w:rFonts w:asciiTheme="minorHAnsi" w:eastAsiaTheme="minorEastAsia" w:hAnsiTheme="minorHAnsi" w:cstheme="minorHAnsi"/>
          <w:bCs/>
          <w:lang w:eastAsia="fr-FR"/>
        </w:rPr>
        <w:t>t</w:t>
      </w:r>
      <w:r w:rsidR="00737D1D" w:rsidRPr="00974E88">
        <w:rPr>
          <w:rFonts w:asciiTheme="minorHAnsi" w:eastAsiaTheme="minorEastAsia" w:hAnsiTheme="minorHAnsi" w:cstheme="minorHAnsi"/>
          <w:bCs/>
          <w:lang w:eastAsia="fr-FR"/>
        </w:rPr>
        <w:t>hesis</w:t>
      </w:r>
      <w:proofErr w:type="spellEnd"/>
      <w:r w:rsidR="00737D1D" w:rsidRPr="00974E88">
        <w:rPr>
          <w:rFonts w:asciiTheme="minorHAnsi" w:eastAsiaTheme="minorEastAsia" w:hAnsiTheme="minorHAnsi" w:cstheme="minorHAnsi"/>
          <w:bCs/>
          <w:lang w:eastAsia="fr-FR"/>
        </w:rPr>
        <w:t xml:space="preserve"> </w:t>
      </w:r>
      <w:proofErr w:type="spellStart"/>
      <w:r w:rsidR="00737D1D" w:rsidRPr="00974E88">
        <w:rPr>
          <w:rFonts w:asciiTheme="minorHAnsi" w:eastAsiaTheme="minorEastAsia" w:hAnsiTheme="minorHAnsi" w:cstheme="minorHAnsi"/>
          <w:bCs/>
          <w:lang w:eastAsia="fr-FR"/>
        </w:rPr>
        <w:t>Director</w:t>
      </w:r>
      <w:proofErr w:type="spellEnd"/>
    </w:p>
    <w:p w14:paraId="3F3A9FA2" w14:textId="33B04082" w:rsidR="00206F0A" w:rsidRPr="005C5D8A" w:rsidRDefault="00206F0A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Cs/>
          <w:lang w:val="en-US" w:eastAsia="fr-FR"/>
        </w:rPr>
      </w:pPr>
      <w:r w:rsidRPr="00974E88">
        <w:rPr>
          <w:rFonts w:asciiTheme="minorHAnsi" w:eastAsiaTheme="minorEastAsia" w:hAnsiTheme="minorHAnsi" w:cstheme="minorHAnsi"/>
          <w:bCs/>
          <w:lang w:eastAsia="fr-FR"/>
        </w:rPr>
        <w:tab/>
      </w:r>
      <w:sdt>
        <w:sdtPr>
          <w:rPr>
            <w:rFonts w:asciiTheme="minorHAnsi" w:eastAsiaTheme="minorEastAsia" w:hAnsiTheme="minorHAnsi" w:cstheme="minorHAnsi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4E88">
            <w:rPr>
              <w:rFonts w:ascii="MS Gothic" w:eastAsia="MS Gothic" w:hAnsi="MS Gothic" w:cs="MS Gothic" w:hint="eastAsia"/>
              <w:bCs/>
              <w:lang w:eastAsia="fr-FR"/>
            </w:rPr>
            <w:t>☐</w:t>
          </w:r>
        </w:sdtContent>
      </w:sdt>
      <w:r w:rsidRPr="00974E88">
        <w:rPr>
          <w:rFonts w:asciiTheme="minorHAnsi" w:eastAsiaTheme="minorEastAsia" w:hAnsiTheme="minorHAnsi" w:cstheme="minorHAnsi"/>
          <w:bCs/>
          <w:lang w:eastAsia="fr-FR"/>
        </w:rPr>
        <w:t xml:space="preserve"> </w:t>
      </w:r>
      <w:r w:rsidR="00737D1D" w:rsidRPr="00974E88">
        <w:rPr>
          <w:rFonts w:asciiTheme="minorHAnsi" w:eastAsiaTheme="minorEastAsia" w:hAnsiTheme="minorHAnsi" w:cstheme="minorHAnsi"/>
          <w:bCs/>
          <w:lang w:eastAsia="fr-FR"/>
        </w:rPr>
        <w:t>Sir</w:t>
      </w:r>
      <w:r w:rsidR="005C5D8A">
        <w:rPr>
          <w:rFonts w:asciiTheme="minorHAnsi" w:eastAsiaTheme="minorEastAsia" w:hAnsiTheme="minorHAnsi" w:cstheme="minorHAnsi"/>
          <w:bCs/>
          <w:lang w:eastAsia="fr-FR"/>
        </w:rPr>
        <w:t>/</w:t>
      </w:r>
      <w:proofErr w:type="spellStart"/>
      <w:r w:rsidR="005C5D8A">
        <w:rPr>
          <w:rFonts w:asciiTheme="minorHAnsi" w:eastAsiaTheme="minorEastAsia" w:hAnsiTheme="minorHAnsi" w:cstheme="minorHAnsi"/>
          <w:bCs/>
          <w:lang w:eastAsia="fr-FR"/>
        </w:rPr>
        <w:t>Madam</w:t>
      </w:r>
      <w:proofErr w:type="spellEnd"/>
      <w:r w:rsidRPr="00974E88">
        <w:rPr>
          <w:rFonts w:asciiTheme="minorHAnsi" w:eastAsiaTheme="minorEastAsia" w:hAnsiTheme="minorHAnsi" w:cstheme="minorHAnsi"/>
          <w:bCs/>
          <w:lang w:eastAsia="fr-FR"/>
        </w:rPr>
        <w:t xml:space="preserve"> </w:t>
      </w:r>
    </w:p>
    <w:p w14:paraId="470AD17C" w14:textId="1231AE20" w:rsidR="00400626" w:rsidRPr="00D639D1" w:rsidRDefault="00737D1D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lang w:val="en-US" w:eastAsia="fr-FR"/>
        </w:rPr>
      </w:pPr>
      <w:r w:rsidRPr="00D639D1">
        <w:rPr>
          <w:rFonts w:asciiTheme="minorHAnsi" w:eastAsiaTheme="minorEastAsia" w:hAnsiTheme="minorHAnsi" w:cstheme="minorHAnsi"/>
          <w:bCs/>
          <w:lang w:val="en-US" w:eastAsia="fr-FR"/>
        </w:rPr>
        <w:t>Name</w:t>
      </w:r>
      <w:r w:rsidR="00400626" w:rsidRPr="00D639D1">
        <w:rPr>
          <w:rFonts w:asciiTheme="minorHAnsi" w:eastAsiaTheme="minorEastAsia" w:hAnsiTheme="minorHAnsi" w:cstheme="minorHAnsi"/>
          <w:bCs/>
          <w:lang w:val="en-US" w:eastAsia="fr-FR"/>
        </w:rPr>
        <w:t xml:space="preserve">: </w:t>
      </w:r>
      <w:r w:rsidR="00D639D1" w:rsidRPr="00D639D1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D639D1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D639D1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Pr="00D639D1">
        <w:rPr>
          <w:rFonts w:asciiTheme="minorHAnsi" w:eastAsiaTheme="minorEastAsia" w:hAnsiTheme="minorHAnsi" w:cstheme="minorHAnsi"/>
          <w:bCs/>
          <w:lang w:val="en-US" w:eastAsia="fr-FR"/>
        </w:rPr>
        <w:t>Surname</w:t>
      </w:r>
      <w:r w:rsidR="00400626" w:rsidRPr="00D639D1">
        <w:rPr>
          <w:rFonts w:asciiTheme="minorHAnsi" w:eastAsiaTheme="minorEastAsia" w:hAnsiTheme="minorHAnsi" w:cstheme="minorHAnsi"/>
          <w:bCs/>
          <w:lang w:val="en-US" w:eastAsia="fr-FR"/>
        </w:rPr>
        <w:t>:</w:t>
      </w:r>
      <w:r w:rsidR="002C4EB4" w:rsidRPr="00D639D1">
        <w:rPr>
          <w:rFonts w:asciiTheme="minorHAnsi" w:eastAsiaTheme="minorEastAsia" w:hAnsiTheme="minorHAnsi" w:cstheme="minorHAnsi"/>
          <w:lang w:val="en-US" w:eastAsia="fr-FR"/>
        </w:rPr>
        <w:t xml:space="preserve"> </w:t>
      </w:r>
    </w:p>
    <w:p w14:paraId="05134E67" w14:textId="0644D72B" w:rsidR="00400626" w:rsidRPr="00D639D1" w:rsidRDefault="00737D1D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lang w:val="en-US" w:eastAsia="fr-FR"/>
        </w:rPr>
      </w:pPr>
      <w:r w:rsidRPr="00D639D1">
        <w:rPr>
          <w:rFonts w:asciiTheme="minorHAnsi" w:eastAsiaTheme="minorEastAsia" w:hAnsiTheme="minorHAnsi" w:cstheme="minorHAnsi"/>
          <w:bCs/>
          <w:lang w:val="en-US" w:eastAsia="fr-FR"/>
        </w:rPr>
        <w:t>Title</w:t>
      </w:r>
      <w:r w:rsidR="00311F64" w:rsidRPr="00D639D1">
        <w:rPr>
          <w:rFonts w:asciiTheme="minorHAnsi" w:eastAsiaTheme="minorEastAsia" w:hAnsiTheme="minorHAnsi" w:cstheme="minorHAnsi"/>
          <w:bCs/>
          <w:lang w:val="en-US" w:eastAsia="fr-FR"/>
        </w:rPr>
        <w:t>/Qualification</w:t>
      </w:r>
      <w:r w:rsidR="00400626" w:rsidRPr="00D639D1">
        <w:rPr>
          <w:rFonts w:asciiTheme="minorHAnsi" w:eastAsiaTheme="minorEastAsia" w:hAnsiTheme="minorHAnsi" w:cstheme="minorHAnsi"/>
          <w:bCs/>
          <w:lang w:val="en-US" w:eastAsia="fr-FR"/>
        </w:rPr>
        <w:t xml:space="preserve">: </w:t>
      </w:r>
    </w:p>
    <w:p w14:paraId="50B37C6A" w14:textId="3CDF4792" w:rsidR="000506C5" w:rsidRPr="00D639D1" w:rsidRDefault="00737D1D" w:rsidP="000506C5">
      <w:pPr>
        <w:ind w:left="-544" w:firstLine="544"/>
        <w:rPr>
          <w:rFonts w:asciiTheme="minorHAnsi" w:eastAsiaTheme="minorEastAsia" w:hAnsiTheme="minorHAnsi" w:cstheme="minorHAnsi"/>
          <w:b/>
          <w:lang w:val="en-US" w:eastAsia="fr-FR"/>
        </w:rPr>
      </w:pPr>
      <w:r w:rsidRPr="00D639D1">
        <w:rPr>
          <w:rFonts w:asciiTheme="minorHAnsi" w:eastAsiaTheme="minorEastAsia" w:hAnsiTheme="minorHAnsi" w:cstheme="minorHAnsi"/>
          <w:bCs/>
          <w:lang w:val="en-US" w:eastAsia="fr-FR"/>
        </w:rPr>
        <w:t>Research Laboratory</w:t>
      </w:r>
      <w:r w:rsidR="000506C5" w:rsidRPr="00D639D1">
        <w:rPr>
          <w:rFonts w:asciiTheme="minorHAnsi" w:eastAsiaTheme="minorEastAsia" w:hAnsiTheme="minorHAnsi" w:cstheme="minorHAnsi"/>
          <w:bCs/>
          <w:lang w:val="en-US" w:eastAsia="fr-FR"/>
        </w:rPr>
        <w:t xml:space="preserve">: </w:t>
      </w:r>
    </w:p>
    <w:p w14:paraId="10B8D4CA" w14:textId="213B7726" w:rsidR="000506C5" w:rsidRPr="00D639D1" w:rsidRDefault="00737D1D" w:rsidP="000506C5">
      <w:pPr>
        <w:ind w:left="-544" w:firstLine="544"/>
        <w:rPr>
          <w:rFonts w:asciiTheme="minorHAnsi" w:eastAsiaTheme="minorEastAsia" w:hAnsiTheme="minorHAnsi" w:cstheme="minorHAnsi"/>
          <w:lang w:val="en-US" w:eastAsia="fr-FR"/>
        </w:rPr>
      </w:pPr>
      <w:r w:rsidRPr="00D639D1">
        <w:rPr>
          <w:rFonts w:asciiTheme="minorHAnsi" w:eastAsiaTheme="minorEastAsia" w:hAnsiTheme="minorHAnsi" w:cstheme="minorHAnsi"/>
          <w:bCs/>
          <w:lang w:val="en-US" w:eastAsia="fr-FR"/>
        </w:rPr>
        <w:t>Doctoral S</w:t>
      </w:r>
      <w:r w:rsidR="00862869" w:rsidRPr="00D639D1">
        <w:rPr>
          <w:rFonts w:asciiTheme="minorHAnsi" w:eastAsiaTheme="minorEastAsia" w:hAnsiTheme="minorHAnsi" w:cstheme="minorHAnsi"/>
          <w:bCs/>
          <w:lang w:val="en-US" w:eastAsia="fr-FR"/>
        </w:rPr>
        <w:t>chool</w:t>
      </w:r>
      <w:r w:rsidR="000506C5" w:rsidRPr="00D639D1">
        <w:rPr>
          <w:rFonts w:asciiTheme="minorHAnsi" w:eastAsiaTheme="minorEastAsia" w:hAnsiTheme="minorHAnsi" w:cstheme="minorHAnsi"/>
          <w:bCs/>
          <w:lang w:val="en-US" w:eastAsia="fr-FR"/>
        </w:rPr>
        <w:t>:</w:t>
      </w:r>
      <w:r w:rsidR="000506C5" w:rsidRPr="00D639D1">
        <w:rPr>
          <w:rFonts w:asciiTheme="minorHAnsi" w:hAnsiTheme="minorHAnsi" w:cstheme="minorHAnsi"/>
          <w:lang w:val="en-US"/>
        </w:rPr>
        <w:t xml:space="preserve"> </w:t>
      </w:r>
    </w:p>
    <w:p w14:paraId="1DC7FA8A" w14:textId="783EF3EB" w:rsidR="00400626" w:rsidRPr="00D639D1" w:rsidRDefault="00862869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lang w:val="en-US" w:eastAsia="fr-FR"/>
        </w:rPr>
      </w:pPr>
      <w:proofErr w:type="gramStart"/>
      <w:r w:rsidRPr="00D639D1">
        <w:rPr>
          <w:rFonts w:asciiTheme="minorHAnsi" w:eastAsiaTheme="minorEastAsia" w:hAnsiTheme="minorHAnsi" w:cstheme="minorHAnsi"/>
          <w:bCs/>
          <w:lang w:val="en-US" w:eastAsia="fr-FR"/>
        </w:rPr>
        <w:t>P</w:t>
      </w:r>
      <w:r w:rsidR="00400626" w:rsidRPr="00D639D1">
        <w:rPr>
          <w:rFonts w:asciiTheme="minorHAnsi" w:eastAsiaTheme="minorEastAsia" w:hAnsiTheme="minorHAnsi" w:cstheme="minorHAnsi"/>
          <w:bCs/>
          <w:lang w:val="en-US" w:eastAsia="fr-FR"/>
        </w:rPr>
        <w:t>hone</w:t>
      </w:r>
      <w:r w:rsidR="00D639D1">
        <w:rPr>
          <w:rFonts w:asciiTheme="minorHAnsi" w:eastAsiaTheme="minorEastAsia" w:hAnsiTheme="minorHAnsi" w:cstheme="minorHAnsi"/>
          <w:bCs/>
          <w:lang w:val="en-US" w:eastAsia="fr-FR"/>
        </w:rPr>
        <w:t xml:space="preserve"> </w:t>
      </w:r>
      <w:r w:rsidR="00400626" w:rsidRPr="00D639D1">
        <w:rPr>
          <w:rFonts w:asciiTheme="minorHAnsi" w:eastAsiaTheme="minorEastAsia" w:hAnsiTheme="minorHAnsi" w:cstheme="minorHAnsi"/>
          <w:bCs/>
          <w:lang w:val="en-US" w:eastAsia="fr-FR"/>
        </w:rPr>
        <w:t>:</w:t>
      </w:r>
      <w:proofErr w:type="gramEnd"/>
      <w:r w:rsidR="00400626" w:rsidRPr="00D639D1">
        <w:rPr>
          <w:rFonts w:asciiTheme="minorHAnsi" w:eastAsiaTheme="minorEastAsia" w:hAnsiTheme="minorHAnsi" w:cstheme="minorHAnsi"/>
          <w:bCs/>
          <w:lang w:val="en-US" w:eastAsia="fr-FR"/>
        </w:rPr>
        <w:t xml:space="preserve"> </w:t>
      </w:r>
      <w:r w:rsidR="002C4EB4" w:rsidRPr="00D639D1">
        <w:rPr>
          <w:rFonts w:asciiTheme="minorHAnsi" w:eastAsiaTheme="minorEastAsia" w:hAnsiTheme="minorHAnsi" w:cstheme="minorHAnsi"/>
          <w:bCs/>
          <w:lang w:val="en-US" w:eastAsia="fr-FR"/>
        </w:rPr>
        <w:t xml:space="preserve"> </w:t>
      </w:r>
      <w:r w:rsidR="00D639D1" w:rsidRPr="00D639D1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D639D1" w:rsidRPr="00D639D1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D639D1" w:rsidRPr="00D639D1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400626" w:rsidRPr="00D639D1">
        <w:rPr>
          <w:rFonts w:asciiTheme="minorHAnsi" w:eastAsiaTheme="minorEastAsia" w:hAnsiTheme="minorHAnsi" w:cstheme="minorHAnsi"/>
          <w:bCs/>
          <w:lang w:val="en-US" w:eastAsia="fr-FR"/>
        </w:rPr>
        <w:t xml:space="preserve">Email : </w:t>
      </w:r>
    </w:p>
    <w:p w14:paraId="1BE3399B" w14:textId="77777777" w:rsidR="00222FD7" w:rsidRPr="00D639D1" w:rsidRDefault="00222FD7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lang w:val="en-US" w:eastAsia="fr-FR"/>
        </w:rPr>
      </w:pPr>
    </w:p>
    <w:p w14:paraId="7725AEFF" w14:textId="77777777" w:rsidR="007201C2" w:rsidRPr="00D639D1" w:rsidRDefault="007201C2" w:rsidP="0040062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color w:val="E36C0A" w:themeColor="accent6" w:themeShade="BF"/>
          <w:lang w:val="en-US" w:eastAsia="fr-FR"/>
        </w:rPr>
      </w:pPr>
    </w:p>
    <w:p w14:paraId="435C2DF2" w14:textId="77777777" w:rsidR="00862869" w:rsidRPr="00C96B25" w:rsidRDefault="004C6966" w:rsidP="004C6966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Cs/>
          <w:lang w:val="en-US" w:eastAsia="fr-FR"/>
        </w:rPr>
      </w:pPr>
      <w:r w:rsidRPr="004C6966">
        <w:rPr>
          <w:rFonts w:asciiTheme="minorHAnsi" w:eastAsiaTheme="minorEastAsia" w:hAnsiTheme="minorHAnsi" w:cstheme="minorHAnsi"/>
          <w:bCs/>
          <w:lang w:val="en-US" w:eastAsia="fr-FR"/>
        </w:rPr>
        <w:t>EPFL</w:t>
      </w:r>
      <w:r>
        <w:rPr>
          <w:rFonts w:asciiTheme="minorHAnsi" w:eastAsiaTheme="minorEastAsia" w:hAnsiTheme="minorHAnsi" w:cstheme="minorHAnsi"/>
          <w:b/>
          <w:bCs/>
          <w:lang w:val="en-US" w:eastAsia="fr-FR"/>
        </w:rPr>
        <w:t xml:space="preserve"> </w:t>
      </w:r>
      <w:r w:rsidR="00862869" w:rsidRPr="00C96B25">
        <w:rPr>
          <w:rFonts w:asciiTheme="minorHAnsi" w:eastAsiaTheme="minorEastAsia" w:hAnsiTheme="minorHAnsi" w:cstheme="minorHAnsi"/>
          <w:bCs/>
          <w:lang w:val="en-US" w:eastAsia="fr-FR"/>
        </w:rPr>
        <w:t>Thesis Director</w:t>
      </w:r>
    </w:p>
    <w:p w14:paraId="425B6286" w14:textId="0BA79A77" w:rsidR="00862869" w:rsidRPr="00C96B25" w:rsidRDefault="00862869" w:rsidP="00862869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Cs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ab/>
      </w:r>
      <w:sdt>
        <w:sdtPr>
          <w:rPr>
            <w:rFonts w:asciiTheme="minorHAnsi" w:eastAsiaTheme="minorEastAsia" w:hAnsiTheme="minorHAnsi" w:cstheme="minorHAnsi"/>
            <w:bCs/>
            <w:lang w:val="en-US" w:eastAsia="fr-FR"/>
          </w:rPr>
          <w:id w:val="20946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B25">
            <w:rPr>
              <w:rFonts w:ascii="MS Gothic" w:eastAsia="MS Gothic" w:hAnsi="MS Gothic" w:cs="MS Gothic" w:hint="eastAsia"/>
              <w:bCs/>
              <w:lang w:val="en-US" w:eastAsia="fr-FR"/>
            </w:rPr>
            <w:t>☐</w:t>
          </w:r>
        </w:sdtContent>
      </w:sdt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 xml:space="preserve"> Sir</w:t>
      </w:r>
      <w:r w:rsidR="005C5D8A">
        <w:rPr>
          <w:rFonts w:asciiTheme="minorHAnsi" w:eastAsiaTheme="minorEastAsia" w:hAnsiTheme="minorHAnsi" w:cstheme="minorHAnsi"/>
          <w:bCs/>
          <w:lang w:val="en-US" w:eastAsia="fr-FR"/>
        </w:rPr>
        <w:t>/Madam</w:t>
      </w: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 xml:space="preserve"> </w:t>
      </w:r>
    </w:p>
    <w:p w14:paraId="46DF7EB4" w14:textId="50BF3738" w:rsidR="00862869" w:rsidRPr="00721055" w:rsidRDefault="00862869" w:rsidP="00862869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lang w:val="en-US" w:eastAsia="fr-FR"/>
        </w:rPr>
      </w:pPr>
      <w:r w:rsidRPr="00721055">
        <w:rPr>
          <w:rFonts w:asciiTheme="minorHAnsi" w:eastAsiaTheme="minorEastAsia" w:hAnsiTheme="minorHAnsi" w:cstheme="minorHAnsi"/>
          <w:bCs/>
          <w:lang w:val="en-US" w:eastAsia="fr-FR"/>
        </w:rPr>
        <w:t xml:space="preserve">Name: </w:t>
      </w:r>
      <w:r w:rsidR="00D639D1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D639D1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D639D1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Pr="00721055">
        <w:rPr>
          <w:rFonts w:asciiTheme="minorHAnsi" w:eastAsiaTheme="minorEastAsia" w:hAnsiTheme="minorHAnsi" w:cstheme="minorHAnsi"/>
          <w:bCs/>
          <w:lang w:val="en-US" w:eastAsia="fr-FR"/>
        </w:rPr>
        <w:t>Surname:</w:t>
      </w:r>
      <w:r w:rsidR="002C4EB4" w:rsidRPr="00721055">
        <w:rPr>
          <w:rFonts w:asciiTheme="minorHAnsi" w:eastAsiaTheme="minorEastAsia" w:hAnsiTheme="minorHAnsi" w:cstheme="minorHAnsi"/>
          <w:lang w:val="en-US" w:eastAsia="fr-FR"/>
        </w:rPr>
        <w:t xml:space="preserve"> </w:t>
      </w:r>
    </w:p>
    <w:p w14:paraId="070C98EF" w14:textId="325821C9" w:rsidR="00862869" w:rsidRPr="00721055" w:rsidRDefault="00862869" w:rsidP="00862869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lang w:val="en-US" w:eastAsia="fr-FR"/>
        </w:rPr>
      </w:pPr>
      <w:r w:rsidRPr="00721055">
        <w:rPr>
          <w:rFonts w:asciiTheme="minorHAnsi" w:eastAsiaTheme="minorEastAsia" w:hAnsiTheme="minorHAnsi" w:cstheme="minorHAnsi"/>
          <w:bCs/>
          <w:lang w:val="en-US" w:eastAsia="fr-FR"/>
        </w:rPr>
        <w:t>Title</w:t>
      </w:r>
      <w:r w:rsidR="00311F64" w:rsidRPr="00721055">
        <w:rPr>
          <w:rFonts w:asciiTheme="minorHAnsi" w:eastAsiaTheme="minorEastAsia" w:hAnsiTheme="minorHAnsi" w:cstheme="minorHAnsi"/>
          <w:bCs/>
          <w:lang w:val="en-US" w:eastAsia="fr-FR"/>
        </w:rPr>
        <w:t>/Qualification</w:t>
      </w:r>
      <w:r w:rsidRPr="00721055">
        <w:rPr>
          <w:rFonts w:asciiTheme="minorHAnsi" w:eastAsiaTheme="minorEastAsia" w:hAnsiTheme="minorHAnsi" w:cstheme="minorHAnsi"/>
          <w:bCs/>
          <w:lang w:val="en-US" w:eastAsia="fr-FR"/>
        </w:rPr>
        <w:t xml:space="preserve">: </w:t>
      </w:r>
    </w:p>
    <w:p w14:paraId="0953BEA0" w14:textId="7A14DB55" w:rsidR="00862869" w:rsidRPr="00C96B25" w:rsidRDefault="00311F64" w:rsidP="00862869">
      <w:pPr>
        <w:ind w:left="-544" w:firstLine="544"/>
        <w:rPr>
          <w:rFonts w:asciiTheme="minorHAnsi" w:eastAsiaTheme="minorEastAsia" w:hAnsiTheme="minorHAnsi" w:cstheme="minorHAnsi"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>Research Laboratory</w:t>
      </w:r>
      <w:r w:rsidR="00862869" w:rsidRPr="00C96B25">
        <w:rPr>
          <w:rFonts w:asciiTheme="minorHAnsi" w:eastAsiaTheme="minorEastAsia" w:hAnsiTheme="minorHAnsi" w:cstheme="minorHAnsi"/>
          <w:bCs/>
          <w:lang w:val="en-US" w:eastAsia="fr-FR"/>
        </w:rPr>
        <w:t xml:space="preserve">: </w:t>
      </w:r>
    </w:p>
    <w:p w14:paraId="6CC4C3A2" w14:textId="67929550" w:rsidR="00862869" w:rsidRPr="002C4EB4" w:rsidRDefault="00862869" w:rsidP="00862869">
      <w:pPr>
        <w:ind w:left="-544" w:firstLine="544"/>
        <w:rPr>
          <w:rFonts w:asciiTheme="minorHAnsi" w:eastAsiaTheme="minorEastAsia" w:hAnsiTheme="minorHAnsi" w:cstheme="minorHAnsi"/>
          <w:b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Cs/>
          <w:lang w:val="en-US" w:eastAsia="fr-FR"/>
        </w:rPr>
        <w:t>Doctoral School:</w:t>
      </w:r>
      <w:r w:rsidRPr="00C96B25">
        <w:rPr>
          <w:rFonts w:asciiTheme="minorHAnsi" w:hAnsiTheme="minorHAnsi" w:cstheme="minorHAnsi"/>
          <w:lang w:val="en-US"/>
        </w:rPr>
        <w:t xml:space="preserve"> </w:t>
      </w:r>
    </w:p>
    <w:p w14:paraId="539210F1" w14:textId="125A0E32" w:rsidR="00862869" w:rsidRPr="00C96B25" w:rsidRDefault="00EB35F9" w:rsidP="00862869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lang w:val="en-US" w:eastAsia="fr-FR"/>
        </w:rPr>
      </w:pPr>
      <w:proofErr w:type="gramStart"/>
      <w:r>
        <w:rPr>
          <w:rFonts w:asciiTheme="minorHAnsi" w:eastAsiaTheme="minorEastAsia" w:hAnsiTheme="minorHAnsi" w:cstheme="minorHAnsi"/>
          <w:bCs/>
          <w:lang w:val="en-US" w:eastAsia="fr-FR"/>
        </w:rPr>
        <w:t>Phone :</w:t>
      </w:r>
      <w:proofErr w:type="gramEnd"/>
      <w:r>
        <w:rPr>
          <w:rFonts w:asciiTheme="minorHAnsi" w:eastAsiaTheme="minorEastAsia" w:hAnsiTheme="minorHAnsi" w:cstheme="minorHAnsi"/>
          <w:bCs/>
          <w:lang w:val="en-US" w:eastAsia="fr-FR"/>
        </w:rPr>
        <w:t xml:space="preserve"> </w:t>
      </w:r>
      <w:r w:rsidR="00D639D1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D639D1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D639D1">
        <w:rPr>
          <w:rFonts w:asciiTheme="minorHAnsi" w:eastAsiaTheme="minorEastAsia" w:hAnsiTheme="minorHAnsi" w:cstheme="minorHAnsi"/>
          <w:bCs/>
          <w:lang w:val="en-US" w:eastAsia="fr-FR"/>
        </w:rPr>
        <w:tab/>
      </w:r>
      <w:r w:rsidR="00311F64" w:rsidRPr="00C96B25">
        <w:rPr>
          <w:rFonts w:asciiTheme="minorHAnsi" w:eastAsiaTheme="minorEastAsia" w:hAnsiTheme="minorHAnsi" w:cstheme="minorHAnsi"/>
          <w:bCs/>
          <w:lang w:val="en-US" w:eastAsia="fr-FR"/>
        </w:rPr>
        <w:t>Email</w:t>
      </w:r>
      <w:r w:rsidR="00D639D1">
        <w:rPr>
          <w:rFonts w:asciiTheme="minorHAnsi" w:eastAsiaTheme="minorEastAsia" w:hAnsiTheme="minorHAnsi" w:cstheme="minorHAnsi"/>
          <w:bCs/>
          <w:lang w:val="en-US" w:eastAsia="fr-FR"/>
        </w:rPr>
        <w:t>:</w:t>
      </w:r>
    </w:p>
    <w:p w14:paraId="25A0C764" w14:textId="77777777" w:rsidR="00862869" w:rsidRPr="00C96B25" w:rsidRDefault="00862869" w:rsidP="00862869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lang w:val="en-US" w:eastAsia="fr-FR"/>
        </w:rPr>
      </w:pPr>
    </w:p>
    <w:p w14:paraId="240E1901" w14:textId="77777777" w:rsidR="00400626" w:rsidRPr="00C96B25" w:rsidRDefault="00400626" w:rsidP="00400626">
      <w:pPr>
        <w:ind w:left="-544" w:firstLine="544"/>
        <w:rPr>
          <w:rFonts w:asciiTheme="minorHAnsi" w:eastAsiaTheme="minorEastAsia" w:hAnsiTheme="minorHAnsi" w:cstheme="minorHAnsi"/>
          <w:bCs/>
          <w:lang w:val="en-US" w:eastAsia="fr-FR"/>
        </w:rPr>
      </w:pPr>
    </w:p>
    <w:p w14:paraId="4BE1EE64" w14:textId="77777777" w:rsidR="00400626" w:rsidRPr="00C96B25" w:rsidRDefault="00400626" w:rsidP="00400626">
      <w:pPr>
        <w:ind w:left="-544" w:firstLine="544"/>
        <w:rPr>
          <w:rFonts w:asciiTheme="minorHAnsi" w:hAnsiTheme="minorHAnsi" w:cstheme="minorHAnsi"/>
          <w:lang w:val="en-US"/>
        </w:rPr>
      </w:pPr>
    </w:p>
    <w:p w14:paraId="3583408E" w14:textId="77777777" w:rsidR="003C0A01" w:rsidRPr="00C96B25" w:rsidRDefault="00862869" w:rsidP="007201C2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lang w:val="en-US" w:eastAsia="fr-FR"/>
        </w:rPr>
      </w:pPr>
      <w:r w:rsidRPr="00C96B25">
        <w:rPr>
          <w:rFonts w:asciiTheme="minorHAnsi" w:eastAsiaTheme="minorEastAsia" w:hAnsiTheme="minorHAnsi" w:cstheme="minorHAnsi"/>
          <w:b/>
          <w:bCs/>
          <w:lang w:val="en-US" w:eastAsia="fr-FR"/>
        </w:rPr>
        <w:t>CALENDAR</w:t>
      </w:r>
    </w:p>
    <w:p w14:paraId="07505358" w14:textId="77777777" w:rsidR="003C0A01" w:rsidRPr="00C96B25" w:rsidRDefault="00311F64" w:rsidP="003C0A01">
      <w:pPr>
        <w:jc w:val="both"/>
        <w:rPr>
          <w:rFonts w:asciiTheme="minorHAnsi" w:hAnsiTheme="minorHAnsi" w:cstheme="minorHAnsi"/>
          <w:lang w:val="en-US"/>
        </w:rPr>
      </w:pPr>
      <w:r w:rsidRPr="00C96B25">
        <w:rPr>
          <w:rFonts w:asciiTheme="minorHAnsi" w:hAnsiTheme="minorHAnsi" w:cstheme="minorHAnsi"/>
          <w:lang w:val="en-US"/>
        </w:rPr>
        <w:t>Period of study and research (</w:t>
      </w:r>
      <w:r w:rsidRPr="00C96B25">
        <w:rPr>
          <w:rFonts w:asciiTheme="minorHAnsi" w:hAnsiTheme="minorHAnsi" w:cstheme="minorHAnsi"/>
          <w:lang w:val="en-GB"/>
        </w:rPr>
        <w:t>alternating and balanced stays</w:t>
      </w:r>
      <w:r w:rsidR="00645959" w:rsidRPr="00C96B25">
        <w:rPr>
          <w:rFonts w:asciiTheme="minorHAnsi" w:hAnsiTheme="minorHAnsi" w:cstheme="minorHAnsi"/>
          <w:lang w:val="en-US"/>
        </w:rPr>
        <w:t>)</w:t>
      </w:r>
      <w:r w:rsidR="003C0A01" w:rsidRPr="00C96B25">
        <w:rPr>
          <w:rFonts w:asciiTheme="minorHAnsi" w:hAnsiTheme="minorHAnsi" w:cstheme="minorHAnsi"/>
          <w:lang w:val="en-US"/>
        </w:rPr>
        <w:t>:</w:t>
      </w:r>
    </w:p>
    <w:tbl>
      <w:tblPr>
        <w:tblW w:w="113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130"/>
        <w:gridCol w:w="160"/>
        <w:gridCol w:w="160"/>
      </w:tblGrid>
      <w:tr w:rsidR="003C0A01" w:rsidRPr="005C5D8A" w14:paraId="4D95D0CE" w14:textId="77777777" w:rsidTr="005327AC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14:paraId="2F99FC96" w14:textId="77777777" w:rsidR="003C0A01" w:rsidRPr="00C96B25" w:rsidRDefault="003C0A01" w:rsidP="00C33221">
            <w:pPr>
              <w:snapToGrid w:val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14:paraId="417BC103" w14:textId="77777777" w:rsidR="003C0A01" w:rsidRPr="00C96B25" w:rsidRDefault="003C0A01" w:rsidP="00C33221">
            <w:pPr>
              <w:snapToGrid w:val="0"/>
              <w:jc w:val="both"/>
              <w:rPr>
                <w:rFonts w:asciiTheme="minorHAnsi" w:hAnsiTheme="minorHAnsi" w:cstheme="minorHAnsi"/>
                <w:shd w:val="clear" w:color="auto" w:fill="FFFF00"/>
                <w:lang w:val="en-US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14:paraId="43A8649C" w14:textId="77777777" w:rsidR="003C0A01" w:rsidRPr="00C96B25" w:rsidRDefault="003C0A01" w:rsidP="00C33221">
            <w:pPr>
              <w:snapToGrid w:val="0"/>
              <w:jc w:val="both"/>
              <w:rPr>
                <w:rFonts w:asciiTheme="minorHAnsi" w:hAnsiTheme="minorHAnsi" w:cstheme="minorHAnsi"/>
                <w:shd w:val="clear" w:color="auto" w:fill="FFFF0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2E288A51" w14:textId="77777777" w:rsidR="003C0A01" w:rsidRPr="00C96B25" w:rsidRDefault="003C0A01" w:rsidP="00C33221">
            <w:pPr>
              <w:snapToGrid w:val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" w:type="dxa"/>
          </w:tcPr>
          <w:p w14:paraId="644F1081" w14:textId="77777777" w:rsidR="003C0A01" w:rsidRPr="00C96B25" w:rsidRDefault="003C0A01" w:rsidP="00C33221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" w:type="dxa"/>
          </w:tcPr>
          <w:p w14:paraId="4838FEDA" w14:textId="77777777" w:rsidR="003C0A01" w:rsidRPr="00C96B25" w:rsidRDefault="003C0A01" w:rsidP="00C33221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506C5" w:rsidRPr="00D639D1" w14:paraId="78507774" w14:textId="77777777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83FFD" w14:textId="6852608D" w:rsidR="000506C5" w:rsidRPr="00D639D1" w:rsidRDefault="00311F64" w:rsidP="00523189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639D1">
              <w:rPr>
                <w:rFonts w:asciiTheme="minorHAnsi" w:hAnsiTheme="minorHAnsi" w:cstheme="minorHAnsi"/>
                <w:b/>
                <w:bCs/>
                <w:lang w:val="en-US"/>
              </w:rPr>
              <w:t>From</w:t>
            </w:r>
            <w:r w:rsidR="005327AC" w:rsidRPr="00D639D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B7586" w14:textId="6F8EA1CE" w:rsidR="000506C5" w:rsidRPr="00D639D1" w:rsidRDefault="00311F64" w:rsidP="00523189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639D1">
              <w:rPr>
                <w:rFonts w:asciiTheme="minorHAnsi" w:hAnsiTheme="minorHAnsi" w:cstheme="minorHAnsi"/>
                <w:b/>
                <w:bCs/>
                <w:lang w:val="en-US"/>
              </w:rPr>
              <w:t>To</w:t>
            </w:r>
            <w:r w:rsidR="005327AC" w:rsidRPr="00D639D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5A64" w14:textId="77777777" w:rsidR="000506C5" w:rsidRPr="00D639D1" w:rsidRDefault="00311F64" w:rsidP="00C33221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639D1">
              <w:rPr>
                <w:rFonts w:asciiTheme="minorHAnsi" w:hAnsiTheme="minorHAnsi" w:cstheme="minorHAnsi"/>
                <w:b/>
                <w:bCs/>
                <w:lang w:val="en-US"/>
              </w:rPr>
              <w:t>Place</w:t>
            </w:r>
            <w:r w:rsidR="000506C5" w:rsidRPr="00D639D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</w:tr>
      <w:tr w:rsidR="000506C5" w:rsidRPr="00D639D1" w14:paraId="0BE79569" w14:textId="77777777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3A822" w14:textId="3F367077" w:rsidR="000506C5" w:rsidRPr="00D639D1" w:rsidRDefault="00D639D1" w:rsidP="00D639D1">
            <w:pPr>
              <w:snapToGrid w:val="0"/>
              <w:jc w:val="both"/>
              <w:rPr>
                <w:rFonts w:asciiTheme="minorHAnsi" w:hAnsiTheme="minorHAnsi" w:cstheme="minorHAnsi"/>
                <w:shd w:val="clear" w:color="auto" w:fill="FFFF00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Cs/>
                <w:lang w:val="en-US" w:eastAsia="fr-FR"/>
              </w:rPr>
              <w:t xml:space="preserve">DD/MM/YYYY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5F818" w14:textId="5C9571F6" w:rsidR="000506C5" w:rsidRPr="00D639D1" w:rsidRDefault="00D639D1" w:rsidP="00C33221">
            <w:pPr>
              <w:snapToGrid w:val="0"/>
              <w:jc w:val="both"/>
              <w:rPr>
                <w:rFonts w:asciiTheme="minorHAnsi" w:hAnsiTheme="minorHAnsi" w:cstheme="minorHAnsi"/>
                <w:shd w:val="clear" w:color="auto" w:fill="FFFF00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Cs/>
                <w:lang w:val="en-US" w:eastAsia="fr-FR"/>
              </w:rPr>
              <w:t>DD/MM/YYYY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7F17" w14:textId="48562A0B" w:rsidR="000506C5" w:rsidRPr="00D639D1" w:rsidRDefault="00D639D1" w:rsidP="0052318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</w:t>
            </w:r>
            <w:r w:rsidR="00523189" w:rsidRPr="00D639D1">
              <w:rPr>
                <w:rFonts w:asciiTheme="minorHAnsi" w:hAnsiTheme="minorHAnsi" w:cstheme="minorHAnsi"/>
                <w:lang w:val="en-US"/>
              </w:rPr>
              <w:t>EPFL</w:t>
            </w:r>
            <w:r>
              <w:rPr>
                <w:rFonts w:asciiTheme="minorHAnsi" w:hAnsiTheme="minorHAnsi" w:cstheme="minorHAnsi"/>
                <w:lang w:val="en-US"/>
              </w:rPr>
              <w:t xml:space="preserve"> /  ENS de Lyon]</w:t>
            </w:r>
          </w:p>
        </w:tc>
      </w:tr>
      <w:tr w:rsidR="000506C5" w:rsidRPr="00C96B25" w14:paraId="5CFC92E8" w14:textId="77777777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BA0F4" w14:textId="2EC2185E" w:rsidR="000506C5" w:rsidRPr="00523189" w:rsidRDefault="00D639D1" w:rsidP="00C3322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bCs/>
                <w:lang w:val="en-US" w:eastAsia="fr-FR"/>
              </w:rPr>
              <w:t>DD/MM/YYYY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A993E" w14:textId="6C41D523" w:rsidR="000506C5" w:rsidRPr="00523189" w:rsidRDefault="00D639D1" w:rsidP="00C33221">
            <w:pPr>
              <w:snapToGrid w:val="0"/>
              <w:jc w:val="both"/>
              <w:rPr>
                <w:rFonts w:asciiTheme="minorHAnsi" w:hAnsiTheme="minorHAnsi" w:cstheme="minorHAnsi"/>
                <w:shd w:val="clear" w:color="auto" w:fill="FFFF00"/>
              </w:rPr>
            </w:pPr>
            <w:r>
              <w:rPr>
                <w:rFonts w:asciiTheme="minorHAnsi" w:eastAsiaTheme="minorEastAsia" w:hAnsiTheme="minorHAnsi" w:cstheme="minorHAnsi"/>
                <w:bCs/>
                <w:lang w:val="en-US" w:eastAsia="fr-FR"/>
              </w:rPr>
              <w:t>DD/MM/YYYY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A8E0" w14:textId="74524357" w:rsidR="000506C5" w:rsidRPr="00523189" w:rsidRDefault="00D639D1" w:rsidP="00523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[</w:t>
            </w:r>
            <w:r w:rsidRPr="00D639D1">
              <w:rPr>
                <w:rFonts w:asciiTheme="minorHAnsi" w:hAnsiTheme="minorHAnsi" w:cstheme="minorHAnsi"/>
                <w:lang w:val="en-US"/>
              </w:rPr>
              <w:t>EPFL</w:t>
            </w:r>
            <w:r>
              <w:rPr>
                <w:rFonts w:asciiTheme="minorHAnsi" w:hAnsiTheme="minorHAnsi" w:cstheme="minorHAnsi"/>
                <w:lang w:val="en-US"/>
              </w:rPr>
              <w:t xml:space="preserve"> /  ENS de Lyon]</w:t>
            </w:r>
          </w:p>
        </w:tc>
      </w:tr>
      <w:tr w:rsidR="000506C5" w:rsidRPr="00C96B25" w14:paraId="3AED5CC3" w14:textId="77777777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BFF2" w14:textId="672DA164" w:rsidR="000506C5" w:rsidRPr="00523189" w:rsidRDefault="00D639D1" w:rsidP="00C3322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bCs/>
                <w:lang w:val="en-US" w:eastAsia="fr-FR"/>
              </w:rPr>
              <w:t>DD/MM/YYYY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C95CE" w14:textId="349A99B3" w:rsidR="000506C5" w:rsidRPr="005F7A57" w:rsidRDefault="00D639D1" w:rsidP="00523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bCs/>
                <w:lang w:val="en-US" w:eastAsia="fr-FR"/>
              </w:rPr>
              <w:t>DD/MM/YYYY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F971" w14:textId="5B4D163E" w:rsidR="000506C5" w:rsidRPr="005F7A57" w:rsidRDefault="00D639D1" w:rsidP="005231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[</w:t>
            </w:r>
            <w:r w:rsidRPr="00D639D1">
              <w:rPr>
                <w:rFonts w:asciiTheme="minorHAnsi" w:hAnsiTheme="minorHAnsi" w:cstheme="minorHAnsi"/>
                <w:lang w:val="en-US"/>
              </w:rPr>
              <w:t>EPFL</w:t>
            </w:r>
            <w:r>
              <w:rPr>
                <w:rFonts w:asciiTheme="minorHAnsi" w:hAnsiTheme="minorHAnsi" w:cstheme="minorHAnsi"/>
                <w:lang w:val="en-US"/>
              </w:rPr>
              <w:t xml:space="preserve"> /  ENS de Lyon]</w:t>
            </w:r>
          </w:p>
        </w:tc>
      </w:tr>
      <w:tr w:rsidR="000506C5" w:rsidRPr="00C96B25" w14:paraId="69452DDD" w14:textId="77777777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7038" w14:textId="5B4E1DA7" w:rsidR="000506C5" w:rsidRPr="00C96B25" w:rsidRDefault="000506C5" w:rsidP="00C33221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9E3D7" w14:textId="040F5575" w:rsidR="000506C5" w:rsidRPr="005F7A57" w:rsidRDefault="000506C5" w:rsidP="005F7A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A498" w14:textId="6568E468" w:rsidR="000506C5" w:rsidRPr="005F7A57" w:rsidRDefault="000506C5" w:rsidP="005F7A57">
            <w:pPr>
              <w:rPr>
                <w:rFonts w:asciiTheme="minorHAnsi" w:hAnsiTheme="minorHAnsi" w:cstheme="minorHAnsi"/>
              </w:rPr>
            </w:pPr>
          </w:p>
        </w:tc>
      </w:tr>
    </w:tbl>
    <w:p w14:paraId="1DFD5E8A" w14:textId="77777777" w:rsidR="00F647C5" w:rsidRPr="00C96B25" w:rsidRDefault="00F647C5">
      <w:pPr>
        <w:ind w:left="-544" w:firstLine="544"/>
        <w:rPr>
          <w:rFonts w:asciiTheme="minorHAnsi" w:hAnsiTheme="minorHAnsi" w:cstheme="minorHAnsi"/>
        </w:rPr>
      </w:pPr>
    </w:p>
    <w:p w14:paraId="1C209326" w14:textId="77777777" w:rsidR="00231BA9" w:rsidRPr="00C96B25" w:rsidRDefault="00231BA9">
      <w:pPr>
        <w:ind w:left="-544" w:firstLine="544"/>
        <w:rPr>
          <w:rFonts w:asciiTheme="minorHAnsi" w:hAnsiTheme="minorHAnsi" w:cstheme="minorHAnsi"/>
          <w:b/>
        </w:rPr>
      </w:pPr>
    </w:p>
    <w:p w14:paraId="28B9E96E" w14:textId="1D0D0881" w:rsidR="00231BA9" w:rsidRPr="00C96B25" w:rsidRDefault="00721055" w:rsidP="00231BA9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lang w:val="en-US"/>
        </w:rPr>
        <w:t>Arrangement of payment of fees</w:t>
      </w:r>
    </w:p>
    <w:tbl>
      <w:tblPr>
        <w:tblW w:w="113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450"/>
      </w:tblGrid>
      <w:tr w:rsidR="00231BA9" w:rsidRPr="00721055" w14:paraId="0443720D" w14:textId="77777777" w:rsidTr="00311F64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14:paraId="7F3CE584" w14:textId="77777777" w:rsidR="00231BA9" w:rsidRPr="00C96B25" w:rsidRDefault="00231BA9" w:rsidP="00C33221">
            <w:pPr>
              <w:snapToGrid w:val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14:paraId="5E3E00DF" w14:textId="77777777" w:rsidR="00231BA9" w:rsidRPr="00C96B25" w:rsidRDefault="00231BA9" w:rsidP="00C33221">
            <w:pPr>
              <w:snapToGrid w:val="0"/>
              <w:jc w:val="both"/>
              <w:rPr>
                <w:rFonts w:asciiTheme="minorHAnsi" w:hAnsiTheme="minorHAnsi" w:cstheme="minorHAnsi"/>
                <w:shd w:val="clear" w:color="auto" w:fill="FFFF00"/>
                <w:lang w:val="en-US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14:paraId="0BB45809" w14:textId="77777777" w:rsidR="00231BA9" w:rsidRPr="00C96B25" w:rsidRDefault="00231BA9" w:rsidP="00C33221">
            <w:pPr>
              <w:snapToGrid w:val="0"/>
              <w:jc w:val="both"/>
              <w:rPr>
                <w:rFonts w:asciiTheme="minorHAnsi" w:hAnsiTheme="minorHAnsi" w:cstheme="minorHAnsi"/>
                <w:shd w:val="clear" w:color="auto" w:fill="FFFF00"/>
                <w:lang w:val="en-US"/>
              </w:rPr>
            </w:pPr>
          </w:p>
        </w:tc>
        <w:tc>
          <w:tcPr>
            <w:tcW w:w="480" w:type="dxa"/>
            <w:gridSpan w:val="2"/>
          </w:tcPr>
          <w:p w14:paraId="20A20FC3" w14:textId="77777777" w:rsidR="00231BA9" w:rsidRPr="00C96B25" w:rsidRDefault="00231BA9" w:rsidP="00C33221">
            <w:pPr>
              <w:snapToGrid w:val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11F64" w:rsidRPr="00C96B25" w14:paraId="5A610913" w14:textId="77777777" w:rsidTr="00C33221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B17C5" w14:textId="18005F3C" w:rsidR="00311F64" w:rsidRPr="00C96B25" w:rsidRDefault="00311F64" w:rsidP="00523189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96B25">
              <w:rPr>
                <w:rFonts w:asciiTheme="minorHAnsi" w:hAnsiTheme="minorHAnsi" w:cstheme="minorHAnsi"/>
                <w:b/>
                <w:bCs/>
              </w:rPr>
              <w:t>From</w:t>
            </w:r>
            <w:proofErr w:type="spellEnd"/>
            <w:r w:rsidRPr="00C96B2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B9923" w14:textId="6152492D" w:rsidR="00311F64" w:rsidRPr="00C96B25" w:rsidRDefault="00311F64" w:rsidP="00523189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6B25">
              <w:rPr>
                <w:rFonts w:asciiTheme="minorHAnsi" w:hAnsiTheme="minorHAnsi" w:cstheme="minorHAnsi"/>
                <w:b/>
                <w:bCs/>
              </w:rPr>
              <w:t xml:space="preserve">To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B2E0" w14:textId="77777777" w:rsidR="00311F64" w:rsidRPr="00C96B25" w:rsidRDefault="00311F64" w:rsidP="00C33221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6B25">
              <w:rPr>
                <w:rFonts w:asciiTheme="minorHAnsi" w:hAnsiTheme="minorHAnsi" w:cstheme="minorHAnsi"/>
                <w:b/>
                <w:bCs/>
              </w:rPr>
              <w:t xml:space="preserve">Place </w:t>
            </w:r>
          </w:p>
        </w:tc>
      </w:tr>
      <w:tr w:rsidR="00D639D1" w:rsidRPr="00C96B25" w14:paraId="79A88C80" w14:textId="77777777" w:rsidTr="00C33221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4CAE2" w14:textId="71CD4675" w:rsidR="00D639D1" w:rsidRPr="00523189" w:rsidRDefault="00D639D1" w:rsidP="00D639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bCs/>
                <w:lang w:val="en-US" w:eastAsia="fr-FR"/>
              </w:rPr>
              <w:t>DD/MM/YYYY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8234E" w14:textId="11B9BE6F" w:rsidR="00D639D1" w:rsidRPr="00523189" w:rsidRDefault="00D639D1" w:rsidP="00D639D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875080">
              <w:rPr>
                <w:rFonts w:asciiTheme="minorHAnsi" w:eastAsiaTheme="minorEastAsia" w:hAnsiTheme="minorHAnsi" w:cstheme="minorHAnsi"/>
                <w:bCs/>
                <w:lang w:val="en-US" w:eastAsia="fr-FR"/>
              </w:rPr>
              <w:t xml:space="preserve">DD/MM/YYYY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540F" w14:textId="0BC8A804" w:rsidR="00D639D1" w:rsidRPr="00523189" w:rsidRDefault="00D639D1" w:rsidP="00D639D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71B56">
              <w:rPr>
                <w:rFonts w:asciiTheme="minorHAnsi" w:hAnsiTheme="minorHAnsi" w:cstheme="minorHAnsi"/>
                <w:lang w:val="en-US"/>
              </w:rPr>
              <w:t>[EPFL /  ENS de Lyon]</w:t>
            </w:r>
          </w:p>
        </w:tc>
      </w:tr>
      <w:tr w:rsidR="00D639D1" w:rsidRPr="00C96B25" w14:paraId="5C8F8D40" w14:textId="77777777" w:rsidTr="00C33221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76A7B" w14:textId="4A4D7DF4" w:rsidR="00D639D1" w:rsidRPr="00C96B25" w:rsidRDefault="00D639D1" w:rsidP="00D639D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3C03C3">
              <w:rPr>
                <w:rFonts w:asciiTheme="minorHAnsi" w:eastAsiaTheme="minorEastAsia" w:hAnsiTheme="minorHAnsi" w:cstheme="minorHAnsi"/>
                <w:bCs/>
                <w:lang w:val="en-US" w:eastAsia="fr-FR"/>
              </w:rPr>
              <w:t xml:space="preserve">DD/MM/YYYY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CBEC3" w14:textId="1C82452D" w:rsidR="00D639D1" w:rsidRPr="005F7A57" w:rsidRDefault="00D639D1" w:rsidP="00D639D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875080">
              <w:rPr>
                <w:rFonts w:asciiTheme="minorHAnsi" w:eastAsiaTheme="minorEastAsia" w:hAnsiTheme="minorHAnsi" w:cstheme="minorHAnsi"/>
                <w:bCs/>
                <w:lang w:val="en-US" w:eastAsia="fr-FR"/>
              </w:rPr>
              <w:t xml:space="preserve">DD/MM/YYYY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FCA8" w14:textId="273CA4FA" w:rsidR="00D639D1" w:rsidRPr="005F7A57" w:rsidRDefault="00D639D1" w:rsidP="00D639D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71B56">
              <w:rPr>
                <w:rFonts w:asciiTheme="minorHAnsi" w:hAnsiTheme="minorHAnsi" w:cstheme="minorHAnsi"/>
                <w:lang w:val="en-US"/>
              </w:rPr>
              <w:t>[EPFL /  ENS de Lyon]</w:t>
            </w:r>
          </w:p>
        </w:tc>
      </w:tr>
      <w:tr w:rsidR="00D639D1" w:rsidRPr="00C96B25" w14:paraId="3BBD732D" w14:textId="77777777" w:rsidTr="00C33221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6D7CC" w14:textId="23252DE1" w:rsidR="00D639D1" w:rsidRPr="00523189" w:rsidRDefault="00D639D1" w:rsidP="00D639D1">
            <w:pPr>
              <w:snapToGrid w:val="0"/>
              <w:jc w:val="both"/>
              <w:rPr>
                <w:rFonts w:asciiTheme="minorHAnsi" w:eastAsiaTheme="minorEastAsia" w:hAnsiTheme="minorHAnsi" w:cstheme="minorHAnsi"/>
              </w:rPr>
            </w:pPr>
            <w:r w:rsidRPr="003C03C3">
              <w:rPr>
                <w:rFonts w:asciiTheme="minorHAnsi" w:eastAsiaTheme="minorEastAsia" w:hAnsiTheme="minorHAnsi" w:cstheme="minorHAnsi"/>
                <w:bCs/>
                <w:lang w:val="en-US" w:eastAsia="fr-FR"/>
              </w:rPr>
              <w:t xml:space="preserve">DD/MM/YYYY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17BA2" w14:textId="5E1C0BBF" w:rsidR="00D639D1" w:rsidRPr="005F7A57" w:rsidRDefault="00D639D1" w:rsidP="00D639D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875080">
              <w:rPr>
                <w:rFonts w:asciiTheme="minorHAnsi" w:eastAsiaTheme="minorEastAsia" w:hAnsiTheme="minorHAnsi" w:cstheme="minorHAnsi"/>
                <w:bCs/>
                <w:lang w:val="en-US" w:eastAsia="fr-FR"/>
              </w:rPr>
              <w:t xml:space="preserve">DD/MM/YYYY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DD7B" w14:textId="60B69ED4" w:rsidR="00D639D1" w:rsidRPr="00523189" w:rsidRDefault="00D639D1" w:rsidP="00D639D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71B56">
              <w:rPr>
                <w:rFonts w:asciiTheme="minorHAnsi" w:hAnsiTheme="minorHAnsi" w:cstheme="minorHAnsi"/>
                <w:lang w:val="en-US"/>
              </w:rPr>
              <w:t>[EPFL /  ENS de Lyon]</w:t>
            </w:r>
          </w:p>
        </w:tc>
      </w:tr>
      <w:tr w:rsidR="00D639D1" w:rsidRPr="00C96B25" w14:paraId="20CE3185" w14:textId="77777777" w:rsidTr="00C33221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67CD0" w14:textId="2A63FCE9" w:rsidR="00D639D1" w:rsidRDefault="00D639D1" w:rsidP="00D639D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523189">
              <w:rPr>
                <w:rFonts w:asciiTheme="minorHAnsi" w:hAnsiTheme="minorHAnsi" w:cstheme="minorHAnsi"/>
              </w:rPr>
              <w:t>Avant la soutenance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EFE5F" w14:textId="58EA513B" w:rsidR="00D639D1" w:rsidRDefault="00D639D1" w:rsidP="00D639D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523189">
              <w:rPr>
                <w:rFonts w:asciiTheme="minorHAnsi" w:hAnsiTheme="minorHAnsi" w:cstheme="minorHAnsi"/>
              </w:rPr>
              <w:t>Taxe sur le doctorat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4EF0" w14:textId="3FEA3FB2" w:rsidR="00D639D1" w:rsidRPr="00523189" w:rsidRDefault="00D639D1" w:rsidP="00D639D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71B56">
              <w:rPr>
                <w:rFonts w:asciiTheme="minorHAnsi" w:hAnsiTheme="minorHAnsi" w:cstheme="minorHAnsi"/>
                <w:lang w:val="en-US"/>
              </w:rPr>
              <w:t>[EPFL /  ENS de Lyon]</w:t>
            </w:r>
          </w:p>
        </w:tc>
      </w:tr>
      <w:tr w:rsidR="00721055" w:rsidRPr="00C96B25" w14:paraId="76EF1D76" w14:textId="77777777" w:rsidTr="00C33221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535BF" w14:textId="1AE12063" w:rsidR="00721055" w:rsidRPr="00523189" w:rsidRDefault="00721055" w:rsidP="00C33221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BA4F2" w14:textId="60438F66" w:rsidR="00721055" w:rsidRPr="00523189" w:rsidRDefault="00721055" w:rsidP="00C33221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B979" w14:textId="1B928D4D" w:rsidR="00721055" w:rsidRPr="00523189" w:rsidRDefault="00721055" w:rsidP="00C33221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161FFE0" w14:textId="77777777" w:rsidR="00231BA9" w:rsidRPr="00C96B25" w:rsidRDefault="00231BA9">
      <w:pPr>
        <w:ind w:left="-544" w:firstLine="544"/>
        <w:rPr>
          <w:rFonts w:asciiTheme="minorHAnsi" w:hAnsiTheme="minorHAnsi" w:cstheme="minorHAnsi"/>
          <w:b/>
        </w:rPr>
      </w:pPr>
    </w:p>
    <w:p w14:paraId="17A2109D" w14:textId="77777777" w:rsidR="00231BA9" w:rsidRPr="00C96B25" w:rsidRDefault="00231BA9">
      <w:pPr>
        <w:ind w:left="-544" w:firstLine="544"/>
        <w:rPr>
          <w:rFonts w:asciiTheme="minorHAnsi" w:hAnsiTheme="minorHAnsi" w:cstheme="minorHAnsi"/>
          <w:b/>
        </w:rPr>
      </w:pPr>
    </w:p>
    <w:p w14:paraId="3F642184" w14:textId="77777777" w:rsidR="00214A8A" w:rsidRDefault="004C6966" w:rsidP="00206F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DEFENCE</w:t>
      </w:r>
    </w:p>
    <w:p w14:paraId="7F668D8E" w14:textId="77777777" w:rsidR="005366EB" w:rsidRDefault="005366EB" w:rsidP="004C6966">
      <w:pPr>
        <w:pStyle w:val="Corpsdetexte"/>
        <w:rPr>
          <w:rFonts w:ascii="Arial" w:hAnsi="Arial" w:cs="Arial"/>
          <w:lang w:val="en-GB"/>
        </w:rPr>
      </w:pPr>
    </w:p>
    <w:p w14:paraId="1C51812A" w14:textId="45F2EC59" w:rsidR="004C6966" w:rsidRDefault="004C6966" w:rsidP="0016249B">
      <w:pPr>
        <w:pStyle w:val="Corpsdetexte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Language of the public defence and of the open seminar:</w:t>
      </w:r>
      <w:r w:rsidR="0016249B" w:rsidRPr="0016249B">
        <w:rPr>
          <w:rFonts w:asciiTheme="minorHAnsi" w:eastAsiaTheme="minorEastAsia" w:hAnsiTheme="minorHAnsi" w:cstheme="minorHAnsi"/>
          <w:lang w:val="en-US" w:eastAsia="fr-FR"/>
        </w:rPr>
        <w:t xml:space="preserve"> </w:t>
      </w:r>
      <w:r w:rsidR="005C5D8A">
        <w:rPr>
          <w:rFonts w:asciiTheme="minorHAnsi" w:eastAsiaTheme="minorEastAsia" w:hAnsiTheme="minorHAnsi" w:cstheme="minorHAnsi"/>
          <w:lang w:val="en-US" w:eastAsia="fr-FR"/>
        </w:rPr>
        <w:t>[</w:t>
      </w:r>
      <w:bookmarkStart w:id="0" w:name="_GoBack"/>
      <w:bookmarkEnd w:id="0"/>
      <w:r w:rsidR="002C4EB4">
        <w:rPr>
          <w:rFonts w:asciiTheme="minorHAnsi" w:eastAsiaTheme="minorEastAsia" w:hAnsiTheme="minorHAnsi" w:cstheme="minorHAnsi"/>
          <w:b/>
          <w:lang w:val="en-US" w:eastAsia="fr-FR"/>
        </w:rPr>
        <w:t>FRENCH</w:t>
      </w:r>
      <w:r w:rsidR="005C5D8A">
        <w:rPr>
          <w:rFonts w:asciiTheme="minorHAnsi" w:eastAsiaTheme="minorEastAsia" w:hAnsiTheme="minorHAnsi" w:cstheme="minorHAnsi"/>
          <w:b/>
          <w:lang w:val="en-US" w:eastAsia="fr-FR"/>
        </w:rPr>
        <w:t>/ENGLISH]</w:t>
      </w:r>
    </w:p>
    <w:p w14:paraId="7DD4F668" w14:textId="77777777" w:rsidR="0016249B" w:rsidRDefault="0016249B" w:rsidP="0016249B">
      <w:pPr>
        <w:pStyle w:val="Corpsdetexte"/>
        <w:spacing w:after="0"/>
        <w:rPr>
          <w:rFonts w:ascii="Arial" w:hAnsi="Arial" w:cs="Arial"/>
          <w:lang w:val="en-GB"/>
        </w:rPr>
      </w:pPr>
    </w:p>
    <w:p w14:paraId="6DFDDEED" w14:textId="7F383463" w:rsidR="004C6966" w:rsidRPr="002C4EB4" w:rsidRDefault="0016249B" w:rsidP="0016249B">
      <w:pPr>
        <w:pStyle w:val="Corpsdetexte"/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Place of the public defence:</w:t>
      </w:r>
      <w:r w:rsidR="002C4EB4">
        <w:rPr>
          <w:rFonts w:asciiTheme="minorHAnsi" w:eastAsiaTheme="minorEastAsia" w:hAnsiTheme="minorHAnsi" w:cstheme="minorHAnsi"/>
          <w:lang w:val="en-US" w:eastAsia="fr-FR"/>
        </w:rPr>
        <w:t xml:space="preserve"> </w:t>
      </w:r>
      <w:r w:rsidR="00523189" w:rsidRPr="00523189">
        <w:rPr>
          <w:rFonts w:asciiTheme="minorHAnsi" w:eastAsiaTheme="minorEastAsia" w:hAnsiTheme="minorHAnsi" w:cstheme="minorHAnsi"/>
          <w:b/>
          <w:lang w:val="en-US" w:eastAsia="fr-FR"/>
        </w:rPr>
        <w:t xml:space="preserve">EPFL </w:t>
      </w:r>
    </w:p>
    <w:p w14:paraId="3F5E20B6" w14:textId="77777777" w:rsidR="0016249B" w:rsidRPr="000F01CA" w:rsidRDefault="0016249B" w:rsidP="0016249B">
      <w:pPr>
        <w:pStyle w:val="Corpsdetexte"/>
        <w:spacing w:after="0"/>
        <w:rPr>
          <w:rFonts w:ascii="Arial" w:hAnsi="Arial" w:cs="Arial"/>
          <w:i/>
          <w:iCs/>
          <w:lang w:val="en-GB"/>
        </w:rPr>
      </w:pPr>
    </w:p>
    <w:p w14:paraId="1919AE47" w14:textId="77777777" w:rsidR="0019252A" w:rsidRPr="007D37B3" w:rsidRDefault="0019252A" w:rsidP="0016249B">
      <w:pPr>
        <w:suppressAutoHyphens w:val="0"/>
        <w:rPr>
          <w:rFonts w:ascii="Arial" w:hAnsi="Arial" w:cs="Arial"/>
          <w:lang w:val="en-GB" w:eastAsia="fr-FR"/>
        </w:rPr>
      </w:pPr>
      <w:r w:rsidRPr="00650DCC">
        <w:rPr>
          <w:rFonts w:ascii="Arial" w:hAnsi="Arial" w:cs="Arial"/>
          <w:lang w:val="en-GB" w:eastAsia="fr-FR"/>
        </w:rPr>
        <w:t>The costs pertaining to the organization and place of the defence of the thesis shall be covered as follows:</w:t>
      </w:r>
    </w:p>
    <w:p w14:paraId="01E4C6AC" w14:textId="77777777" w:rsidR="00A50EBD" w:rsidRDefault="00A50EBD" w:rsidP="0016249B">
      <w:pPr>
        <w:suppressAutoHyphens w:val="0"/>
        <w:rPr>
          <w:rFonts w:ascii="Arial" w:hAnsi="Arial" w:cs="Arial"/>
          <w:lang w:val="en-GB" w:eastAsia="fr-FR"/>
        </w:rPr>
      </w:pPr>
    </w:p>
    <w:p w14:paraId="093F8A33" w14:textId="189A53ED" w:rsidR="0019252A" w:rsidRDefault="0019252A" w:rsidP="0016249B">
      <w:pPr>
        <w:suppressAutoHyphens w:val="0"/>
        <w:rPr>
          <w:rFonts w:ascii="Arial" w:hAnsi="Arial" w:cs="Arial"/>
          <w:b/>
          <w:lang w:val="en-GB" w:eastAsia="fr-FR"/>
        </w:rPr>
      </w:pPr>
      <w:r w:rsidRPr="00650DCC">
        <w:rPr>
          <w:rFonts w:ascii="Arial" w:hAnsi="Arial" w:cs="Arial"/>
          <w:lang w:val="en-GB" w:eastAsia="fr-FR"/>
        </w:rPr>
        <w:t xml:space="preserve">The travel costs </w:t>
      </w:r>
      <w:r w:rsidR="00A50EBD">
        <w:rPr>
          <w:rFonts w:ascii="Arial" w:hAnsi="Arial" w:cs="Arial"/>
          <w:lang w:val="en-GB" w:eastAsia="fr-FR"/>
        </w:rPr>
        <w:t>(</w:t>
      </w:r>
      <w:r w:rsidR="00BF5216">
        <w:rPr>
          <w:rFonts w:ascii="Arial" w:hAnsi="Arial" w:cs="Arial"/>
          <w:lang w:val="en-GB" w:eastAsia="fr-FR"/>
        </w:rPr>
        <w:t>transport</w:t>
      </w:r>
      <w:r w:rsidR="00A50EBD">
        <w:rPr>
          <w:rFonts w:ascii="Arial" w:hAnsi="Arial" w:cs="Arial"/>
          <w:lang w:val="en-GB" w:eastAsia="fr-FR"/>
        </w:rPr>
        <w:t xml:space="preserve"> + </w:t>
      </w:r>
      <w:proofErr w:type="spellStart"/>
      <w:r w:rsidR="00A50EBD">
        <w:rPr>
          <w:rFonts w:ascii="Arial" w:hAnsi="Arial" w:cs="Arial"/>
          <w:lang w:val="en-GB" w:eastAsia="fr-FR"/>
        </w:rPr>
        <w:t>accomodation</w:t>
      </w:r>
      <w:proofErr w:type="spellEnd"/>
      <w:r w:rsidR="00A50EBD">
        <w:rPr>
          <w:rFonts w:ascii="Arial" w:hAnsi="Arial" w:cs="Arial"/>
          <w:lang w:val="en-GB" w:eastAsia="fr-FR"/>
        </w:rPr>
        <w:t xml:space="preserve">) </w:t>
      </w:r>
      <w:r w:rsidRPr="00650DCC">
        <w:rPr>
          <w:rFonts w:ascii="Arial" w:hAnsi="Arial" w:cs="Arial"/>
          <w:lang w:val="en-GB" w:eastAsia="fr-FR"/>
        </w:rPr>
        <w:t xml:space="preserve">of the </w:t>
      </w:r>
      <w:r w:rsidR="00A50EBD">
        <w:rPr>
          <w:rFonts w:ascii="Arial" w:hAnsi="Arial" w:cs="Arial"/>
          <w:lang w:val="en-GB" w:eastAsia="fr-FR"/>
        </w:rPr>
        <w:t>ENS de Lyon’s member</w:t>
      </w:r>
      <w:r w:rsidRPr="00650DCC">
        <w:rPr>
          <w:rFonts w:ascii="Arial" w:hAnsi="Arial" w:cs="Arial"/>
          <w:lang w:val="en-GB" w:eastAsia="fr-FR"/>
        </w:rPr>
        <w:t xml:space="preserve"> of the examination b</w:t>
      </w:r>
      <w:r>
        <w:rPr>
          <w:rFonts w:ascii="Arial" w:hAnsi="Arial" w:cs="Arial"/>
          <w:lang w:val="en-GB" w:eastAsia="fr-FR"/>
        </w:rPr>
        <w:t>oard</w:t>
      </w:r>
      <w:r w:rsidR="00A50EBD">
        <w:rPr>
          <w:rFonts w:ascii="Arial" w:hAnsi="Arial" w:cs="Arial"/>
          <w:lang w:val="en-GB" w:eastAsia="fr-FR"/>
        </w:rPr>
        <w:t xml:space="preserve"> + half the cost of the meal</w:t>
      </w:r>
      <w:r w:rsidR="00BF5216">
        <w:rPr>
          <w:rFonts w:ascii="Arial" w:hAnsi="Arial" w:cs="Arial"/>
          <w:lang w:val="en-GB" w:eastAsia="fr-FR"/>
        </w:rPr>
        <w:t>s</w:t>
      </w:r>
      <w:r w:rsidR="00721055">
        <w:rPr>
          <w:rFonts w:ascii="Arial" w:hAnsi="Arial" w:cs="Arial"/>
          <w:lang w:val="en-GB" w:eastAsia="fr-FR"/>
        </w:rPr>
        <w:t xml:space="preserve"> of the examination board</w:t>
      </w:r>
      <w:r>
        <w:rPr>
          <w:rFonts w:ascii="Arial" w:hAnsi="Arial" w:cs="Arial"/>
          <w:lang w:val="en-GB" w:eastAsia="fr-FR"/>
        </w:rPr>
        <w:t xml:space="preserve">: </w:t>
      </w:r>
    </w:p>
    <w:p w14:paraId="6D819536" w14:textId="77777777" w:rsidR="00523189" w:rsidRPr="007D37B3" w:rsidRDefault="00523189" w:rsidP="0016249B">
      <w:pPr>
        <w:suppressAutoHyphens w:val="0"/>
        <w:rPr>
          <w:rFonts w:ascii="Arial" w:hAnsi="Arial" w:cs="Arial"/>
          <w:lang w:val="en-GB" w:eastAsia="fr-FR"/>
        </w:rPr>
      </w:pPr>
    </w:p>
    <w:p w14:paraId="65A5870A" w14:textId="739270C7" w:rsidR="0019252A" w:rsidRPr="00523189" w:rsidRDefault="0019252A" w:rsidP="0016249B">
      <w:pPr>
        <w:suppressAutoHyphens w:val="0"/>
        <w:rPr>
          <w:rFonts w:ascii="Arial" w:hAnsi="Arial" w:cs="Arial"/>
          <w:b/>
          <w:lang w:val="en-GB" w:eastAsia="fr-FR"/>
        </w:rPr>
      </w:pPr>
      <w:r w:rsidRPr="00650DCC">
        <w:rPr>
          <w:rFonts w:ascii="Arial" w:hAnsi="Arial" w:cs="Arial"/>
          <w:lang w:val="en-GB" w:eastAsia="fr-FR"/>
        </w:rPr>
        <w:t xml:space="preserve">The </w:t>
      </w:r>
      <w:r w:rsidR="00A50EBD">
        <w:rPr>
          <w:rFonts w:ascii="Arial" w:hAnsi="Arial" w:cs="Arial"/>
          <w:lang w:val="en-GB" w:eastAsia="fr-FR"/>
        </w:rPr>
        <w:t>travel costs</w:t>
      </w:r>
      <w:r w:rsidR="00BF5216">
        <w:rPr>
          <w:rFonts w:ascii="Arial" w:hAnsi="Arial" w:cs="Arial"/>
          <w:lang w:val="en-GB" w:eastAsia="fr-FR"/>
        </w:rPr>
        <w:t xml:space="preserve"> (transport + </w:t>
      </w:r>
      <w:proofErr w:type="spellStart"/>
      <w:r w:rsidR="00BF5216">
        <w:rPr>
          <w:rFonts w:ascii="Arial" w:hAnsi="Arial" w:cs="Arial"/>
          <w:lang w:val="en-GB" w:eastAsia="fr-FR"/>
        </w:rPr>
        <w:t>accomodation</w:t>
      </w:r>
      <w:proofErr w:type="spellEnd"/>
      <w:r w:rsidR="00BF5216">
        <w:rPr>
          <w:rFonts w:ascii="Arial" w:hAnsi="Arial" w:cs="Arial"/>
          <w:lang w:val="en-GB" w:eastAsia="fr-FR"/>
        </w:rPr>
        <w:t>)</w:t>
      </w:r>
      <w:r w:rsidR="00A50EBD">
        <w:rPr>
          <w:rFonts w:ascii="Arial" w:hAnsi="Arial" w:cs="Arial"/>
          <w:lang w:val="en-GB" w:eastAsia="fr-FR"/>
        </w:rPr>
        <w:t xml:space="preserve"> of the external member</w:t>
      </w:r>
      <w:r w:rsidRPr="00650DCC">
        <w:rPr>
          <w:rFonts w:ascii="Arial" w:hAnsi="Arial" w:cs="Arial"/>
          <w:lang w:val="en-GB" w:eastAsia="fr-FR"/>
        </w:rPr>
        <w:t xml:space="preserve"> </w:t>
      </w:r>
      <w:r w:rsidR="00BF5216">
        <w:rPr>
          <w:rFonts w:ascii="Arial" w:hAnsi="Arial" w:cs="Arial"/>
          <w:lang w:val="en-GB" w:eastAsia="fr-FR"/>
        </w:rPr>
        <w:t xml:space="preserve">to both Parties </w:t>
      </w:r>
      <w:r w:rsidRPr="00650DCC">
        <w:rPr>
          <w:rFonts w:ascii="Arial" w:hAnsi="Arial" w:cs="Arial"/>
          <w:lang w:val="en-GB" w:eastAsia="fr-FR"/>
        </w:rPr>
        <w:t>of the examination board</w:t>
      </w:r>
      <w:r w:rsidR="00BF5216">
        <w:rPr>
          <w:rFonts w:ascii="Arial" w:hAnsi="Arial" w:cs="Arial"/>
          <w:lang w:val="en-GB" w:eastAsia="fr-FR"/>
        </w:rPr>
        <w:t xml:space="preserve"> + half the cost of the meals of the examination board</w:t>
      </w:r>
      <w:r>
        <w:rPr>
          <w:rFonts w:ascii="Arial" w:hAnsi="Arial" w:cs="Arial"/>
          <w:lang w:val="en-GB" w:eastAsia="fr-FR"/>
        </w:rPr>
        <w:t>:</w:t>
      </w:r>
      <w:r w:rsidRPr="00650DCC">
        <w:rPr>
          <w:rFonts w:ascii="Arial" w:hAnsi="Arial" w:cs="Arial"/>
          <w:lang w:val="en-GB" w:eastAsia="fr-FR"/>
        </w:rPr>
        <w:t xml:space="preserve"> </w:t>
      </w:r>
    </w:p>
    <w:p w14:paraId="1A3A7389" w14:textId="77777777" w:rsidR="003313B9" w:rsidRDefault="003313B9" w:rsidP="003313B9">
      <w:pPr>
        <w:spacing w:line="360" w:lineRule="auto"/>
        <w:jc w:val="both"/>
        <w:rPr>
          <w:rFonts w:ascii="Arial" w:hAnsi="Arial" w:cs="Arial"/>
          <w:lang w:val="en-GB"/>
        </w:rPr>
      </w:pPr>
    </w:p>
    <w:p w14:paraId="4F6F0DA2" w14:textId="77777777" w:rsidR="003313B9" w:rsidRPr="00E2018C" w:rsidRDefault="003313B9" w:rsidP="003313B9">
      <w:pPr>
        <w:spacing w:line="360" w:lineRule="auto"/>
        <w:jc w:val="both"/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page" w:tblpX="1128" w:tblpY="124"/>
        <w:tblW w:w="105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4498"/>
      </w:tblGrid>
      <w:tr w:rsidR="003313B9" w:rsidRPr="003313B9" w14:paraId="438C1737" w14:textId="77777777" w:rsidTr="00C33221">
        <w:trPr>
          <w:trHeight w:val="1757"/>
        </w:trPr>
        <w:tc>
          <w:tcPr>
            <w:tcW w:w="6082" w:type="dxa"/>
          </w:tcPr>
          <w:p w14:paraId="726AE8E6" w14:textId="77777777" w:rsidR="003313B9" w:rsidRPr="00E374BB" w:rsidRDefault="003313B9" w:rsidP="00C33221">
            <w:pPr>
              <w:rPr>
                <w:rFonts w:ascii="Arial" w:hAnsi="Arial" w:cs="Arial"/>
                <w:b/>
                <w:lang w:val="en-GB"/>
              </w:rPr>
            </w:pPr>
            <w:r w:rsidRPr="00EA40F7">
              <w:rPr>
                <w:rFonts w:ascii="Arial" w:hAnsi="Arial" w:cs="Arial"/>
                <w:b/>
                <w:lang w:val="en-GB"/>
              </w:rPr>
              <w:t>For the EPFL</w:t>
            </w:r>
          </w:p>
          <w:p w14:paraId="0A75B2B9" w14:textId="77777777" w:rsidR="003313B9" w:rsidRDefault="003313B9" w:rsidP="003313B9">
            <w:pPr>
              <w:rPr>
                <w:rFonts w:ascii="Arial" w:hAnsi="Arial" w:cs="Arial"/>
                <w:lang w:val="en-GB"/>
              </w:rPr>
            </w:pPr>
          </w:p>
          <w:p w14:paraId="60561DB9" w14:textId="77777777" w:rsidR="003313B9" w:rsidRPr="00EA40F7" w:rsidRDefault="003313B9" w:rsidP="003313B9">
            <w:pPr>
              <w:rPr>
                <w:rFonts w:ascii="Arial" w:hAnsi="Arial" w:cs="Arial"/>
                <w:lang w:val="en-GB"/>
              </w:rPr>
            </w:pPr>
            <w:proofErr w:type="spellStart"/>
            <w:r w:rsidRPr="00EA40F7">
              <w:rPr>
                <w:rFonts w:ascii="Arial" w:hAnsi="Arial" w:cs="Arial"/>
                <w:lang w:val="en-GB"/>
              </w:rPr>
              <w:t>Prof.</w:t>
            </w:r>
            <w:proofErr w:type="spellEnd"/>
            <w:r w:rsidRPr="00EA40F7">
              <w:rPr>
                <w:rFonts w:ascii="Arial" w:hAnsi="Arial" w:cs="Arial"/>
                <w:lang w:val="en-GB"/>
              </w:rPr>
              <w:t xml:space="preserve"> </w:t>
            </w:r>
          </w:p>
          <w:p w14:paraId="62BF3D16" w14:textId="77777777" w:rsidR="003313B9" w:rsidRDefault="003313B9" w:rsidP="003313B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Thesis Director</w:t>
            </w:r>
          </w:p>
          <w:p w14:paraId="5D9770FF" w14:textId="77777777" w:rsidR="003313B9" w:rsidRPr="00EA40F7" w:rsidRDefault="003313B9" w:rsidP="00C33221">
            <w:pPr>
              <w:rPr>
                <w:rFonts w:ascii="Arial" w:hAnsi="Arial" w:cs="Arial"/>
                <w:lang w:val="en-GB"/>
              </w:rPr>
            </w:pPr>
            <w:r w:rsidRPr="00EA40F7">
              <w:rPr>
                <w:rFonts w:ascii="Arial" w:hAnsi="Arial" w:cs="Arial"/>
                <w:lang w:val="en-GB"/>
              </w:rPr>
              <w:t>Date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14:paraId="15D6D815" w14:textId="77777777" w:rsidR="003313B9" w:rsidRDefault="003313B9" w:rsidP="00C33221">
            <w:pPr>
              <w:rPr>
                <w:rFonts w:ascii="Arial" w:hAnsi="Arial" w:cs="Arial"/>
                <w:lang w:val="en-GB"/>
              </w:rPr>
            </w:pPr>
            <w:r w:rsidRPr="00EA40F7">
              <w:rPr>
                <w:rFonts w:ascii="Arial" w:hAnsi="Arial" w:cs="Arial"/>
                <w:lang w:val="en-GB"/>
              </w:rPr>
              <w:t>Signature</w:t>
            </w:r>
          </w:p>
          <w:p w14:paraId="61C0D68C" w14:textId="77777777" w:rsidR="00A053F3" w:rsidRDefault="00A053F3" w:rsidP="00C33221">
            <w:pPr>
              <w:rPr>
                <w:rFonts w:ascii="Arial" w:hAnsi="Arial" w:cs="Arial"/>
                <w:lang w:val="en-GB"/>
              </w:rPr>
            </w:pPr>
          </w:p>
          <w:p w14:paraId="56B5F312" w14:textId="77777777" w:rsidR="00450E1D" w:rsidRPr="00EA40F7" w:rsidRDefault="00450E1D" w:rsidP="00450E1D">
            <w:pPr>
              <w:rPr>
                <w:rFonts w:ascii="Arial" w:hAnsi="Arial" w:cs="Arial"/>
                <w:lang w:val="en-GB"/>
              </w:rPr>
            </w:pPr>
            <w:proofErr w:type="spellStart"/>
            <w:r w:rsidRPr="00EA40F7">
              <w:rPr>
                <w:rFonts w:ascii="Arial" w:hAnsi="Arial" w:cs="Arial"/>
                <w:lang w:val="en-GB"/>
              </w:rPr>
              <w:t>Prof.</w:t>
            </w:r>
            <w:proofErr w:type="spellEnd"/>
            <w:r w:rsidRPr="00EA40F7">
              <w:rPr>
                <w:rFonts w:ascii="Arial" w:hAnsi="Arial" w:cs="Arial"/>
                <w:lang w:val="en-GB"/>
              </w:rPr>
              <w:t xml:space="preserve"> </w:t>
            </w:r>
          </w:p>
          <w:p w14:paraId="1D3AD6E7" w14:textId="77777777" w:rsidR="00450E1D" w:rsidRPr="003313B9" w:rsidRDefault="00450E1D" w:rsidP="00450E1D">
            <w:pPr>
              <w:rPr>
                <w:rFonts w:ascii="Arial" w:hAnsi="Arial" w:cs="Arial"/>
                <w:lang w:val="en-GB"/>
              </w:rPr>
            </w:pPr>
            <w:r w:rsidRPr="003313B9">
              <w:rPr>
                <w:rFonts w:ascii="Arial" w:hAnsi="Arial" w:cs="Arial"/>
                <w:bCs/>
                <w:lang w:val="en-GB"/>
              </w:rPr>
              <w:t>Director of the Doctoral School</w:t>
            </w:r>
            <w:r w:rsidRPr="003313B9">
              <w:rPr>
                <w:rFonts w:ascii="Arial" w:hAnsi="Arial" w:cs="Arial"/>
                <w:lang w:val="en-GB"/>
              </w:rPr>
              <w:t xml:space="preserve"> </w:t>
            </w:r>
          </w:p>
          <w:p w14:paraId="75531BD4" w14:textId="77777777" w:rsidR="00450E1D" w:rsidRPr="00EA40F7" w:rsidRDefault="00450E1D" w:rsidP="00450E1D">
            <w:pPr>
              <w:rPr>
                <w:rFonts w:ascii="Arial" w:hAnsi="Arial" w:cs="Arial"/>
                <w:lang w:val="en-GB"/>
              </w:rPr>
            </w:pPr>
            <w:r w:rsidRPr="00EA40F7">
              <w:rPr>
                <w:rFonts w:ascii="Arial" w:hAnsi="Arial" w:cs="Arial"/>
                <w:lang w:val="en-GB"/>
              </w:rPr>
              <w:t>Date:</w:t>
            </w:r>
          </w:p>
          <w:p w14:paraId="35360A39" w14:textId="105F91E6" w:rsidR="003313B9" w:rsidRDefault="00450E1D" w:rsidP="00450E1D">
            <w:pPr>
              <w:rPr>
                <w:rFonts w:ascii="Arial" w:hAnsi="Arial" w:cs="Arial"/>
                <w:lang w:val="en-GB"/>
              </w:rPr>
            </w:pPr>
            <w:r w:rsidRPr="00EA40F7">
              <w:rPr>
                <w:rFonts w:ascii="Arial" w:hAnsi="Arial" w:cs="Arial"/>
                <w:lang w:val="en-GB"/>
              </w:rPr>
              <w:t>Signature</w:t>
            </w:r>
          </w:p>
          <w:p w14:paraId="7532FDDA" w14:textId="77777777" w:rsidR="003313B9" w:rsidRDefault="003313B9" w:rsidP="00C33221">
            <w:pPr>
              <w:rPr>
                <w:rFonts w:ascii="Arial" w:hAnsi="Arial" w:cs="Arial"/>
                <w:lang w:val="en-GB"/>
              </w:rPr>
            </w:pPr>
          </w:p>
          <w:p w14:paraId="40418989" w14:textId="77777777" w:rsidR="003313B9" w:rsidRDefault="003313B9" w:rsidP="00C33221">
            <w:pPr>
              <w:rPr>
                <w:rFonts w:ascii="Arial" w:hAnsi="Arial" w:cs="Arial"/>
                <w:lang w:val="en-GB"/>
              </w:rPr>
            </w:pPr>
          </w:p>
          <w:p w14:paraId="2D4611A1" w14:textId="77777777" w:rsidR="003313B9" w:rsidRDefault="003313B9" w:rsidP="00C33221">
            <w:pPr>
              <w:rPr>
                <w:rFonts w:ascii="Arial" w:hAnsi="Arial" w:cs="Arial"/>
                <w:lang w:val="en-GB"/>
              </w:rPr>
            </w:pPr>
          </w:p>
          <w:p w14:paraId="741F248D" w14:textId="77777777" w:rsidR="003313B9" w:rsidRDefault="003313B9" w:rsidP="00C33221">
            <w:pPr>
              <w:rPr>
                <w:rFonts w:ascii="Arial" w:hAnsi="Arial" w:cs="Arial"/>
                <w:lang w:val="en-GB"/>
              </w:rPr>
            </w:pPr>
          </w:p>
          <w:p w14:paraId="69CA37F8" w14:textId="77777777" w:rsidR="003313B9" w:rsidRDefault="003313B9" w:rsidP="00C33221">
            <w:pPr>
              <w:rPr>
                <w:rFonts w:ascii="Arial" w:hAnsi="Arial" w:cs="Arial"/>
                <w:lang w:val="en-GB"/>
              </w:rPr>
            </w:pPr>
          </w:p>
          <w:p w14:paraId="0DD223F3" w14:textId="77777777" w:rsidR="003313B9" w:rsidRDefault="003313B9" w:rsidP="00C33221">
            <w:pPr>
              <w:rPr>
                <w:rFonts w:ascii="Arial" w:hAnsi="Arial" w:cs="Arial"/>
                <w:lang w:val="en-GB"/>
              </w:rPr>
            </w:pPr>
          </w:p>
          <w:p w14:paraId="51B9E89C" w14:textId="77777777" w:rsidR="003313B9" w:rsidRDefault="003313B9" w:rsidP="00C33221">
            <w:pPr>
              <w:rPr>
                <w:rFonts w:ascii="Arial" w:hAnsi="Arial" w:cs="Arial"/>
                <w:b/>
                <w:lang w:val="en-GB"/>
              </w:rPr>
            </w:pPr>
            <w:r w:rsidRPr="003313B9">
              <w:rPr>
                <w:rFonts w:ascii="Arial" w:hAnsi="Arial" w:cs="Arial"/>
                <w:b/>
                <w:lang w:val="en-GB"/>
              </w:rPr>
              <w:t>Doctoral students</w:t>
            </w:r>
          </w:p>
          <w:p w14:paraId="641D7F83" w14:textId="77777777" w:rsidR="003313B9" w:rsidRDefault="003313B9" w:rsidP="00C33221">
            <w:pPr>
              <w:rPr>
                <w:rFonts w:ascii="Arial" w:hAnsi="Arial" w:cs="Arial"/>
                <w:lang w:val="en-GB"/>
              </w:rPr>
            </w:pPr>
          </w:p>
          <w:p w14:paraId="5AB1B26F" w14:textId="77777777" w:rsidR="003313B9" w:rsidRPr="003313B9" w:rsidRDefault="003313B9" w:rsidP="00C33221">
            <w:pPr>
              <w:rPr>
                <w:rFonts w:ascii="Arial" w:hAnsi="Arial" w:cs="Arial"/>
                <w:lang w:val="en-GB"/>
              </w:rPr>
            </w:pPr>
            <w:r w:rsidRPr="003313B9">
              <w:rPr>
                <w:rFonts w:ascii="Arial" w:hAnsi="Arial" w:cs="Arial"/>
                <w:lang w:val="en-GB"/>
              </w:rPr>
              <w:t>Name</w:t>
            </w:r>
          </w:p>
          <w:p w14:paraId="6E17311A" w14:textId="77777777" w:rsidR="003313B9" w:rsidRPr="003313B9" w:rsidRDefault="003313B9" w:rsidP="00C33221">
            <w:pPr>
              <w:rPr>
                <w:rFonts w:ascii="Arial" w:hAnsi="Arial" w:cs="Arial"/>
                <w:lang w:val="en-GB"/>
              </w:rPr>
            </w:pPr>
            <w:r w:rsidRPr="003313B9">
              <w:rPr>
                <w:rFonts w:ascii="Arial" w:hAnsi="Arial" w:cs="Arial"/>
                <w:lang w:val="en-GB"/>
              </w:rPr>
              <w:t>Date:</w:t>
            </w:r>
          </w:p>
          <w:p w14:paraId="0AC3980D" w14:textId="77777777" w:rsidR="003313B9" w:rsidRPr="003313B9" w:rsidRDefault="003313B9" w:rsidP="00C33221">
            <w:pPr>
              <w:rPr>
                <w:rFonts w:ascii="Arial" w:hAnsi="Arial" w:cs="Arial"/>
                <w:b/>
                <w:lang w:val="en-GB"/>
              </w:rPr>
            </w:pPr>
            <w:r w:rsidRPr="003313B9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4498" w:type="dxa"/>
          </w:tcPr>
          <w:p w14:paraId="0CACE9E4" w14:textId="77777777" w:rsidR="003313B9" w:rsidRPr="00E374BB" w:rsidRDefault="003313B9" w:rsidP="00C33221">
            <w:pPr>
              <w:rPr>
                <w:rFonts w:ascii="Arial" w:hAnsi="Arial" w:cs="Arial"/>
                <w:b/>
                <w:lang w:val="en-GB"/>
              </w:rPr>
            </w:pPr>
            <w:r w:rsidRPr="00EA40F7">
              <w:rPr>
                <w:rFonts w:ascii="Arial" w:hAnsi="Arial" w:cs="Arial"/>
                <w:b/>
                <w:lang w:val="en-GB"/>
              </w:rPr>
              <w:t xml:space="preserve">For the </w:t>
            </w:r>
            <w:r>
              <w:rPr>
                <w:rFonts w:ascii="Arial" w:hAnsi="Arial" w:cs="Arial"/>
                <w:b/>
                <w:lang w:val="en-GB"/>
              </w:rPr>
              <w:t>ENS de Lyon</w:t>
            </w:r>
          </w:p>
          <w:p w14:paraId="60958806" w14:textId="77777777" w:rsidR="003313B9" w:rsidRDefault="003313B9" w:rsidP="00C33221">
            <w:pPr>
              <w:rPr>
                <w:rFonts w:ascii="Arial" w:hAnsi="Arial" w:cs="Arial"/>
                <w:lang w:val="en-GB"/>
              </w:rPr>
            </w:pPr>
          </w:p>
          <w:p w14:paraId="639030DC" w14:textId="77777777" w:rsidR="003313B9" w:rsidRPr="00EA40F7" w:rsidRDefault="003313B9" w:rsidP="00C33221">
            <w:pPr>
              <w:rPr>
                <w:rFonts w:ascii="Arial" w:hAnsi="Arial" w:cs="Arial"/>
                <w:lang w:val="en-GB"/>
              </w:rPr>
            </w:pPr>
            <w:proofErr w:type="spellStart"/>
            <w:r w:rsidRPr="00EA40F7">
              <w:rPr>
                <w:rFonts w:ascii="Arial" w:hAnsi="Arial" w:cs="Arial"/>
                <w:lang w:val="en-GB"/>
              </w:rPr>
              <w:t>Prof.</w:t>
            </w:r>
            <w:proofErr w:type="spellEnd"/>
            <w:r w:rsidRPr="00EA40F7">
              <w:rPr>
                <w:rFonts w:ascii="Arial" w:hAnsi="Arial" w:cs="Arial"/>
                <w:lang w:val="en-GB"/>
              </w:rPr>
              <w:t xml:space="preserve"> </w:t>
            </w:r>
          </w:p>
          <w:p w14:paraId="2DAF4A3B" w14:textId="77777777" w:rsidR="003313B9" w:rsidRDefault="003313B9" w:rsidP="00C332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Thesis Director</w:t>
            </w:r>
          </w:p>
          <w:p w14:paraId="38BF78E6" w14:textId="77777777" w:rsidR="003313B9" w:rsidRPr="00EA40F7" w:rsidRDefault="003313B9" w:rsidP="00C33221">
            <w:pPr>
              <w:rPr>
                <w:rFonts w:ascii="Arial" w:hAnsi="Arial" w:cs="Arial"/>
                <w:lang w:val="en-GB"/>
              </w:rPr>
            </w:pPr>
            <w:r w:rsidRPr="00EA40F7">
              <w:rPr>
                <w:rFonts w:ascii="Arial" w:hAnsi="Arial" w:cs="Arial"/>
                <w:lang w:val="en-GB"/>
              </w:rPr>
              <w:t>Date:</w:t>
            </w:r>
          </w:p>
          <w:p w14:paraId="248DE3A0" w14:textId="77777777" w:rsidR="003313B9" w:rsidRDefault="003313B9" w:rsidP="00C33221">
            <w:pPr>
              <w:rPr>
                <w:rFonts w:ascii="Arial" w:hAnsi="Arial" w:cs="Arial"/>
                <w:lang w:val="en-GB"/>
              </w:rPr>
            </w:pPr>
            <w:r w:rsidRPr="00EA40F7">
              <w:rPr>
                <w:rFonts w:ascii="Arial" w:hAnsi="Arial" w:cs="Arial"/>
                <w:lang w:val="en-GB"/>
              </w:rPr>
              <w:t>Signature</w:t>
            </w:r>
          </w:p>
          <w:p w14:paraId="72624352" w14:textId="77777777" w:rsidR="003313B9" w:rsidRDefault="003313B9" w:rsidP="00C33221">
            <w:pPr>
              <w:rPr>
                <w:rFonts w:ascii="Arial" w:hAnsi="Arial" w:cs="Arial"/>
                <w:lang w:val="en-GB"/>
              </w:rPr>
            </w:pPr>
          </w:p>
          <w:p w14:paraId="3EBD8498" w14:textId="77777777" w:rsidR="003313B9" w:rsidRPr="00EA40F7" w:rsidRDefault="003313B9" w:rsidP="003313B9">
            <w:pPr>
              <w:rPr>
                <w:rFonts w:ascii="Arial" w:hAnsi="Arial" w:cs="Arial"/>
                <w:lang w:val="en-GB"/>
              </w:rPr>
            </w:pPr>
            <w:proofErr w:type="spellStart"/>
            <w:r w:rsidRPr="00EA40F7">
              <w:rPr>
                <w:rFonts w:ascii="Arial" w:hAnsi="Arial" w:cs="Arial"/>
                <w:lang w:val="en-GB"/>
              </w:rPr>
              <w:t>Prof.</w:t>
            </w:r>
            <w:proofErr w:type="spellEnd"/>
            <w:r w:rsidRPr="00EA40F7">
              <w:rPr>
                <w:rFonts w:ascii="Arial" w:hAnsi="Arial" w:cs="Arial"/>
                <w:lang w:val="en-GB"/>
              </w:rPr>
              <w:t xml:space="preserve"> </w:t>
            </w:r>
          </w:p>
          <w:p w14:paraId="079492F7" w14:textId="77777777" w:rsidR="003313B9" w:rsidRPr="003313B9" w:rsidRDefault="003313B9" w:rsidP="003313B9">
            <w:pPr>
              <w:rPr>
                <w:rFonts w:ascii="Arial" w:hAnsi="Arial" w:cs="Arial"/>
                <w:lang w:val="en-GB"/>
              </w:rPr>
            </w:pPr>
            <w:r w:rsidRPr="003313B9">
              <w:rPr>
                <w:rFonts w:ascii="Arial" w:hAnsi="Arial" w:cs="Arial"/>
                <w:bCs/>
                <w:lang w:val="en-GB"/>
              </w:rPr>
              <w:t>Director of the Doctoral School</w:t>
            </w:r>
            <w:r w:rsidRPr="003313B9">
              <w:rPr>
                <w:rFonts w:ascii="Arial" w:hAnsi="Arial" w:cs="Arial"/>
                <w:lang w:val="en-GB"/>
              </w:rPr>
              <w:t xml:space="preserve"> </w:t>
            </w:r>
          </w:p>
          <w:p w14:paraId="69D6B5BD" w14:textId="77777777" w:rsidR="003313B9" w:rsidRPr="00EA40F7" w:rsidRDefault="003313B9" w:rsidP="003313B9">
            <w:pPr>
              <w:rPr>
                <w:rFonts w:ascii="Arial" w:hAnsi="Arial" w:cs="Arial"/>
                <w:lang w:val="en-GB"/>
              </w:rPr>
            </w:pPr>
            <w:r w:rsidRPr="00EA40F7">
              <w:rPr>
                <w:rFonts w:ascii="Arial" w:hAnsi="Arial" w:cs="Arial"/>
                <w:lang w:val="en-GB"/>
              </w:rPr>
              <w:t>Date:</w:t>
            </w:r>
          </w:p>
          <w:p w14:paraId="6D0713B6" w14:textId="77777777" w:rsidR="003313B9" w:rsidRPr="00EA40F7" w:rsidRDefault="003313B9" w:rsidP="003313B9">
            <w:pPr>
              <w:rPr>
                <w:rFonts w:ascii="Arial" w:hAnsi="Arial" w:cs="Arial"/>
                <w:lang w:val="en-GB"/>
              </w:rPr>
            </w:pPr>
            <w:r w:rsidRPr="00EA40F7">
              <w:rPr>
                <w:rFonts w:ascii="Arial" w:hAnsi="Arial" w:cs="Arial"/>
                <w:lang w:val="en-GB"/>
              </w:rPr>
              <w:t>Signature</w:t>
            </w:r>
          </w:p>
        </w:tc>
      </w:tr>
    </w:tbl>
    <w:p w14:paraId="70637A9C" w14:textId="77777777" w:rsidR="00FD79AE" w:rsidRPr="0019252A" w:rsidRDefault="00FD79AE" w:rsidP="00206F0A">
      <w:pPr>
        <w:rPr>
          <w:rFonts w:asciiTheme="minorHAnsi" w:hAnsiTheme="minorHAnsi" w:cstheme="minorHAnsi"/>
          <w:lang w:val="en-GB"/>
        </w:rPr>
      </w:pPr>
    </w:p>
    <w:sectPr w:rsidR="00FD79AE" w:rsidRPr="0019252A" w:rsidSect="007201C2">
      <w:headerReference w:type="first" r:id="rId8"/>
      <w:pgSz w:w="11900" w:h="16840"/>
      <w:pgMar w:top="720" w:right="720" w:bottom="567" w:left="720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2D9A" w14:textId="77777777" w:rsidR="00A50EBD" w:rsidRDefault="00A50EBD" w:rsidP="009032B3">
      <w:r>
        <w:separator/>
      </w:r>
    </w:p>
  </w:endnote>
  <w:endnote w:type="continuationSeparator" w:id="0">
    <w:p w14:paraId="2CAC1723" w14:textId="77777777" w:rsidR="00A50EBD" w:rsidRDefault="00A50EBD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BA94" w14:textId="77777777" w:rsidR="00A50EBD" w:rsidRDefault="00A50EBD" w:rsidP="009032B3">
      <w:r>
        <w:separator/>
      </w:r>
    </w:p>
  </w:footnote>
  <w:footnote w:type="continuationSeparator" w:id="0">
    <w:p w14:paraId="7B2EA635" w14:textId="77777777" w:rsidR="00A50EBD" w:rsidRDefault="00A50EBD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A240D" w14:textId="77777777" w:rsidR="00A50EBD" w:rsidRDefault="00A50EBD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7BF8E873" wp14:editId="16FA6B68">
          <wp:simplePos x="0" y="0"/>
          <wp:positionH relativeFrom="column">
            <wp:posOffset>4786630</wp:posOffset>
          </wp:positionH>
          <wp:positionV relativeFrom="paragraph">
            <wp:posOffset>-19050</wp:posOffset>
          </wp:positionV>
          <wp:extent cx="1945640" cy="74676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inline distT="0" distB="0" distL="0" distR="0" wp14:anchorId="1FF7305A" wp14:editId="6906AFAE">
          <wp:extent cx="1504606" cy="72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0" t="34656" r="32207" b="38095"/>
                  <a:stretch>
                    <a:fillRect/>
                  </a:stretch>
                </pic:blipFill>
                <pic:spPr bwMode="auto">
                  <a:xfrm>
                    <a:off x="0" y="0"/>
                    <a:ext cx="150460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408E8EE3" wp14:editId="380C6AC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98"/>
    <w:rsid w:val="00000087"/>
    <w:rsid w:val="00005AE9"/>
    <w:rsid w:val="000203D0"/>
    <w:rsid w:val="000506C5"/>
    <w:rsid w:val="00072479"/>
    <w:rsid w:val="00081FAF"/>
    <w:rsid w:val="000B3C34"/>
    <w:rsid w:val="000E60EE"/>
    <w:rsid w:val="000E7224"/>
    <w:rsid w:val="000E77CD"/>
    <w:rsid w:val="000F4DFE"/>
    <w:rsid w:val="00107D00"/>
    <w:rsid w:val="0011598F"/>
    <w:rsid w:val="00132423"/>
    <w:rsid w:val="001330A2"/>
    <w:rsid w:val="0016249B"/>
    <w:rsid w:val="00166F42"/>
    <w:rsid w:val="0018489E"/>
    <w:rsid w:val="00187572"/>
    <w:rsid w:val="0019252A"/>
    <w:rsid w:val="00206F0A"/>
    <w:rsid w:val="00214A8A"/>
    <w:rsid w:val="00222FD7"/>
    <w:rsid w:val="00231BA9"/>
    <w:rsid w:val="00234CF0"/>
    <w:rsid w:val="00273386"/>
    <w:rsid w:val="0028188B"/>
    <w:rsid w:val="00282D65"/>
    <w:rsid w:val="00292942"/>
    <w:rsid w:val="002A3551"/>
    <w:rsid w:val="002B6C17"/>
    <w:rsid w:val="002C4EB4"/>
    <w:rsid w:val="002F2571"/>
    <w:rsid w:val="002F2FBC"/>
    <w:rsid w:val="002F3B02"/>
    <w:rsid w:val="002F3C14"/>
    <w:rsid w:val="002F7F90"/>
    <w:rsid w:val="003032FC"/>
    <w:rsid w:val="00311F64"/>
    <w:rsid w:val="00316911"/>
    <w:rsid w:val="003313B9"/>
    <w:rsid w:val="00336433"/>
    <w:rsid w:val="003374FA"/>
    <w:rsid w:val="00354279"/>
    <w:rsid w:val="00361500"/>
    <w:rsid w:val="003649DB"/>
    <w:rsid w:val="0036798E"/>
    <w:rsid w:val="0037414B"/>
    <w:rsid w:val="00382EB3"/>
    <w:rsid w:val="00394D66"/>
    <w:rsid w:val="003978F9"/>
    <w:rsid w:val="003B483D"/>
    <w:rsid w:val="003C0A01"/>
    <w:rsid w:val="00400626"/>
    <w:rsid w:val="00433C11"/>
    <w:rsid w:val="00450E1D"/>
    <w:rsid w:val="0046100E"/>
    <w:rsid w:val="004879BF"/>
    <w:rsid w:val="00491B15"/>
    <w:rsid w:val="004940B1"/>
    <w:rsid w:val="004A473A"/>
    <w:rsid w:val="004B7E39"/>
    <w:rsid w:val="004C45B0"/>
    <w:rsid w:val="004C6966"/>
    <w:rsid w:val="00520A75"/>
    <w:rsid w:val="005212E9"/>
    <w:rsid w:val="00522D5E"/>
    <w:rsid w:val="00523189"/>
    <w:rsid w:val="00530D98"/>
    <w:rsid w:val="005327AC"/>
    <w:rsid w:val="0053589C"/>
    <w:rsid w:val="005366EB"/>
    <w:rsid w:val="00562769"/>
    <w:rsid w:val="005A43E7"/>
    <w:rsid w:val="005B3456"/>
    <w:rsid w:val="005C5D8A"/>
    <w:rsid w:val="005D3A2C"/>
    <w:rsid w:val="005E7E82"/>
    <w:rsid w:val="005F7A57"/>
    <w:rsid w:val="00600233"/>
    <w:rsid w:val="0062216D"/>
    <w:rsid w:val="00631DB3"/>
    <w:rsid w:val="006419D9"/>
    <w:rsid w:val="00645959"/>
    <w:rsid w:val="006465FE"/>
    <w:rsid w:val="006600B0"/>
    <w:rsid w:val="0067419B"/>
    <w:rsid w:val="006D688C"/>
    <w:rsid w:val="006F335A"/>
    <w:rsid w:val="006F46D1"/>
    <w:rsid w:val="007201C2"/>
    <w:rsid w:val="00721055"/>
    <w:rsid w:val="00722638"/>
    <w:rsid w:val="0072560A"/>
    <w:rsid w:val="00737D1D"/>
    <w:rsid w:val="0077187C"/>
    <w:rsid w:val="0077247C"/>
    <w:rsid w:val="007A6FA2"/>
    <w:rsid w:val="007F05F0"/>
    <w:rsid w:val="007F7A4E"/>
    <w:rsid w:val="00806AFB"/>
    <w:rsid w:val="00820959"/>
    <w:rsid w:val="008562B1"/>
    <w:rsid w:val="00862869"/>
    <w:rsid w:val="00863127"/>
    <w:rsid w:val="00864A36"/>
    <w:rsid w:val="00871453"/>
    <w:rsid w:val="0089052D"/>
    <w:rsid w:val="008C0BA3"/>
    <w:rsid w:val="008E1BC5"/>
    <w:rsid w:val="008F313C"/>
    <w:rsid w:val="009032B3"/>
    <w:rsid w:val="00915DC0"/>
    <w:rsid w:val="009249A4"/>
    <w:rsid w:val="00927C39"/>
    <w:rsid w:val="00946697"/>
    <w:rsid w:val="00956DBE"/>
    <w:rsid w:val="009744E5"/>
    <w:rsid w:val="00974E88"/>
    <w:rsid w:val="009A4839"/>
    <w:rsid w:val="009C4E5F"/>
    <w:rsid w:val="009C680E"/>
    <w:rsid w:val="009E7E96"/>
    <w:rsid w:val="009F2542"/>
    <w:rsid w:val="00A03EE0"/>
    <w:rsid w:val="00A053F3"/>
    <w:rsid w:val="00A36110"/>
    <w:rsid w:val="00A373A9"/>
    <w:rsid w:val="00A50EBD"/>
    <w:rsid w:val="00A65EC6"/>
    <w:rsid w:val="00A734EF"/>
    <w:rsid w:val="00A86A0E"/>
    <w:rsid w:val="00A87D60"/>
    <w:rsid w:val="00AB2049"/>
    <w:rsid w:val="00AD51A9"/>
    <w:rsid w:val="00AD7931"/>
    <w:rsid w:val="00AE04EC"/>
    <w:rsid w:val="00AE1387"/>
    <w:rsid w:val="00B122FA"/>
    <w:rsid w:val="00B25FEF"/>
    <w:rsid w:val="00B33B88"/>
    <w:rsid w:val="00B449DC"/>
    <w:rsid w:val="00B55DA6"/>
    <w:rsid w:val="00B926A3"/>
    <w:rsid w:val="00BB6059"/>
    <w:rsid w:val="00BC38DA"/>
    <w:rsid w:val="00BE2B2D"/>
    <w:rsid w:val="00BF5216"/>
    <w:rsid w:val="00C02530"/>
    <w:rsid w:val="00C33221"/>
    <w:rsid w:val="00C73236"/>
    <w:rsid w:val="00C73C83"/>
    <w:rsid w:val="00C750DA"/>
    <w:rsid w:val="00C8154A"/>
    <w:rsid w:val="00C82F37"/>
    <w:rsid w:val="00C93430"/>
    <w:rsid w:val="00C96B25"/>
    <w:rsid w:val="00CB0A29"/>
    <w:rsid w:val="00CB6923"/>
    <w:rsid w:val="00CC7138"/>
    <w:rsid w:val="00CD7574"/>
    <w:rsid w:val="00CE40FC"/>
    <w:rsid w:val="00CF2E49"/>
    <w:rsid w:val="00D13A2B"/>
    <w:rsid w:val="00D22A03"/>
    <w:rsid w:val="00D44134"/>
    <w:rsid w:val="00D44446"/>
    <w:rsid w:val="00D53140"/>
    <w:rsid w:val="00D639D1"/>
    <w:rsid w:val="00D64CFB"/>
    <w:rsid w:val="00D80FFA"/>
    <w:rsid w:val="00D9505D"/>
    <w:rsid w:val="00DA68BF"/>
    <w:rsid w:val="00DB6F02"/>
    <w:rsid w:val="00DC4EE3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B35F9"/>
    <w:rsid w:val="00EC463B"/>
    <w:rsid w:val="00ED75DA"/>
    <w:rsid w:val="00EE3586"/>
    <w:rsid w:val="00F03742"/>
    <w:rsid w:val="00F04EDC"/>
    <w:rsid w:val="00F125BE"/>
    <w:rsid w:val="00F25FC8"/>
    <w:rsid w:val="00F46C2F"/>
    <w:rsid w:val="00F56D21"/>
    <w:rsid w:val="00F647C5"/>
    <w:rsid w:val="00F65B1A"/>
    <w:rsid w:val="00FA04F1"/>
    <w:rsid w:val="00FA6DE3"/>
    <w:rsid w:val="00FC3FA4"/>
    <w:rsid w:val="00FD79AE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20BCEC01"/>
  <w14:defaultImageDpi w14:val="300"/>
  <w15:docId w15:val="{6770A30E-D783-4C17-B3D8-A2448747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247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247C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5B01-6D4C-4C36-B94F-C2A22763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(3).dotx</Template>
  <TotalTime>111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Begrand</dc:creator>
  <cp:lastModifiedBy>Favre Magali</cp:lastModifiedBy>
  <cp:revision>9</cp:revision>
  <cp:lastPrinted>2015-09-09T13:18:00Z</cp:lastPrinted>
  <dcterms:created xsi:type="dcterms:W3CDTF">2016-07-20T17:05:00Z</dcterms:created>
  <dcterms:modified xsi:type="dcterms:W3CDTF">2016-11-04T14:27:00Z</dcterms:modified>
</cp:coreProperties>
</file>