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C7" w:rsidRPr="004A597C" w:rsidRDefault="004434C7">
      <w:pPr>
        <w:ind w:right="-20"/>
        <w:rPr>
          <w:rFonts w:ascii="Suisse Int'l Light" w:hAnsi="Suisse Int'l Light" w:cs="Suisse Int'l Light"/>
          <w:b/>
          <w:szCs w:val="22"/>
        </w:rPr>
      </w:pPr>
      <w:bookmarkStart w:id="0" w:name="_GoBack"/>
      <w:bookmarkEnd w:id="0"/>
    </w:p>
    <w:p w:rsidR="00324104" w:rsidRPr="004A597C" w:rsidRDefault="00324104" w:rsidP="00324104">
      <w:pPr>
        <w:ind w:right="-20"/>
        <w:jc w:val="center"/>
        <w:rPr>
          <w:rFonts w:ascii="Suisse Int'l Light" w:hAnsi="Suisse Int'l Light" w:cs="Suisse Int'l Light"/>
          <w:b/>
          <w:szCs w:val="22"/>
        </w:rPr>
      </w:pPr>
    </w:p>
    <w:p w:rsidR="00324104" w:rsidRPr="004A597C" w:rsidRDefault="00573DE5" w:rsidP="0066539E">
      <w:pPr>
        <w:ind w:right="-20"/>
        <w:jc w:val="center"/>
        <w:rPr>
          <w:rFonts w:ascii="Suisse Int'l Light" w:hAnsi="Suisse Int'l Light" w:cs="Suisse Int'l Light"/>
          <w:b/>
          <w:sz w:val="24"/>
        </w:rPr>
      </w:pPr>
      <w:r>
        <w:rPr>
          <w:rFonts w:ascii="Suisse Int'l Light" w:hAnsi="Suisse Int'l Light" w:cs="Suisse Int'l Light"/>
          <w:b/>
          <w:sz w:val="24"/>
        </w:rPr>
        <w:t>AN</w:t>
      </w:r>
      <w:r w:rsidR="000B4891">
        <w:rPr>
          <w:rFonts w:ascii="Suisse Int'l Light" w:hAnsi="Suisse Int'l Light" w:cs="Suisse Int'l Light"/>
          <w:b/>
          <w:sz w:val="24"/>
        </w:rPr>
        <w:t>N</w:t>
      </w:r>
      <w:r>
        <w:rPr>
          <w:rFonts w:ascii="Suisse Int'l Light" w:hAnsi="Suisse Int'l Light" w:cs="Suisse Int'l Light"/>
          <w:b/>
          <w:sz w:val="24"/>
        </w:rPr>
        <w:t>UAL</w:t>
      </w:r>
      <w:r w:rsidR="003E44B3">
        <w:rPr>
          <w:rFonts w:ascii="Suisse Int'l Light" w:hAnsi="Suisse Int'l Light" w:cs="Suisse Int'l Light"/>
          <w:b/>
          <w:sz w:val="24"/>
        </w:rPr>
        <w:t xml:space="preserve"> REPORT FOR THE PERIOD</w:t>
      </w:r>
      <w:r w:rsidR="0066539E" w:rsidRPr="004A597C">
        <w:rPr>
          <w:rFonts w:ascii="Suisse Int'l Light" w:hAnsi="Suisse Int'l Light" w:cs="Suisse Int'l Light"/>
          <w:b/>
          <w:sz w:val="24"/>
        </w:rPr>
        <w:t xml:space="preserve"> xx.yy.20zz – xx.yy.20zz</w:t>
      </w:r>
    </w:p>
    <w:p w:rsidR="00324104" w:rsidRPr="004A597C" w:rsidRDefault="00324104" w:rsidP="00324104">
      <w:pPr>
        <w:ind w:right="-20"/>
        <w:jc w:val="center"/>
        <w:rPr>
          <w:rFonts w:ascii="Suisse Int'l Light" w:hAnsi="Suisse Int'l Light" w:cs="Suisse Int'l Light"/>
          <w:b/>
          <w:sz w:val="24"/>
        </w:rPr>
      </w:pPr>
    </w:p>
    <w:p w:rsidR="00324104" w:rsidRPr="004A597C" w:rsidRDefault="00324104" w:rsidP="00324104">
      <w:pPr>
        <w:ind w:right="-20"/>
        <w:jc w:val="center"/>
        <w:rPr>
          <w:rFonts w:ascii="Suisse Int'l Light" w:hAnsi="Suisse Int'l Light" w:cs="Suisse Int'l Light"/>
          <w:b/>
          <w:sz w:val="24"/>
        </w:rPr>
      </w:pPr>
      <w:r w:rsidRPr="004A597C">
        <w:rPr>
          <w:rFonts w:ascii="Suisse Int'l Light" w:hAnsi="Suisse Int'l Light" w:cs="Suisse Int'l Light"/>
          <w:b/>
          <w:sz w:val="24"/>
        </w:rPr>
        <w:t>Tentative thesis title</w:t>
      </w:r>
    </w:p>
    <w:p w:rsidR="00324104" w:rsidRPr="004A597C" w:rsidRDefault="00324104" w:rsidP="00324104">
      <w:pPr>
        <w:ind w:right="-20"/>
        <w:jc w:val="center"/>
        <w:rPr>
          <w:rFonts w:ascii="Suisse Int'l Light" w:hAnsi="Suisse Int'l Light" w:cs="Suisse Int'l Light"/>
          <w:b/>
          <w:sz w:val="24"/>
        </w:rPr>
      </w:pPr>
    </w:p>
    <w:p w:rsidR="00324104" w:rsidRPr="004A597C" w:rsidRDefault="00324104" w:rsidP="00324104">
      <w:pPr>
        <w:ind w:right="-20"/>
        <w:jc w:val="center"/>
        <w:rPr>
          <w:rFonts w:ascii="Suisse Int'l Light" w:hAnsi="Suisse Int'l Light" w:cs="Suisse Int'l Light"/>
          <w:b/>
          <w:szCs w:val="22"/>
        </w:rPr>
      </w:pPr>
      <w:r w:rsidRPr="004A597C">
        <w:rPr>
          <w:rFonts w:ascii="Suisse Int'l Light" w:hAnsi="Suisse Int'l Light" w:cs="Suisse Int'l Light"/>
          <w:b/>
          <w:szCs w:val="22"/>
        </w:rPr>
        <w:t>Candidate name</w:t>
      </w:r>
      <w:r w:rsidR="00A410FD" w:rsidRPr="004A597C">
        <w:rPr>
          <w:rFonts w:ascii="Suisse Int'l Light" w:hAnsi="Suisse Int'l Light" w:cs="Suisse Int'l Light"/>
          <w:b/>
          <w:szCs w:val="22"/>
        </w:rPr>
        <w:t xml:space="preserve"> and </w:t>
      </w:r>
      <w:proofErr w:type="spellStart"/>
      <w:r w:rsidR="00A410FD" w:rsidRPr="004A597C">
        <w:rPr>
          <w:rFonts w:ascii="Suisse Int'l Light" w:hAnsi="Suisse Int'l Light" w:cs="Suisse Int'l Light"/>
          <w:b/>
          <w:szCs w:val="22"/>
        </w:rPr>
        <w:t>sciper</w:t>
      </w:r>
      <w:proofErr w:type="spellEnd"/>
    </w:p>
    <w:p w:rsidR="00A410FD" w:rsidRPr="004A597C" w:rsidRDefault="00A410FD" w:rsidP="00324104">
      <w:pPr>
        <w:ind w:right="-20"/>
        <w:jc w:val="center"/>
        <w:rPr>
          <w:rFonts w:ascii="Suisse Int'l Light" w:hAnsi="Suisse Int'l Light" w:cs="Suisse Int'l Light"/>
          <w:b/>
          <w:szCs w:val="22"/>
        </w:rPr>
      </w:pPr>
    </w:p>
    <w:p w:rsidR="00324104" w:rsidRPr="004A597C" w:rsidRDefault="00324104" w:rsidP="00324104">
      <w:pPr>
        <w:ind w:right="-20"/>
        <w:jc w:val="center"/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>Laboratory name, phone(s), email</w:t>
      </w:r>
    </w:p>
    <w:p w:rsidR="00324104" w:rsidRPr="004A597C" w:rsidRDefault="00324104" w:rsidP="00324104">
      <w:pPr>
        <w:ind w:right="-20"/>
        <w:jc w:val="left"/>
        <w:rPr>
          <w:rFonts w:ascii="Suisse Int'l Light" w:hAnsi="Suisse Int'l Light" w:cs="Suisse Int'l Light"/>
          <w:szCs w:val="22"/>
        </w:rPr>
      </w:pPr>
    </w:p>
    <w:p w:rsidR="00324104" w:rsidRPr="004A597C" w:rsidRDefault="00324104" w:rsidP="00324104">
      <w:pPr>
        <w:ind w:right="-20"/>
        <w:jc w:val="left"/>
        <w:rPr>
          <w:rFonts w:ascii="Suisse Int'l Light" w:hAnsi="Suisse Int'l Light" w:cs="Suisse Int'l Light"/>
          <w:szCs w:val="22"/>
        </w:rPr>
      </w:pPr>
    </w:p>
    <w:p w:rsidR="00324104" w:rsidRPr="004A597C" w:rsidRDefault="00324104" w:rsidP="00324104">
      <w:pPr>
        <w:ind w:right="-20"/>
        <w:jc w:val="left"/>
        <w:rPr>
          <w:rFonts w:ascii="Suisse Int'l Light" w:hAnsi="Suisse Int'l Light" w:cs="Suisse Int'l Light"/>
          <w:b/>
          <w:szCs w:val="22"/>
        </w:rPr>
      </w:pPr>
      <w:r w:rsidRPr="004A597C">
        <w:rPr>
          <w:rFonts w:ascii="Suisse Int'l Light" w:hAnsi="Suisse Int'l Light" w:cs="Suisse Int'l Light"/>
          <w:b/>
          <w:szCs w:val="22"/>
        </w:rPr>
        <w:t>Content:</w:t>
      </w:r>
    </w:p>
    <w:p w:rsidR="00450882" w:rsidRPr="004A597C" w:rsidRDefault="00450882" w:rsidP="00324104">
      <w:pPr>
        <w:numPr>
          <w:ilvl w:val="0"/>
          <w:numId w:val="10"/>
        </w:numPr>
        <w:tabs>
          <w:tab w:val="clear" w:pos="1080"/>
          <w:tab w:val="num" w:pos="480"/>
        </w:tabs>
        <w:ind w:left="480" w:hanging="480"/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>List of 5 to 10 keywords related to your field of research</w:t>
      </w:r>
    </w:p>
    <w:p w:rsidR="00450882" w:rsidRPr="004A597C" w:rsidRDefault="00450882" w:rsidP="00324104">
      <w:pPr>
        <w:numPr>
          <w:ilvl w:val="0"/>
          <w:numId w:val="10"/>
        </w:numPr>
        <w:tabs>
          <w:tab w:val="clear" w:pos="1080"/>
          <w:tab w:val="num" w:pos="480"/>
        </w:tabs>
        <w:ind w:left="480" w:hanging="480"/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>Brief statement of the thesis objective</w:t>
      </w:r>
      <w:r w:rsidR="0012333B" w:rsidRPr="004A597C">
        <w:rPr>
          <w:rFonts w:ascii="Suisse Int'l Light" w:hAnsi="Suisse Int'l Light" w:cs="Suisse Int'l Light"/>
          <w:szCs w:val="22"/>
        </w:rPr>
        <w:t>s</w:t>
      </w:r>
      <w:r w:rsidRPr="004A597C">
        <w:rPr>
          <w:rFonts w:ascii="Suisse Int'l Light" w:hAnsi="Suisse Int'l Light" w:cs="Suisse Int'l Light"/>
          <w:szCs w:val="22"/>
        </w:rPr>
        <w:t xml:space="preserve"> and </w:t>
      </w:r>
      <w:r w:rsidR="0012333B" w:rsidRPr="004A597C">
        <w:rPr>
          <w:rFonts w:ascii="Suisse Int'l Light" w:hAnsi="Suisse Int'l Light" w:cs="Suisse Int'l Light"/>
          <w:szCs w:val="22"/>
        </w:rPr>
        <w:t>– if necessary – update of</w:t>
      </w:r>
      <w:r w:rsidRPr="004A597C">
        <w:rPr>
          <w:rFonts w:ascii="Suisse Int'l Light" w:hAnsi="Suisse Int'l Light" w:cs="Suisse Int'l Light"/>
          <w:szCs w:val="22"/>
        </w:rPr>
        <w:t xml:space="preserve"> the </w:t>
      </w:r>
      <w:r w:rsidR="00D90CD1" w:rsidRPr="004A597C">
        <w:rPr>
          <w:rFonts w:ascii="Suisse Int'l Light" w:hAnsi="Suisse Int'l Light" w:cs="Suisse Int'l Light"/>
          <w:szCs w:val="22"/>
        </w:rPr>
        <w:t>work plan</w:t>
      </w:r>
      <w:r w:rsidRPr="004A597C">
        <w:rPr>
          <w:rFonts w:ascii="Suisse Int'l Light" w:hAnsi="Suisse Int'l Light" w:cs="Suisse Int'l Light"/>
          <w:szCs w:val="22"/>
        </w:rPr>
        <w:t xml:space="preserve"> foreseen in your </w:t>
      </w:r>
      <w:r w:rsidR="0012333B" w:rsidRPr="004A597C">
        <w:rPr>
          <w:rFonts w:ascii="Suisse Int'l Light" w:hAnsi="Suisse Int'l Light" w:cs="Suisse Int'l Light"/>
          <w:szCs w:val="22"/>
        </w:rPr>
        <w:t xml:space="preserve">original </w:t>
      </w:r>
      <w:r w:rsidRPr="004A597C">
        <w:rPr>
          <w:rFonts w:ascii="Suisse Int'l Light" w:hAnsi="Suisse Int'l Light" w:cs="Suisse Int'l Light"/>
          <w:szCs w:val="22"/>
        </w:rPr>
        <w:t>rese</w:t>
      </w:r>
      <w:r w:rsidR="00324104" w:rsidRPr="004A597C">
        <w:rPr>
          <w:rFonts w:ascii="Suisse Int'l Light" w:hAnsi="Suisse Int'l Light" w:cs="Suisse Int'l Light"/>
          <w:szCs w:val="22"/>
        </w:rPr>
        <w:t>arch plan</w:t>
      </w:r>
    </w:p>
    <w:p w:rsidR="00450882" w:rsidRPr="004A597C" w:rsidRDefault="00D90CD1" w:rsidP="00324104">
      <w:pPr>
        <w:numPr>
          <w:ilvl w:val="0"/>
          <w:numId w:val="10"/>
        </w:numPr>
        <w:tabs>
          <w:tab w:val="clear" w:pos="1080"/>
          <w:tab w:val="num" w:pos="480"/>
        </w:tabs>
        <w:ind w:left="480" w:hanging="480"/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>Summary of the main result</w:t>
      </w:r>
      <w:r w:rsidR="00324104" w:rsidRPr="004A597C">
        <w:rPr>
          <w:rFonts w:ascii="Suisse Int'l Light" w:hAnsi="Suisse Int'l Light" w:cs="Suisse Int'l Light"/>
          <w:szCs w:val="22"/>
        </w:rPr>
        <w:t>s obtained during the past year</w:t>
      </w:r>
    </w:p>
    <w:p w:rsidR="00450882" w:rsidRPr="004A597C" w:rsidRDefault="00D90CD1" w:rsidP="00324104">
      <w:pPr>
        <w:numPr>
          <w:ilvl w:val="0"/>
          <w:numId w:val="10"/>
        </w:numPr>
        <w:tabs>
          <w:tab w:val="clear" w:pos="1080"/>
          <w:tab w:val="num" w:pos="480"/>
        </w:tabs>
        <w:ind w:left="480" w:hanging="480"/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 xml:space="preserve">Outline of the work you intend </w:t>
      </w:r>
      <w:r w:rsidR="00324104" w:rsidRPr="004A597C">
        <w:rPr>
          <w:rFonts w:ascii="Suisse Int'l Light" w:hAnsi="Suisse Int'l Light" w:cs="Suisse Int'l Light"/>
          <w:szCs w:val="22"/>
        </w:rPr>
        <w:t>to undertake in the coming year</w:t>
      </w:r>
    </w:p>
    <w:p w:rsidR="00D90CD1" w:rsidRPr="004A597C" w:rsidRDefault="00D90CD1" w:rsidP="00324104">
      <w:pPr>
        <w:numPr>
          <w:ilvl w:val="0"/>
          <w:numId w:val="10"/>
        </w:numPr>
        <w:tabs>
          <w:tab w:val="clear" w:pos="1080"/>
          <w:tab w:val="num" w:pos="480"/>
        </w:tabs>
        <w:ind w:left="480" w:hanging="480"/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 xml:space="preserve">Remarks, including any difficulties you may have encountered and deviations </w:t>
      </w:r>
      <w:r w:rsidR="008D3FAE" w:rsidRPr="004A597C">
        <w:rPr>
          <w:rFonts w:ascii="Suisse Int'l Light" w:hAnsi="Suisse Int'l Light" w:cs="Suisse Int'l Light"/>
          <w:szCs w:val="22"/>
        </w:rPr>
        <w:t>from the original research plan</w:t>
      </w:r>
    </w:p>
    <w:p w:rsidR="00D90CD1" w:rsidRPr="004A597C" w:rsidRDefault="00D90CD1" w:rsidP="00324104">
      <w:pPr>
        <w:numPr>
          <w:ilvl w:val="0"/>
          <w:numId w:val="10"/>
        </w:numPr>
        <w:tabs>
          <w:tab w:val="clear" w:pos="1080"/>
          <w:tab w:val="num" w:pos="480"/>
        </w:tabs>
        <w:ind w:left="480" w:hanging="480"/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>List of publications and reports</w:t>
      </w:r>
    </w:p>
    <w:p w:rsidR="00D90CD1" w:rsidRPr="004A597C" w:rsidRDefault="00D90CD1" w:rsidP="00324104">
      <w:pPr>
        <w:numPr>
          <w:ilvl w:val="0"/>
          <w:numId w:val="10"/>
        </w:numPr>
        <w:tabs>
          <w:tab w:val="clear" w:pos="1080"/>
          <w:tab w:val="num" w:pos="480"/>
        </w:tabs>
        <w:ind w:left="480" w:hanging="480"/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>List of presentations</w:t>
      </w:r>
    </w:p>
    <w:p w:rsidR="00092956" w:rsidRPr="004A597C" w:rsidRDefault="00092956" w:rsidP="00324104">
      <w:pPr>
        <w:numPr>
          <w:ilvl w:val="0"/>
          <w:numId w:val="10"/>
        </w:numPr>
        <w:tabs>
          <w:tab w:val="clear" w:pos="1080"/>
          <w:tab w:val="num" w:pos="480"/>
        </w:tabs>
        <w:ind w:left="480" w:hanging="480"/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>List of teaching activities (labs, exercises) you have b</w:t>
      </w:r>
      <w:r w:rsidR="00324104" w:rsidRPr="004A597C">
        <w:rPr>
          <w:rFonts w:ascii="Suisse Int'l Light" w:hAnsi="Suisse Int'l Light" w:cs="Suisse Int'l Light"/>
          <w:szCs w:val="22"/>
        </w:rPr>
        <w:t>een involved in during the year</w:t>
      </w:r>
    </w:p>
    <w:p w:rsidR="007302FB" w:rsidRPr="004A597C" w:rsidRDefault="007302FB" w:rsidP="007302FB">
      <w:pPr>
        <w:numPr>
          <w:ilvl w:val="0"/>
          <w:numId w:val="10"/>
        </w:numPr>
        <w:tabs>
          <w:tab w:val="clear" w:pos="1080"/>
          <w:tab w:val="num" w:pos="480"/>
        </w:tabs>
        <w:ind w:left="480" w:hanging="480"/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>Tentative date for the oral exam if you will complete your PhD during the coming year.</w:t>
      </w:r>
    </w:p>
    <w:p w:rsidR="00324104" w:rsidRPr="004A597C" w:rsidRDefault="00324104" w:rsidP="00324104">
      <w:pPr>
        <w:rPr>
          <w:rFonts w:ascii="Suisse Int'l Light" w:hAnsi="Suisse Int'l Light" w:cs="Suisse Int'l Light"/>
          <w:szCs w:val="22"/>
        </w:rPr>
      </w:pPr>
    </w:p>
    <w:p w:rsidR="00324104" w:rsidRPr="004A597C" w:rsidRDefault="00324104" w:rsidP="00324104">
      <w:pPr>
        <w:tabs>
          <w:tab w:val="left" w:pos="1800"/>
          <w:tab w:val="left" w:leader="underscore" w:pos="4920"/>
          <w:tab w:val="left" w:pos="5400"/>
          <w:tab w:val="left" w:pos="6480"/>
          <w:tab w:val="left" w:leader="underscore" w:pos="9600"/>
        </w:tabs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>Date:</w:t>
      </w:r>
      <w:r w:rsidRPr="004A597C">
        <w:rPr>
          <w:rFonts w:ascii="Suisse Int'l Light" w:hAnsi="Suisse Int'l Light" w:cs="Suisse Int'l Light"/>
          <w:szCs w:val="22"/>
        </w:rPr>
        <w:tab/>
      </w:r>
      <w:r w:rsidRPr="004A597C">
        <w:rPr>
          <w:rFonts w:ascii="Suisse Int'l Light" w:hAnsi="Suisse Int'l Light" w:cs="Suisse Int'l Light"/>
          <w:szCs w:val="22"/>
        </w:rPr>
        <w:tab/>
      </w:r>
    </w:p>
    <w:p w:rsidR="00324104" w:rsidRPr="004A597C" w:rsidRDefault="00324104" w:rsidP="00324104">
      <w:pPr>
        <w:tabs>
          <w:tab w:val="left" w:pos="1800"/>
          <w:tab w:val="left" w:leader="underscore" w:pos="4920"/>
          <w:tab w:val="left" w:pos="5400"/>
          <w:tab w:val="left" w:pos="6480"/>
          <w:tab w:val="left" w:leader="underscore" w:pos="9600"/>
        </w:tabs>
        <w:rPr>
          <w:rFonts w:ascii="Suisse Int'l Light" w:hAnsi="Suisse Int'l Light" w:cs="Suisse Int'l Light"/>
          <w:szCs w:val="22"/>
        </w:rPr>
      </w:pPr>
    </w:p>
    <w:p w:rsidR="00324104" w:rsidRPr="004A597C" w:rsidRDefault="00324104" w:rsidP="00324104">
      <w:pPr>
        <w:tabs>
          <w:tab w:val="left" w:pos="1800"/>
          <w:tab w:val="left" w:leader="underscore" w:pos="4920"/>
          <w:tab w:val="left" w:pos="5400"/>
          <w:tab w:val="left" w:pos="6480"/>
          <w:tab w:val="left" w:leader="underscore" w:pos="9600"/>
        </w:tabs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 xml:space="preserve">Candidate: </w:t>
      </w:r>
      <w:r w:rsidRPr="004A597C">
        <w:rPr>
          <w:rFonts w:ascii="Suisse Int'l Light" w:hAnsi="Suisse Int'l Light" w:cs="Suisse Int'l Light"/>
          <w:szCs w:val="22"/>
        </w:rPr>
        <w:tab/>
      </w:r>
      <w:r w:rsidRPr="004A597C">
        <w:rPr>
          <w:rFonts w:ascii="Suisse Int'l Light" w:hAnsi="Suisse Int'l Light" w:cs="Suisse Int'l Light"/>
          <w:szCs w:val="22"/>
        </w:rPr>
        <w:tab/>
      </w:r>
      <w:r w:rsidRPr="004A597C">
        <w:rPr>
          <w:rFonts w:ascii="Suisse Int'l Light" w:hAnsi="Suisse Int'l Light" w:cs="Suisse Int'l Light"/>
          <w:szCs w:val="22"/>
        </w:rPr>
        <w:tab/>
        <w:t>Signature:</w:t>
      </w:r>
      <w:r w:rsidRPr="004A597C">
        <w:rPr>
          <w:rFonts w:ascii="Suisse Int'l Light" w:hAnsi="Suisse Int'l Light" w:cs="Suisse Int'l Light"/>
          <w:szCs w:val="22"/>
        </w:rPr>
        <w:tab/>
      </w:r>
      <w:r w:rsidRPr="004A597C">
        <w:rPr>
          <w:rFonts w:ascii="Suisse Int'l Light" w:hAnsi="Suisse Int'l Light" w:cs="Suisse Int'l Light"/>
          <w:szCs w:val="22"/>
        </w:rPr>
        <w:tab/>
      </w:r>
    </w:p>
    <w:p w:rsidR="00324104" w:rsidRPr="004A597C" w:rsidRDefault="00324104" w:rsidP="00324104">
      <w:pPr>
        <w:tabs>
          <w:tab w:val="left" w:pos="1800"/>
          <w:tab w:val="left" w:leader="underscore" w:pos="4920"/>
          <w:tab w:val="left" w:pos="5400"/>
          <w:tab w:val="left" w:pos="6480"/>
          <w:tab w:val="left" w:leader="underscore" w:pos="9600"/>
        </w:tabs>
        <w:rPr>
          <w:rFonts w:ascii="Suisse Int'l Light" w:hAnsi="Suisse Int'l Light" w:cs="Suisse Int'l Light"/>
          <w:szCs w:val="22"/>
        </w:rPr>
      </w:pPr>
    </w:p>
    <w:p w:rsidR="00324104" w:rsidRPr="004A597C" w:rsidRDefault="00324104" w:rsidP="00324104">
      <w:pPr>
        <w:tabs>
          <w:tab w:val="left" w:pos="1800"/>
          <w:tab w:val="left" w:leader="underscore" w:pos="4920"/>
          <w:tab w:val="left" w:pos="5400"/>
          <w:tab w:val="left" w:pos="6480"/>
          <w:tab w:val="left" w:leader="underscore" w:pos="9600"/>
        </w:tabs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 xml:space="preserve">Thesis </w:t>
      </w:r>
      <w:r w:rsidR="00343FF5" w:rsidRPr="004A597C">
        <w:rPr>
          <w:rFonts w:ascii="Suisse Int'l Light" w:hAnsi="Suisse Int'l Light" w:cs="Suisse Int'l Light"/>
          <w:szCs w:val="22"/>
        </w:rPr>
        <w:t>Co-director</w:t>
      </w:r>
      <w:r w:rsidRPr="004A597C">
        <w:rPr>
          <w:rFonts w:ascii="Suisse Int'l Light" w:hAnsi="Suisse Int'l Light" w:cs="Suisse Int'l Light"/>
          <w:szCs w:val="22"/>
        </w:rPr>
        <w:t>:</w:t>
      </w:r>
      <w:r w:rsidRPr="004A597C">
        <w:rPr>
          <w:rFonts w:ascii="Suisse Int'l Light" w:hAnsi="Suisse Int'l Light" w:cs="Suisse Int'l Light"/>
          <w:szCs w:val="22"/>
        </w:rPr>
        <w:tab/>
      </w:r>
      <w:r w:rsidRPr="004A597C">
        <w:rPr>
          <w:rFonts w:ascii="Suisse Int'l Light" w:hAnsi="Suisse Int'l Light" w:cs="Suisse Int'l Light"/>
          <w:szCs w:val="22"/>
        </w:rPr>
        <w:tab/>
        <w:t>Signature:</w:t>
      </w:r>
      <w:r w:rsidRPr="004A597C">
        <w:rPr>
          <w:rFonts w:ascii="Suisse Int'l Light" w:hAnsi="Suisse Int'l Light" w:cs="Suisse Int'l Light"/>
          <w:szCs w:val="22"/>
        </w:rPr>
        <w:tab/>
      </w:r>
      <w:r w:rsidRPr="004A597C">
        <w:rPr>
          <w:rFonts w:ascii="Suisse Int'l Light" w:hAnsi="Suisse Int'l Light" w:cs="Suisse Int'l Light"/>
          <w:szCs w:val="22"/>
        </w:rPr>
        <w:tab/>
      </w:r>
    </w:p>
    <w:p w:rsidR="00324104" w:rsidRPr="004A597C" w:rsidRDefault="00324104" w:rsidP="00324104">
      <w:pPr>
        <w:tabs>
          <w:tab w:val="left" w:pos="1800"/>
          <w:tab w:val="left" w:leader="underscore" w:pos="4920"/>
          <w:tab w:val="left" w:pos="5400"/>
          <w:tab w:val="left" w:pos="6480"/>
          <w:tab w:val="left" w:leader="underscore" w:pos="9600"/>
        </w:tabs>
        <w:rPr>
          <w:rFonts w:ascii="Suisse Int'l Light" w:hAnsi="Suisse Int'l Light" w:cs="Suisse Int'l Light"/>
          <w:szCs w:val="22"/>
        </w:rPr>
      </w:pPr>
    </w:p>
    <w:p w:rsidR="0043604E" w:rsidRPr="004A597C" w:rsidRDefault="0043604E" w:rsidP="0043604E">
      <w:pPr>
        <w:tabs>
          <w:tab w:val="left" w:pos="1800"/>
          <w:tab w:val="left" w:leader="underscore" w:pos="4920"/>
          <w:tab w:val="left" w:pos="5400"/>
          <w:tab w:val="left" w:pos="6480"/>
          <w:tab w:val="left" w:leader="underscore" w:pos="9600"/>
        </w:tabs>
        <w:rPr>
          <w:rFonts w:ascii="Suisse Int'l Light" w:hAnsi="Suisse Int'l Light" w:cs="Suisse Int'l Light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43FF5" w:rsidRPr="004A597C" w:rsidTr="005E1A3B">
        <w:tc>
          <w:tcPr>
            <w:tcW w:w="9779" w:type="dxa"/>
          </w:tcPr>
          <w:p w:rsidR="008078BB" w:rsidRPr="004A597C" w:rsidRDefault="008078BB" w:rsidP="00343FF5">
            <w:pPr>
              <w:tabs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343FF5" w:rsidRPr="004A597C" w:rsidRDefault="00343FF5" w:rsidP="00343FF5">
            <w:pPr>
              <w:tabs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  <w:r w:rsidRPr="004A597C">
              <w:rPr>
                <w:rFonts w:ascii="Suisse Int'l Light" w:hAnsi="Suisse Int'l Light" w:cs="Suisse Int'l Light"/>
                <w:szCs w:val="22"/>
              </w:rPr>
              <w:t xml:space="preserve">Together with </w:t>
            </w:r>
            <w:r w:rsidR="005E1A3B" w:rsidRPr="004A597C">
              <w:rPr>
                <w:rFonts w:ascii="Suisse Int'l Light" w:hAnsi="Suisse Int'l Light" w:cs="Suisse Int'l Light"/>
                <w:szCs w:val="22"/>
              </w:rPr>
              <w:t>her/</w:t>
            </w:r>
            <w:r w:rsidRPr="004A597C">
              <w:rPr>
                <w:rFonts w:ascii="Suisse Int'l Light" w:hAnsi="Suisse Int'l Light" w:cs="Suisse Int'l Light"/>
                <w:szCs w:val="22"/>
              </w:rPr>
              <w:t>his signature, the thesis Director should comment here on the progress of this thesis (please tick one of the boxes):</w:t>
            </w:r>
          </w:p>
          <w:p w:rsidR="00343FF5" w:rsidRPr="004A597C" w:rsidRDefault="00343FF5" w:rsidP="00343FF5">
            <w:pPr>
              <w:tabs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bookmarkStart w:id="1" w:name="Check3"/>
          <w:p w:rsidR="00343FF5" w:rsidRPr="004A597C" w:rsidRDefault="00C4751B" w:rsidP="00C4751B">
            <w:pPr>
              <w:tabs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ind w:left="360" w:hanging="360"/>
              <w:jc w:val="left"/>
              <w:rPr>
                <w:rFonts w:ascii="Suisse Int'l Light" w:hAnsi="Suisse Int'l Light" w:cs="Suisse Int'l Light"/>
                <w:szCs w:val="22"/>
              </w:rPr>
            </w:pPr>
            <w:r w:rsidRPr="004A597C">
              <w:rPr>
                <w:rFonts w:ascii="Suisse Int'l Light" w:hAnsi="Suisse Int'l Light" w:cs="Suisse Int'l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97C">
              <w:rPr>
                <w:rFonts w:ascii="Suisse Int'l Light" w:hAnsi="Suisse Int'l Light" w:cs="Suisse Int'l Light"/>
              </w:rPr>
              <w:instrText xml:space="preserve"> FORMCHECKBOX </w:instrText>
            </w:r>
            <w:r w:rsidR="005A3E08">
              <w:rPr>
                <w:rFonts w:ascii="Suisse Int'l Light" w:hAnsi="Suisse Int'l Light" w:cs="Suisse Int'l Light"/>
              </w:rPr>
            </w:r>
            <w:r w:rsidR="005A3E08">
              <w:rPr>
                <w:rFonts w:ascii="Suisse Int'l Light" w:hAnsi="Suisse Int'l Light" w:cs="Suisse Int'l Light"/>
              </w:rPr>
              <w:fldChar w:fldCharType="separate"/>
            </w:r>
            <w:r w:rsidRPr="004A597C">
              <w:rPr>
                <w:rFonts w:ascii="Suisse Int'l Light" w:hAnsi="Suisse Int'l Light" w:cs="Suisse Int'l Light"/>
              </w:rPr>
              <w:fldChar w:fldCharType="end"/>
            </w:r>
            <w:bookmarkEnd w:id="1"/>
            <w:r w:rsidRPr="004A597C">
              <w:rPr>
                <w:rFonts w:ascii="Suisse Int'l Light" w:hAnsi="Suisse Int'l Light" w:cs="Suisse Int'l Light"/>
              </w:rPr>
              <w:t xml:space="preserve"> </w:t>
            </w:r>
            <w:r w:rsidR="00343FF5" w:rsidRPr="004A597C">
              <w:rPr>
                <w:rFonts w:ascii="Suisse Int'l Light" w:hAnsi="Suisse Int'l Light" w:cs="Suisse Int'l Light"/>
                <w:szCs w:val="22"/>
              </w:rPr>
              <w:t>The work is progressing in a satisfactory manner</w:t>
            </w:r>
            <w:r w:rsidR="005E1A3B" w:rsidRPr="004A597C">
              <w:rPr>
                <w:rFonts w:ascii="Suisse Int'l Light" w:hAnsi="Suisse Int'l Light" w:cs="Suisse Int'l Light"/>
                <w:szCs w:val="22"/>
              </w:rPr>
              <w:t>.</w:t>
            </w:r>
          </w:p>
          <w:p w:rsidR="00343FF5" w:rsidRPr="004A597C" w:rsidRDefault="00C4751B" w:rsidP="00C4751B">
            <w:pPr>
              <w:pStyle w:val="Paragraphedeliste"/>
              <w:tabs>
                <w:tab w:val="left" w:pos="68"/>
                <w:tab w:val="left" w:leader="underscore" w:pos="4920"/>
                <w:tab w:val="left" w:pos="7080"/>
                <w:tab w:val="left" w:leader="underscore" w:pos="9600"/>
              </w:tabs>
              <w:ind w:left="284" w:hanging="284"/>
              <w:jc w:val="left"/>
              <w:rPr>
                <w:rFonts w:ascii="Suisse Int'l Light" w:hAnsi="Suisse Int'l Light" w:cs="Suisse Int'l Light"/>
                <w:szCs w:val="22"/>
              </w:rPr>
            </w:pPr>
            <w:r w:rsidRPr="004A597C">
              <w:rPr>
                <w:rFonts w:ascii="Suisse Int'l Light" w:hAnsi="Suisse Int'l Light" w:cs="Suisse Int'l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97C">
              <w:rPr>
                <w:rFonts w:ascii="Suisse Int'l Light" w:hAnsi="Suisse Int'l Light" w:cs="Suisse Int'l Light"/>
              </w:rPr>
              <w:instrText xml:space="preserve"> FORMCHECKBOX </w:instrText>
            </w:r>
            <w:r w:rsidR="005A3E08">
              <w:rPr>
                <w:rFonts w:ascii="Suisse Int'l Light" w:hAnsi="Suisse Int'l Light" w:cs="Suisse Int'l Light"/>
              </w:rPr>
            </w:r>
            <w:r w:rsidR="005A3E08">
              <w:rPr>
                <w:rFonts w:ascii="Suisse Int'l Light" w:hAnsi="Suisse Int'l Light" w:cs="Suisse Int'l Light"/>
              </w:rPr>
              <w:fldChar w:fldCharType="separate"/>
            </w:r>
            <w:r w:rsidRPr="004A597C">
              <w:rPr>
                <w:rFonts w:ascii="Suisse Int'l Light" w:hAnsi="Suisse Int'l Light" w:cs="Suisse Int'l Light"/>
              </w:rPr>
              <w:fldChar w:fldCharType="end"/>
            </w:r>
            <w:r w:rsidRPr="004A597C">
              <w:rPr>
                <w:rFonts w:ascii="Suisse Int'l Light" w:hAnsi="Suisse Int'l Light" w:cs="Suisse Int'l Light"/>
              </w:rPr>
              <w:t xml:space="preserve"> </w:t>
            </w:r>
            <w:r w:rsidR="00343FF5" w:rsidRPr="004A597C">
              <w:rPr>
                <w:rFonts w:ascii="Suisse Int'l Light" w:hAnsi="Suisse Int'l Light" w:cs="Suisse Int'l Light"/>
                <w:szCs w:val="22"/>
              </w:rPr>
              <w:t xml:space="preserve">The following improvements should be made (please give concrete objectives and set a date for reaching them): </w:t>
            </w:r>
          </w:p>
          <w:p w:rsidR="005E1A3B" w:rsidRPr="004A597C" w:rsidRDefault="005E1A3B" w:rsidP="00343F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5E1A3B" w:rsidRPr="004A597C" w:rsidRDefault="005E1A3B" w:rsidP="00343F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5E1A3B" w:rsidRPr="004A597C" w:rsidRDefault="005E1A3B" w:rsidP="00343F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5E1A3B" w:rsidRPr="004A597C" w:rsidRDefault="005E1A3B" w:rsidP="00343F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5E1A3B" w:rsidRPr="004A597C" w:rsidRDefault="005E1A3B" w:rsidP="00343F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343FF5" w:rsidRPr="004A597C" w:rsidRDefault="00343FF5" w:rsidP="00343F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  <w:r w:rsidRPr="004A597C">
              <w:rPr>
                <w:rFonts w:ascii="Suisse Int'l Light" w:hAnsi="Suisse Int'l Light" w:cs="Suisse Int'l Light"/>
                <w:szCs w:val="22"/>
              </w:rPr>
              <w:br/>
            </w:r>
          </w:p>
        </w:tc>
      </w:tr>
      <w:tr w:rsidR="00343FF5" w:rsidRPr="004A597C" w:rsidTr="005E1A3B">
        <w:tc>
          <w:tcPr>
            <w:tcW w:w="9779" w:type="dxa"/>
          </w:tcPr>
          <w:p w:rsidR="00343FF5" w:rsidRPr="004A597C" w:rsidRDefault="00343FF5" w:rsidP="00343FF5">
            <w:pPr>
              <w:tabs>
                <w:tab w:val="left" w:pos="18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rPr>
                <w:rFonts w:ascii="Suisse Int'l Light" w:hAnsi="Suisse Int'l Light" w:cs="Suisse Int'l Light"/>
                <w:szCs w:val="22"/>
              </w:rPr>
            </w:pPr>
            <w:r w:rsidRPr="004A597C">
              <w:rPr>
                <w:rFonts w:ascii="Suisse Int'l Light" w:hAnsi="Suisse Int'l Light" w:cs="Suisse Int'l Light"/>
                <w:szCs w:val="22"/>
              </w:rPr>
              <w:t>Thesis Director:</w:t>
            </w:r>
            <w:r w:rsidRPr="004A597C">
              <w:rPr>
                <w:rFonts w:ascii="Suisse Int'l Light" w:hAnsi="Suisse Int'l Light" w:cs="Suisse Int'l Light"/>
                <w:szCs w:val="22"/>
              </w:rPr>
              <w:tab/>
            </w:r>
            <w:r w:rsidRPr="004A597C">
              <w:rPr>
                <w:rFonts w:ascii="Suisse Int'l Light" w:hAnsi="Suisse Int'l Light" w:cs="Suisse Int'l Light"/>
                <w:szCs w:val="22"/>
              </w:rPr>
              <w:tab/>
            </w:r>
            <w:r w:rsidRPr="004A597C">
              <w:rPr>
                <w:rFonts w:ascii="Suisse Int'l Light" w:hAnsi="Suisse Int'l Light" w:cs="Suisse Int'l Light"/>
                <w:szCs w:val="22"/>
              </w:rPr>
              <w:tab/>
              <w:t>Signature:</w:t>
            </w:r>
            <w:r w:rsidRPr="004A597C">
              <w:rPr>
                <w:rFonts w:ascii="Suisse Int'l Light" w:hAnsi="Suisse Int'l Light" w:cs="Suisse Int'l Light"/>
                <w:szCs w:val="22"/>
              </w:rPr>
              <w:tab/>
            </w:r>
            <w:r w:rsidRPr="004A597C">
              <w:rPr>
                <w:rFonts w:ascii="Suisse Int'l Light" w:hAnsi="Suisse Int'l Light" w:cs="Suisse Int'l Light"/>
                <w:szCs w:val="22"/>
              </w:rPr>
              <w:tab/>
            </w:r>
            <w:r w:rsidR="005E1A3B" w:rsidRPr="004A597C">
              <w:rPr>
                <w:rFonts w:ascii="Suisse Int'l Light" w:hAnsi="Suisse Int'l Light" w:cs="Suisse Int'l Light"/>
                <w:szCs w:val="22"/>
              </w:rPr>
              <w:br/>
            </w:r>
          </w:p>
        </w:tc>
      </w:tr>
    </w:tbl>
    <w:p w:rsidR="00343FF5" w:rsidRPr="004A597C" w:rsidRDefault="00343FF5" w:rsidP="00324104">
      <w:pPr>
        <w:rPr>
          <w:rFonts w:ascii="Suisse Int'l Light" w:hAnsi="Suisse Int'l Light" w:cs="Suisse Int'l Light"/>
          <w:szCs w:val="22"/>
        </w:rPr>
      </w:pPr>
    </w:p>
    <w:p w:rsidR="00A07CCC" w:rsidRPr="004A597C" w:rsidRDefault="00324104" w:rsidP="00324104">
      <w:pPr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 xml:space="preserve">Please </w:t>
      </w:r>
      <w:r w:rsidR="008078BB" w:rsidRPr="004A597C">
        <w:rPr>
          <w:rFonts w:ascii="Suisse Int'l Light" w:hAnsi="Suisse Int'l Light" w:cs="Suisse Int'l Light"/>
          <w:szCs w:val="22"/>
        </w:rPr>
        <w:t xml:space="preserve">use this page as cover and </w:t>
      </w:r>
      <w:r w:rsidRPr="004A597C">
        <w:rPr>
          <w:rFonts w:ascii="Suisse Int'l Light" w:hAnsi="Suisse Int'l Light" w:cs="Suisse Int'l Light"/>
          <w:szCs w:val="22"/>
        </w:rPr>
        <w:t xml:space="preserve">submit </w:t>
      </w:r>
      <w:r w:rsidR="00E6792F" w:rsidRPr="004A597C">
        <w:rPr>
          <w:rFonts w:ascii="Suisse Int'l Light" w:hAnsi="Suisse Int'l Light" w:cs="Suisse Int'l Light"/>
          <w:szCs w:val="22"/>
        </w:rPr>
        <w:t>one</w:t>
      </w:r>
      <w:r w:rsidR="004961A0" w:rsidRPr="004A597C">
        <w:rPr>
          <w:rFonts w:ascii="Suisse Int'l Light" w:hAnsi="Suisse Int'l Light" w:cs="Suisse Int'l Light"/>
          <w:szCs w:val="22"/>
        </w:rPr>
        <w:t xml:space="preserve"> </w:t>
      </w:r>
      <w:r w:rsidR="004961A0" w:rsidRPr="004A597C">
        <w:rPr>
          <w:rFonts w:ascii="Suisse Int'l Light" w:hAnsi="Suisse Int'l Light" w:cs="Suisse Int'l Light"/>
          <w:b/>
          <w:szCs w:val="22"/>
        </w:rPr>
        <w:t>PDF, duly</w:t>
      </w:r>
      <w:r w:rsidRPr="004A597C">
        <w:rPr>
          <w:rFonts w:ascii="Suisse Int'l Light" w:hAnsi="Suisse Int'l Light" w:cs="Suisse Int'l Light"/>
          <w:b/>
          <w:szCs w:val="22"/>
        </w:rPr>
        <w:t xml:space="preserve"> sig</w:t>
      </w:r>
      <w:r w:rsidR="00E6792F" w:rsidRPr="004A597C">
        <w:rPr>
          <w:rFonts w:ascii="Suisse Int'l Light" w:hAnsi="Suisse Int'l Light" w:cs="Suisse Int'l Light"/>
          <w:b/>
          <w:szCs w:val="22"/>
        </w:rPr>
        <w:t>ned</w:t>
      </w:r>
      <w:r w:rsidR="004961A0" w:rsidRPr="004A597C">
        <w:rPr>
          <w:rFonts w:ascii="Suisse Int'l Light" w:hAnsi="Suisse Int'l Light" w:cs="Suisse Int'l Light"/>
          <w:b/>
          <w:szCs w:val="22"/>
        </w:rPr>
        <w:t xml:space="preserve"> and completed</w:t>
      </w:r>
      <w:r w:rsidR="00E6792F" w:rsidRPr="004A597C">
        <w:rPr>
          <w:rFonts w:ascii="Suisse Int'l Light" w:hAnsi="Suisse Int'l Light" w:cs="Suisse Int'l Light"/>
          <w:szCs w:val="22"/>
        </w:rPr>
        <w:t xml:space="preserve"> copy</w:t>
      </w:r>
      <w:r w:rsidRPr="004A597C">
        <w:rPr>
          <w:rFonts w:ascii="Suisse Int'l Light" w:hAnsi="Suisse Int'l Light" w:cs="Suisse Int'l Light"/>
          <w:szCs w:val="22"/>
        </w:rPr>
        <w:t xml:space="preserve"> to our office </w:t>
      </w:r>
      <w:r w:rsidR="007E5A10" w:rsidRPr="004A597C">
        <w:rPr>
          <w:rFonts w:ascii="Suisse Int'l Light" w:hAnsi="Suisse Int'l Light" w:cs="Suisse Int'l Light"/>
          <w:szCs w:val="22"/>
        </w:rPr>
        <w:t>(EDPO, Station 11)</w:t>
      </w:r>
      <w:r w:rsidR="004961A0" w:rsidRPr="004A597C">
        <w:rPr>
          <w:rFonts w:ascii="Suisse Int'l Light" w:hAnsi="Suisse Int'l Light" w:cs="Suisse Int'l Light"/>
          <w:szCs w:val="22"/>
        </w:rPr>
        <w:t xml:space="preserve"> </w:t>
      </w:r>
      <w:r w:rsidR="002930EE" w:rsidRPr="004A597C">
        <w:rPr>
          <w:rFonts w:ascii="Suisse Int'l Light" w:hAnsi="Suisse Int'l Light" w:cs="Suisse Int'l Light"/>
          <w:szCs w:val="22"/>
        </w:rPr>
        <w:t>per email (</w:t>
      </w:r>
      <w:r w:rsidR="00F43A4A" w:rsidRPr="004A597C">
        <w:rPr>
          <w:rFonts w:ascii="Suisse Int'l Light" w:hAnsi="Suisse Int'l Light" w:cs="Suisse Int'l Light"/>
          <w:szCs w:val="22"/>
        </w:rPr>
        <w:t>edpo</w:t>
      </w:r>
      <w:r w:rsidRPr="004A597C">
        <w:rPr>
          <w:rFonts w:ascii="Suisse Int'l Light" w:hAnsi="Suisse Int'l Light" w:cs="Suisse Int'l Light"/>
          <w:szCs w:val="22"/>
        </w:rPr>
        <w:t>@epfl.ch). Include copies of your publications.</w:t>
      </w:r>
      <w:r w:rsidR="003D5D6F" w:rsidRPr="004A597C">
        <w:rPr>
          <w:rFonts w:ascii="Suisse Int'l Light" w:hAnsi="Suisse Int'l Light" w:cs="Suisse Int'l Light"/>
          <w:szCs w:val="22"/>
        </w:rPr>
        <w:t xml:space="preserve"> All in </w:t>
      </w:r>
      <w:r w:rsidR="003D5D6F" w:rsidRPr="004A597C">
        <w:rPr>
          <w:rFonts w:ascii="Suisse Int'l Light" w:hAnsi="Suisse Int'l Light" w:cs="Suisse Int'l Light"/>
          <w:b/>
          <w:szCs w:val="22"/>
        </w:rPr>
        <w:t>one document only</w:t>
      </w:r>
      <w:r w:rsidR="003D5D6F" w:rsidRPr="004A597C">
        <w:rPr>
          <w:rFonts w:ascii="Suisse Int'l Light" w:hAnsi="Suisse Int'l Light" w:cs="Suisse Int'l Light"/>
          <w:szCs w:val="22"/>
        </w:rPr>
        <w:t>.</w:t>
      </w:r>
      <w:r w:rsidR="00A410FD" w:rsidRPr="004A597C">
        <w:rPr>
          <w:rFonts w:ascii="Suisse Int'l Light" w:hAnsi="Suisse Int'l Light" w:cs="Suisse Int'l Light"/>
          <w:szCs w:val="22"/>
        </w:rPr>
        <w:t xml:space="preserve"> </w:t>
      </w:r>
      <w:r w:rsidR="004961A0" w:rsidRPr="004A597C">
        <w:rPr>
          <w:rFonts w:ascii="Suisse Int'l Light" w:hAnsi="Suisse Int'l Light" w:cs="Suisse Int'l Light"/>
          <w:szCs w:val="22"/>
        </w:rPr>
        <w:t xml:space="preserve">No paper copy is requested. </w:t>
      </w:r>
    </w:p>
    <w:p w:rsidR="00324104" w:rsidRPr="004A597C" w:rsidRDefault="00324104" w:rsidP="00D90CD1">
      <w:pPr>
        <w:rPr>
          <w:rFonts w:ascii="Suisse Int'l Light" w:hAnsi="Suisse Int'l Light" w:cs="Suisse Int'l Light"/>
          <w:szCs w:val="22"/>
        </w:rPr>
      </w:pPr>
    </w:p>
    <w:p w:rsidR="00F55936" w:rsidRPr="004A597C" w:rsidRDefault="00324104" w:rsidP="008078BB">
      <w:pPr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lastRenderedPageBreak/>
        <w:t>The overall length of the report is expected to be between 3 and 5 pages, excluding publications.</w:t>
      </w:r>
    </w:p>
    <w:p w:rsidR="0066539E" w:rsidRPr="004A597C" w:rsidRDefault="00573DE5" w:rsidP="008078BB">
      <w:pPr>
        <w:ind w:right="-20"/>
        <w:jc w:val="center"/>
        <w:rPr>
          <w:rFonts w:ascii="Suisse Int'l Light" w:hAnsi="Suisse Int'l Light" w:cs="Suisse Int'l Light"/>
          <w:b/>
          <w:sz w:val="24"/>
        </w:rPr>
      </w:pPr>
      <w:r>
        <w:rPr>
          <w:rFonts w:ascii="Suisse Int'l Light" w:hAnsi="Suisse Int'l Light" w:cs="Suisse Int'l Light"/>
          <w:b/>
          <w:sz w:val="24"/>
        </w:rPr>
        <w:t xml:space="preserve">Annual </w:t>
      </w:r>
      <w:r w:rsidR="0066539E" w:rsidRPr="004A597C">
        <w:rPr>
          <w:rFonts w:ascii="Suisse Int'l Light" w:hAnsi="Suisse Int'l Light" w:cs="Suisse Int'l Light"/>
          <w:b/>
          <w:sz w:val="24"/>
        </w:rPr>
        <w:t>report for the period xx.yy.20zz – xx.yy.20zz</w:t>
      </w:r>
    </w:p>
    <w:p w:rsidR="0066539E" w:rsidRPr="004A597C" w:rsidRDefault="0066539E" w:rsidP="008078BB">
      <w:pPr>
        <w:ind w:right="-20"/>
        <w:jc w:val="center"/>
        <w:rPr>
          <w:rFonts w:ascii="Suisse Int'l Light" w:hAnsi="Suisse Int'l Light" w:cs="Suisse Int'l Light"/>
          <w:b/>
          <w:sz w:val="24"/>
        </w:rPr>
      </w:pPr>
    </w:p>
    <w:p w:rsidR="008078BB" w:rsidRPr="004A597C" w:rsidRDefault="008078BB" w:rsidP="008078BB">
      <w:pPr>
        <w:ind w:right="-20"/>
        <w:jc w:val="center"/>
        <w:rPr>
          <w:rFonts w:ascii="Suisse Int'l Light" w:hAnsi="Suisse Int'l Light" w:cs="Suisse Int'l Light"/>
          <w:b/>
          <w:sz w:val="24"/>
        </w:rPr>
      </w:pPr>
      <w:r w:rsidRPr="004A597C">
        <w:rPr>
          <w:rFonts w:ascii="Suisse Int'l Light" w:hAnsi="Suisse Int'l Light" w:cs="Suisse Int'l Light"/>
          <w:b/>
          <w:sz w:val="24"/>
        </w:rPr>
        <w:t>Optional confidential form to the EDPO Program Director</w:t>
      </w:r>
    </w:p>
    <w:p w:rsidR="008078BB" w:rsidRPr="004A597C" w:rsidRDefault="008078BB" w:rsidP="008078BB">
      <w:pPr>
        <w:ind w:right="-20"/>
        <w:jc w:val="center"/>
        <w:rPr>
          <w:rFonts w:ascii="Suisse Int'l Light" w:hAnsi="Suisse Int'l Light" w:cs="Suisse Int'l Light"/>
          <w:b/>
          <w:sz w:val="24"/>
        </w:rPr>
      </w:pPr>
    </w:p>
    <w:p w:rsidR="008078BB" w:rsidRPr="004A597C" w:rsidRDefault="008078BB" w:rsidP="008078BB">
      <w:pPr>
        <w:ind w:right="-20"/>
        <w:jc w:val="center"/>
        <w:rPr>
          <w:rFonts w:ascii="Suisse Int'l Light" w:hAnsi="Suisse Int'l Light" w:cs="Suisse Int'l Light"/>
          <w:b/>
          <w:szCs w:val="22"/>
        </w:rPr>
      </w:pPr>
      <w:r w:rsidRPr="004A597C">
        <w:rPr>
          <w:rFonts w:ascii="Suisse Int'l Light" w:hAnsi="Suisse Int'l Light" w:cs="Suisse Int'l Light"/>
          <w:b/>
          <w:szCs w:val="22"/>
        </w:rPr>
        <w:t>Candidate name</w:t>
      </w:r>
    </w:p>
    <w:p w:rsidR="00F55936" w:rsidRPr="004A597C" w:rsidRDefault="00F55936" w:rsidP="00F55936">
      <w:pPr>
        <w:rPr>
          <w:rFonts w:ascii="Suisse Int'l Light" w:hAnsi="Suisse Int'l Light" w:cs="Suisse Int'l Light"/>
        </w:rPr>
      </w:pPr>
    </w:p>
    <w:p w:rsidR="008078BB" w:rsidRPr="004A597C" w:rsidRDefault="008078BB" w:rsidP="00F55936">
      <w:pPr>
        <w:rPr>
          <w:rFonts w:ascii="Suisse Int'l Light" w:hAnsi="Suisse Int'l Light" w:cs="Suisse Int'l Light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078BB" w:rsidRPr="004A597C" w:rsidTr="000655F5">
        <w:tc>
          <w:tcPr>
            <w:tcW w:w="9779" w:type="dxa"/>
          </w:tcPr>
          <w:p w:rsidR="008078BB" w:rsidRPr="004A597C" w:rsidRDefault="008078BB" w:rsidP="000655F5">
            <w:pPr>
              <w:tabs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  <w:r w:rsidRPr="004A597C">
              <w:rPr>
                <w:rFonts w:ascii="Suisse Int'l Light" w:hAnsi="Suisse Int'l Light" w:cs="Suisse Int'l Light"/>
                <w:szCs w:val="22"/>
              </w:rPr>
              <w:t>The candidate would like to raise the following issues regarding the progress of her/his work:</w:t>
            </w: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</w:p>
          <w:p w:rsidR="008078BB" w:rsidRPr="004A597C" w:rsidRDefault="008078BB" w:rsidP="000655F5">
            <w:pPr>
              <w:tabs>
                <w:tab w:val="left" w:pos="600"/>
                <w:tab w:val="left" w:leader="underscore" w:pos="4920"/>
                <w:tab w:val="left" w:pos="5400"/>
                <w:tab w:val="left" w:pos="6480"/>
                <w:tab w:val="left" w:leader="underscore" w:pos="9600"/>
              </w:tabs>
              <w:jc w:val="left"/>
              <w:rPr>
                <w:rFonts w:ascii="Suisse Int'l Light" w:hAnsi="Suisse Int'l Light" w:cs="Suisse Int'l Light"/>
                <w:szCs w:val="22"/>
              </w:rPr>
            </w:pPr>
            <w:r w:rsidRPr="004A597C">
              <w:rPr>
                <w:rFonts w:ascii="Suisse Int'l Light" w:hAnsi="Suisse Int'l Light" w:cs="Suisse Int'l Light"/>
                <w:szCs w:val="22"/>
              </w:rPr>
              <w:br/>
            </w:r>
          </w:p>
        </w:tc>
      </w:tr>
      <w:tr w:rsidR="008078BB" w:rsidRPr="004A597C" w:rsidTr="000655F5">
        <w:tc>
          <w:tcPr>
            <w:tcW w:w="9779" w:type="dxa"/>
          </w:tcPr>
          <w:p w:rsidR="008078BB" w:rsidRPr="004A597C" w:rsidRDefault="008078BB" w:rsidP="008078BB">
            <w:pPr>
              <w:tabs>
                <w:tab w:val="left" w:pos="720"/>
                <w:tab w:val="left" w:leader="underscore" w:pos="3360"/>
                <w:tab w:val="left" w:pos="3840"/>
                <w:tab w:val="left" w:pos="5280"/>
                <w:tab w:val="left" w:leader="underscore" w:pos="9600"/>
              </w:tabs>
              <w:rPr>
                <w:rFonts w:ascii="Suisse Int'l Light" w:hAnsi="Suisse Int'l Light" w:cs="Suisse Int'l Light"/>
                <w:szCs w:val="22"/>
              </w:rPr>
            </w:pPr>
            <w:r w:rsidRPr="004A597C">
              <w:rPr>
                <w:rFonts w:ascii="Suisse Int'l Light" w:hAnsi="Suisse Int'l Light" w:cs="Suisse Int'l Light"/>
                <w:szCs w:val="22"/>
              </w:rPr>
              <w:t>Date:</w:t>
            </w:r>
            <w:r w:rsidRPr="004A597C">
              <w:rPr>
                <w:rFonts w:ascii="Suisse Int'l Light" w:hAnsi="Suisse Int'l Light" w:cs="Suisse Int'l Light"/>
                <w:szCs w:val="22"/>
              </w:rPr>
              <w:tab/>
            </w:r>
            <w:r w:rsidRPr="004A597C">
              <w:rPr>
                <w:rFonts w:ascii="Suisse Int'l Light" w:hAnsi="Suisse Int'l Light" w:cs="Suisse Int'l Light"/>
                <w:szCs w:val="22"/>
              </w:rPr>
              <w:tab/>
            </w:r>
            <w:r w:rsidRPr="004A597C">
              <w:rPr>
                <w:rFonts w:ascii="Suisse Int'l Light" w:hAnsi="Suisse Int'l Light" w:cs="Suisse Int'l Light"/>
                <w:szCs w:val="22"/>
              </w:rPr>
              <w:tab/>
              <w:t>Signature:</w:t>
            </w:r>
            <w:r w:rsidRPr="004A597C">
              <w:rPr>
                <w:rFonts w:ascii="Suisse Int'l Light" w:hAnsi="Suisse Int'l Light" w:cs="Suisse Int'l Light"/>
                <w:szCs w:val="22"/>
              </w:rPr>
              <w:tab/>
            </w:r>
            <w:r w:rsidRPr="004A597C">
              <w:rPr>
                <w:rFonts w:ascii="Suisse Int'l Light" w:hAnsi="Suisse Int'l Light" w:cs="Suisse Int'l Light"/>
                <w:szCs w:val="22"/>
              </w:rPr>
              <w:tab/>
            </w:r>
            <w:r w:rsidRPr="004A597C">
              <w:rPr>
                <w:rFonts w:ascii="Suisse Int'l Light" w:hAnsi="Suisse Int'l Light" w:cs="Suisse Int'l Light"/>
                <w:szCs w:val="22"/>
              </w:rPr>
              <w:br/>
            </w:r>
          </w:p>
        </w:tc>
      </w:tr>
    </w:tbl>
    <w:p w:rsidR="008078BB" w:rsidRPr="004A597C" w:rsidRDefault="008078BB" w:rsidP="00F55936">
      <w:pPr>
        <w:rPr>
          <w:rFonts w:ascii="Suisse Int'l Light" w:hAnsi="Suisse Int'l Light" w:cs="Suisse Int'l Light"/>
        </w:rPr>
      </w:pPr>
    </w:p>
    <w:p w:rsidR="008078BB" w:rsidRPr="004A597C" w:rsidRDefault="008078BB" w:rsidP="008078BB">
      <w:pPr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 xml:space="preserve">This form is optional and can be included </w:t>
      </w:r>
      <w:r w:rsidR="000F772E" w:rsidRPr="004A597C">
        <w:rPr>
          <w:rFonts w:ascii="Suisse Int'l Light" w:hAnsi="Suisse Int'l Light" w:cs="Suisse Int'l Light"/>
          <w:szCs w:val="22"/>
        </w:rPr>
        <w:t xml:space="preserve">as a separate page </w:t>
      </w:r>
      <w:r w:rsidRPr="004A597C">
        <w:rPr>
          <w:rFonts w:ascii="Suisse Int'l Light" w:hAnsi="Suisse Int'l Light" w:cs="Suisse Int'l Light"/>
          <w:szCs w:val="22"/>
        </w:rPr>
        <w:t xml:space="preserve">with your </w:t>
      </w:r>
      <w:r w:rsidR="00573DE5">
        <w:rPr>
          <w:rFonts w:ascii="Suisse Int'l Light" w:hAnsi="Suisse Int'l Light" w:cs="Suisse Int'l Light"/>
          <w:szCs w:val="22"/>
        </w:rPr>
        <w:t>annual</w:t>
      </w:r>
      <w:r w:rsidRPr="004A597C">
        <w:rPr>
          <w:rFonts w:ascii="Suisse Int'l Light" w:hAnsi="Suisse Int'l Light" w:cs="Suisse Int'l Light"/>
          <w:szCs w:val="22"/>
        </w:rPr>
        <w:t xml:space="preserve"> report, to raise specific issues you would like to discuss further with the EDPO Program Director regarding the progress of your work</w:t>
      </w:r>
      <w:r w:rsidR="00F43A4A" w:rsidRPr="004A597C">
        <w:rPr>
          <w:rFonts w:ascii="Suisse Int'l Light" w:hAnsi="Suisse Int'l Light" w:cs="Suisse Int'l Light"/>
          <w:szCs w:val="22"/>
        </w:rPr>
        <w:t>, the supervision you receive or your situation at EPFL.</w:t>
      </w:r>
    </w:p>
    <w:p w:rsidR="008078BB" w:rsidRPr="004A597C" w:rsidRDefault="008078BB" w:rsidP="008078BB">
      <w:pPr>
        <w:rPr>
          <w:rFonts w:ascii="Suisse Int'l Light" w:hAnsi="Suisse Int'l Light" w:cs="Suisse Int'l Light"/>
          <w:szCs w:val="22"/>
        </w:rPr>
      </w:pPr>
    </w:p>
    <w:p w:rsidR="008078BB" w:rsidRPr="004A597C" w:rsidRDefault="008078BB" w:rsidP="008078BB">
      <w:pPr>
        <w:rPr>
          <w:rFonts w:ascii="Suisse Int'l Light" w:hAnsi="Suisse Int'l Light" w:cs="Suisse Int'l Light"/>
          <w:szCs w:val="22"/>
        </w:rPr>
      </w:pPr>
      <w:r w:rsidRPr="004A597C">
        <w:rPr>
          <w:rFonts w:ascii="Suisse Int'l Light" w:hAnsi="Suisse Int'l Light" w:cs="Suisse Int'l Light"/>
          <w:szCs w:val="22"/>
        </w:rPr>
        <w:t xml:space="preserve">Please note that the EDPO Program Director and/or your Mentor are </w:t>
      </w:r>
      <w:r w:rsidR="000F772E" w:rsidRPr="004A597C">
        <w:rPr>
          <w:rFonts w:ascii="Suisse Int'l Light" w:hAnsi="Suisse Int'l Light" w:cs="Suisse Int'l Light"/>
          <w:szCs w:val="22"/>
        </w:rPr>
        <w:t xml:space="preserve">always </w:t>
      </w:r>
      <w:r w:rsidRPr="004A597C">
        <w:rPr>
          <w:rFonts w:ascii="Suisse Int'l Light" w:hAnsi="Suisse Int'l Light" w:cs="Suisse Int'l Light"/>
          <w:szCs w:val="22"/>
        </w:rPr>
        <w:t>at your disposal to discuss such issues. Do not hesitate to contact us.</w:t>
      </w:r>
    </w:p>
    <w:p w:rsidR="008078BB" w:rsidRPr="004A597C" w:rsidRDefault="008078BB" w:rsidP="00D52137">
      <w:pPr>
        <w:rPr>
          <w:rFonts w:ascii="Suisse Int'l Light" w:hAnsi="Suisse Int'l Light" w:cs="Suisse Int'l Light"/>
          <w:szCs w:val="22"/>
        </w:rPr>
      </w:pPr>
    </w:p>
    <w:sectPr w:rsidR="008078BB" w:rsidRPr="004A597C" w:rsidSect="00F55936">
      <w:headerReference w:type="default" r:id="rId8"/>
      <w:headerReference w:type="first" r:id="rId9"/>
      <w:type w:val="continuous"/>
      <w:pgSz w:w="11907" w:h="16840" w:code="9"/>
      <w:pgMar w:top="1134" w:right="1134" w:bottom="1134" w:left="1134" w:header="567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62" w:rsidRDefault="008C5062" w:rsidP="00694CAE">
      <w:pPr>
        <w:pStyle w:val="address"/>
      </w:pPr>
      <w:r>
        <w:separator/>
      </w:r>
    </w:p>
  </w:endnote>
  <w:endnote w:type="continuationSeparator" w:id="0">
    <w:p w:rsidR="008C5062" w:rsidRDefault="008C5062" w:rsidP="00694CAE">
      <w:pPr>
        <w:pStyle w:val="addres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Int'l Light">
    <w:panose1 w:val="020B0304000000000000"/>
    <w:charset w:val="00"/>
    <w:family w:val="swiss"/>
    <w:pitch w:val="variable"/>
    <w:sig w:usb0="A000227F" w:usb1="D000203B" w:usb2="00000008" w:usb3="00000000" w:csb0="000000D7" w:csb1="00000000"/>
  </w:font>
  <w:font w:name="Suisse Int'l Medium">
    <w:panose1 w:val="020B0604000000000000"/>
    <w:charset w:val="00"/>
    <w:family w:val="swiss"/>
    <w:pitch w:val="variable"/>
    <w:sig w:usb0="A000227F" w:usb1="D000203B" w:usb2="00000008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62" w:rsidRDefault="008C5062" w:rsidP="00694CAE">
      <w:pPr>
        <w:pStyle w:val="address"/>
      </w:pPr>
      <w:r>
        <w:separator/>
      </w:r>
    </w:p>
  </w:footnote>
  <w:footnote w:type="continuationSeparator" w:id="0">
    <w:p w:rsidR="008C5062" w:rsidRDefault="008C5062" w:rsidP="00694CAE">
      <w:pPr>
        <w:pStyle w:val="addres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9E" w:rsidRDefault="003F1D9E">
    <w:pPr>
      <w:pStyle w:val="En-tte"/>
    </w:pPr>
  </w:p>
  <w:p w:rsidR="003F1D9E" w:rsidRDefault="003F1D9E">
    <w:pPr>
      <w:pStyle w:val="En-tte"/>
      <w:jc w:val="right"/>
    </w:pPr>
  </w:p>
  <w:p w:rsidR="003F1D9E" w:rsidRDefault="003F1D9E">
    <w:pPr>
      <w:pStyle w:val="En-tte"/>
    </w:pPr>
  </w:p>
  <w:p w:rsidR="003F1D9E" w:rsidRDefault="003F1D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A597C" w:rsidTr="004A597C">
      <w:trPr>
        <w:trHeight w:val="1550"/>
      </w:trPr>
      <w:tc>
        <w:tcPr>
          <w:tcW w:w="4814" w:type="dxa"/>
        </w:tcPr>
        <w:p w:rsidR="004A597C" w:rsidRDefault="004A597C">
          <w:pPr>
            <w:pStyle w:val="En-tte"/>
          </w:pPr>
          <w:r>
            <w:rPr>
              <w:rFonts w:cs="Arial"/>
              <w:noProof/>
              <w:lang w:val="fr-CH" w:eastAsia="fr-CH"/>
            </w:rPr>
            <w:drawing>
              <wp:anchor distT="0" distB="0" distL="114300" distR="114300" simplePos="0" relativeHeight="251659776" behindDoc="0" locked="0" layoutInCell="1" allowOverlap="1" wp14:anchorId="5823AFAE" wp14:editId="6C177DE0">
                <wp:simplePos x="0" y="0"/>
                <wp:positionH relativeFrom="column">
                  <wp:posOffset>-6350</wp:posOffset>
                </wp:positionH>
                <wp:positionV relativeFrom="page">
                  <wp:posOffset>7620</wp:posOffset>
                </wp:positionV>
                <wp:extent cx="1504800" cy="651257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PFL_Logo_Digital_RGB_PROD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800" cy="651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5" w:type="dxa"/>
        </w:tcPr>
        <w:p w:rsidR="004A597C" w:rsidRDefault="004A597C">
          <w:pPr>
            <w:pStyle w:val="En-tte"/>
          </w:pPr>
        </w:p>
        <w:p w:rsidR="004A597C" w:rsidRDefault="004A597C">
          <w:pPr>
            <w:pStyle w:val="En-tte"/>
            <w:rPr>
              <w:rFonts w:ascii="Suisse Int'l Medium" w:hAnsi="Suisse Int'l Medium" w:cs="Suisse Int'l Medium"/>
              <w:color w:val="000000" w:themeColor="text1"/>
              <w:sz w:val="20"/>
              <w:szCs w:val="20"/>
            </w:rPr>
          </w:pPr>
        </w:p>
        <w:p w:rsidR="004A597C" w:rsidRPr="004A597C" w:rsidRDefault="004A597C">
          <w:pPr>
            <w:pStyle w:val="En-tte"/>
            <w:rPr>
              <w:szCs w:val="22"/>
            </w:rPr>
          </w:pPr>
          <w:r w:rsidRPr="004A597C">
            <w:rPr>
              <w:rFonts w:ascii="Suisse Int'l Medium" w:hAnsi="Suisse Int'l Medium" w:cs="Suisse Int'l Medium"/>
              <w:color w:val="000000" w:themeColor="text1"/>
              <w:szCs w:val="22"/>
            </w:rPr>
            <w:t xml:space="preserve">Doctoral Program in Photonics </w:t>
          </w:r>
        </w:p>
        <w:p w:rsidR="004A597C" w:rsidRDefault="004A597C">
          <w:pPr>
            <w:pStyle w:val="En-tte"/>
          </w:pPr>
        </w:p>
      </w:tc>
    </w:tr>
  </w:tbl>
  <w:p w:rsidR="003F1D9E" w:rsidRDefault="00B3157B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3641725</wp:posOffset>
              </wp:positionV>
              <wp:extent cx="381000" cy="0"/>
              <wp:effectExtent l="12700" t="12700" r="6350" b="6350"/>
              <wp:wrapThrough wrapText="bothSides">
                <wp:wrapPolygon edited="0">
                  <wp:start x="0" y="-2147483648"/>
                  <wp:lineTo x="72" y="-2147483648"/>
                  <wp:lineTo x="72" y="-2147483648"/>
                  <wp:lineTo x="0" y="-2147483648"/>
                  <wp:lineTo x="0" y="-2147483648"/>
                </wp:wrapPolygon>
              </wp:wrapThrough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6D85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286.75pt" to="-26.75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pPEg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2C7"/>
    <w:multiLevelType w:val="multilevel"/>
    <w:tmpl w:val="F5B8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3A54"/>
    <w:multiLevelType w:val="hybridMultilevel"/>
    <w:tmpl w:val="D928588E"/>
    <w:lvl w:ilvl="0" w:tplc="6D5AA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791"/>
    <w:multiLevelType w:val="hybridMultilevel"/>
    <w:tmpl w:val="9154C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F5103"/>
    <w:multiLevelType w:val="hybridMultilevel"/>
    <w:tmpl w:val="63CAB57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107BAF"/>
    <w:multiLevelType w:val="hybridMultilevel"/>
    <w:tmpl w:val="8B2EEFF0"/>
    <w:lvl w:ilvl="0" w:tplc="641AC1EC">
      <w:start w:val="1"/>
      <w:numFmt w:val="bullet"/>
      <w:lvlText w:val="­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1BFA"/>
    <w:multiLevelType w:val="hybridMultilevel"/>
    <w:tmpl w:val="D9181D3A"/>
    <w:lvl w:ilvl="0" w:tplc="FC528052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F2FAF"/>
    <w:multiLevelType w:val="hybridMultilevel"/>
    <w:tmpl w:val="27C40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101BE"/>
    <w:multiLevelType w:val="hybridMultilevel"/>
    <w:tmpl w:val="F5B82B2C"/>
    <w:lvl w:ilvl="0" w:tplc="09707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70B4"/>
    <w:multiLevelType w:val="hybridMultilevel"/>
    <w:tmpl w:val="DC0C69BE"/>
    <w:lvl w:ilvl="0" w:tplc="7BDAE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777C"/>
    <w:multiLevelType w:val="hybridMultilevel"/>
    <w:tmpl w:val="526A0D3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5C07F3"/>
    <w:multiLevelType w:val="hybridMultilevel"/>
    <w:tmpl w:val="54E8AF18"/>
    <w:lvl w:ilvl="0" w:tplc="641AC1EC">
      <w:start w:val="1"/>
      <w:numFmt w:val="bullet"/>
      <w:lvlText w:val="­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64880"/>
    <w:multiLevelType w:val="hybridMultilevel"/>
    <w:tmpl w:val="527850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55"/>
    <w:rsid w:val="00010D2F"/>
    <w:rsid w:val="000130B6"/>
    <w:rsid w:val="00013C86"/>
    <w:rsid w:val="00017F58"/>
    <w:rsid w:val="00020BC5"/>
    <w:rsid w:val="00023351"/>
    <w:rsid w:val="00023DA8"/>
    <w:rsid w:val="00026847"/>
    <w:rsid w:val="000354B5"/>
    <w:rsid w:val="00036317"/>
    <w:rsid w:val="000440FF"/>
    <w:rsid w:val="00044E76"/>
    <w:rsid w:val="00046724"/>
    <w:rsid w:val="00074DC2"/>
    <w:rsid w:val="00092170"/>
    <w:rsid w:val="00092956"/>
    <w:rsid w:val="000936E7"/>
    <w:rsid w:val="000A2747"/>
    <w:rsid w:val="000B4891"/>
    <w:rsid w:val="000D2E5A"/>
    <w:rsid w:val="000E5547"/>
    <w:rsid w:val="000F372C"/>
    <w:rsid w:val="000F772E"/>
    <w:rsid w:val="00102AFC"/>
    <w:rsid w:val="001047DE"/>
    <w:rsid w:val="00120506"/>
    <w:rsid w:val="0012333B"/>
    <w:rsid w:val="001252EC"/>
    <w:rsid w:val="00126D3A"/>
    <w:rsid w:val="00150035"/>
    <w:rsid w:val="001618D5"/>
    <w:rsid w:val="00165EEF"/>
    <w:rsid w:val="00183C26"/>
    <w:rsid w:val="00194DEC"/>
    <w:rsid w:val="00195BA4"/>
    <w:rsid w:val="001A4300"/>
    <w:rsid w:val="001D5D58"/>
    <w:rsid w:val="001E386C"/>
    <w:rsid w:val="001E4C31"/>
    <w:rsid w:val="001E7540"/>
    <w:rsid w:val="001F1608"/>
    <w:rsid w:val="00206F4D"/>
    <w:rsid w:val="002374F3"/>
    <w:rsid w:val="002402B1"/>
    <w:rsid w:val="002469FF"/>
    <w:rsid w:val="0025204A"/>
    <w:rsid w:val="00253DF9"/>
    <w:rsid w:val="00260B22"/>
    <w:rsid w:val="00265B2D"/>
    <w:rsid w:val="00277548"/>
    <w:rsid w:val="002825AB"/>
    <w:rsid w:val="00286714"/>
    <w:rsid w:val="002872DB"/>
    <w:rsid w:val="00290AC7"/>
    <w:rsid w:val="00291D6A"/>
    <w:rsid w:val="002930EE"/>
    <w:rsid w:val="002A00AE"/>
    <w:rsid w:val="002A5C1E"/>
    <w:rsid w:val="002B2DF0"/>
    <w:rsid w:val="002C2A98"/>
    <w:rsid w:val="002C3882"/>
    <w:rsid w:val="002C4AA0"/>
    <w:rsid w:val="002C4F9F"/>
    <w:rsid w:val="002E49B3"/>
    <w:rsid w:val="0030040E"/>
    <w:rsid w:val="003104D3"/>
    <w:rsid w:val="003105F5"/>
    <w:rsid w:val="003139D7"/>
    <w:rsid w:val="00324104"/>
    <w:rsid w:val="003269A1"/>
    <w:rsid w:val="003271FF"/>
    <w:rsid w:val="00340B7E"/>
    <w:rsid w:val="00343D36"/>
    <w:rsid w:val="00343FF5"/>
    <w:rsid w:val="0034646E"/>
    <w:rsid w:val="00350355"/>
    <w:rsid w:val="00360433"/>
    <w:rsid w:val="0036209F"/>
    <w:rsid w:val="00365231"/>
    <w:rsid w:val="00373E93"/>
    <w:rsid w:val="00381116"/>
    <w:rsid w:val="0038549B"/>
    <w:rsid w:val="00387898"/>
    <w:rsid w:val="00394C27"/>
    <w:rsid w:val="003A3C87"/>
    <w:rsid w:val="003A773A"/>
    <w:rsid w:val="003B3D0D"/>
    <w:rsid w:val="003B5813"/>
    <w:rsid w:val="003C683B"/>
    <w:rsid w:val="003D5D6F"/>
    <w:rsid w:val="003E44B3"/>
    <w:rsid w:val="003E6475"/>
    <w:rsid w:val="003F0236"/>
    <w:rsid w:val="003F1D9E"/>
    <w:rsid w:val="003F4E0C"/>
    <w:rsid w:val="003F5A8E"/>
    <w:rsid w:val="003F73DD"/>
    <w:rsid w:val="00400709"/>
    <w:rsid w:val="004063CB"/>
    <w:rsid w:val="00417A73"/>
    <w:rsid w:val="00420836"/>
    <w:rsid w:val="00423736"/>
    <w:rsid w:val="0043513F"/>
    <w:rsid w:val="0043604E"/>
    <w:rsid w:val="004434C7"/>
    <w:rsid w:val="0044709E"/>
    <w:rsid w:val="0045082C"/>
    <w:rsid w:val="00450882"/>
    <w:rsid w:val="00454EED"/>
    <w:rsid w:val="004766D6"/>
    <w:rsid w:val="004772B6"/>
    <w:rsid w:val="00491125"/>
    <w:rsid w:val="004961A0"/>
    <w:rsid w:val="00496FE7"/>
    <w:rsid w:val="00497D81"/>
    <w:rsid w:val="004A597C"/>
    <w:rsid w:val="004C5A64"/>
    <w:rsid w:val="004D6CAF"/>
    <w:rsid w:val="004E4A80"/>
    <w:rsid w:val="004E4DF8"/>
    <w:rsid w:val="004E76EB"/>
    <w:rsid w:val="004F28F2"/>
    <w:rsid w:val="004F2BDD"/>
    <w:rsid w:val="004F574A"/>
    <w:rsid w:val="005232AB"/>
    <w:rsid w:val="0052374A"/>
    <w:rsid w:val="00533694"/>
    <w:rsid w:val="005358DE"/>
    <w:rsid w:val="00540DDD"/>
    <w:rsid w:val="005607D4"/>
    <w:rsid w:val="00573DE5"/>
    <w:rsid w:val="005909F7"/>
    <w:rsid w:val="005A58F6"/>
    <w:rsid w:val="005B1C74"/>
    <w:rsid w:val="005B3622"/>
    <w:rsid w:val="005B6F6B"/>
    <w:rsid w:val="005C342B"/>
    <w:rsid w:val="005C3605"/>
    <w:rsid w:val="005D7A1D"/>
    <w:rsid w:val="005E1A3B"/>
    <w:rsid w:val="005E3067"/>
    <w:rsid w:val="005E35C3"/>
    <w:rsid w:val="005F2B99"/>
    <w:rsid w:val="005F55EB"/>
    <w:rsid w:val="0061270E"/>
    <w:rsid w:val="00627285"/>
    <w:rsid w:val="00631CD3"/>
    <w:rsid w:val="00632CE2"/>
    <w:rsid w:val="00632DBD"/>
    <w:rsid w:val="0063308E"/>
    <w:rsid w:val="00634CD3"/>
    <w:rsid w:val="0063573D"/>
    <w:rsid w:val="0065365E"/>
    <w:rsid w:val="00653FCC"/>
    <w:rsid w:val="0066539E"/>
    <w:rsid w:val="006706F3"/>
    <w:rsid w:val="006754AA"/>
    <w:rsid w:val="00694CAE"/>
    <w:rsid w:val="00696E3D"/>
    <w:rsid w:val="00697187"/>
    <w:rsid w:val="006A26FA"/>
    <w:rsid w:val="006B5FF9"/>
    <w:rsid w:val="006C2269"/>
    <w:rsid w:val="006C4D8E"/>
    <w:rsid w:val="006C6273"/>
    <w:rsid w:val="006D6755"/>
    <w:rsid w:val="006E4AB2"/>
    <w:rsid w:val="006F063E"/>
    <w:rsid w:val="006F7D9E"/>
    <w:rsid w:val="00703918"/>
    <w:rsid w:val="0071751B"/>
    <w:rsid w:val="00724BCB"/>
    <w:rsid w:val="007263BA"/>
    <w:rsid w:val="007302FB"/>
    <w:rsid w:val="00736B2F"/>
    <w:rsid w:val="00740AC4"/>
    <w:rsid w:val="007517DF"/>
    <w:rsid w:val="00751AA9"/>
    <w:rsid w:val="007573B9"/>
    <w:rsid w:val="00760214"/>
    <w:rsid w:val="00760D81"/>
    <w:rsid w:val="00766E49"/>
    <w:rsid w:val="007720D4"/>
    <w:rsid w:val="0078304E"/>
    <w:rsid w:val="007A13E1"/>
    <w:rsid w:val="007A29AD"/>
    <w:rsid w:val="007A4E20"/>
    <w:rsid w:val="007B2E99"/>
    <w:rsid w:val="007C6443"/>
    <w:rsid w:val="007C75F8"/>
    <w:rsid w:val="007D54A8"/>
    <w:rsid w:val="007E33F3"/>
    <w:rsid w:val="007E4D43"/>
    <w:rsid w:val="007E5A10"/>
    <w:rsid w:val="007E6F26"/>
    <w:rsid w:val="008026EA"/>
    <w:rsid w:val="0080648D"/>
    <w:rsid w:val="008078BB"/>
    <w:rsid w:val="0081113C"/>
    <w:rsid w:val="00811CC0"/>
    <w:rsid w:val="008124EB"/>
    <w:rsid w:val="00817177"/>
    <w:rsid w:val="00817828"/>
    <w:rsid w:val="00824528"/>
    <w:rsid w:val="008272D4"/>
    <w:rsid w:val="00841A47"/>
    <w:rsid w:val="00853B62"/>
    <w:rsid w:val="008660A9"/>
    <w:rsid w:val="0086620F"/>
    <w:rsid w:val="00870DC1"/>
    <w:rsid w:val="008769FD"/>
    <w:rsid w:val="00882FB6"/>
    <w:rsid w:val="00884BF3"/>
    <w:rsid w:val="008916CD"/>
    <w:rsid w:val="00891EB2"/>
    <w:rsid w:val="008A35D3"/>
    <w:rsid w:val="008A5123"/>
    <w:rsid w:val="008B1168"/>
    <w:rsid w:val="008B2894"/>
    <w:rsid w:val="008C38FB"/>
    <w:rsid w:val="008C5062"/>
    <w:rsid w:val="008D0107"/>
    <w:rsid w:val="008D3FAE"/>
    <w:rsid w:val="008D7D67"/>
    <w:rsid w:val="008E168D"/>
    <w:rsid w:val="008E1FEA"/>
    <w:rsid w:val="008E45CD"/>
    <w:rsid w:val="008F1C67"/>
    <w:rsid w:val="009132C2"/>
    <w:rsid w:val="009240A7"/>
    <w:rsid w:val="009275E4"/>
    <w:rsid w:val="00937953"/>
    <w:rsid w:val="00953C0A"/>
    <w:rsid w:val="009544A8"/>
    <w:rsid w:val="00977347"/>
    <w:rsid w:val="009A1458"/>
    <w:rsid w:val="009B2CDB"/>
    <w:rsid w:val="009C1063"/>
    <w:rsid w:val="009C2434"/>
    <w:rsid w:val="009C4C3B"/>
    <w:rsid w:val="009D1F5F"/>
    <w:rsid w:val="009F46C6"/>
    <w:rsid w:val="009F5965"/>
    <w:rsid w:val="00A05614"/>
    <w:rsid w:val="00A07CCC"/>
    <w:rsid w:val="00A11AAC"/>
    <w:rsid w:val="00A16EC9"/>
    <w:rsid w:val="00A21B23"/>
    <w:rsid w:val="00A410FD"/>
    <w:rsid w:val="00A412B2"/>
    <w:rsid w:val="00A728B1"/>
    <w:rsid w:val="00A81CE8"/>
    <w:rsid w:val="00AB01E8"/>
    <w:rsid w:val="00AC40F8"/>
    <w:rsid w:val="00AF19A5"/>
    <w:rsid w:val="00B03155"/>
    <w:rsid w:val="00B20910"/>
    <w:rsid w:val="00B2362D"/>
    <w:rsid w:val="00B3157B"/>
    <w:rsid w:val="00B37CBA"/>
    <w:rsid w:val="00B40707"/>
    <w:rsid w:val="00B408C5"/>
    <w:rsid w:val="00B412B3"/>
    <w:rsid w:val="00B455D2"/>
    <w:rsid w:val="00B45A89"/>
    <w:rsid w:val="00B54524"/>
    <w:rsid w:val="00B54BC2"/>
    <w:rsid w:val="00B573DE"/>
    <w:rsid w:val="00B73A4B"/>
    <w:rsid w:val="00B769A1"/>
    <w:rsid w:val="00B86AD2"/>
    <w:rsid w:val="00B96CEC"/>
    <w:rsid w:val="00BA1925"/>
    <w:rsid w:val="00BB1744"/>
    <w:rsid w:val="00BB2ED9"/>
    <w:rsid w:val="00BD2FE4"/>
    <w:rsid w:val="00BD77F0"/>
    <w:rsid w:val="00BE070C"/>
    <w:rsid w:val="00BF14FC"/>
    <w:rsid w:val="00BF5259"/>
    <w:rsid w:val="00BF7112"/>
    <w:rsid w:val="00C02608"/>
    <w:rsid w:val="00C06928"/>
    <w:rsid w:val="00C07AB9"/>
    <w:rsid w:val="00C139F0"/>
    <w:rsid w:val="00C21C10"/>
    <w:rsid w:val="00C34CE3"/>
    <w:rsid w:val="00C40269"/>
    <w:rsid w:val="00C4751B"/>
    <w:rsid w:val="00C80B71"/>
    <w:rsid w:val="00C83C3B"/>
    <w:rsid w:val="00C94A66"/>
    <w:rsid w:val="00CB353C"/>
    <w:rsid w:val="00CB7136"/>
    <w:rsid w:val="00CC49AE"/>
    <w:rsid w:val="00CD5F4D"/>
    <w:rsid w:val="00CE4475"/>
    <w:rsid w:val="00CE6BCC"/>
    <w:rsid w:val="00D0516C"/>
    <w:rsid w:val="00D11E1C"/>
    <w:rsid w:val="00D16FDE"/>
    <w:rsid w:val="00D21F79"/>
    <w:rsid w:val="00D25FFE"/>
    <w:rsid w:val="00D26726"/>
    <w:rsid w:val="00D301ED"/>
    <w:rsid w:val="00D45417"/>
    <w:rsid w:val="00D52137"/>
    <w:rsid w:val="00D57C77"/>
    <w:rsid w:val="00D624A0"/>
    <w:rsid w:val="00D64F6F"/>
    <w:rsid w:val="00D74844"/>
    <w:rsid w:val="00D82177"/>
    <w:rsid w:val="00D90CD1"/>
    <w:rsid w:val="00D911B0"/>
    <w:rsid w:val="00D96253"/>
    <w:rsid w:val="00D96ED8"/>
    <w:rsid w:val="00DA0680"/>
    <w:rsid w:val="00DA2DD3"/>
    <w:rsid w:val="00DB24E2"/>
    <w:rsid w:val="00DB4868"/>
    <w:rsid w:val="00DD18FC"/>
    <w:rsid w:val="00DE0CCB"/>
    <w:rsid w:val="00DF340F"/>
    <w:rsid w:val="00E31C94"/>
    <w:rsid w:val="00E54E45"/>
    <w:rsid w:val="00E57391"/>
    <w:rsid w:val="00E62ECB"/>
    <w:rsid w:val="00E6792F"/>
    <w:rsid w:val="00E86946"/>
    <w:rsid w:val="00E90343"/>
    <w:rsid w:val="00EB4EC4"/>
    <w:rsid w:val="00EC18D2"/>
    <w:rsid w:val="00EC1FEA"/>
    <w:rsid w:val="00ED09C9"/>
    <w:rsid w:val="00ED0AA0"/>
    <w:rsid w:val="00EE33A2"/>
    <w:rsid w:val="00EE6AE7"/>
    <w:rsid w:val="00EF36CD"/>
    <w:rsid w:val="00EF68D4"/>
    <w:rsid w:val="00F012FA"/>
    <w:rsid w:val="00F02345"/>
    <w:rsid w:val="00F0287E"/>
    <w:rsid w:val="00F07A28"/>
    <w:rsid w:val="00F11565"/>
    <w:rsid w:val="00F11B0A"/>
    <w:rsid w:val="00F21E39"/>
    <w:rsid w:val="00F23895"/>
    <w:rsid w:val="00F326BF"/>
    <w:rsid w:val="00F37243"/>
    <w:rsid w:val="00F43A4A"/>
    <w:rsid w:val="00F52E0A"/>
    <w:rsid w:val="00F55936"/>
    <w:rsid w:val="00F55B8C"/>
    <w:rsid w:val="00F61959"/>
    <w:rsid w:val="00F66889"/>
    <w:rsid w:val="00F72FBA"/>
    <w:rsid w:val="00F85787"/>
    <w:rsid w:val="00F97748"/>
    <w:rsid w:val="00FA2140"/>
    <w:rsid w:val="00FA6F9C"/>
    <w:rsid w:val="00FB258F"/>
    <w:rsid w:val="00FB60DD"/>
    <w:rsid w:val="00FB7FC7"/>
    <w:rsid w:val="00FC69E2"/>
    <w:rsid w:val="00FD5590"/>
    <w:rsid w:val="00FD77E6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23DC6FBD-F33D-4007-A5F4-C49CBB5C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36"/>
    <w:pPr>
      <w:jc w:val="both"/>
    </w:pPr>
    <w:rPr>
      <w:rFonts w:ascii="Arial" w:hAnsi="Arial"/>
      <w:sz w:val="22"/>
      <w:szCs w:val="24"/>
      <w:lang w:val="en-US" w:eastAsia="en-US"/>
    </w:rPr>
  </w:style>
  <w:style w:type="paragraph" w:styleId="Titre3">
    <w:name w:val="heading 3"/>
    <w:basedOn w:val="Normal"/>
    <w:next w:val="Normal"/>
    <w:qFormat/>
    <w:rsid w:val="00102AF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06F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706F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06F3"/>
  </w:style>
  <w:style w:type="character" w:styleId="Lienhypertexte">
    <w:name w:val="Hyperlink"/>
    <w:rsid w:val="00044E76"/>
    <w:rPr>
      <w:color w:val="0000FF"/>
      <w:u w:val="single"/>
    </w:rPr>
  </w:style>
  <w:style w:type="paragraph" w:customStyle="1" w:styleId="subject">
    <w:name w:val="subject"/>
    <w:basedOn w:val="Normal"/>
    <w:next w:val="Normal"/>
    <w:rsid w:val="00A11AAC"/>
    <w:pPr>
      <w:tabs>
        <w:tab w:val="left" w:pos="1361"/>
      </w:tabs>
      <w:spacing w:after="480"/>
      <w:ind w:left="1361" w:hanging="1361"/>
    </w:pPr>
    <w:rPr>
      <w:b/>
    </w:rPr>
  </w:style>
  <w:style w:type="paragraph" w:customStyle="1" w:styleId="address">
    <w:name w:val="address"/>
    <w:basedOn w:val="Normal"/>
    <w:rsid w:val="0086620F"/>
    <w:pPr>
      <w:ind w:right="-23"/>
      <w:jc w:val="left"/>
    </w:pPr>
  </w:style>
  <w:style w:type="paragraph" w:customStyle="1" w:styleId="Date1">
    <w:name w:val="Date1"/>
    <w:basedOn w:val="Normal"/>
    <w:rsid w:val="002825AB"/>
    <w:pPr>
      <w:spacing w:after="360"/>
      <w:ind w:right="-23"/>
    </w:pPr>
  </w:style>
  <w:style w:type="character" w:customStyle="1" w:styleId="eudoraheader">
    <w:name w:val="eudoraheader"/>
    <w:basedOn w:val="Policepardfaut"/>
    <w:rsid w:val="007A13E1"/>
  </w:style>
  <w:style w:type="table" w:styleId="Grilledutableau">
    <w:name w:val="Table Grid"/>
    <w:basedOn w:val="TableauNormal"/>
    <w:rsid w:val="003464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43F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3FF5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34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Bureau\Request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22F5-7E3F-4426-88BF-376E9C95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RequestReport</Template>
  <TotalTime>0</TotalTime>
  <Pages>2</Pages>
  <Words>354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EPFL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Olivier J.F. Martin</dc:creator>
  <cp:lastModifiedBy>Cathy Buchs</cp:lastModifiedBy>
  <cp:revision>2</cp:revision>
  <cp:lastPrinted>2006-03-02T12:51:00Z</cp:lastPrinted>
  <dcterms:created xsi:type="dcterms:W3CDTF">2021-05-21T19:29:00Z</dcterms:created>
  <dcterms:modified xsi:type="dcterms:W3CDTF">2021-05-21T19:29:00Z</dcterms:modified>
</cp:coreProperties>
</file>