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1" w:type="dxa"/>
        <w:tblLook w:val="04A0" w:firstRow="1" w:lastRow="0" w:firstColumn="1" w:lastColumn="0" w:noHBand="0" w:noVBand="1"/>
      </w:tblPr>
      <w:tblGrid>
        <w:gridCol w:w="5669"/>
        <w:gridCol w:w="4082"/>
      </w:tblGrid>
      <w:tr w:rsidR="00AA4886" w:rsidRPr="00FF69ED" w:rsidTr="002D21A8">
        <w:trPr>
          <w:trHeight w:val="1134"/>
        </w:trPr>
        <w:tc>
          <w:tcPr>
            <w:tcW w:w="5669" w:type="dxa"/>
            <w:vAlign w:val="center"/>
          </w:tcPr>
          <w:p w:rsidR="00AA4886" w:rsidRPr="00A77FCC" w:rsidRDefault="00AA4886" w:rsidP="002D21A8">
            <w:pPr>
              <w:ind w:left="-232"/>
              <w:rPr>
                <w:rFonts w:cs="Arial"/>
                <w:sz w:val="18"/>
                <w:szCs w:val="18"/>
                <w:lang w:val="de-DE"/>
              </w:rPr>
            </w:pPr>
            <w:bookmarkStart w:id="0" w:name="_GoBack"/>
            <w:bookmarkEnd w:id="0"/>
          </w:p>
        </w:tc>
        <w:tc>
          <w:tcPr>
            <w:tcW w:w="4082" w:type="dxa"/>
            <w:vAlign w:val="bottom"/>
          </w:tcPr>
          <w:p w:rsidR="00AA4886" w:rsidRPr="00A77FCC" w:rsidRDefault="00AA4886" w:rsidP="002D21A8">
            <w:pPr>
              <w:pStyle w:val="Paragraphestandard"/>
              <w:suppressAutoHyphens/>
              <w:snapToGrid w:val="0"/>
              <w:spacing w:line="240" w:lineRule="auto"/>
              <w:rPr>
                <w:rFonts w:cs="Arial"/>
                <w:sz w:val="20"/>
                <w:szCs w:val="20"/>
                <w:lang w:val="en-US"/>
              </w:rPr>
            </w:pPr>
          </w:p>
        </w:tc>
      </w:tr>
    </w:tbl>
    <w:p w:rsidR="00AA4886" w:rsidRPr="00273688" w:rsidRDefault="00AA4886" w:rsidP="00AA4886">
      <w:pPr>
        <w:rPr>
          <w:rFonts w:cs="Arial"/>
          <w:sz w:val="12"/>
          <w:szCs w:val="12"/>
        </w:rPr>
      </w:pPr>
    </w:p>
    <w:p w:rsidR="004434C7" w:rsidRDefault="004434C7" w:rsidP="00AA4886">
      <w:pPr>
        <w:ind w:right="-20"/>
        <w:jc w:val="center"/>
        <w:rPr>
          <w:b/>
          <w:szCs w:val="22"/>
        </w:rPr>
      </w:pPr>
    </w:p>
    <w:p w:rsidR="00324104" w:rsidRDefault="00324104" w:rsidP="00324104">
      <w:pPr>
        <w:ind w:right="-20"/>
        <w:jc w:val="center"/>
        <w:rPr>
          <w:b/>
          <w:szCs w:val="22"/>
        </w:rPr>
      </w:pPr>
    </w:p>
    <w:p w:rsidR="00324104" w:rsidRPr="00324104" w:rsidRDefault="00324104" w:rsidP="00324104">
      <w:pPr>
        <w:ind w:right="-20"/>
        <w:jc w:val="center"/>
        <w:rPr>
          <w:b/>
          <w:sz w:val="28"/>
          <w:szCs w:val="28"/>
        </w:rPr>
      </w:pPr>
      <w:r w:rsidRPr="00324104">
        <w:rPr>
          <w:b/>
          <w:sz w:val="28"/>
          <w:szCs w:val="28"/>
        </w:rPr>
        <w:t>R</w:t>
      </w:r>
      <w:r w:rsidR="00EF3752">
        <w:rPr>
          <w:b/>
          <w:sz w:val="28"/>
          <w:szCs w:val="28"/>
        </w:rPr>
        <w:t>ESEARCH PLAN</w:t>
      </w:r>
    </w:p>
    <w:p w:rsidR="00324104" w:rsidRDefault="00324104" w:rsidP="00324104">
      <w:pPr>
        <w:ind w:right="-20"/>
        <w:jc w:val="center"/>
        <w:rPr>
          <w:b/>
          <w:szCs w:val="22"/>
        </w:rPr>
      </w:pPr>
    </w:p>
    <w:p w:rsidR="00324104" w:rsidRPr="00324104" w:rsidRDefault="00324104" w:rsidP="00324104">
      <w:pPr>
        <w:ind w:right="-20"/>
        <w:jc w:val="center"/>
        <w:rPr>
          <w:b/>
          <w:sz w:val="24"/>
        </w:rPr>
      </w:pPr>
      <w:r w:rsidRPr="00324104">
        <w:rPr>
          <w:b/>
          <w:sz w:val="24"/>
        </w:rPr>
        <w:t>Tentative thesis title</w:t>
      </w:r>
    </w:p>
    <w:p w:rsidR="00324104" w:rsidRPr="00324104" w:rsidRDefault="00324104" w:rsidP="00324104">
      <w:pPr>
        <w:ind w:right="-20"/>
        <w:jc w:val="center"/>
        <w:rPr>
          <w:b/>
          <w:sz w:val="24"/>
        </w:rPr>
      </w:pPr>
    </w:p>
    <w:p w:rsidR="00324104" w:rsidRDefault="00324104" w:rsidP="00324104">
      <w:pPr>
        <w:ind w:right="-20"/>
        <w:jc w:val="center"/>
        <w:rPr>
          <w:b/>
          <w:szCs w:val="22"/>
        </w:rPr>
      </w:pPr>
      <w:r>
        <w:rPr>
          <w:b/>
          <w:szCs w:val="22"/>
        </w:rPr>
        <w:t>Candidate name</w:t>
      </w:r>
      <w:r w:rsidR="00EE2850">
        <w:rPr>
          <w:b/>
          <w:szCs w:val="22"/>
        </w:rPr>
        <w:t>, sciper</w:t>
      </w:r>
    </w:p>
    <w:p w:rsidR="00324104" w:rsidRDefault="00324104" w:rsidP="00324104">
      <w:pPr>
        <w:ind w:right="-20"/>
        <w:jc w:val="center"/>
        <w:rPr>
          <w:b/>
          <w:szCs w:val="22"/>
        </w:rPr>
      </w:pPr>
    </w:p>
    <w:p w:rsidR="00324104" w:rsidRPr="00DA460B" w:rsidRDefault="00324104" w:rsidP="00324104">
      <w:pPr>
        <w:ind w:right="-20"/>
        <w:jc w:val="center"/>
        <w:rPr>
          <w:sz w:val="20"/>
          <w:szCs w:val="20"/>
        </w:rPr>
      </w:pPr>
      <w:r w:rsidRPr="00DA460B">
        <w:rPr>
          <w:sz w:val="20"/>
          <w:szCs w:val="20"/>
        </w:rPr>
        <w:t>Laboratory name, phone(s), email</w:t>
      </w:r>
    </w:p>
    <w:p w:rsidR="00324104" w:rsidRPr="00DA460B" w:rsidRDefault="00324104" w:rsidP="00324104">
      <w:pPr>
        <w:ind w:right="-20"/>
        <w:jc w:val="left"/>
        <w:rPr>
          <w:sz w:val="20"/>
          <w:szCs w:val="20"/>
        </w:rPr>
      </w:pPr>
    </w:p>
    <w:p w:rsidR="00324104" w:rsidRDefault="00324104" w:rsidP="00324104">
      <w:pPr>
        <w:ind w:right="-20"/>
        <w:jc w:val="left"/>
        <w:rPr>
          <w:szCs w:val="22"/>
        </w:rPr>
      </w:pPr>
    </w:p>
    <w:p w:rsidR="000C1D5D" w:rsidRDefault="000C1D5D" w:rsidP="00324104">
      <w:pPr>
        <w:ind w:right="-20"/>
        <w:jc w:val="left"/>
        <w:rPr>
          <w:szCs w:val="22"/>
        </w:rPr>
      </w:pPr>
    </w:p>
    <w:p w:rsidR="000C1D5D" w:rsidRDefault="000C1D5D" w:rsidP="00324104">
      <w:pPr>
        <w:ind w:right="-20"/>
        <w:jc w:val="left"/>
        <w:rPr>
          <w:szCs w:val="22"/>
        </w:rPr>
      </w:pPr>
    </w:p>
    <w:p w:rsidR="000C1D5D" w:rsidRDefault="000C1D5D" w:rsidP="00324104">
      <w:pPr>
        <w:ind w:right="-20"/>
        <w:jc w:val="left"/>
        <w:rPr>
          <w:szCs w:val="22"/>
        </w:rPr>
      </w:pPr>
    </w:p>
    <w:p w:rsidR="000C1D5D" w:rsidRPr="00324104" w:rsidRDefault="000C1D5D" w:rsidP="00324104">
      <w:pPr>
        <w:ind w:right="-20"/>
        <w:jc w:val="left"/>
        <w:rPr>
          <w:szCs w:val="22"/>
        </w:rPr>
      </w:pPr>
    </w:p>
    <w:p w:rsidR="00324104" w:rsidRDefault="00324104" w:rsidP="00324104">
      <w:pPr>
        <w:ind w:right="-20"/>
        <w:jc w:val="left"/>
        <w:rPr>
          <w:b/>
          <w:szCs w:val="22"/>
        </w:rPr>
      </w:pPr>
      <w:r>
        <w:rPr>
          <w:b/>
          <w:szCs w:val="22"/>
        </w:rPr>
        <w:t>Content:</w:t>
      </w:r>
    </w:p>
    <w:p w:rsidR="00840C9C" w:rsidRPr="00DA460B" w:rsidRDefault="00840C9C" w:rsidP="00324104">
      <w:pPr>
        <w:ind w:right="-20"/>
        <w:jc w:val="left"/>
        <w:rPr>
          <w:rFonts w:cs="Arial"/>
          <w:b/>
          <w:sz w:val="20"/>
          <w:szCs w:val="20"/>
        </w:rPr>
      </w:pPr>
    </w:p>
    <w:p w:rsidR="00840C9C" w:rsidRPr="00DA460B" w:rsidRDefault="00840C9C" w:rsidP="00324104">
      <w:pPr>
        <w:ind w:right="-20"/>
        <w:jc w:val="left"/>
        <w:rPr>
          <w:rFonts w:cs="Arial"/>
          <w:b/>
          <w:sz w:val="20"/>
          <w:szCs w:val="20"/>
        </w:rPr>
      </w:pPr>
    </w:p>
    <w:p w:rsidR="00450882" w:rsidRPr="00DA460B" w:rsidRDefault="00450882" w:rsidP="00324104">
      <w:pPr>
        <w:numPr>
          <w:ilvl w:val="0"/>
          <w:numId w:val="10"/>
        </w:numPr>
        <w:tabs>
          <w:tab w:val="clear" w:pos="1080"/>
          <w:tab w:val="num" w:pos="480"/>
        </w:tabs>
        <w:ind w:left="480" w:hanging="480"/>
        <w:rPr>
          <w:rFonts w:cs="Arial"/>
          <w:sz w:val="20"/>
          <w:szCs w:val="20"/>
        </w:rPr>
      </w:pPr>
      <w:r w:rsidRPr="00DA460B">
        <w:rPr>
          <w:rFonts w:cs="Arial"/>
          <w:sz w:val="20"/>
          <w:szCs w:val="20"/>
        </w:rPr>
        <w:t xml:space="preserve">List of 5 to 10 </w:t>
      </w:r>
      <w:r w:rsidRPr="00DA460B">
        <w:rPr>
          <w:rFonts w:cs="Arial"/>
          <w:b/>
          <w:sz w:val="20"/>
          <w:szCs w:val="20"/>
        </w:rPr>
        <w:t>keywords</w:t>
      </w:r>
      <w:r w:rsidRPr="00DA460B">
        <w:rPr>
          <w:rFonts w:cs="Arial"/>
          <w:sz w:val="20"/>
          <w:szCs w:val="20"/>
        </w:rPr>
        <w:t xml:space="preserve"> related to your field of research</w:t>
      </w:r>
    </w:p>
    <w:p w:rsidR="00840C9C" w:rsidRPr="00DA460B" w:rsidRDefault="00840C9C" w:rsidP="00840C9C">
      <w:pPr>
        <w:ind w:left="480"/>
        <w:rPr>
          <w:rFonts w:cs="Arial"/>
          <w:sz w:val="20"/>
          <w:szCs w:val="20"/>
        </w:rPr>
      </w:pPr>
    </w:p>
    <w:p w:rsidR="00EF3752"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b/>
          <w:sz w:val="20"/>
          <w:szCs w:val="20"/>
        </w:rPr>
        <w:t>The state of the art</w:t>
      </w:r>
      <w:r w:rsidRPr="00DA460B">
        <w:rPr>
          <w:rFonts w:cs="Arial"/>
          <w:sz w:val="20"/>
          <w:szCs w:val="20"/>
        </w:rPr>
        <w:t xml:space="preserve"> in this field of research, including a detailed bibliography (you do not need to include copies of these publications).</w:t>
      </w:r>
    </w:p>
    <w:p w:rsidR="00840C9C" w:rsidRPr="00DA460B" w:rsidRDefault="00840C9C" w:rsidP="00840C9C">
      <w:pPr>
        <w:rPr>
          <w:rFonts w:cs="Arial"/>
          <w:sz w:val="20"/>
          <w:szCs w:val="20"/>
        </w:rPr>
      </w:pPr>
    </w:p>
    <w:p w:rsidR="00EF3752"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sz w:val="20"/>
          <w:szCs w:val="20"/>
        </w:rPr>
        <w:t xml:space="preserve">Detailed description of the </w:t>
      </w:r>
      <w:r w:rsidRPr="00DA460B">
        <w:rPr>
          <w:rFonts w:cs="Arial"/>
          <w:b/>
          <w:sz w:val="20"/>
          <w:szCs w:val="20"/>
        </w:rPr>
        <w:t>thesis objectives and of the methods</w:t>
      </w:r>
      <w:r w:rsidRPr="00DA460B">
        <w:rPr>
          <w:rFonts w:cs="Arial"/>
          <w:sz w:val="20"/>
          <w:szCs w:val="20"/>
        </w:rPr>
        <w:t xml:space="preserve"> (both experimental and theoretical if appropriate) that you intend to use to achieve these objectives.</w:t>
      </w:r>
    </w:p>
    <w:p w:rsidR="00840C9C" w:rsidRPr="00DA460B" w:rsidRDefault="00840C9C" w:rsidP="00840C9C">
      <w:pPr>
        <w:rPr>
          <w:rFonts w:cs="Arial"/>
          <w:sz w:val="20"/>
          <w:szCs w:val="20"/>
        </w:rPr>
      </w:pPr>
    </w:p>
    <w:p w:rsidR="00EF3752"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sz w:val="20"/>
          <w:szCs w:val="20"/>
        </w:rPr>
        <w:t xml:space="preserve">Summary of the </w:t>
      </w:r>
      <w:r w:rsidRPr="00DA460B">
        <w:rPr>
          <w:rFonts w:cs="Arial"/>
          <w:b/>
          <w:sz w:val="20"/>
          <w:szCs w:val="20"/>
        </w:rPr>
        <w:t>main results obtained</w:t>
      </w:r>
      <w:r w:rsidRPr="00DA460B">
        <w:rPr>
          <w:rFonts w:cs="Arial"/>
          <w:sz w:val="20"/>
          <w:szCs w:val="20"/>
        </w:rPr>
        <w:t xml:space="preserve"> since the beginning of your work.</w:t>
      </w:r>
    </w:p>
    <w:p w:rsidR="00840C9C" w:rsidRPr="00DA460B" w:rsidRDefault="00840C9C" w:rsidP="00840C9C">
      <w:pPr>
        <w:rPr>
          <w:rFonts w:cs="Arial"/>
          <w:sz w:val="20"/>
          <w:szCs w:val="20"/>
        </w:rPr>
      </w:pPr>
    </w:p>
    <w:p w:rsidR="00EF3752"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sz w:val="20"/>
          <w:szCs w:val="20"/>
        </w:rPr>
        <w:t xml:space="preserve">Outline of the </w:t>
      </w:r>
      <w:r w:rsidRPr="00DA460B">
        <w:rPr>
          <w:rFonts w:cs="Arial"/>
          <w:b/>
          <w:sz w:val="20"/>
          <w:szCs w:val="20"/>
        </w:rPr>
        <w:t>work</w:t>
      </w:r>
      <w:r w:rsidRPr="00DA460B">
        <w:rPr>
          <w:rFonts w:cs="Arial"/>
          <w:sz w:val="20"/>
          <w:szCs w:val="20"/>
        </w:rPr>
        <w:t xml:space="preserve"> you plan to undertake </w:t>
      </w:r>
      <w:r w:rsidRPr="00DA460B">
        <w:rPr>
          <w:rFonts w:cs="Arial"/>
          <w:b/>
          <w:sz w:val="20"/>
          <w:szCs w:val="20"/>
        </w:rPr>
        <w:t>in the coming year</w:t>
      </w:r>
      <w:r w:rsidRPr="00DA460B">
        <w:rPr>
          <w:rFonts w:cs="Arial"/>
          <w:sz w:val="20"/>
          <w:szCs w:val="20"/>
        </w:rPr>
        <w:t>.</w:t>
      </w:r>
    </w:p>
    <w:p w:rsidR="00840C9C" w:rsidRPr="00DA460B" w:rsidRDefault="00840C9C" w:rsidP="00840C9C">
      <w:pPr>
        <w:rPr>
          <w:rFonts w:cs="Arial"/>
          <w:sz w:val="20"/>
          <w:szCs w:val="20"/>
        </w:rPr>
      </w:pPr>
    </w:p>
    <w:p w:rsidR="00EF3752"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b/>
          <w:sz w:val="20"/>
          <w:szCs w:val="20"/>
        </w:rPr>
        <w:t>Remarks</w:t>
      </w:r>
      <w:r w:rsidRPr="00DA460B">
        <w:rPr>
          <w:rFonts w:cs="Arial"/>
          <w:sz w:val="20"/>
          <w:szCs w:val="20"/>
        </w:rPr>
        <w:t>, including any difficulties you may have encountered.</w:t>
      </w:r>
    </w:p>
    <w:p w:rsidR="00840C9C" w:rsidRPr="00DA460B" w:rsidRDefault="00840C9C" w:rsidP="00840C9C">
      <w:pPr>
        <w:rPr>
          <w:rFonts w:cs="Arial"/>
          <w:sz w:val="20"/>
          <w:szCs w:val="20"/>
        </w:rPr>
      </w:pPr>
    </w:p>
    <w:p w:rsidR="00EF3752"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sz w:val="20"/>
          <w:szCs w:val="20"/>
        </w:rPr>
        <w:t xml:space="preserve">If applicable: </w:t>
      </w:r>
      <w:r w:rsidRPr="00DA460B">
        <w:rPr>
          <w:rFonts w:cs="Arial"/>
          <w:b/>
          <w:sz w:val="20"/>
          <w:szCs w:val="20"/>
        </w:rPr>
        <w:t>list of publications and reports, as well as list of presentations</w:t>
      </w:r>
      <w:r w:rsidRPr="00DA460B">
        <w:rPr>
          <w:rFonts w:cs="Arial"/>
          <w:sz w:val="20"/>
          <w:szCs w:val="20"/>
        </w:rPr>
        <w:t>.</w:t>
      </w:r>
    </w:p>
    <w:p w:rsidR="00840C9C" w:rsidRPr="00DA460B" w:rsidRDefault="00840C9C" w:rsidP="00840C9C">
      <w:pPr>
        <w:rPr>
          <w:rFonts w:cs="Arial"/>
          <w:sz w:val="20"/>
          <w:szCs w:val="20"/>
        </w:rPr>
      </w:pPr>
    </w:p>
    <w:p w:rsidR="007302FB" w:rsidRPr="00DA460B" w:rsidRDefault="00EF3752" w:rsidP="00EF3752">
      <w:pPr>
        <w:numPr>
          <w:ilvl w:val="0"/>
          <w:numId w:val="10"/>
        </w:numPr>
        <w:tabs>
          <w:tab w:val="clear" w:pos="1080"/>
          <w:tab w:val="num" w:pos="480"/>
        </w:tabs>
        <w:ind w:left="480" w:hanging="480"/>
        <w:rPr>
          <w:rFonts w:cs="Arial"/>
          <w:sz w:val="20"/>
          <w:szCs w:val="20"/>
        </w:rPr>
      </w:pPr>
      <w:r w:rsidRPr="00DA460B">
        <w:rPr>
          <w:rFonts w:cs="Arial"/>
          <w:sz w:val="20"/>
          <w:szCs w:val="20"/>
        </w:rPr>
        <w:t xml:space="preserve">List of </w:t>
      </w:r>
      <w:r w:rsidRPr="00DA460B">
        <w:rPr>
          <w:rFonts w:cs="Arial"/>
          <w:b/>
          <w:sz w:val="20"/>
          <w:szCs w:val="20"/>
        </w:rPr>
        <w:t>teaching activities</w:t>
      </w:r>
      <w:r w:rsidRPr="00DA460B">
        <w:rPr>
          <w:rFonts w:cs="Arial"/>
          <w:sz w:val="20"/>
          <w:szCs w:val="20"/>
        </w:rPr>
        <w:t xml:space="preserve"> (labs, exercises) you have been involved in during the year.</w:t>
      </w:r>
    </w:p>
    <w:p w:rsidR="00324104" w:rsidRPr="00DA460B" w:rsidRDefault="00324104" w:rsidP="00324104">
      <w:pPr>
        <w:rPr>
          <w:rFonts w:cs="Arial"/>
          <w:sz w:val="20"/>
          <w:szCs w:val="20"/>
        </w:rPr>
      </w:pPr>
    </w:p>
    <w:p w:rsidR="001F268A" w:rsidRDefault="001F268A" w:rsidP="001F268A">
      <w:pPr>
        <w:rPr>
          <w:rFonts w:cs="Arial"/>
          <w:sz w:val="20"/>
          <w:szCs w:val="20"/>
        </w:rPr>
      </w:pPr>
    </w:p>
    <w:p w:rsidR="001F268A" w:rsidRPr="00DA460B" w:rsidRDefault="001F268A" w:rsidP="001F268A">
      <w:pPr>
        <w:rPr>
          <w:rFonts w:cs="Arial"/>
          <w:sz w:val="20"/>
          <w:szCs w:val="20"/>
        </w:rPr>
      </w:pPr>
      <w:r w:rsidRPr="00DA460B">
        <w:rPr>
          <w:rFonts w:cs="Arial"/>
          <w:sz w:val="20"/>
          <w:szCs w:val="20"/>
        </w:rPr>
        <w:t xml:space="preserve">Include </w:t>
      </w:r>
      <w:r>
        <w:rPr>
          <w:rFonts w:cs="Arial"/>
          <w:sz w:val="20"/>
          <w:szCs w:val="20"/>
        </w:rPr>
        <w:t xml:space="preserve">the </w:t>
      </w:r>
      <w:r w:rsidRPr="00DA460B">
        <w:rPr>
          <w:rFonts w:cs="Arial"/>
          <w:sz w:val="20"/>
          <w:szCs w:val="20"/>
        </w:rPr>
        <w:t>copies of your publications.</w:t>
      </w:r>
      <w:r w:rsidRPr="001F268A">
        <w:rPr>
          <w:rFonts w:cs="Arial"/>
          <w:sz w:val="20"/>
          <w:szCs w:val="20"/>
        </w:rPr>
        <w:t xml:space="preserve"> </w:t>
      </w:r>
      <w:r w:rsidRPr="00DA460B">
        <w:rPr>
          <w:rFonts w:cs="Arial"/>
          <w:sz w:val="20"/>
          <w:szCs w:val="20"/>
        </w:rPr>
        <w:t>The overall length of the research p</w:t>
      </w:r>
      <w:r>
        <w:rPr>
          <w:rFonts w:cs="Arial"/>
          <w:sz w:val="20"/>
          <w:szCs w:val="20"/>
        </w:rPr>
        <w:t>lan is expected to be between10</w:t>
      </w:r>
      <w:r w:rsidRPr="00DA460B">
        <w:rPr>
          <w:rFonts w:cs="Arial"/>
          <w:sz w:val="20"/>
          <w:szCs w:val="20"/>
        </w:rPr>
        <w:t xml:space="preserve"> and 20 pages, excluding publications.</w:t>
      </w:r>
    </w:p>
    <w:p w:rsidR="00DA460B" w:rsidRPr="00DA460B" w:rsidRDefault="00DA460B" w:rsidP="00DA460B">
      <w:pPr>
        <w:rPr>
          <w:rFonts w:cs="Arial"/>
          <w:sz w:val="20"/>
          <w:szCs w:val="20"/>
        </w:rPr>
      </w:pPr>
    </w:p>
    <w:p w:rsidR="00DA460B" w:rsidRPr="00DA460B" w:rsidRDefault="001F268A" w:rsidP="00DA460B">
      <w:pPr>
        <w:rPr>
          <w:rFonts w:cs="Arial"/>
          <w:sz w:val="20"/>
          <w:szCs w:val="20"/>
        </w:rPr>
      </w:pPr>
      <w:r>
        <w:rPr>
          <w:rFonts w:cs="Arial"/>
          <w:sz w:val="20"/>
          <w:szCs w:val="20"/>
        </w:rPr>
        <w:t>Please submit the PDF of your research plan to the jury members of your candidacy exam at least 10 days in advance and the completed and signed version, including the cover page to be generated on Is-A,</w:t>
      </w:r>
      <w:r w:rsidR="00DA460B" w:rsidRPr="00DA460B">
        <w:rPr>
          <w:rFonts w:cs="Arial"/>
          <w:sz w:val="20"/>
          <w:szCs w:val="20"/>
        </w:rPr>
        <w:t xml:space="preserve"> to </w:t>
      </w:r>
      <w:hyperlink r:id="rId8" w:history="1">
        <w:r w:rsidRPr="00951796">
          <w:rPr>
            <w:rStyle w:val="Lienhypertexte"/>
            <w:rFonts w:cs="Arial"/>
            <w:sz w:val="20"/>
            <w:szCs w:val="20"/>
          </w:rPr>
          <w:t>edpo@epfl.ch</w:t>
        </w:r>
      </w:hyperlink>
      <w:r>
        <w:rPr>
          <w:rFonts w:cs="Arial"/>
          <w:sz w:val="20"/>
          <w:szCs w:val="20"/>
        </w:rPr>
        <w:t xml:space="preserve"> latest just after the candidacy exam. </w:t>
      </w:r>
    </w:p>
    <w:p w:rsidR="00DA460B" w:rsidRPr="00DA460B" w:rsidRDefault="00DA460B" w:rsidP="00DA460B">
      <w:pPr>
        <w:rPr>
          <w:rFonts w:cs="Arial"/>
          <w:sz w:val="20"/>
          <w:szCs w:val="20"/>
        </w:rPr>
      </w:pPr>
    </w:p>
    <w:p w:rsidR="00324104" w:rsidRPr="00DA460B" w:rsidRDefault="00AA6698" w:rsidP="00AA6698">
      <w:pPr>
        <w:tabs>
          <w:tab w:val="left" w:pos="720"/>
          <w:tab w:val="left" w:pos="1440"/>
        </w:tabs>
        <w:rPr>
          <w:rFonts w:cs="Arial"/>
          <w:sz w:val="20"/>
          <w:szCs w:val="20"/>
        </w:rPr>
      </w:pPr>
      <w:r w:rsidRPr="00DA460B">
        <w:rPr>
          <w:rFonts w:cs="Arial"/>
          <w:sz w:val="20"/>
          <w:szCs w:val="20"/>
        </w:rPr>
        <w:tab/>
      </w:r>
      <w:r w:rsidRPr="00DA460B">
        <w:rPr>
          <w:rFonts w:cs="Arial"/>
          <w:sz w:val="20"/>
          <w:szCs w:val="20"/>
        </w:rPr>
        <w:tab/>
      </w:r>
      <w:r w:rsidRPr="00DA460B">
        <w:rPr>
          <w:rFonts w:cs="Arial"/>
          <w:sz w:val="20"/>
          <w:szCs w:val="20"/>
        </w:rPr>
        <w:tab/>
      </w:r>
    </w:p>
    <w:p w:rsidR="00324104" w:rsidRPr="00DA460B" w:rsidRDefault="00324104" w:rsidP="00324104">
      <w:pPr>
        <w:tabs>
          <w:tab w:val="left" w:leader="underscore" w:pos="4920"/>
          <w:tab w:val="left" w:pos="5400"/>
          <w:tab w:val="left" w:pos="6480"/>
          <w:tab w:val="left" w:leader="underscore" w:pos="9600"/>
        </w:tabs>
        <w:rPr>
          <w:rFonts w:cs="Arial"/>
          <w:sz w:val="20"/>
          <w:szCs w:val="20"/>
        </w:rPr>
      </w:pPr>
    </w:p>
    <w:p w:rsidR="001A0C71" w:rsidRDefault="00434199" w:rsidP="00324104">
      <w:pPr>
        <w:tabs>
          <w:tab w:val="left" w:leader="underscore" w:pos="4920"/>
          <w:tab w:val="left" w:pos="5400"/>
          <w:tab w:val="left" w:pos="6480"/>
          <w:tab w:val="left" w:leader="underscore" w:pos="9600"/>
        </w:tabs>
        <w:rPr>
          <w:szCs w:val="22"/>
        </w:rPr>
      </w:pPr>
      <w:r w:rsidRPr="00DA460B">
        <w:rPr>
          <w:rFonts w:cs="Arial"/>
          <w:sz w:val="20"/>
          <w:szCs w:val="20"/>
        </w:rPr>
        <w:br w:type="page"/>
      </w:r>
    </w:p>
    <w:p w:rsidR="0089571A" w:rsidRPr="001F268A" w:rsidRDefault="0089571A">
      <w:pPr>
        <w:pStyle w:val="En-ttedetabledesmatires"/>
        <w:rPr>
          <w:lang w:val="en-US"/>
        </w:rPr>
      </w:pPr>
      <w:r w:rsidRPr="001F268A">
        <w:rPr>
          <w:lang w:val="en-US"/>
        </w:rPr>
        <w:lastRenderedPageBreak/>
        <w:t>Index</w:t>
      </w:r>
    </w:p>
    <w:p w:rsidR="0089571A" w:rsidRDefault="0089571A">
      <w:pPr>
        <w:pStyle w:val="TM1"/>
        <w:tabs>
          <w:tab w:val="right" w:leader="dot" w:pos="9629"/>
        </w:tabs>
        <w:rPr>
          <w:noProof/>
        </w:rPr>
      </w:pPr>
      <w:r>
        <w:fldChar w:fldCharType="begin"/>
      </w:r>
      <w:r>
        <w:instrText xml:space="preserve"> TOC \o "1-3" \h \z \u </w:instrText>
      </w:r>
      <w:r>
        <w:fldChar w:fldCharType="separate"/>
      </w:r>
      <w:hyperlink w:anchor="_Toc477508877" w:history="1">
        <w:r w:rsidRPr="00744FF6">
          <w:rPr>
            <w:rStyle w:val="Lienhypertexte"/>
            <w:noProof/>
          </w:rPr>
          <w:t>Keywords</w:t>
        </w:r>
        <w:r>
          <w:rPr>
            <w:noProof/>
            <w:webHidden/>
          </w:rPr>
          <w:tab/>
        </w:r>
        <w:r>
          <w:rPr>
            <w:noProof/>
            <w:webHidden/>
          </w:rPr>
          <w:fldChar w:fldCharType="begin"/>
        </w:r>
        <w:r>
          <w:rPr>
            <w:noProof/>
            <w:webHidden/>
          </w:rPr>
          <w:instrText xml:space="preserve"> PAGEREF _Toc477508877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78" w:history="1">
        <w:r w:rsidRPr="00744FF6">
          <w:rPr>
            <w:rStyle w:val="Lienhypertexte"/>
            <w:noProof/>
          </w:rPr>
          <w:t>The state of the art</w:t>
        </w:r>
        <w:r>
          <w:rPr>
            <w:noProof/>
            <w:webHidden/>
          </w:rPr>
          <w:tab/>
        </w:r>
        <w:r>
          <w:rPr>
            <w:noProof/>
            <w:webHidden/>
          </w:rPr>
          <w:fldChar w:fldCharType="begin"/>
        </w:r>
        <w:r>
          <w:rPr>
            <w:noProof/>
            <w:webHidden/>
          </w:rPr>
          <w:instrText xml:space="preserve"> PAGEREF _Toc477508878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79" w:history="1">
        <w:r w:rsidRPr="00744FF6">
          <w:rPr>
            <w:rStyle w:val="Lienhypertexte"/>
            <w:noProof/>
          </w:rPr>
          <w:t>Thesis objectives and of the methods</w:t>
        </w:r>
        <w:r>
          <w:rPr>
            <w:noProof/>
            <w:webHidden/>
          </w:rPr>
          <w:tab/>
        </w:r>
        <w:r>
          <w:rPr>
            <w:noProof/>
            <w:webHidden/>
          </w:rPr>
          <w:fldChar w:fldCharType="begin"/>
        </w:r>
        <w:r>
          <w:rPr>
            <w:noProof/>
            <w:webHidden/>
          </w:rPr>
          <w:instrText xml:space="preserve"> PAGEREF _Toc477508879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80" w:history="1">
        <w:r w:rsidRPr="00744FF6">
          <w:rPr>
            <w:rStyle w:val="Lienhypertexte"/>
            <w:noProof/>
          </w:rPr>
          <w:t>Main results obtained</w:t>
        </w:r>
        <w:r>
          <w:rPr>
            <w:noProof/>
            <w:webHidden/>
          </w:rPr>
          <w:tab/>
        </w:r>
        <w:r>
          <w:rPr>
            <w:noProof/>
            <w:webHidden/>
          </w:rPr>
          <w:fldChar w:fldCharType="begin"/>
        </w:r>
        <w:r>
          <w:rPr>
            <w:noProof/>
            <w:webHidden/>
          </w:rPr>
          <w:instrText xml:space="preserve"> PAGEREF _Toc477508880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81" w:history="1">
        <w:r w:rsidRPr="00744FF6">
          <w:rPr>
            <w:rStyle w:val="Lienhypertexte"/>
            <w:noProof/>
          </w:rPr>
          <w:t>Work planned in the coming year</w:t>
        </w:r>
        <w:r>
          <w:rPr>
            <w:noProof/>
            <w:webHidden/>
          </w:rPr>
          <w:tab/>
        </w:r>
        <w:r>
          <w:rPr>
            <w:noProof/>
            <w:webHidden/>
          </w:rPr>
          <w:fldChar w:fldCharType="begin"/>
        </w:r>
        <w:r>
          <w:rPr>
            <w:noProof/>
            <w:webHidden/>
          </w:rPr>
          <w:instrText xml:space="preserve"> PAGEREF _Toc477508881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82" w:history="1">
        <w:r w:rsidRPr="00744FF6">
          <w:rPr>
            <w:rStyle w:val="Lienhypertexte"/>
            <w:noProof/>
          </w:rPr>
          <w:t>Remarks</w:t>
        </w:r>
        <w:r>
          <w:rPr>
            <w:noProof/>
            <w:webHidden/>
          </w:rPr>
          <w:tab/>
        </w:r>
        <w:r>
          <w:rPr>
            <w:noProof/>
            <w:webHidden/>
          </w:rPr>
          <w:fldChar w:fldCharType="begin"/>
        </w:r>
        <w:r>
          <w:rPr>
            <w:noProof/>
            <w:webHidden/>
          </w:rPr>
          <w:instrText xml:space="preserve"> PAGEREF _Toc477508882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83" w:history="1">
        <w:r w:rsidRPr="00744FF6">
          <w:rPr>
            <w:rStyle w:val="Lienhypertexte"/>
            <w:noProof/>
          </w:rPr>
          <w:t>List of publications and reports, as well as list of presentations</w:t>
        </w:r>
        <w:r>
          <w:rPr>
            <w:noProof/>
            <w:webHidden/>
          </w:rPr>
          <w:tab/>
        </w:r>
        <w:r>
          <w:rPr>
            <w:noProof/>
            <w:webHidden/>
          </w:rPr>
          <w:fldChar w:fldCharType="begin"/>
        </w:r>
        <w:r>
          <w:rPr>
            <w:noProof/>
            <w:webHidden/>
          </w:rPr>
          <w:instrText xml:space="preserve"> PAGEREF _Toc477508883 \h </w:instrText>
        </w:r>
        <w:r>
          <w:rPr>
            <w:noProof/>
            <w:webHidden/>
          </w:rPr>
        </w:r>
        <w:r>
          <w:rPr>
            <w:noProof/>
            <w:webHidden/>
          </w:rPr>
          <w:fldChar w:fldCharType="separate"/>
        </w:r>
        <w:r>
          <w:rPr>
            <w:noProof/>
            <w:webHidden/>
          </w:rPr>
          <w:t>1</w:t>
        </w:r>
        <w:r>
          <w:rPr>
            <w:noProof/>
            <w:webHidden/>
          </w:rPr>
          <w:fldChar w:fldCharType="end"/>
        </w:r>
      </w:hyperlink>
    </w:p>
    <w:p w:rsidR="0089571A" w:rsidRDefault="0089571A">
      <w:pPr>
        <w:pStyle w:val="TM1"/>
        <w:tabs>
          <w:tab w:val="right" w:leader="dot" w:pos="9629"/>
        </w:tabs>
        <w:rPr>
          <w:noProof/>
        </w:rPr>
      </w:pPr>
      <w:hyperlink w:anchor="_Toc477508884" w:history="1">
        <w:r w:rsidRPr="00744FF6">
          <w:rPr>
            <w:rStyle w:val="Lienhypertexte"/>
            <w:noProof/>
          </w:rPr>
          <w:t>Teaching activities</w:t>
        </w:r>
        <w:r>
          <w:rPr>
            <w:noProof/>
            <w:webHidden/>
          </w:rPr>
          <w:tab/>
        </w:r>
        <w:r>
          <w:rPr>
            <w:noProof/>
            <w:webHidden/>
          </w:rPr>
          <w:fldChar w:fldCharType="begin"/>
        </w:r>
        <w:r>
          <w:rPr>
            <w:noProof/>
            <w:webHidden/>
          </w:rPr>
          <w:instrText xml:space="preserve"> PAGEREF _Toc477508884 \h </w:instrText>
        </w:r>
        <w:r>
          <w:rPr>
            <w:noProof/>
            <w:webHidden/>
          </w:rPr>
        </w:r>
        <w:r>
          <w:rPr>
            <w:noProof/>
            <w:webHidden/>
          </w:rPr>
          <w:fldChar w:fldCharType="separate"/>
        </w:r>
        <w:r>
          <w:rPr>
            <w:noProof/>
            <w:webHidden/>
          </w:rPr>
          <w:t>1</w:t>
        </w:r>
        <w:r>
          <w:rPr>
            <w:noProof/>
            <w:webHidden/>
          </w:rPr>
          <w:fldChar w:fldCharType="end"/>
        </w:r>
      </w:hyperlink>
    </w:p>
    <w:p w:rsidR="0089571A" w:rsidRDefault="0089571A">
      <w:r>
        <w:rPr>
          <w:b/>
          <w:bCs/>
          <w:lang w:val="fr-FR"/>
        </w:rPr>
        <w:fldChar w:fldCharType="end"/>
      </w:r>
    </w:p>
    <w:p w:rsidR="00F55936" w:rsidRDefault="00F55936" w:rsidP="0089571A">
      <w:pPr>
        <w:pStyle w:val="Titre1"/>
      </w:pPr>
      <w:r>
        <w:br w:type="page"/>
      </w:r>
      <w:bookmarkStart w:id="1" w:name="_Toc477508877"/>
      <w:r w:rsidRPr="0089571A">
        <w:lastRenderedPageBreak/>
        <w:t>Keyword</w:t>
      </w:r>
      <w:r w:rsidR="00D64F6F" w:rsidRPr="0089571A">
        <w:t>s</w:t>
      </w:r>
      <w:bookmarkEnd w:id="1"/>
    </w:p>
    <w:p w:rsidR="0089571A" w:rsidRPr="0089571A" w:rsidRDefault="0089571A" w:rsidP="0089571A"/>
    <w:p w:rsidR="00840C9C" w:rsidRDefault="00434199" w:rsidP="0089571A">
      <w:pPr>
        <w:pStyle w:val="Titre1"/>
      </w:pPr>
      <w:bookmarkStart w:id="2" w:name="_Toc477508878"/>
      <w:r>
        <w:t>S</w:t>
      </w:r>
      <w:r w:rsidR="00840C9C" w:rsidRPr="0089571A">
        <w:t>tate of the art</w:t>
      </w:r>
      <w:bookmarkEnd w:id="2"/>
    </w:p>
    <w:p w:rsidR="0089571A" w:rsidRPr="0089571A" w:rsidRDefault="0089571A" w:rsidP="0089571A"/>
    <w:p w:rsidR="0089571A" w:rsidRDefault="0089571A" w:rsidP="0089571A">
      <w:pPr>
        <w:pStyle w:val="Titre1"/>
      </w:pPr>
      <w:bookmarkStart w:id="3" w:name="_Toc477508879"/>
      <w:r w:rsidRPr="0089571A">
        <w:t>T</w:t>
      </w:r>
      <w:r w:rsidR="00840C9C" w:rsidRPr="0089571A">
        <w:t>hesis objectives and of the methods</w:t>
      </w:r>
      <w:bookmarkEnd w:id="3"/>
    </w:p>
    <w:p w:rsidR="0089571A" w:rsidRDefault="0089571A" w:rsidP="0089571A"/>
    <w:p w:rsidR="0089571A" w:rsidRDefault="0089571A" w:rsidP="0089571A">
      <w:pPr>
        <w:pStyle w:val="Titre1"/>
      </w:pPr>
      <w:bookmarkStart w:id="4" w:name="_Toc477508880"/>
      <w:r w:rsidRPr="0089571A">
        <w:t>Main results obtained</w:t>
      </w:r>
      <w:bookmarkEnd w:id="4"/>
    </w:p>
    <w:p w:rsidR="0089571A" w:rsidRDefault="0089571A" w:rsidP="0089571A"/>
    <w:p w:rsidR="0089571A" w:rsidRDefault="0089571A" w:rsidP="0089571A">
      <w:pPr>
        <w:pStyle w:val="Titre1"/>
      </w:pPr>
      <w:bookmarkStart w:id="5" w:name="_Toc477508881"/>
      <w:r w:rsidRPr="0089571A">
        <w:t>Work planned in the coming year</w:t>
      </w:r>
      <w:bookmarkEnd w:id="5"/>
    </w:p>
    <w:p w:rsidR="0089571A" w:rsidRDefault="0089571A" w:rsidP="0089571A"/>
    <w:p w:rsidR="0089571A" w:rsidRDefault="0089571A" w:rsidP="0089571A">
      <w:pPr>
        <w:pStyle w:val="Titre1"/>
      </w:pPr>
      <w:bookmarkStart w:id="6" w:name="_Toc477508882"/>
      <w:r w:rsidRPr="0089571A">
        <w:t>Remarks</w:t>
      </w:r>
      <w:bookmarkEnd w:id="6"/>
    </w:p>
    <w:p w:rsidR="0089571A" w:rsidRDefault="0089571A" w:rsidP="0089571A"/>
    <w:p w:rsidR="0089571A" w:rsidRDefault="0089571A" w:rsidP="0089571A">
      <w:pPr>
        <w:pStyle w:val="Titre1"/>
      </w:pPr>
      <w:bookmarkStart w:id="7" w:name="_Toc477508883"/>
      <w:r w:rsidRPr="0089571A">
        <w:t>List of publications and reports, as well as list of presentations</w:t>
      </w:r>
      <w:bookmarkEnd w:id="7"/>
    </w:p>
    <w:p w:rsidR="0089571A" w:rsidRDefault="0089571A" w:rsidP="0089571A"/>
    <w:p w:rsidR="0089571A" w:rsidRPr="0089571A" w:rsidRDefault="0089571A" w:rsidP="0089571A">
      <w:pPr>
        <w:pStyle w:val="Titre1"/>
      </w:pPr>
      <w:bookmarkStart w:id="8" w:name="_Toc477508884"/>
      <w:r w:rsidRPr="0089571A">
        <w:t>Teaching activities</w:t>
      </w:r>
      <w:bookmarkEnd w:id="8"/>
    </w:p>
    <w:p w:rsidR="00F55936" w:rsidRPr="0089571A" w:rsidRDefault="00F55936" w:rsidP="0089571A">
      <w:pPr>
        <w:rPr>
          <w:rFonts w:ascii="Calibri" w:hAnsi="Calibri"/>
          <w:szCs w:val="22"/>
          <w:lang w:val="fr-CH"/>
        </w:rPr>
      </w:pPr>
    </w:p>
    <w:p w:rsidR="00D624A0" w:rsidRPr="0089571A" w:rsidRDefault="00D624A0" w:rsidP="0089571A">
      <w:pPr>
        <w:rPr>
          <w:lang w:val="fr-CH"/>
        </w:rPr>
      </w:pPr>
    </w:p>
    <w:sectPr w:rsidR="00D624A0" w:rsidRPr="0089571A" w:rsidSect="00F55936">
      <w:headerReference w:type="default" r:id="rId9"/>
      <w:headerReference w:type="first" r:id="rId10"/>
      <w:type w:val="continuous"/>
      <w:pgSz w:w="11907" w:h="16840" w:code="9"/>
      <w:pgMar w:top="1134" w:right="1134" w:bottom="1134" w:left="1134"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A8" w:rsidRDefault="002D21A8" w:rsidP="00694CAE">
      <w:pPr>
        <w:pStyle w:val="address"/>
      </w:pPr>
      <w:r>
        <w:separator/>
      </w:r>
    </w:p>
  </w:endnote>
  <w:endnote w:type="continuationSeparator" w:id="0">
    <w:p w:rsidR="002D21A8" w:rsidRDefault="002D21A8" w:rsidP="00694CAE">
      <w:pPr>
        <w:pStyle w:val="addre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A8" w:rsidRDefault="002D21A8" w:rsidP="00694CAE">
      <w:pPr>
        <w:pStyle w:val="address"/>
      </w:pPr>
      <w:r>
        <w:separator/>
      </w:r>
    </w:p>
  </w:footnote>
  <w:footnote w:type="continuationSeparator" w:id="0">
    <w:p w:rsidR="002D21A8" w:rsidRDefault="002D21A8" w:rsidP="00694CAE">
      <w:pPr>
        <w:pStyle w:val="addre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720" w:rsidRDefault="00793720">
    <w:pPr>
      <w:pStyle w:val="En-tte"/>
    </w:pPr>
  </w:p>
  <w:p w:rsidR="00793720" w:rsidRDefault="00793720">
    <w:pPr>
      <w:pStyle w:val="En-tte"/>
      <w:jc w:val="right"/>
    </w:pPr>
    <w:r>
      <w:rPr>
        <w:rStyle w:val="Numrodepage"/>
      </w:rPr>
      <w:fldChar w:fldCharType="begin"/>
    </w:r>
    <w:r>
      <w:rPr>
        <w:rStyle w:val="Numrodepage"/>
      </w:rPr>
      <w:instrText xml:space="preserve"> PAGE </w:instrText>
    </w:r>
    <w:r>
      <w:rPr>
        <w:rStyle w:val="Numrodepage"/>
      </w:rPr>
      <w:fldChar w:fldCharType="separate"/>
    </w:r>
    <w:r w:rsidR="003E756D">
      <w:rPr>
        <w:rStyle w:val="Numrodepage"/>
        <w:noProof/>
      </w:rPr>
      <w:t>1</w:t>
    </w:r>
    <w:r>
      <w:rPr>
        <w:rStyle w:val="Numrodepage"/>
      </w:rPr>
      <w:fldChar w:fldCharType="end"/>
    </w:r>
  </w:p>
  <w:p w:rsidR="00793720" w:rsidRDefault="00793720">
    <w:pPr>
      <w:pStyle w:val="En-tte"/>
    </w:pPr>
  </w:p>
  <w:p w:rsidR="00793720" w:rsidRDefault="007937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19" w:type="dxa"/>
      <w:tblLayout w:type="fixed"/>
      <w:tblCellMar>
        <w:left w:w="80" w:type="dxa"/>
        <w:right w:w="80" w:type="dxa"/>
      </w:tblCellMar>
      <w:tblLook w:val="0000" w:firstRow="0" w:lastRow="0" w:firstColumn="0" w:lastColumn="0" w:noHBand="0" w:noVBand="0"/>
    </w:tblPr>
    <w:tblGrid>
      <w:gridCol w:w="5042"/>
      <w:gridCol w:w="4677"/>
    </w:tblGrid>
    <w:tr w:rsidR="00793720" w:rsidRPr="00AA4886" w:rsidTr="00AA4886">
      <w:tblPrEx>
        <w:tblCellMar>
          <w:top w:w="0" w:type="dxa"/>
          <w:bottom w:w="0" w:type="dxa"/>
        </w:tblCellMar>
      </w:tblPrEx>
      <w:trPr>
        <w:cantSplit/>
        <w:trHeight w:val="825"/>
      </w:trPr>
      <w:tc>
        <w:tcPr>
          <w:tcW w:w="5042" w:type="dxa"/>
        </w:tcPr>
        <w:p w:rsidR="00793720" w:rsidRDefault="00793720" w:rsidP="00AA4886">
          <w:pPr>
            <w:pStyle w:val="En-tte"/>
            <w:framePr w:hSpace="142" w:wrap="around" w:vAnchor="page" w:hAnchor="page" w:x="1143" w:y="517"/>
            <w:spacing w:line="160" w:lineRule="atLeast"/>
            <w:ind w:right="154"/>
            <w:rPr>
              <w:rFonts w:cs="Arial"/>
              <w:sz w:val="16"/>
            </w:rPr>
          </w:pPr>
        </w:p>
        <w:p w:rsidR="00793720" w:rsidRDefault="00793720" w:rsidP="00AA4886">
          <w:pPr>
            <w:pStyle w:val="En-tte"/>
            <w:framePr w:hSpace="142" w:wrap="around" w:vAnchor="page" w:hAnchor="page" w:x="1143" w:y="517"/>
            <w:spacing w:line="200" w:lineRule="atLeast"/>
            <w:ind w:right="154"/>
            <w:rPr>
              <w:rFonts w:cs="Arial"/>
              <w:b/>
              <w:sz w:val="16"/>
            </w:rPr>
          </w:pPr>
        </w:p>
        <w:p w:rsidR="00793720" w:rsidRDefault="00793720" w:rsidP="00AA4886">
          <w:pPr>
            <w:pStyle w:val="En-tte"/>
            <w:framePr w:hSpace="142" w:wrap="around" w:vAnchor="page" w:hAnchor="page" w:x="1143" w:y="517"/>
            <w:spacing w:line="200" w:lineRule="atLeast"/>
            <w:ind w:right="154"/>
            <w:rPr>
              <w:rFonts w:cs="Arial"/>
              <w:b/>
              <w:sz w:val="16"/>
            </w:rPr>
          </w:pPr>
        </w:p>
        <w:p w:rsidR="00793720" w:rsidRDefault="00793720" w:rsidP="00AA4886">
          <w:pPr>
            <w:pStyle w:val="En-tte"/>
            <w:framePr w:hSpace="142" w:wrap="around" w:vAnchor="page" w:hAnchor="page" w:x="1143" w:y="517"/>
            <w:spacing w:line="200" w:lineRule="atLeast"/>
            <w:ind w:right="154"/>
            <w:rPr>
              <w:rFonts w:cs="Arial"/>
              <w:sz w:val="8"/>
              <w:lang w:val="fr-FR"/>
            </w:rPr>
          </w:pPr>
        </w:p>
      </w:tc>
      <w:tc>
        <w:tcPr>
          <w:tcW w:w="4677" w:type="dxa"/>
          <w:vMerge w:val="restart"/>
        </w:tcPr>
        <w:p w:rsidR="00793720" w:rsidRPr="00AA4886" w:rsidRDefault="00AA4886" w:rsidP="00AA4886">
          <w:pPr>
            <w:pStyle w:val="En-tte"/>
            <w:framePr w:hSpace="142" w:wrap="around" w:vAnchor="page" w:hAnchor="page" w:x="1143" w:y="517"/>
            <w:tabs>
              <w:tab w:val="clear" w:pos="4320"/>
              <w:tab w:val="clear" w:pos="8640"/>
              <w:tab w:val="right" w:pos="4380"/>
            </w:tabs>
            <w:ind w:left="-1223" w:right="-1923"/>
            <w:jc w:val="right"/>
            <w:rPr>
              <w:sz w:val="8"/>
            </w:rPr>
          </w:pPr>
          <w:r>
            <w:rPr>
              <w:rFonts w:cs="Arial"/>
              <w:b/>
              <w:color w:val="000000"/>
              <w:sz w:val="20"/>
              <w:szCs w:val="20"/>
            </w:rPr>
            <w:t>Doctoral Program in Photonicssl gram in Photonis</w:t>
          </w:r>
        </w:p>
      </w:tc>
    </w:tr>
    <w:tr w:rsidR="00793720" w:rsidTr="00AA4886">
      <w:tblPrEx>
        <w:tblCellMar>
          <w:top w:w="0" w:type="dxa"/>
          <w:bottom w:w="0" w:type="dxa"/>
        </w:tblCellMar>
      </w:tblPrEx>
      <w:trPr>
        <w:cantSplit/>
        <w:trHeight w:val="553"/>
      </w:trPr>
      <w:tc>
        <w:tcPr>
          <w:tcW w:w="5042" w:type="dxa"/>
        </w:tcPr>
        <w:p w:rsidR="00793720" w:rsidRPr="00AA4886" w:rsidRDefault="00793720" w:rsidP="00AA4886">
          <w:pPr>
            <w:pStyle w:val="En-tte"/>
            <w:framePr w:hSpace="142" w:wrap="around" w:vAnchor="page" w:hAnchor="page" w:x="1143" w:y="517"/>
            <w:tabs>
              <w:tab w:val="clear" w:pos="4320"/>
              <w:tab w:val="clear" w:pos="8640"/>
              <w:tab w:val="left" w:pos="1276"/>
              <w:tab w:val="right" w:pos="6237"/>
            </w:tabs>
            <w:spacing w:line="160" w:lineRule="atLeast"/>
            <w:ind w:right="154"/>
            <w:jc w:val="left"/>
            <w:rPr>
              <w:rFonts w:cs="Arial"/>
              <w:sz w:val="16"/>
            </w:rPr>
          </w:pPr>
        </w:p>
      </w:tc>
      <w:tc>
        <w:tcPr>
          <w:tcW w:w="4677" w:type="dxa"/>
          <w:vMerge/>
        </w:tcPr>
        <w:p w:rsidR="00793720" w:rsidRDefault="00793720" w:rsidP="00AA4886">
          <w:pPr>
            <w:pStyle w:val="En-tte"/>
            <w:framePr w:wrap="auto" w:vAnchor="page" w:hAnchor="page" w:x="1143" w:y="517"/>
            <w:tabs>
              <w:tab w:val="left" w:pos="6280"/>
            </w:tabs>
            <w:ind w:left="100" w:right="-480"/>
            <w:rPr>
              <w:sz w:val="8"/>
              <w:lang w:val="nl-NL"/>
            </w:rPr>
          </w:pPr>
        </w:p>
      </w:tc>
    </w:tr>
  </w:tbl>
  <w:p w:rsidR="00793720" w:rsidRDefault="003E756D">
    <w:pPr>
      <w:pStyle w:val="En-tte"/>
    </w:pPr>
    <w:r>
      <w:rPr>
        <w:noProof/>
        <w:lang w:val="fr-CH" w:eastAsia="fr-CH"/>
      </w:rPr>
      <w:drawing>
        <wp:anchor distT="0" distB="0" distL="114300" distR="114300" simplePos="0" relativeHeight="251658240" behindDoc="0" locked="0" layoutInCell="1" allowOverlap="1">
          <wp:simplePos x="0" y="0"/>
          <wp:positionH relativeFrom="column">
            <wp:posOffset>-59690</wp:posOffset>
          </wp:positionH>
          <wp:positionV relativeFrom="page">
            <wp:posOffset>41910</wp:posOffset>
          </wp:positionV>
          <wp:extent cx="1504950" cy="651510"/>
          <wp:effectExtent l="0" t="0" r="0" b="0"/>
          <wp:wrapNone/>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CH" w:eastAsia="fr-CH"/>
      </w:rPr>
      <mc:AlternateContent>
        <mc:Choice Requires="wps">
          <w:drawing>
            <wp:anchor distT="0" distB="0" distL="114300" distR="114300" simplePos="0" relativeHeight="251657216" behindDoc="1" locked="0" layoutInCell="1" allowOverlap="1">
              <wp:simplePos x="0" y="0"/>
              <wp:positionH relativeFrom="column">
                <wp:posOffset>-720725</wp:posOffset>
              </wp:positionH>
              <wp:positionV relativeFrom="paragraph">
                <wp:posOffset>3641725</wp:posOffset>
              </wp:positionV>
              <wp:extent cx="381000" cy="0"/>
              <wp:effectExtent l="0" t="0" r="0" b="0"/>
              <wp:wrapThrough wrapText="bothSides">
                <wp:wrapPolygon edited="0">
                  <wp:start x="0" y="-2147483648"/>
                  <wp:lineTo x="72" y="-2147483648"/>
                  <wp:lineTo x="72" y="-2147483648"/>
                  <wp:lineTo x="0" y="-2147483648"/>
                  <wp:lineTo x="0" y="-2147483648"/>
                </wp:wrapPolygon>
              </wp:wrapThrough>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54EB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86.75pt" to="-26.75pt,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ijEQIAACc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">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898"/>
    <w:multiLevelType w:val="hybridMultilevel"/>
    <w:tmpl w:val="9CE8E74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64772C7"/>
    <w:multiLevelType w:val="multilevel"/>
    <w:tmpl w:val="F5B82B2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3A54"/>
    <w:multiLevelType w:val="hybridMultilevel"/>
    <w:tmpl w:val="D928588E"/>
    <w:lvl w:ilvl="0" w:tplc="6D5AAE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01791"/>
    <w:multiLevelType w:val="hybridMultilevel"/>
    <w:tmpl w:val="9154C0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5AF5103"/>
    <w:multiLevelType w:val="hybridMultilevel"/>
    <w:tmpl w:val="63CAB57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15:restartNumberingAfterBreak="0">
    <w:nsid w:val="38107BAF"/>
    <w:multiLevelType w:val="hybridMultilevel"/>
    <w:tmpl w:val="8B2EEFF0"/>
    <w:lvl w:ilvl="0" w:tplc="641AC1EC">
      <w:start w:val="1"/>
      <w:numFmt w:val="bullet"/>
      <w:lvlText w:val="­"/>
      <w:lvlJc w:val="left"/>
      <w:pPr>
        <w:tabs>
          <w:tab w:val="num" w:pos="1689"/>
        </w:tabs>
        <w:ind w:left="1689"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1F2FAF"/>
    <w:multiLevelType w:val="hybridMultilevel"/>
    <w:tmpl w:val="27C40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101BE"/>
    <w:multiLevelType w:val="hybridMultilevel"/>
    <w:tmpl w:val="F5B82B2C"/>
    <w:lvl w:ilvl="0" w:tplc="097075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970B4"/>
    <w:multiLevelType w:val="hybridMultilevel"/>
    <w:tmpl w:val="DC0C69BE"/>
    <w:lvl w:ilvl="0" w:tplc="7BDAEB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5777C"/>
    <w:multiLevelType w:val="hybridMultilevel"/>
    <w:tmpl w:val="526A0D3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0" w15:restartNumberingAfterBreak="0">
    <w:nsid w:val="765C07F3"/>
    <w:multiLevelType w:val="hybridMultilevel"/>
    <w:tmpl w:val="54E8AF18"/>
    <w:lvl w:ilvl="0" w:tplc="641AC1EC">
      <w:start w:val="1"/>
      <w:numFmt w:val="bullet"/>
      <w:lvlText w:val="­"/>
      <w:lvlJc w:val="left"/>
      <w:pPr>
        <w:tabs>
          <w:tab w:val="num" w:pos="1689"/>
        </w:tabs>
        <w:ind w:left="1689"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64880"/>
    <w:multiLevelType w:val="hybridMultilevel"/>
    <w:tmpl w:val="52785052"/>
    <w:lvl w:ilvl="0" w:tplc="04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10"/>
  </w:num>
  <w:num w:numId="6">
    <w:abstractNumId w:val="5"/>
  </w:num>
  <w:num w:numId="7">
    <w:abstractNumId w:val="6"/>
  </w:num>
  <w:num w:numId="8">
    <w:abstractNumId w:val="3"/>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55"/>
    <w:rsid w:val="00010D2F"/>
    <w:rsid w:val="000130B6"/>
    <w:rsid w:val="00013C86"/>
    <w:rsid w:val="00017F58"/>
    <w:rsid w:val="00020BC5"/>
    <w:rsid w:val="00023351"/>
    <w:rsid w:val="00023DA8"/>
    <w:rsid w:val="00026847"/>
    <w:rsid w:val="000354B5"/>
    <w:rsid w:val="00036317"/>
    <w:rsid w:val="000440FF"/>
    <w:rsid w:val="00044E76"/>
    <w:rsid w:val="00046724"/>
    <w:rsid w:val="00054E4B"/>
    <w:rsid w:val="00074DC2"/>
    <w:rsid w:val="00092170"/>
    <w:rsid w:val="00092956"/>
    <w:rsid w:val="000936E7"/>
    <w:rsid w:val="000A21C6"/>
    <w:rsid w:val="000A2747"/>
    <w:rsid w:val="000C1D5D"/>
    <w:rsid w:val="000D2E5A"/>
    <w:rsid w:val="000E5547"/>
    <w:rsid w:val="000F372C"/>
    <w:rsid w:val="00102AFC"/>
    <w:rsid w:val="001047DE"/>
    <w:rsid w:val="00120506"/>
    <w:rsid w:val="0012333B"/>
    <w:rsid w:val="001252EC"/>
    <w:rsid w:val="00126D3A"/>
    <w:rsid w:val="00150035"/>
    <w:rsid w:val="001618D5"/>
    <w:rsid w:val="00165EEF"/>
    <w:rsid w:val="00183C26"/>
    <w:rsid w:val="00194DEC"/>
    <w:rsid w:val="00195BA4"/>
    <w:rsid w:val="001A0C71"/>
    <w:rsid w:val="001A4300"/>
    <w:rsid w:val="001D5D58"/>
    <w:rsid w:val="001E386C"/>
    <w:rsid w:val="001E4C31"/>
    <w:rsid w:val="001E7540"/>
    <w:rsid w:val="001F1608"/>
    <w:rsid w:val="001F268A"/>
    <w:rsid w:val="00206F4D"/>
    <w:rsid w:val="002137D6"/>
    <w:rsid w:val="002374F3"/>
    <w:rsid w:val="002402B1"/>
    <w:rsid w:val="002469FF"/>
    <w:rsid w:val="0025204A"/>
    <w:rsid w:val="00253DF9"/>
    <w:rsid w:val="00260B22"/>
    <w:rsid w:val="00277548"/>
    <w:rsid w:val="002825AB"/>
    <w:rsid w:val="00286714"/>
    <w:rsid w:val="002872DB"/>
    <w:rsid w:val="00291D6A"/>
    <w:rsid w:val="002A00AE"/>
    <w:rsid w:val="002A5C1E"/>
    <w:rsid w:val="002B2DF0"/>
    <w:rsid w:val="002B7D45"/>
    <w:rsid w:val="002C2A98"/>
    <w:rsid w:val="002C3882"/>
    <w:rsid w:val="002C4AA0"/>
    <w:rsid w:val="002C4F9F"/>
    <w:rsid w:val="002D21A8"/>
    <w:rsid w:val="002E49B3"/>
    <w:rsid w:val="0030040E"/>
    <w:rsid w:val="003104D3"/>
    <w:rsid w:val="003105F5"/>
    <w:rsid w:val="00312E9F"/>
    <w:rsid w:val="003139D7"/>
    <w:rsid w:val="00324104"/>
    <w:rsid w:val="003269A1"/>
    <w:rsid w:val="003271FF"/>
    <w:rsid w:val="00340B7E"/>
    <w:rsid w:val="00343D36"/>
    <w:rsid w:val="0034646E"/>
    <w:rsid w:val="00350355"/>
    <w:rsid w:val="00360433"/>
    <w:rsid w:val="0036209F"/>
    <w:rsid w:val="00365231"/>
    <w:rsid w:val="00373E93"/>
    <w:rsid w:val="00381116"/>
    <w:rsid w:val="0038549B"/>
    <w:rsid w:val="00387898"/>
    <w:rsid w:val="00394C27"/>
    <w:rsid w:val="003A3C87"/>
    <w:rsid w:val="003A773A"/>
    <w:rsid w:val="003B3D0D"/>
    <w:rsid w:val="003B5813"/>
    <w:rsid w:val="003E6475"/>
    <w:rsid w:val="003E756D"/>
    <w:rsid w:val="003F0236"/>
    <w:rsid w:val="003F1D9E"/>
    <w:rsid w:val="003F4E0C"/>
    <w:rsid w:val="003F5A8E"/>
    <w:rsid w:val="003F73DD"/>
    <w:rsid w:val="00400709"/>
    <w:rsid w:val="004063CB"/>
    <w:rsid w:val="00417A73"/>
    <w:rsid w:val="00420836"/>
    <w:rsid w:val="00423736"/>
    <w:rsid w:val="00434199"/>
    <w:rsid w:val="0043513F"/>
    <w:rsid w:val="004434C7"/>
    <w:rsid w:val="0044709E"/>
    <w:rsid w:val="0045082C"/>
    <w:rsid w:val="00450882"/>
    <w:rsid w:val="00454EED"/>
    <w:rsid w:val="0046500A"/>
    <w:rsid w:val="004766D6"/>
    <w:rsid w:val="004772B6"/>
    <w:rsid w:val="00491125"/>
    <w:rsid w:val="00496FE7"/>
    <w:rsid w:val="00497D81"/>
    <w:rsid w:val="004C5A64"/>
    <w:rsid w:val="004D6CAF"/>
    <w:rsid w:val="004E4A80"/>
    <w:rsid w:val="004E4DF8"/>
    <w:rsid w:val="004E76EB"/>
    <w:rsid w:val="004F28F2"/>
    <w:rsid w:val="004F2BDD"/>
    <w:rsid w:val="004F574A"/>
    <w:rsid w:val="005232AB"/>
    <w:rsid w:val="0052374A"/>
    <w:rsid w:val="00533694"/>
    <w:rsid w:val="005358DE"/>
    <w:rsid w:val="00540DDD"/>
    <w:rsid w:val="005607D4"/>
    <w:rsid w:val="005909F7"/>
    <w:rsid w:val="005A58F6"/>
    <w:rsid w:val="005B1C74"/>
    <w:rsid w:val="005B3622"/>
    <w:rsid w:val="005B6F6B"/>
    <w:rsid w:val="005C342B"/>
    <w:rsid w:val="005C3605"/>
    <w:rsid w:val="005C6400"/>
    <w:rsid w:val="005E3067"/>
    <w:rsid w:val="005E35C3"/>
    <w:rsid w:val="005F2B99"/>
    <w:rsid w:val="005F55EB"/>
    <w:rsid w:val="0061270E"/>
    <w:rsid w:val="00627285"/>
    <w:rsid w:val="00631CD3"/>
    <w:rsid w:val="00632CE2"/>
    <w:rsid w:val="00632DBD"/>
    <w:rsid w:val="0063308E"/>
    <w:rsid w:val="00634CD3"/>
    <w:rsid w:val="0063573D"/>
    <w:rsid w:val="0065365E"/>
    <w:rsid w:val="00653FCC"/>
    <w:rsid w:val="006754AA"/>
    <w:rsid w:val="00694CAE"/>
    <w:rsid w:val="00696E3D"/>
    <w:rsid w:val="00697187"/>
    <w:rsid w:val="006A26FA"/>
    <w:rsid w:val="006B5FF9"/>
    <w:rsid w:val="006C2269"/>
    <w:rsid w:val="006C4D8E"/>
    <w:rsid w:val="006C6273"/>
    <w:rsid w:val="006D6755"/>
    <w:rsid w:val="006E4AB2"/>
    <w:rsid w:val="006F063E"/>
    <w:rsid w:val="006F7D9E"/>
    <w:rsid w:val="00703918"/>
    <w:rsid w:val="0071751B"/>
    <w:rsid w:val="00724BCB"/>
    <w:rsid w:val="007263BA"/>
    <w:rsid w:val="007302FB"/>
    <w:rsid w:val="00736B2F"/>
    <w:rsid w:val="00740AC4"/>
    <w:rsid w:val="007517DF"/>
    <w:rsid w:val="00751AA9"/>
    <w:rsid w:val="007573B9"/>
    <w:rsid w:val="00760214"/>
    <w:rsid w:val="00760D81"/>
    <w:rsid w:val="00766E49"/>
    <w:rsid w:val="007720D4"/>
    <w:rsid w:val="007746B0"/>
    <w:rsid w:val="0078304E"/>
    <w:rsid w:val="00793720"/>
    <w:rsid w:val="007A13E1"/>
    <w:rsid w:val="007A29AD"/>
    <w:rsid w:val="007A4E20"/>
    <w:rsid w:val="007C6443"/>
    <w:rsid w:val="007C75F8"/>
    <w:rsid w:val="007D54A8"/>
    <w:rsid w:val="007D63E2"/>
    <w:rsid w:val="007E33F3"/>
    <w:rsid w:val="007E4D43"/>
    <w:rsid w:val="007E5A10"/>
    <w:rsid w:val="007E6F26"/>
    <w:rsid w:val="008026EA"/>
    <w:rsid w:val="0080648D"/>
    <w:rsid w:val="0081113C"/>
    <w:rsid w:val="00811CC0"/>
    <w:rsid w:val="008124EB"/>
    <w:rsid w:val="00817177"/>
    <w:rsid w:val="00817828"/>
    <w:rsid w:val="00824528"/>
    <w:rsid w:val="008272D4"/>
    <w:rsid w:val="00840C9C"/>
    <w:rsid w:val="00841A47"/>
    <w:rsid w:val="00853B62"/>
    <w:rsid w:val="008660A9"/>
    <w:rsid w:val="0086620F"/>
    <w:rsid w:val="00870DC1"/>
    <w:rsid w:val="008769FD"/>
    <w:rsid w:val="00882FB6"/>
    <w:rsid w:val="00884BF3"/>
    <w:rsid w:val="008916CD"/>
    <w:rsid w:val="00891EB2"/>
    <w:rsid w:val="0089571A"/>
    <w:rsid w:val="008A35D3"/>
    <w:rsid w:val="008A5123"/>
    <w:rsid w:val="008A6947"/>
    <w:rsid w:val="008B1168"/>
    <w:rsid w:val="008B2894"/>
    <w:rsid w:val="008C38FB"/>
    <w:rsid w:val="008D0107"/>
    <w:rsid w:val="008D7D67"/>
    <w:rsid w:val="008E168D"/>
    <w:rsid w:val="008E1FEA"/>
    <w:rsid w:val="008E45CD"/>
    <w:rsid w:val="009132C2"/>
    <w:rsid w:val="009240A7"/>
    <w:rsid w:val="009275E4"/>
    <w:rsid w:val="00937953"/>
    <w:rsid w:val="00953C0A"/>
    <w:rsid w:val="009544A8"/>
    <w:rsid w:val="00977347"/>
    <w:rsid w:val="00983301"/>
    <w:rsid w:val="009A1458"/>
    <w:rsid w:val="009A6415"/>
    <w:rsid w:val="009B2CDB"/>
    <w:rsid w:val="009C1063"/>
    <w:rsid w:val="009C2434"/>
    <w:rsid w:val="009C4C3B"/>
    <w:rsid w:val="009D1F5F"/>
    <w:rsid w:val="009F46C6"/>
    <w:rsid w:val="009F5965"/>
    <w:rsid w:val="00A05614"/>
    <w:rsid w:val="00A11AAC"/>
    <w:rsid w:val="00A16EC9"/>
    <w:rsid w:val="00A21B23"/>
    <w:rsid w:val="00A30562"/>
    <w:rsid w:val="00A412B2"/>
    <w:rsid w:val="00A728B1"/>
    <w:rsid w:val="00A81CE8"/>
    <w:rsid w:val="00AA4886"/>
    <w:rsid w:val="00AA6698"/>
    <w:rsid w:val="00AB01E8"/>
    <w:rsid w:val="00AC40F8"/>
    <w:rsid w:val="00AF05F6"/>
    <w:rsid w:val="00AF19A5"/>
    <w:rsid w:val="00AF4ABA"/>
    <w:rsid w:val="00B03155"/>
    <w:rsid w:val="00B2362D"/>
    <w:rsid w:val="00B37CBA"/>
    <w:rsid w:val="00B40707"/>
    <w:rsid w:val="00B408C5"/>
    <w:rsid w:val="00B412B3"/>
    <w:rsid w:val="00B455D2"/>
    <w:rsid w:val="00B45A89"/>
    <w:rsid w:val="00B54524"/>
    <w:rsid w:val="00B54BC2"/>
    <w:rsid w:val="00B573DE"/>
    <w:rsid w:val="00B73A4B"/>
    <w:rsid w:val="00B769A1"/>
    <w:rsid w:val="00B86AD2"/>
    <w:rsid w:val="00B96CEC"/>
    <w:rsid w:val="00BA1925"/>
    <w:rsid w:val="00BB1744"/>
    <w:rsid w:val="00BB2ED9"/>
    <w:rsid w:val="00BD2FE4"/>
    <w:rsid w:val="00BD77F0"/>
    <w:rsid w:val="00BE070C"/>
    <w:rsid w:val="00BF14FC"/>
    <w:rsid w:val="00C02608"/>
    <w:rsid w:val="00C06928"/>
    <w:rsid w:val="00C07AB9"/>
    <w:rsid w:val="00C139F0"/>
    <w:rsid w:val="00C21C10"/>
    <w:rsid w:val="00C34CE3"/>
    <w:rsid w:val="00C40269"/>
    <w:rsid w:val="00C80B71"/>
    <w:rsid w:val="00C83C3B"/>
    <w:rsid w:val="00C94A66"/>
    <w:rsid w:val="00CB353C"/>
    <w:rsid w:val="00CB7136"/>
    <w:rsid w:val="00CC49AE"/>
    <w:rsid w:val="00CD5F4D"/>
    <w:rsid w:val="00CE4475"/>
    <w:rsid w:val="00CE6BCC"/>
    <w:rsid w:val="00D0516C"/>
    <w:rsid w:val="00D11E1C"/>
    <w:rsid w:val="00D16FDE"/>
    <w:rsid w:val="00D21F79"/>
    <w:rsid w:val="00D25FFE"/>
    <w:rsid w:val="00D26726"/>
    <w:rsid w:val="00D301ED"/>
    <w:rsid w:val="00D45417"/>
    <w:rsid w:val="00D52137"/>
    <w:rsid w:val="00D57C77"/>
    <w:rsid w:val="00D624A0"/>
    <w:rsid w:val="00D64F6F"/>
    <w:rsid w:val="00D74844"/>
    <w:rsid w:val="00D82177"/>
    <w:rsid w:val="00D90CD1"/>
    <w:rsid w:val="00D911B0"/>
    <w:rsid w:val="00D96253"/>
    <w:rsid w:val="00D96ED8"/>
    <w:rsid w:val="00DA0680"/>
    <w:rsid w:val="00DA2DD3"/>
    <w:rsid w:val="00DA460B"/>
    <w:rsid w:val="00DB24E2"/>
    <w:rsid w:val="00DB4868"/>
    <w:rsid w:val="00DD18FC"/>
    <w:rsid w:val="00DF2740"/>
    <w:rsid w:val="00DF340F"/>
    <w:rsid w:val="00E31C94"/>
    <w:rsid w:val="00E54E45"/>
    <w:rsid w:val="00E57391"/>
    <w:rsid w:val="00E62A13"/>
    <w:rsid w:val="00E62ECB"/>
    <w:rsid w:val="00E86946"/>
    <w:rsid w:val="00E90343"/>
    <w:rsid w:val="00EB4EC4"/>
    <w:rsid w:val="00EC18D2"/>
    <w:rsid w:val="00EC1FEA"/>
    <w:rsid w:val="00ED09C9"/>
    <w:rsid w:val="00ED0AA0"/>
    <w:rsid w:val="00EE2850"/>
    <w:rsid w:val="00EE33A2"/>
    <w:rsid w:val="00EE6AE7"/>
    <w:rsid w:val="00EF36CD"/>
    <w:rsid w:val="00EF3752"/>
    <w:rsid w:val="00EF68D4"/>
    <w:rsid w:val="00F012FA"/>
    <w:rsid w:val="00F02345"/>
    <w:rsid w:val="00F0287E"/>
    <w:rsid w:val="00F07A28"/>
    <w:rsid w:val="00F11565"/>
    <w:rsid w:val="00F11B0A"/>
    <w:rsid w:val="00F21E39"/>
    <w:rsid w:val="00F23895"/>
    <w:rsid w:val="00F326BF"/>
    <w:rsid w:val="00F37243"/>
    <w:rsid w:val="00F52E0A"/>
    <w:rsid w:val="00F55936"/>
    <w:rsid w:val="00F55B8C"/>
    <w:rsid w:val="00F616C7"/>
    <w:rsid w:val="00F61959"/>
    <w:rsid w:val="00F66889"/>
    <w:rsid w:val="00F72FBA"/>
    <w:rsid w:val="00F85787"/>
    <w:rsid w:val="00F97748"/>
    <w:rsid w:val="00FA2140"/>
    <w:rsid w:val="00FA6F9C"/>
    <w:rsid w:val="00FB258F"/>
    <w:rsid w:val="00FB60DD"/>
    <w:rsid w:val="00FB7FC7"/>
    <w:rsid w:val="00FC69E2"/>
    <w:rsid w:val="00FD5590"/>
    <w:rsid w:val="00FD77E6"/>
    <w:rsid w:val="00FE61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ED5D28-2CB5-4B6D-A6C2-2D8E597B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36"/>
    <w:pPr>
      <w:jc w:val="both"/>
    </w:pPr>
    <w:rPr>
      <w:rFonts w:ascii="Arial" w:hAnsi="Arial"/>
      <w:sz w:val="22"/>
      <w:szCs w:val="24"/>
      <w:lang w:val="en-US" w:eastAsia="en-US"/>
    </w:rPr>
  </w:style>
  <w:style w:type="paragraph" w:styleId="Titre1">
    <w:name w:val="heading 1"/>
    <w:basedOn w:val="Normal"/>
    <w:next w:val="Normal"/>
    <w:link w:val="Titre1Car"/>
    <w:qFormat/>
    <w:rsid w:val="0089571A"/>
    <w:pPr>
      <w:keepNext/>
      <w:spacing w:before="240" w:after="60"/>
      <w:outlineLvl w:val="0"/>
    </w:pPr>
    <w:rPr>
      <w:rFonts w:ascii="Cambria" w:hAnsi="Cambria"/>
      <w:b/>
      <w:bCs/>
      <w:kern w:val="32"/>
      <w:sz w:val="32"/>
      <w:szCs w:val="32"/>
    </w:rPr>
  </w:style>
  <w:style w:type="paragraph" w:styleId="Titre3">
    <w:name w:val="heading 3"/>
    <w:basedOn w:val="Normal"/>
    <w:next w:val="Normal"/>
    <w:qFormat/>
    <w:rsid w:val="00102AFC"/>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ienhypertexte">
    <w:name w:val="Hyperlink"/>
    <w:uiPriority w:val="99"/>
    <w:rsid w:val="00044E76"/>
    <w:rPr>
      <w:color w:val="0000FF"/>
      <w:u w:val="single"/>
    </w:rPr>
  </w:style>
  <w:style w:type="paragraph" w:customStyle="1" w:styleId="subject">
    <w:name w:val="subject"/>
    <w:basedOn w:val="Normal"/>
    <w:next w:val="Normal"/>
    <w:rsid w:val="00A11AAC"/>
    <w:pPr>
      <w:tabs>
        <w:tab w:val="left" w:pos="1361"/>
      </w:tabs>
      <w:spacing w:after="480"/>
      <w:ind w:left="1361" w:hanging="1361"/>
    </w:pPr>
    <w:rPr>
      <w:b/>
    </w:rPr>
  </w:style>
  <w:style w:type="paragraph" w:customStyle="1" w:styleId="address">
    <w:name w:val="address"/>
    <w:basedOn w:val="Normal"/>
    <w:rsid w:val="0086620F"/>
    <w:pPr>
      <w:ind w:right="-23"/>
      <w:jc w:val="left"/>
    </w:pPr>
  </w:style>
  <w:style w:type="paragraph" w:customStyle="1" w:styleId="date">
    <w:name w:val="date"/>
    <w:basedOn w:val="Normal"/>
    <w:rsid w:val="002825AB"/>
    <w:pPr>
      <w:spacing w:after="360"/>
      <w:ind w:right="-23"/>
    </w:pPr>
  </w:style>
  <w:style w:type="character" w:customStyle="1" w:styleId="eudoraheader">
    <w:name w:val="eudoraheader"/>
    <w:basedOn w:val="Policepardfaut"/>
    <w:rsid w:val="007A13E1"/>
  </w:style>
  <w:style w:type="table" w:styleId="Grilledutableau">
    <w:name w:val="Table Grid"/>
    <w:basedOn w:val="TableauNormal"/>
    <w:rsid w:val="003464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40C9C"/>
    <w:pPr>
      <w:ind w:left="708"/>
    </w:pPr>
  </w:style>
  <w:style w:type="character" w:customStyle="1" w:styleId="Titre1Car">
    <w:name w:val="Titre 1 Car"/>
    <w:link w:val="Titre1"/>
    <w:rsid w:val="0089571A"/>
    <w:rPr>
      <w:rFonts w:ascii="Cambria" w:eastAsia="Times New Roman" w:hAnsi="Cambria" w:cs="Times New Roman"/>
      <w:b/>
      <w:bCs/>
      <w:kern w:val="32"/>
      <w:sz w:val="32"/>
      <w:szCs w:val="32"/>
      <w:lang w:val="en-US" w:eastAsia="en-US"/>
    </w:rPr>
  </w:style>
  <w:style w:type="paragraph" w:styleId="En-ttedetabledesmatires">
    <w:name w:val="TOC Heading"/>
    <w:basedOn w:val="Titre1"/>
    <w:next w:val="Normal"/>
    <w:uiPriority w:val="39"/>
    <w:semiHidden/>
    <w:unhideWhenUsed/>
    <w:qFormat/>
    <w:rsid w:val="0089571A"/>
    <w:pPr>
      <w:keepLines/>
      <w:spacing w:before="480" w:after="0" w:line="276" w:lineRule="auto"/>
      <w:jc w:val="left"/>
      <w:outlineLvl w:val="9"/>
    </w:pPr>
    <w:rPr>
      <w:color w:val="365F91"/>
      <w:kern w:val="0"/>
      <w:sz w:val="28"/>
      <w:szCs w:val="28"/>
      <w:lang w:val="fr-CH" w:eastAsia="fr-CH"/>
    </w:rPr>
  </w:style>
  <w:style w:type="paragraph" w:styleId="TM1">
    <w:name w:val="toc 1"/>
    <w:basedOn w:val="Normal"/>
    <w:next w:val="Normal"/>
    <w:autoRedefine/>
    <w:uiPriority w:val="39"/>
    <w:rsid w:val="0089571A"/>
  </w:style>
  <w:style w:type="paragraph" w:customStyle="1" w:styleId="EPFLMail">
    <w:name w:val="EPFL Mail"/>
    <w:basedOn w:val="Normal"/>
    <w:qFormat/>
    <w:rsid w:val="00AA4886"/>
    <w:pPr>
      <w:suppressAutoHyphens/>
      <w:snapToGrid w:val="0"/>
      <w:jc w:val="left"/>
    </w:pPr>
    <w:rPr>
      <w:rFonts w:cs="Arial"/>
      <w:b/>
      <w:color w:val="000000"/>
      <w:sz w:val="20"/>
      <w:szCs w:val="20"/>
      <w:lang w:eastAsia="fr-FR"/>
    </w:rPr>
  </w:style>
  <w:style w:type="paragraph" w:customStyle="1" w:styleId="Paragraphestandard">
    <w:name w:val="[Paragraphe standard]"/>
    <w:basedOn w:val="Normal"/>
    <w:uiPriority w:val="99"/>
    <w:rsid w:val="00AA4886"/>
    <w:pPr>
      <w:autoSpaceDE w:val="0"/>
      <w:autoSpaceDN w:val="0"/>
      <w:adjustRightInd w:val="0"/>
      <w:spacing w:line="288" w:lineRule="auto"/>
      <w:jc w:val="left"/>
      <w:textAlignment w:val="center"/>
    </w:pPr>
    <w:rPr>
      <w:rFonts w:cs="Minion Pro"/>
      <w:color w:val="000000"/>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dpo@epf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BM\Bureau\RequestRe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892D-F66B-4737-B250-6A21E049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RequestReport</Template>
  <TotalTime>1</TotalTime>
  <Pages>3</Pages>
  <Words>355</Words>
  <Characters>1957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vt:lpstr>
      <vt:lpstr>letter</vt:lpstr>
    </vt:vector>
  </TitlesOfParts>
  <Company>EPFL</Company>
  <LinksUpToDate>false</LinksUpToDate>
  <CharactersWithSpaces>2308</CharactersWithSpaces>
  <SharedDoc>false</SharedDoc>
  <HLinks>
    <vt:vector size="54" baseType="variant">
      <vt:variant>
        <vt:i4>1376315</vt:i4>
      </vt:variant>
      <vt:variant>
        <vt:i4>47</vt:i4>
      </vt:variant>
      <vt:variant>
        <vt:i4>0</vt:i4>
      </vt:variant>
      <vt:variant>
        <vt:i4>5</vt:i4>
      </vt:variant>
      <vt:variant>
        <vt:lpwstr/>
      </vt:variant>
      <vt:variant>
        <vt:lpwstr>_Toc477508884</vt:lpwstr>
      </vt:variant>
      <vt:variant>
        <vt:i4>1376315</vt:i4>
      </vt:variant>
      <vt:variant>
        <vt:i4>41</vt:i4>
      </vt:variant>
      <vt:variant>
        <vt:i4>0</vt:i4>
      </vt:variant>
      <vt:variant>
        <vt:i4>5</vt:i4>
      </vt:variant>
      <vt:variant>
        <vt:lpwstr/>
      </vt:variant>
      <vt:variant>
        <vt:lpwstr>_Toc477508883</vt:lpwstr>
      </vt:variant>
      <vt:variant>
        <vt:i4>1376315</vt:i4>
      </vt:variant>
      <vt:variant>
        <vt:i4>35</vt:i4>
      </vt:variant>
      <vt:variant>
        <vt:i4>0</vt:i4>
      </vt:variant>
      <vt:variant>
        <vt:i4>5</vt:i4>
      </vt:variant>
      <vt:variant>
        <vt:lpwstr/>
      </vt:variant>
      <vt:variant>
        <vt:lpwstr>_Toc477508882</vt:lpwstr>
      </vt:variant>
      <vt:variant>
        <vt:i4>1376315</vt:i4>
      </vt:variant>
      <vt:variant>
        <vt:i4>29</vt:i4>
      </vt:variant>
      <vt:variant>
        <vt:i4>0</vt:i4>
      </vt:variant>
      <vt:variant>
        <vt:i4>5</vt:i4>
      </vt:variant>
      <vt:variant>
        <vt:lpwstr/>
      </vt:variant>
      <vt:variant>
        <vt:lpwstr>_Toc477508881</vt:lpwstr>
      </vt:variant>
      <vt:variant>
        <vt:i4>1376315</vt:i4>
      </vt:variant>
      <vt:variant>
        <vt:i4>23</vt:i4>
      </vt:variant>
      <vt:variant>
        <vt:i4>0</vt:i4>
      </vt:variant>
      <vt:variant>
        <vt:i4>5</vt:i4>
      </vt:variant>
      <vt:variant>
        <vt:lpwstr/>
      </vt:variant>
      <vt:variant>
        <vt:lpwstr>_Toc477508880</vt:lpwstr>
      </vt:variant>
      <vt:variant>
        <vt:i4>1703995</vt:i4>
      </vt:variant>
      <vt:variant>
        <vt:i4>17</vt:i4>
      </vt:variant>
      <vt:variant>
        <vt:i4>0</vt:i4>
      </vt:variant>
      <vt:variant>
        <vt:i4>5</vt:i4>
      </vt:variant>
      <vt:variant>
        <vt:lpwstr/>
      </vt:variant>
      <vt:variant>
        <vt:lpwstr>_Toc477508879</vt:lpwstr>
      </vt:variant>
      <vt:variant>
        <vt:i4>1703995</vt:i4>
      </vt:variant>
      <vt:variant>
        <vt:i4>11</vt:i4>
      </vt:variant>
      <vt:variant>
        <vt:i4>0</vt:i4>
      </vt:variant>
      <vt:variant>
        <vt:i4>5</vt:i4>
      </vt:variant>
      <vt:variant>
        <vt:lpwstr/>
      </vt:variant>
      <vt:variant>
        <vt:lpwstr>_Toc477508878</vt:lpwstr>
      </vt:variant>
      <vt:variant>
        <vt:i4>1703995</vt:i4>
      </vt:variant>
      <vt:variant>
        <vt:i4>5</vt:i4>
      </vt:variant>
      <vt:variant>
        <vt:i4>0</vt:i4>
      </vt:variant>
      <vt:variant>
        <vt:i4>5</vt:i4>
      </vt:variant>
      <vt:variant>
        <vt:lpwstr/>
      </vt:variant>
      <vt:variant>
        <vt:lpwstr>_Toc477508877</vt:lpwstr>
      </vt:variant>
      <vt:variant>
        <vt:i4>4718700</vt:i4>
      </vt:variant>
      <vt:variant>
        <vt:i4>0</vt:i4>
      </vt:variant>
      <vt:variant>
        <vt:i4>0</vt:i4>
      </vt:variant>
      <vt:variant>
        <vt:i4>5</vt:i4>
      </vt:variant>
      <vt:variant>
        <vt:lpwstr>mailto:edpo@epfl.ch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Olivier J.F. Martin</dc:creator>
  <cp:keywords/>
  <cp:lastModifiedBy>Cathy Buchs</cp:lastModifiedBy>
  <cp:revision>2</cp:revision>
  <cp:lastPrinted>2006-03-02T12:51:00Z</cp:lastPrinted>
  <dcterms:created xsi:type="dcterms:W3CDTF">2021-03-01T09:15:00Z</dcterms:created>
  <dcterms:modified xsi:type="dcterms:W3CDTF">2021-03-01T09:15:00Z</dcterms:modified>
</cp:coreProperties>
</file>