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4F" w:rsidRPr="00FF0E7C" w:rsidRDefault="003D564F" w:rsidP="003D564F">
      <w:pPr>
        <w:pStyle w:val="subject"/>
        <w:jc w:val="center"/>
        <w:rPr>
          <w:rFonts w:cs="Arial"/>
        </w:rPr>
      </w:pPr>
      <w:r w:rsidRPr="00FF0E7C">
        <w:rPr>
          <w:rFonts w:cs="Arial"/>
        </w:rPr>
        <w:t xml:space="preserve">EQUIVALENCE </w:t>
      </w:r>
    </w:p>
    <w:p w:rsidR="003D564F" w:rsidRPr="00FF0E7C" w:rsidRDefault="003D564F" w:rsidP="003D564F">
      <w:pPr>
        <w:tabs>
          <w:tab w:val="left" w:pos="3544"/>
        </w:tabs>
        <w:spacing w:after="180"/>
        <w:rPr>
          <w:rFonts w:cs="Arial"/>
          <w:b/>
        </w:rPr>
      </w:pPr>
      <w:r w:rsidRPr="00FF0E7C">
        <w:rPr>
          <w:rFonts w:cs="Arial"/>
          <w:b/>
        </w:rPr>
        <w:t xml:space="preserve">Candidate name and </w:t>
      </w:r>
      <w:proofErr w:type="spellStart"/>
      <w:r w:rsidRPr="00FF0E7C">
        <w:rPr>
          <w:rFonts w:cs="Arial"/>
          <w:b/>
        </w:rPr>
        <w:t>scipper</w:t>
      </w:r>
      <w:proofErr w:type="spellEnd"/>
      <w:r w:rsidRPr="00FF0E7C">
        <w:rPr>
          <w:rFonts w:cs="Arial"/>
          <w:b/>
        </w:rPr>
        <w:tab/>
        <w:t xml:space="preserve">: </w:t>
      </w:r>
    </w:p>
    <w:p w:rsidR="003D564F" w:rsidRPr="00FF0E7C" w:rsidRDefault="003D564F" w:rsidP="003D564F">
      <w:pPr>
        <w:tabs>
          <w:tab w:val="left" w:pos="3544"/>
        </w:tabs>
        <w:spacing w:after="180"/>
        <w:rPr>
          <w:rFonts w:cs="Arial"/>
          <w:b/>
        </w:rPr>
      </w:pPr>
      <w:r w:rsidRPr="00FF0E7C">
        <w:rPr>
          <w:rFonts w:cs="Arial"/>
          <w:b/>
        </w:rPr>
        <w:t>PhD advisor</w:t>
      </w:r>
      <w:r w:rsidRPr="00FF0E7C">
        <w:rPr>
          <w:rFonts w:cs="Arial"/>
          <w:b/>
        </w:rPr>
        <w:tab/>
        <w:t xml:space="preserve">: </w:t>
      </w:r>
    </w:p>
    <w:p w:rsidR="003D564F" w:rsidRPr="00FF0E7C" w:rsidRDefault="003D564F" w:rsidP="003D564F">
      <w:pPr>
        <w:tabs>
          <w:tab w:val="left" w:pos="3544"/>
        </w:tabs>
        <w:spacing w:after="180"/>
        <w:rPr>
          <w:rFonts w:cs="Arial"/>
          <w:b/>
        </w:rPr>
      </w:pPr>
      <w:r w:rsidRPr="00FF0E7C">
        <w:rPr>
          <w:rFonts w:cs="Arial"/>
          <w:b/>
        </w:rPr>
        <w:t>PhD Co-advisor (if any)</w:t>
      </w:r>
      <w:r w:rsidRPr="00FF0E7C">
        <w:rPr>
          <w:rFonts w:cs="Arial"/>
          <w:b/>
        </w:rPr>
        <w:tab/>
        <w:t xml:space="preserve">: </w:t>
      </w:r>
    </w:p>
    <w:p w:rsidR="003D564F" w:rsidRPr="00FF0E7C" w:rsidRDefault="003D564F" w:rsidP="003D564F">
      <w:pPr>
        <w:tabs>
          <w:tab w:val="left" w:pos="3544"/>
        </w:tabs>
        <w:spacing w:after="180"/>
        <w:rPr>
          <w:rFonts w:cs="Arial"/>
          <w:b/>
        </w:rPr>
      </w:pPr>
      <w:r w:rsidRPr="00FF0E7C">
        <w:rPr>
          <w:rFonts w:cs="Arial"/>
          <w:b/>
        </w:rPr>
        <w:t>Course name</w:t>
      </w:r>
      <w:r w:rsidRPr="00FF0E7C">
        <w:rPr>
          <w:rFonts w:cs="Arial"/>
          <w:b/>
        </w:rPr>
        <w:tab/>
        <w:t xml:space="preserve">: </w:t>
      </w:r>
    </w:p>
    <w:p w:rsidR="003D564F" w:rsidRPr="00FF0E7C" w:rsidRDefault="003D564F" w:rsidP="003D564F">
      <w:pPr>
        <w:tabs>
          <w:tab w:val="left" w:pos="3544"/>
        </w:tabs>
        <w:spacing w:after="180"/>
        <w:rPr>
          <w:rFonts w:cs="Arial"/>
          <w:b/>
        </w:rPr>
      </w:pPr>
      <w:r w:rsidRPr="00FF0E7C">
        <w:rPr>
          <w:rFonts w:cs="Arial"/>
          <w:b/>
        </w:rPr>
        <w:t>Course place and date</w:t>
      </w:r>
      <w:r w:rsidRPr="00FF0E7C">
        <w:rPr>
          <w:rFonts w:cs="Arial"/>
          <w:b/>
        </w:rPr>
        <w:tab/>
        <w:t xml:space="preserve">: </w:t>
      </w:r>
    </w:p>
    <w:p w:rsidR="003D564F" w:rsidRPr="00FF0E7C" w:rsidRDefault="003D564F" w:rsidP="003D564F">
      <w:pPr>
        <w:tabs>
          <w:tab w:val="left" w:pos="3544"/>
        </w:tabs>
        <w:spacing w:after="180"/>
        <w:rPr>
          <w:rFonts w:cs="Arial"/>
        </w:rPr>
      </w:pPr>
      <w:r w:rsidRPr="00FF0E7C">
        <w:rPr>
          <w:rFonts w:cs="Arial"/>
          <w:b/>
        </w:rPr>
        <w:t>Number of credits</w:t>
      </w:r>
      <w:r w:rsidRPr="00FF0E7C">
        <w:rPr>
          <w:rFonts w:cs="Arial"/>
          <w:b/>
        </w:rPr>
        <w:tab/>
        <w:t xml:space="preserve">: </w:t>
      </w:r>
    </w:p>
    <w:p w:rsidR="003D564F" w:rsidRPr="00FF0E7C" w:rsidRDefault="003D564F" w:rsidP="003D564F">
      <w:pPr>
        <w:rPr>
          <w:rFonts w:cs="Arial"/>
        </w:rPr>
      </w:pPr>
    </w:p>
    <w:p w:rsidR="003D564F" w:rsidRPr="00FF0E7C" w:rsidRDefault="003D564F" w:rsidP="003D564F">
      <w:pPr>
        <w:rPr>
          <w:rFonts w:cs="Arial"/>
        </w:rPr>
      </w:pPr>
      <w:r w:rsidRPr="00FF0E7C">
        <w:rPr>
          <w:rFonts w:cs="Arial"/>
        </w:rPr>
        <w:t>In case there is no exam included in the course, PhD Advisor will have to examine his/her PhD student within 30 days after the end of the course.</w:t>
      </w:r>
    </w:p>
    <w:p w:rsidR="003D564F" w:rsidRPr="00FF0E7C" w:rsidRDefault="003D564F" w:rsidP="003D564F">
      <w:pPr>
        <w:rPr>
          <w:rFonts w:cs="Arial"/>
        </w:rPr>
      </w:pPr>
    </w:p>
    <w:p w:rsidR="003D564F" w:rsidRPr="00FF0E7C" w:rsidRDefault="003D564F" w:rsidP="003D564F">
      <w:pPr>
        <w:jc w:val="center"/>
        <w:rPr>
          <w:rFonts w:cs="Arial"/>
        </w:rPr>
      </w:pPr>
      <w:r w:rsidRPr="00FF0E7C"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81915</wp:posOffset>
                </wp:positionV>
                <wp:extent cx="1885950" cy="0"/>
                <wp:effectExtent l="12700" t="13970" r="15875" b="1460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7B2C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pt,6.45pt" to="482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" strokeweight="1.5pt"/>
            </w:pict>
          </mc:Fallback>
        </mc:AlternateContent>
      </w:r>
      <w:r w:rsidRPr="00FF0E7C"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81915</wp:posOffset>
                </wp:positionV>
                <wp:extent cx="1885950" cy="0"/>
                <wp:effectExtent l="12700" t="13970" r="15875" b="1460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630B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6.45pt" to="146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" strokeweight="1.5pt"/>
            </w:pict>
          </mc:Fallback>
        </mc:AlternateContent>
      </w:r>
      <w:r w:rsidRPr="00FF0E7C">
        <w:rPr>
          <w:rFonts w:cs="Arial"/>
        </w:rPr>
        <w:t>To be completed by the examiner</w:t>
      </w:r>
    </w:p>
    <w:p w:rsidR="003D564F" w:rsidRPr="00FF0E7C" w:rsidRDefault="003D564F" w:rsidP="003D564F">
      <w:pPr>
        <w:jc w:val="left"/>
        <w:rPr>
          <w:rFonts w:cs="Arial"/>
        </w:rPr>
      </w:pPr>
    </w:p>
    <w:p w:rsidR="003D564F" w:rsidRPr="00FF0E7C" w:rsidRDefault="003D564F" w:rsidP="003D564F">
      <w:pPr>
        <w:rPr>
          <w:rFonts w:cs="Arial"/>
        </w:rPr>
      </w:pPr>
      <w:r w:rsidRPr="00FF0E7C">
        <w:rPr>
          <w:rFonts w:cs="Arial"/>
        </w:rPr>
        <w:t>I hereby certify that the above candidate was examined on the material studied during the aforementioned course.</w:t>
      </w:r>
    </w:p>
    <w:p w:rsidR="003D564F" w:rsidRPr="00FF0E7C" w:rsidRDefault="003D564F" w:rsidP="003D564F">
      <w:pPr>
        <w:rPr>
          <w:rFonts w:cs="Arial"/>
        </w:rPr>
      </w:pPr>
    </w:p>
    <w:p w:rsidR="003D564F" w:rsidRPr="00FF0E7C" w:rsidRDefault="003D564F" w:rsidP="003D564F">
      <w:pPr>
        <w:tabs>
          <w:tab w:val="left" w:pos="2835"/>
          <w:tab w:val="left" w:pos="3261"/>
        </w:tabs>
        <w:rPr>
          <w:rFonts w:cs="Arial"/>
        </w:rPr>
      </w:pPr>
      <w:r w:rsidRPr="00FF0E7C">
        <w:rPr>
          <w:rFonts w:cs="Arial"/>
        </w:rPr>
        <w:t xml:space="preserve">The examination was </w:t>
      </w:r>
      <w:r w:rsidRPr="00FF0E7C">
        <w:rPr>
          <w:rFonts w:cs="Arial"/>
        </w:rPr>
        <w:tab/>
      </w:r>
      <w:r w:rsidRPr="00FF0E7C">
        <w:rPr>
          <w:rFonts w:cs="Arial"/>
        </w:rPr>
        <w:fldChar w:fldCharType="begin">
          <w:ffData>
            <w:name w:val="PrixEPFL"/>
            <w:enabled/>
            <w:calcOnExit w:val="0"/>
            <w:checkBox>
              <w:size w:val="18"/>
              <w:default w:val="0"/>
            </w:checkBox>
          </w:ffData>
        </w:fldChar>
      </w:r>
      <w:r w:rsidRPr="00FF0E7C">
        <w:rPr>
          <w:rFonts w:cs="Arial"/>
          <w:lang w:val="en-GB"/>
        </w:rPr>
        <w:instrText xml:space="preserve"> FORMCHECKBOX </w:instrText>
      </w:r>
      <w:r w:rsidR="00E033F8">
        <w:rPr>
          <w:rFonts w:cs="Arial"/>
        </w:rPr>
      </w:r>
      <w:r w:rsidR="00E033F8">
        <w:rPr>
          <w:rFonts w:cs="Arial"/>
        </w:rPr>
        <w:fldChar w:fldCharType="separate"/>
      </w:r>
      <w:r w:rsidRPr="00FF0E7C">
        <w:rPr>
          <w:rFonts w:cs="Arial"/>
        </w:rPr>
        <w:fldChar w:fldCharType="end"/>
      </w:r>
      <w:r w:rsidRPr="00FF0E7C">
        <w:rPr>
          <w:rFonts w:cs="Arial"/>
          <w:lang w:val="en-GB"/>
        </w:rPr>
        <w:tab/>
      </w:r>
      <w:r w:rsidRPr="00FF0E7C">
        <w:rPr>
          <w:rFonts w:cs="Arial"/>
        </w:rPr>
        <w:t xml:space="preserve"> included in the course </w:t>
      </w:r>
      <w:r w:rsidRPr="00FF0E7C">
        <w:rPr>
          <w:rFonts w:cs="Arial"/>
          <w:vertAlign w:val="superscript"/>
        </w:rPr>
        <w:t>*</w:t>
      </w:r>
    </w:p>
    <w:p w:rsidR="003D564F" w:rsidRPr="00FF0E7C" w:rsidRDefault="003D564F" w:rsidP="003D564F">
      <w:pPr>
        <w:tabs>
          <w:tab w:val="left" w:pos="2835"/>
          <w:tab w:val="left" w:pos="3261"/>
        </w:tabs>
        <w:rPr>
          <w:rFonts w:cs="Arial"/>
        </w:rPr>
      </w:pPr>
      <w:r w:rsidRPr="00FF0E7C">
        <w:rPr>
          <w:rFonts w:cs="Arial"/>
        </w:rPr>
        <w:tab/>
      </w:r>
      <w:r w:rsidRPr="00FF0E7C">
        <w:rPr>
          <w:rFonts w:cs="Arial"/>
        </w:rPr>
        <w:fldChar w:fldCharType="begin">
          <w:ffData>
            <w:name w:val="PrixEPFL"/>
            <w:enabled/>
            <w:calcOnExit w:val="0"/>
            <w:checkBox>
              <w:size w:val="18"/>
              <w:default w:val="0"/>
            </w:checkBox>
          </w:ffData>
        </w:fldChar>
      </w:r>
      <w:r w:rsidRPr="00FF0E7C">
        <w:rPr>
          <w:rFonts w:cs="Arial"/>
          <w:lang w:val="en-GB"/>
        </w:rPr>
        <w:instrText xml:space="preserve"> FORMCHECKBOX </w:instrText>
      </w:r>
      <w:r w:rsidR="00E033F8">
        <w:rPr>
          <w:rFonts w:cs="Arial"/>
        </w:rPr>
      </w:r>
      <w:r w:rsidR="00E033F8">
        <w:rPr>
          <w:rFonts w:cs="Arial"/>
        </w:rPr>
        <w:fldChar w:fldCharType="separate"/>
      </w:r>
      <w:r w:rsidRPr="00FF0E7C">
        <w:rPr>
          <w:rFonts w:cs="Arial"/>
        </w:rPr>
        <w:fldChar w:fldCharType="end"/>
      </w:r>
      <w:r w:rsidRPr="00FF0E7C">
        <w:rPr>
          <w:rFonts w:cs="Arial"/>
          <w:lang w:val="en-GB"/>
        </w:rPr>
        <w:tab/>
      </w:r>
      <w:r w:rsidRPr="00FF0E7C">
        <w:rPr>
          <w:rFonts w:cs="Arial"/>
        </w:rPr>
        <w:t xml:space="preserve"> organized by the thesis director </w:t>
      </w:r>
      <w:r w:rsidRPr="00FF0E7C">
        <w:rPr>
          <w:rFonts w:cs="Arial"/>
          <w:vertAlign w:val="superscript"/>
        </w:rPr>
        <w:t>*</w:t>
      </w:r>
    </w:p>
    <w:p w:rsidR="003D564F" w:rsidRPr="00FF0E7C" w:rsidRDefault="003D564F" w:rsidP="003D564F">
      <w:pPr>
        <w:tabs>
          <w:tab w:val="left" w:pos="1843"/>
          <w:tab w:val="left" w:pos="2835"/>
          <w:tab w:val="left" w:pos="3261"/>
        </w:tabs>
        <w:rPr>
          <w:rFonts w:cs="Arial"/>
        </w:rPr>
      </w:pPr>
    </w:p>
    <w:p w:rsidR="003D564F" w:rsidRPr="00FF0E7C" w:rsidRDefault="003D564F" w:rsidP="003D564F">
      <w:pPr>
        <w:tabs>
          <w:tab w:val="left" w:pos="1843"/>
          <w:tab w:val="left" w:pos="2835"/>
          <w:tab w:val="left" w:pos="3261"/>
        </w:tabs>
        <w:rPr>
          <w:rFonts w:cs="Arial"/>
        </w:rPr>
      </w:pPr>
      <w:r w:rsidRPr="00FF0E7C">
        <w:rPr>
          <w:rFonts w:cs="Arial"/>
        </w:rPr>
        <w:t xml:space="preserve">The candidate </w:t>
      </w:r>
      <w:r w:rsidRPr="00FF0E7C">
        <w:rPr>
          <w:rFonts w:cs="Arial"/>
        </w:rPr>
        <w:tab/>
      </w:r>
      <w:r w:rsidRPr="00FF0E7C">
        <w:rPr>
          <w:rFonts w:cs="Arial"/>
        </w:rPr>
        <w:tab/>
      </w:r>
      <w:r w:rsidRPr="00FF0E7C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F0E7C">
        <w:rPr>
          <w:rFonts w:cs="Arial"/>
        </w:rPr>
        <w:instrText xml:space="preserve"> FORMCHECKBOX </w:instrText>
      </w:r>
      <w:r w:rsidR="00E033F8">
        <w:rPr>
          <w:rFonts w:cs="Arial"/>
        </w:rPr>
      </w:r>
      <w:r w:rsidR="00E033F8">
        <w:rPr>
          <w:rFonts w:cs="Arial"/>
        </w:rPr>
        <w:fldChar w:fldCharType="separate"/>
      </w:r>
      <w:r w:rsidRPr="00FF0E7C">
        <w:rPr>
          <w:rFonts w:cs="Arial"/>
        </w:rPr>
        <w:fldChar w:fldCharType="end"/>
      </w:r>
      <w:r w:rsidRPr="00FF0E7C">
        <w:rPr>
          <w:rFonts w:cs="Arial"/>
          <w:lang w:val="en-GB"/>
        </w:rPr>
        <w:tab/>
      </w:r>
      <w:r w:rsidRPr="00FF0E7C">
        <w:rPr>
          <w:rFonts w:cs="Arial"/>
        </w:rPr>
        <w:t xml:space="preserve"> was successful / R</w:t>
      </w:r>
      <w:r w:rsidRPr="00FF0E7C">
        <w:rPr>
          <w:rStyle w:val="Appelnotedebasdep"/>
          <w:rFonts w:cs="Arial"/>
        </w:rPr>
        <w:t xml:space="preserve"> </w:t>
      </w:r>
      <w:r w:rsidRPr="00FF0E7C">
        <w:rPr>
          <w:rFonts w:cs="Arial"/>
          <w:vertAlign w:val="superscript"/>
        </w:rPr>
        <w:t xml:space="preserve">*   </w:t>
      </w:r>
    </w:p>
    <w:p w:rsidR="003D564F" w:rsidRPr="00FF0E7C" w:rsidRDefault="003D564F" w:rsidP="003D564F">
      <w:pPr>
        <w:tabs>
          <w:tab w:val="left" w:pos="1843"/>
          <w:tab w:val="left" w:pos="2835"/>
          <w:tab w:val="left" w:pos="3261"/>
        </w:tabs>
        <w:rPr>
          <w:rFonts w:cs="Arial"/>
        </w:rPr>
      </w:pPr>
      <w:r w:rsidRPr="00FF0E7C">
        <w:rPr>
          <w:rFonts w:cs="Arial"/>
        </w:rPr>
        <w:tab/>
      </w:r>
      <w:r w:rsidRPr="00FF0E7C">
        <w:rPr>
          <w:rFonts w:cs="Arial"/>
        </w:rPr>
        <w:tab/>
      </w:r>
      <w:bookmarkStart w:id="0" w:name="PrixEPFL"/>
      <w:r w:rsidRPr="00FF0E7C">
        <w:rPr>
          <w:rFonts w:cs="Arial"/>
        </w:rPr>
        <w:fldChar w:fldCharType="begin">
          <w:ffData>
            <w:name w:val="PrixEPFL"/>
            <w:enabled/>
            <w:calcOnExit w:val="0"/>
            <w:checkBox>
              <w:size w:val="18"/>
              <w:default w:val="0"/>
            </w:checkBox>
          </w:ffData>
        </w:fldChar>
      </w:r>
      <w:r w:rsidRPr="00FF0E7C">
        <w:rPr>
          <w:rFonts w:cs="Arial"/>
          <w:lang w:val="en-GB"/>
        </w:rPr>
        <w:instrText xml:space="preserve"> FORMCHECKBOX </w:instrText>
      </w:r>
      <w:r w:rsidR="00E033F8">
        <w:rPr>
          <w:rFonts w:cs="Arial"/>
        </w:rPr>
      </w:r>
      <w:r w:rsidR="00E033F8">
        <w:rPr>
          <w:rFonts w:cs="Arial"/>
        </w:rPr>
        <w:fldChar w:fldCharType="separate"/>
      </w:r>
      <w:r w:rsidRPr="00FF0E7C">
        <w:rPr>
          <w:rFonts w:cs="Arial"/>
        </w:rPr>
        <w:fldChar w:fldCharType="end"/>
      </w:r>
      <w:bookmarkEnd w:id="0"/>
      <w:r w:rsidRPr="00FF0E7C">
        <w:rPr>
          <w:rFonts w:cs="Arial"/>
          <w:lang w:val="en-GB"/>
        </w:rPr>
        <w:tab/>
      </w:r>
      <w:r w:rsidRPr="00FF0E7C">
        <w:rPr>
          <w:rFonts w:cs="Arial"/>
        </w:rPr>
        <w:t xml:space="preserve"> failed / E</w:t>
      </w:r>
      <w:r w:rsidRPr="00FF0E7C">
        <w:rPr>
          <w:rStyle w:val="Appelnotedebasdep"/>
          <w:rFonts w:cs="Arial"/>
        </w:rPr>
        <w:t xml:space="preserve"> </w:t>
      </w:r>
      <w:r w:rsidRPr="00FF0E7C">
        <w:rPr>
          <w:rFonts w:cs="Arial"/>
          <w:vertAlign w:val="superscript"/>
        </w:rPr>
        <w:t xml:space="preserve">*  </w:t>
      </w:r>
    </w:p>
    <w:p w:rsidR="003D564F" w:rsidRPr="00FF0E7C" w:rsidRDefault="003D564F" w:rsidP="00FF0E7C">
      <w:pPr>
        <w:tabs>
          <w:tab w:val="left" w:pos="-567"/>
          <w:tab w:val="left" w:pos="2268"/>
        </w:tabs>
        <w:rPr>
          <w:rFonts w:cs="Arial"/>
        </w:rPr>
      </w:pPr>
    </w:p>
    <w:p w:rsidR="003D564F" w:rsidRPr="00FF0E7C" w:rsidRDefault="003D564F" w:rsidP="00FF0E7C">
      <w:pPr>
        <w:tabs>
          <w:tab w:val="left" w:pos="-567"/>
          <w:tab w:val="left" w:pos="2268"/>
          <w:tab w:val="left" w:pos="2694"/>
          <w:tab w:val="left" w:pos="4678"/>
        </w:tabs>
        <w:spacing w:line="480" w:lineRule="auto"/>
        <w:rPr>
          <w:rFonts w:cs="Arial"/>
        </w:rPr>
      </w:pPr>
      <w:r w:rsidRPr="00FF0E7C">
        <w:rPr>
          <w:rFonts w:cs="Arial"/>
        </w:rPr>
        <w:t xml:space="preserve">Remarks </w:t>
      </w:r>
      <w:r w:rsidRPr="00FF0E7C">
        <w:rPr>
          <w:rFonts w:cs="Arial"/>
        </w:rPr>
        <w:tab/>
        <w:t>:</w:t>
      </w:r>
      <w:bookmarkStart w:id="1" w:name="JuryMembres"/>
      <w:r w:rsidRPr="00FF0E7C">
        <w:rPr>
          <w:rFonts w:cs="Arial"/>
        </w:rPr>
        <w:t xml:space="preserve"> </w:t>
      </w:r>
      <w:bookmarkEnd w:id="1"/>
      <w:r w:rsidRPr="00FF0E7C">
        <w:rPr>
          <w:rFonts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FF0E7C">
        <w:rPr>
          <w:rFonts w:cs="Arial"/>
        </w:rPr>
        <w:instrText xml:space="preserve"> FORMTEXT </w:instrText>
      </w:r>
      <w:r w:rsidRPr="00FF0E7C">
        <w:rPr>
          <w:rFonts w:cs="Arial"/>
        </w:rPr>
      </w:r>
      <w:r w:rsidRPr="00FF0E7C">
        <w:rPr>
          <w:rFonts w:cs="Arial"/>
        </w:rPr>
        <w:fldChar w:fldCharType="separate"/>
      </w:r>
      <w:r w:rsidRPr="00FF0E7C">
        <w:rPr>
          <w:rFonts w:cs="Arial"/>
        </w:rPr>
        <w:t> </w:t>
      </w:r>
      <w:r w:rsidRPr="00FF0E7C">
        <w:rPr>
          <w:rFonts w:cs="Arial"/>
        </w:rPr>
        <w:t> </w:t>
      </w:r>
      <w:r w:rsidRPr="00FF0E7C">
        <w:rPr>
          <w:rFonts w:cs="Arial"/>
        </w:rPr>
        <w:t> </w:t>
      </w:r>
      <w:r w:rsidRPr="00FF0E7C">
        <w:rPr>
          <w:rFonts w:cs="Arial"/>
        </w:rPr>
        <w:t> </w:t>
      </w:r>
      <w:r w:rsidRPr="00FF0E7C">
        <w:rPr>
          <w:rFonts w:cs="Arial"/>
        </w:rPr>
        <w:t> </w:t>
      </w:r>
      <w:r w:rsidRPr="00FF0E7C">
        <w:rPr>
          <w:rFonts w:cs="Arial"/>
        </w:rPr>
        <w:fldChar w:fldCharType="end"/>
      </w:r>
      <w:bookmarkEnd w:id="2"/>
    </w:p>
    <w:p w:rsidR="003D564F" w:rsidRPr="00FF0E7C" w:rsidRDefault="003D564F" w:rsidP="00FF0E7C">
      <w:pPr>
        <w:tabs>
          <w:tab w:val="left" w:pos="-567"/>
          <w:tab w:val="left" w:pos="2268"/>
          <w:tab w:val="left" w:pos="2694"/>
          <w:tab w:val="left" w:leader="dot" w:pos="4820"/>
        </w:tabs>
        <w:spacing w:line="480" w:lineRule="auto"/>
        <w:rPr>
          <w:rFonts w:cs="Arial"/>
        </w:rPr>
      </w:pPr>
      <w:r w:rsidRPr="00FF0E7C">
        <w:rPr>
          <w:rFonts w:cs="Arial"/>
        </w:rPr>
        <w:t>Examination date</w:t>
      </w:r>
      <w:r w:rsidRPr="00FF0E7C">
        <w:rPr>
          <w:rFonts w:cs="Arial"/>
        </w:rPr>
        <w:tab/>
        <w:t xml:space="preserve">: </w:t>
      </w:r>
    </w:p>
    <w:p w:rsidR="003D564F" w:rsidRPr="00FF0E7C" w:rsidRDefault="003D564F" w:rsidP="00FF0E7C">
      <w:pPr>
        <w:tabs>
          <w:tab w:val="left" w:pos="-567"/>
          <w:tab w:val="left" w:pos="2268"/>
          <w:tab w:val="left" w:pos="2694"/>
          <w:tab w:val="left" w:pos="4678"/>
        </w:tabs>
        <w:spacing w:line="480" w:lineRule="auto"/>
        <w:rPr>
          <w:rFonts w:cs="Arial"/>
        </w:rPr>
      </w:pPr>
      <w:r w:rsidRPr="00FF0E7C">
        <w:rPr>
          <w:rFonts w:cs="Arial"/>
        </w:rPr>
        <w:t>Examiner</w:t>
      </w:r>
      <w:r w:rsidRPr="00FF0E7C">
        <w:rPr>
          <w:rFonts w:cs="Arial"/>
        </w:rPr>
        <w:tab/>
        <w:t xml:space="preserve">: </w:t>
      </w:r>
      <w:r w:rsidRPr="00FF0E7C">
        <w:rPr>
          <w:rFonts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F0E7C">
        <w:rPr>
          <w:rFonts w:cs="Arial"/>
        </w:rPr>
        <w:instrText xml:space="preserve"> FORMTEXT </w:instrText>
      </w:r>
      <w:r w:rsidRPr="00FF0E7C">
        <w:rPr>
          <w:rFonts w:cs="Arial"/>
        </w:rPr>
      </w:r>
      <w:r w:rsidRPr="00FF0E7C">
        <w:rPr>
          <w:rFonts w:cs="Arial"/>
        </w:rPr>
        <w:fldChar w:fldCharType="separate"/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</w:rPr>
        <w:fldChar w:fldCharType="end"/>
      </w:r>
      <w:r w:rsidRPr="00FF0E7C">
        <w:rPr>
          <w:rFonts w:cs="Arial"/>
        </w:rPr>
        <w:tab/>
      </w:r>
      <w:r w:rsidR="00465B56" w:rsidRPr="00FF0E7C">
        <w:rPr>
          <w:rFonts w:cs="Arial"/>
        </w:rPr>
        <w:t xml:space="preserve">Date &amp; </w:t>
      </w:r>
      <w:r w:rsidRPr="00FF0E7C">
        <w:rPr>
          <w:rFonts w:cs="Arial"/>
        </w:rPr>
        <w:t>Signature:</w:t>
      </w:r>
      <w:r w:rsidRPr="00FF0E7C">
        <w:rPr>
          <w:rFonts w:cs="Arial"/>
        </w:rPr>
        <w:tab/>
      </w:r>
    </w:p>
    <w:p w:rsidR="003D564F" w:rsidRPr="00FF0E7C" w:rsidRDefault="003D564F" w:rsidP="00FF0E7C">
      <w:pPr>
        <w:tabs>
          <w:tab w:val="left" w:pos="-567"/>
          <w:tab w:val="left" w:pos="2268"/>
          <w:tab w:val="left" w:pos="2694"/>
          <w:tab w:val="left" w:pos="4678"/>
        </w:tabs>
        <w:spacing w:line="480" w:lineRule="auto"/>
        <w:rPr>
          <w:rFonts w:cs="Arial"/>
        </w:rPr>
      </w:pPr>
      <w:r w:rsidRPr="00FF0E7C">
        <w:rPr>
          <w:rFonts w:cs="Arial"/>
        </w:rPr>
        <w:t>Thesis advisor</w:t>
      </w:r>
      <w:r w:rsidRPr="00FF0E7C">
        <w:rPr>
          <w:rFonts w:cs="Arial"/>
        </w:rPr>
        <w:tab/>
        <w:t xml:space="preserve">: </w:t>
      </w:r>
      <w:r w:rsidRPr="00FF0E7C">
        <w:rPr>
          <w:rFonts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F0E7C">
        <w:rPr>
          <w:rFonts w:cs="Arial"/>
        </w:rPr>
        <w:instrText xml:space="preserve"> FORMTEXT </w:instrText>
      </w:r>
      <w:r w:rsidRPr="00FF0E7C">
        <w:rPr>
          <w:rFonts w:cs="Arial"/>
        </w:rPr>
      </w:r>
      <w:r w:rsidRPr="00FF0E7C">
        <w:rPr>
          <w:rFonts w:cs="Arial"/>
        </w:rPr>
        <w:fldChar w:fldCharType="separate"/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</w:rPr>
        <w:fldChar w:fldCharType="end"/>
      </w:r>
      <w:r w:rsidRPr="00FF0E7C">
        <w:rPr>
          <w:rFonts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F0E7C">
        <w:rPr>
          <w:rFonts w:cs="Arial"/>
        </w:rPr>
        <w:instrText xml:space="preserve"> FORMTEXT </w:instrText>
      </w:r>
      <w:r w:rsidRPr="00FF0E7C">
        <w:rPr>
          <w:rFonts w:cs="Arial"/>
        </w:rPr>
      </w:r>
      <w:r w:rsidRPr="00FF0E7C">
        <w:rPr>
          <w:rFonts w:cs="Arial"/>
        </w:rPr>
        <w:fldChar w:fldCharType="separate"/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  <w:noProof/>
        </w:rPr>
        <w:t> </w:t>
      </w:r>
      <w:r w:rsidRPr="00FF0E7C">
        <w:rPr>
          <w:rFonts w:cs="Arial"/>
        </w:rPr>
        <w:fldChar w:fldCharType="end"/>
      </w:r>
      <w:r w:rsidRPr="00FF0E7C">
        <w:rPr>
          <w:rFonts w:cs="Arial"/>
        </w:rPr>
        <w:tab/>
      </w:r>
      <w:r w:rsidR="00465B56" w:rsidRPr="00FF0E7C">
        <w:rPr>
          <w:rFonts w:cs="Arial"/>
        </w:rPr>
        <w:t xml:space="preserve">Date &amp; </w:t>
      </w:r>
      <w:r w:rsidRPr="00FF0E7C">
        <w:rPr>
          <w:rFonts w:cs="Arial"/>
        </w:rPr>
        <w:t>Signature:</w:t>
      </w:r>
      <w:r w:rsidRPr="00FF0E7C">
        <w:rPr>
          <w:rFonts w:cs="Arial"/>
        </w:rPr>
        <w:tab/>
      </w:r>
    </w:p>
    <w:p w:rsidR="003D564F" w:rsidRPr="00FF0E7C" w:rsidRDefault="00FF0E7C" w:rsidP="00FF0E7C">
      <w:pPr>
        <w:tabs>
          <w:tab w:val="left" w:pos="-567"/>
          <w:tab w:val="left" w:pos="2268"/>
          <w:tab w:val="left" w:pos="2694"/>
          <w:tab w:val="left" w:pos="4678"/>
        </w:tabs>
        <w:spacing w:line="480" w:lineRule="auto"/>
        <w:rPr>
          <w:rFonts w:cs="Arial"/>
        </w:rPr>
      </w:pPr>
      <w:r>
        <w:rPr>
          <w:rFonts w:cs="Arial"/>
        </w:rPr>
        <w:t xml:space="preserve">Co-director (if applicable)  </w:t>
      </w:r>
      <w:r>
        <w:rPr>
          <w:rFonts w:cs="Arial"/>
        </w:rPr>
        <w:tab/>
      </w:r>
      <w:r w:rsidR="00465B56" w:rsidRPr="00FF0E7C">
        <w:rPr>
          <w:rFonts w:cs="Arial"/>
        </w:rPr>
        <w:t xml:space="preserve">Date &amp; </w:t>
      </w:r>
      <w:r w:rsidR="003D564F" w:rsidRPr="00FF0E7C">
        <w:rPr>
          <w:rFonts w:cs="Arial"/>
        </w:rPr>
        <w:t>Signature:</w:t>
      </w:r>
      <w:r w:rsidR="003D564F" w:rsidRPr="00FF0E7C">
        <w:rPr>
          <w:rFonts w:cs="Arial"/>
        </w:rPr>
        <w:tab/>
      </w:r>
    </w:p>
    <w:p w:rsidR="003D564F" w:rsidRPr="00FF0E7C" w:rsidRDefault="003D564F" w:rsidP="00FF0E7C">
      <w:pPr>
        <w:tabs>
          <w:tab w:val="left" w:pos="-567"/>
          <w:tab w:val="left" w:pos="2268"/>
          <w:tab w:val="left" w:pos="2694"/>
          <w:tab w:val="left" w:pos="4678"/>
        </w:tabs>
        <w:rPr>
          <w:rFonts w:cs="Arial"/>
        </w:rPr>
      </w:pPr>
      <w:r w:rsidRPr="00FF0E7C">
        <w:rPr>
          <w:rFonts w:cs="Arial"/>
        </w:rPr>
        <w:t>Director of the program Prof.</w:t>
      </w:r>
      <w:r w:rsidR="00FF0E7C" w:rsidRPr="00FF0E7C">
        <w:rPr>
          <w:rFonts w:cs="Arial"/>
        </w:rPr>
        <w:t xml:space="preserve"> </w:t>
      </w:r>
      <w:r w:rsidR="00E033F8">
        <w:rPr>
          <w:rFonts w:cs="Arial"/>
        </w:rPr>
        <w:t>Camille Brès</w:t>
      </w:r>
      <w:bookmarkStart w:id="3" w:name="_GoBack"/>
      <w:bookmarkEnd w:id="3"/>
      <w:r w:rsidR="00FF0E7C">
        <w:rPr>
          <w:rFonts w:cs="Arial"/>
        </w:rPr>
        <w:tab/>
      </w:r>
      <w:r w:rsidR="00465B56" w:rsidRPr="00FF0E7C">
        <w:rPr>
          <w:rFonts w:cs="Arial"/>
        </w:rPr>
        <w:t xml:space="preserve">Date &amp; </w:t>
      </w:r>
      <w:r w:rsidRPr="00FF0E7C">
        <w:rPr>
          <w:rFonts w:cs="Arial"/>
        </w:rPr>
        <w:t>Signature:</w:t>
      </w:r>
      <w:r w:rsidRPr="00FF0E7C">
        <w:rPr>
          <w:rFonts w:cs="Arial"/>
        </w:rPr>
        <w:tab/>
      </w:r>
    </w:p>
    <w:p w:rsidR="003D564F" w:rsidRPr="00FF0E7C" w:rsidRDefault="003D564F" w:rsidP="00FF0E7C">
      <w:pPr>
        <w:tabs>
          <w:tab w:val="left" w:pos="2268"/>
          <w:tab w:val="left" w:pos="2694"/>
          <w:tab w:val="left" w:pos="2835"/>
          <w:tab w:val="left" w:pos="6096"/>
        </w:tabs>
        <w:rPr>
          <w:rFonts w:cs="Arial"/>
          <w:i/>
        </w:rPr>
      </w:pPr>
    </w:p>
    <w:p w:rsidR="003D564F" w:rsidRPr="00FF0E7C" w:rsidRDefault="003D564F" w:rsidP="00FF0E7C">
      <w:pPr>
        <w:tabs>
          <w:tab w:val="left" w:pos="2268"/>
          <w:tab w:val="left" w:pos="2835"/>
        </w:tabs>
        <w:rPr>
          <w:rFonts w:cs="Arial"/>
          <w:i/>
        </w:rPr>
      </w:pPr>
    </w:p>
    <w:p w:rsidR="003D564F" w:rsidRPr="00FF0E7C" w:rsidRDefault="003D564F" w:rsidP="00FF0E7C">
      <w:pPr>
        <w:tabs>
          <w:tab w:val="left" w:pos="2268"/>
        </w:tabs>
        <w:rPr>
          <w:rFonts w:cs="Arial"/>
          <w:b/>
        </w:rPr>
      </w:pPr>
      <w:r w:rsidRPr="00FF0E7C">
        <w:rPr>
          <w:rFonts w:cs="Arial"/>
          <w:b/>
        </w:rPr>
        <w:t>Please return this form</w:t>
      </w:r>
      <w:r w:rsidR="00FF0E7C">
        <w:rPr>
          <w:rFonts w:cs="Arial"/>
          <w:b/>
        </w:rPr>
        <w:t xml:space="preserve"> in PDF </w:t>
      </w:r>
      <w:r w:rsidRPr="00FF0E7C">
        <w:rPr>
          <w:rFonts w:cs="Arial"/>
          <w:b/>
        </w:rPr>
        <w:t>to our office</w:t>
      </w:r>
      <w:r w:rsidR="00FF0E7C">
        <w:rPr>
          <w:rFonts w:cs="Arial"/>
          <w:b/>
        </w:rPr>
        <w:t xml:space="preserve"> </w:t>
      </w:r>
      <w:hyperlink r:id="rId7" w:history="1">
        <w:r w:rsidR="00FF0E7C" w:rsidRPr="00CF7517">
          <w:rPr>
            <w:rStyle w:val="Lienhypertexte"/>
            <w:rFonts w:cs="Arial"/>
            <w:b/>
          </w:rPr>
          <w:t>edpo@epfl.ch</w:t>
        </w:r>
      </w:hyperlink>
      <w:r w:rsidR="00FF0E7C">
        <w:rPr>
          <w:rFonts w:cs="Arial"/>
          <w:b/>
        </w:rPr>
        <w:t xml:space="preserve">, </w:t>
      </w:r>
      <w:r w:rsidRPr="00FF0E7C">
        <w:rPr>
          <w:rFonts w:cs="Arial"/>
          <w:b/>
        </w:rPr>
        <w:t>after the examination.</w:t>
      </w:r>
    </w:p>
    <w:p w:rsidR="00C850EF" w:rsidRPr="00FF0E7C" w:rsidRDefault="00C850EF" w:rsidP="00FF0E7C">
      <w:pPr>
        <w:tabs>
          <w:tab w:val="left" w:pos="2268"/>
        </w:tabs>
        <w:rPr>
          <w:rFonts w:cs="Arial"/>
        </w:rPr>
      </w:pPr>
    </w:p>
    <w:sectPr w:rsidR="00C850EF" w:rsidRPr="00FF0E7C" w:rsidSect="00BB2ED9">
      <w:headerReference w:type="default" r:id="rId8"/>
      <w:headerReference w:type="first" r:id="rId9"/>
      <w:type w:val="continuous"/>
      <w:pgSz w:w="11907" w:h="16840" w:code="9"/>
      <w:pgMar w:top="1134" w:right="1134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4F" w:rsidRDefault="003D564F" w:rsidP="00007AD3">
      <w:pPr>
        <w:pStyle w:val="address"/>
      </w:pPr>
      <w:r>
        <w:separator/>
      </w:r>
    </w:p>
  </w:endnote>
  <w:endnote w:type="continuationSeparator" w:id="0">
    <w:p w:rsidR="003D564F" w:rsidRDefault="003D564F" w:rsidP="00007AD3">
      <w:pPr>
        <w:pStyle w:val="addres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4F" w:rsidRDefault="003D564F" w:rsidP="00007AD3">
      <w:pPr>
        <w:pStyle w:val="address"/>
      </w:pPr>
      <w:r>
        <w:separator/>
      </w:r>
    </w:p>
  </w:footnote>
  <w:footnote w:type="continuationSeparator" w:id="0">
    <w:p w:rsidR="003D564F" w:rsidRDefault="003D564F" w:rsidP="00007AD3">
      <w:pPr>
        <w:pStyle w:val="addres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4F" w:rsidRDefault="003D564F">
    <w:pPr>
      <w:pStyle w:val="En-tte"/>
    </w:pPr>
  </w:p>
  <w:p w:rsidR="003D564F" w:rsidRDefault="003D564F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5DB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D564F" w:rsidRDefault="003D564F">
    <w:pPr>
      <w:pStyle w:val="En-tte"/>
    </w:pPr>
  </w:p>
  <w:p w:rsidR="003D564F" w:rsidRDefault="003D56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4F" w:rsidRDefault="003D564F" w:rsidP="003D564F">
    <w:pPr>
      <w:pStyle w:val="En-tte"/>
      <w:jc w:val="lef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3641725</wp:posOffset>
              </wp:positionV>
              <wp:extent cx="381000" cy="0"/>
              <wp:effectExtent l="0" t="0" r="0" b="0"/>
              <wp:wrapThrough wrapText="bothSides">
                <wp:wrapPolygon edited="0">
                  <wp:start x="0" y="-2147483648"/>
                  <wp:lineTo x="72" y="-2147483648"/>
                  <wp:lineTo x="72" y="-2147483648"/>
                  <wp:lineTo x="0" y="-2147483648"/>
                  <wp:lineTo x="0" y="-2147483648"/>
                </wp:wrapPolygon>
              </wp:wrapThrough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35255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286.75pt" to="-26.75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pPEg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">
              <w10:wrap type="through"/>
            </v:line>
          </w:pict>
        </mc:Fallback>
      </mc:AlternateContent>
    </w:r>
    <w: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1"/>
      <w:gridCol w:w="6738"/>
    </w:tblGrid>
    <w:tr w:rsidR="003D564F" w:rsidTr="00225DB0">
      <w:tc>
        <w:tcPr>
          <w:tcW w:w="2891" w:type="dxa"/>
        </w:tcPr>
        <w:p w:rsidR="003D564F" w:rsidRDefault="003D564F" w:rsidP="003D564F">
          <w:pPr>
            <w:pStyle w:val="En-tte"/>
            <w:jc w:val="left"/>
            <w:rPr>
              <w:sz w:val="22"/>
              <w:szCs w:val="22"/>
            </w:rPr>
          </w:pPr>
          <w:r w:rsidRPr="000B0497">
            <w:rPr>
              <w:noProof/>
              <w:lang w:val="fr-CH" w:eastAsia="fr-CH"/>
            </w:rPr>
            <w:drawing>
              <wp:anchor distT="0" distB="0" distL="114300" distR="114300" simplePos="0" relativeHeight="251659776" behindDoc="0" locked="0" layoutInCell="1" allowOverlap="1" wp14:anchorId="6963B065" wp14:editId="30730C87">
                <wp:simplePos x="0" y="0"/>
                <wp:positionH relativeFrom="margin">
                  <wp:posOffset>-44450</wp:posOffset>
                </wp:positionH>
                <wp:positionV relativeFrom="paragraph">
                  <wp:posOffset>0</wp:posOffset>
                </wp:positionV>
                <wp:extent cx="1677035" cy="781050"/>
                <wp:effectExtent l="0" t="0" r="0" b="0"/>
                <wp:wrapSquare wrapText="bothSides"/>
                <wp:docPr id="6" name="Image 6" descr="W:\Administration\edpo\Logo EPFL\EPFL_Logo_184X5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:\Administration\edpo\Logo EPFL\EPFL_Logo_184X5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03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38" w:type="dxa"/>
        </w:tcPr>
        <w:p w:rsidR="00225DB0" w:rsidRDefault="00225DB0" w:rsidP="00225DB0">
          <w:pPr>
            <w:pStyle w:val="En-tte"/>
            <w:jc w:val="right"/>
            <w:rPr>
              <w:sz w:val="22"/>
              <w:szCs w:val="22"/>
            </w:rPr>
          </w:pPr>
        </w:p>
        <w:p w:rsidR="003D564F" w:rsidRPr="003D564F" w:rsidRDefault="005C03E6" w:rsidP="00225DB0">
          <w:pPr>
            <w:pStyle w:val="En-tte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DOCTORAL PROGRAM</w:t>
          </w:r>
          <w:r w:rsidR="003D564F" w:rsidRPr="003D564F">
            <w:rPr>
              <w:sz w:val="22"/>
              <w:szCs w:val="22"/>
            </w:rPr>
            <w:t xml:space="preserve"> IN PHOTONICS</w:t>
          </w:r>
        </w:p>
        <w:p w:rsidR="003D564F" w:rsidRDefault="003D564F" w:rsidP="00225DB0">
          <w:pPr>
            <w:pStyle w:val="En-tte"/>
            <w:tabs>
              <w:tab w:val="clear" w:pos="4320"/>
              <w:tab w:val="center" w:pos="4253"/>
            </w:tabs>
            <w:ind w:left="5387" w:hanging="5387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3D564F" w:rsidRPr="00465B56" w:rsidRDefault="00335E63" w:rsidP="00225DB0">
          <w:pPr>
            <w:pStyle w:val="En-tte"/>
            <w:tabs>
              <w:tab w:val="clear" w:pos="4320"/>
              <w:tab w:val="center" w:pos="4253"/>
            </w:tabs>
            <w:ind w:left="5387" w:hanging="5387"/>
            <w:jc w:val="right"/>
            <w:rPr>
              <w:sz w:val="22"/>
              <w:szCs w:val="22"/>
            </w:rPr>
          </w:pPr>
          <w:r w:rsidRPr="00465B56">
            <w:rPr>
              <w:sz w:val="22"/>
              <w:szCs w:val="22"/>
            </w:rPr>
            <w:t>EPFL E EDPO</w:t>
          </w:r>
        </w:p>
        <w:p w:rsidR="003D564F" w:rsidRPr="005C03E6" w:rsidRDefault="003D564F" w:rsidP="00225DB0">
          <w:pPr>
            <w:pStyle w:val="En-tte"/>
            <w:tabs>
              <w:tab w:val="clear" w:pos="4320"/>
              <w:tab w:val="center" w:pos="4253"/>
            </w:tabs>
            <w:ind w:left="5387" w:hanging="5387"/>
            <w:jc w:val="right"/>
            <w:rPr>
              <w:sz w:val="22"/>
              <w:szCs w:val="22"/>
              <w:lang w:val="de-CH"/>
            </w:rPr>
          </w:pPr>
          <w:r w:rsidRPr="005C03E6">
            <w:rPr>
              <w:sz w:val="22"/>
              <w:szCs w:val="22"/>
              <w:lang w:val="de-CH"/>
            </w:rPr>
            <w:t xml:space="preserve">ELG-241 </w:t>
          </w:r>
        </w:p>
        <w:p w:rsidR="003D564F" w:rsidRPr="005C03E6" w:rsidRDefault="003D564F" w:rsidP="00225DB0">
          <w:pPr>
            <w:pStyle w:val="En-tte"/>
            <w:tabs>
              <w:tab w:val="clear" w:pos="4320"/>
              <w:tab w:val="center" w:pos="4253"/>
            </w:tabs>
            <w:ind w:left="5387" w:hanging="5387"/>
            <w:jc w:val="right"/>
            <w:rPr>
              <w:sz w:val="22"/>
              <w:szCs w:val="22"/>
              <w:lang w:val="de-CH"/>
            </w:rPr>
          </w:pPr>
          <w:r w:rsidRPr="005C03E6">
            <w:rPr>
              <w:sz w:val="22"/>
              <w:szCs w:val="22"/>
              <w:lang w:val="de-CH"/>
            </w:rPr>
            <w:t>Station 11</w:t>
          </w:r>
        </w:p>
        <w:p w:rsidR="003D564F" w:rsidRDefault="003D564F" w:rsidP="00225DB0">
          <w:pPr>
            <w:pStyle w:val="En-tte"/>
            <w:tabs>
              <w:tab w:val="clear" w:pos="4320"/>
              <w:tab w:val="center" w:pos="4253"/>
            </w:tabs>
            <w:ind w:left="5387" w:hanging="5387"/>
            <w:jc w:val="right"/>
            <w:rPr>
              <w:sz w:val="22"/>
              <w:szCs w:val="22"/>
            </w:rPr>
          </w:pPr>
          <w:r w:rsidRPr="003D564F">
            <w:rPr>
              <w:sz w:val="22"/>
              <w:szCs w:val="22"/>
            </w:rPr>
            <w:t>1015 Lausanne</w:t>
          </w:r>
        </w:p>
        <w:p w:rsidR="003D564F" w:rsidRDefault="003D564F" w:rsidP="003D564F">
          <w:pPr>
            <w:pStyle w:val="En-tte"/>
            <w:jc w:val="left"/>
            <w:rPr>
              <w:sz w:val="22"/>
              <w:szCs w:val="22"/>
            </w:rPr>
          </w:pPr>
        </w:p>
      </w:tc>
    </w:tr>
  </w:tbl>
  <w:p w:rsidR="003D564F" w:rsidRDefault="003D564F" w:rsidP="00225DB0">
    <w:pPr>
      <w:pStyle w:val="En-tte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2C7"/>
    <w:multiLevelType w:val="multilevel"/>
    <w:tmpl w:val="F5B8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3A54"/>
    <w:multiLevelType w:val="hybridMultilevel"/>
    <w:tmpl w:val="D928588E"/>
    <w:lvl w:ilvl="0" w:tplc="6D5AA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7BAF"/>
    <w:multiLevelType w:val="hybridMultilevel"/>
    <w:tmpl w:val="8B2EEFF0"/>
    <w:lvl w:ilvl="0" w:tplc="641AC1EC">
      <w:start w:val="1"/>
      <w:numFmt w:val="bullet"/>
      <w:lvlText w:val="­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101BE"/>
    <w:multiLevelType w:val="hybridMultilevel"/>
    <w:tmpl w:val="F5B82B2C"/>
    <w:lvl w:ilvl="0" w:tplc="09707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70B4"/>
    <w:multiLevelType w:val="hybridMultilevel"/>
    <w:tmpl w:val="DC0C69BE"/>
    <w:lvl w:ilvl="0" w:tplc="7BDAE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07F3"/>
    <w:multiLevelType w:val="hybridMultilevel"/>
    <w:tmpl w:val="54E8AF18"/>
    <w:lvl w:ilvl="0" w:tplc="641AC1EC">
      <w:start w:val="1"/>
      <w:numFmt w:val="bullet"/>
      <w:lvlText w:val="­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75"/>
    <w:rsid w:val="00007AD3"/>
    <w:rsid w:val="00010D2F"/>
    <w:rsid w:val="000130B6"/>
    <w:rsid w:val="00013C86"/>
    <w:rsid w:val="00017F58"/>
    <w:rsid w:val="00020BC5"/>
    <w:rsid w:val="00023351"/>
    <w:rsid w:val="00023DA8"/>
    <w:rsid w:val="00026847"/>
    <w:rsid w:val="000354B5"/>
    <w:rsid w:val="00036317"/>
    <w:rsid w:val="000440FF"/>
    <w:rsid w:val="00044E76"/>
    <w:rsid w:val="00046724"/>
    <w:rsid w:val="000525AB"/>
    <w:rsid w:val="00074DC2"/>
    <w:rsid w:val="00092170"/>
    <w:rsid w:val="000936E7"/>
    <w:rsid w:val="000A2747"/>
    <w:rsid w:val="000B0497"/>
    <w:rsid w:val="000D2E5A"/>
    <w:rsid w:val="000E5547"/>
    <w:rsid w:val="000F372C"/>
    <w:rsid w:val="000F5A28"/>
    <w:rsid w:val="00102AFC"/>
    <w:rsid w:val="001047DE"/>
    <w:rsid w:val="00120506"/>
    <w:rsid w:val="001252EC"/>
    <w:rsid w:val="00126D3A"/>
    <w:rsid w:val="00130751"/>
    <w:rsid w:val="00150035"/>
    <w:rsid w:val="001618D5"/>
    <w:rsid w:val="00165EEF"/>
    <w:rsid w:val="001735C8"/>
    <w:rsid w:val="00183C26"/>
    <w:rsid w:val="00194DEC"/>
    <w:rsid w:val="00195BA4"/>
    <w:rsid w:val="001A4300"/>
    <w:rsid w:val="001E386C"/>
    <w:rsid w:val="001E7540"/>
    <w:rsid w:val="001F1608"/>
    <w:rsid w:val="00206F4D"/>
    <w:rsid w:val="00225DB0"/>
    <w:rsid w:val="002374F3"/>
    <w:rsid w:val="002402B1"/>
    <w:rsid w:val="002469FF"/>
    <w:rsid w:val="0025204A"/>
    <w:rsid w:val="00253DF9"/>
    <w:rsid w:val="00260B22"/>
    <w:rsid w:val="002700F0"/>
    <w:rsid w:val="00277548"/>
    <w:rsid w:val="002825AB"/>
    <w:rsid w:val="00286714"/>
    <w:rsid w:val="002872DB"/>
    <w:rsid w:val="00291D6A"/>
    <w:rsid w:val="002A00AE"/>
    <w:rsid w:val="002A5C1E"/>
    <w:rsid w:val="002A7533"/>
    <w:rsid w:val="002B2DF0"/>
    <w:rsid w:val="002C2A98"/>
    <w:rsid w:val="002C3882"/>
    <w:rsid w:val="002C4F9F"/>
    <w:rsid w:val="002E19A7"/>
    <w:rsid w:val="002E49B3"/>
    <w:rsid w:val="002F6667"/>
    <w:rsid w:val="0030040E"/>
    <w:rsid w:val="00302086"/>
    <w:rsid w:val="003104D3"/>
    <w:rsid w:val="003105F5"/>
    <w:rsid w:val="003269A1"/>
    <w:rsid w:val="003271FF"/>
    <w:rsid w:val="00335E63"/>
    <w:rsid w:val="00340B7E"/>
    <w:rsid w:val="00343D36"/>
    <w:rsid w:val="0034646E"/>
    <w:rsid w:val="00350355"/>
    <w:rsid w:val="00356D58"/>
    <w:rsid w:val="00360433"/>
    <w:rsid w:val="0036209F"/>
    <w:rsid w:val="00365231"/>
    <w:rsid w:val="00373E93"/>
    <w:rsid w:val="00381116"/>
    <w:rsid w:val="0038549B"/>
    <w:rsid w:val="00387898"/>
    <w:rsid w:val="00394C27"/>
    <w:rsid w:val="003A3C87"/>
    <w:rsid w:val="003A773A"/>
    <w:rsid w:val="003B3D0D"/>
    <w:rsid w:val="003B5813"/>
    <w:rsid w:val="003D564F"/>
    <w:rsid w:val="003E6475"/>
    <w:rsid w:val="003F0236"/>
    <w:rsid w:val="003F1D9E"/>
    <w:rsid w:val="003F4E0C"/>
    <w:rsid w:val="003F5A8E"/>
    <w:rsid w:val="003F73DD"/>
    <w:rsid w:val="00400709"/>
    <w:rsid w:val="004063CB"/>
    <w:rsid w:val="00417A73"/>
    <w:rsid w:val="00420836"/>
    <w:rsid w:val="00423736"/>
    <w:rsid w:val="0043513F"/>
    <w:rsid w:val="004434C7"/>
    <w:rsid w:val="0044709E"/>
    <w:rsid w:val="0045082C"/>
    <w:rsid w:val="00454EED"/>
    <w:rsid w:val="00465B56"/>
    <w:rsid w:val="004766D6"/>
    <w:rsid w:val="00491125"/>
    <w:rsid w:val="00496FE7"/>
    <w:rsid w:val="00497D81"/>
    <w:rsid w:val="004B284C"/>
    <w:rsid w:val="004C5A64"/>
    <w:rsid w:val="004D1875"/>
    <w:rsid w:val="004D6CAF"/>
    <w:rsid w:val="004E4A80"/>
    <w:rsid w:val="004E4DF8"/>
    <w:rsid w:val="004E76EB"/>
    <w:rsid w:val="004F28F2"/>
    <w:rsid w:val="004F2BDD"/>
    <w:rsid w:val="004F574A"/>
    <w:rsid w:val="005232AB"/>
    <w:rsid w:val="0052374A"/>
    <w:rsid w:val="00533694"/>
    <w:rsid w:val="005358DE"/>
    <w:rsid w:val="00540DDD"/>
    <w:rsid w:val="005607D4"/>
    <w:rsid w:val="005909F7"/>
    <w:rsid w:val="005A58F6"/>
    <w:rsid w:val="005A6C4C"/>
    <w:rsid w:val="005B1C74"/>
    <w:rsid w:val="005B3622"/>
    <w:rsid w:val="005B6F6B"/>
    <w:rsid w:val="005C03E6"/>
    <w:rsid w:val="005C342B"/>
    <w:rsid w:val="005C3605"/>
    <w:rsid w:val="005E3067"/>
    <w:rsid w:val="005E35C3"/>
    <w:rsid w:val="005F2B99"/>
    <w:rsid w:val="005F55EB"/>
    <w:rsid w:val="0061270E"/>
    <w:rsid w:val="00612A0D"/>
    <w:rsid w:val="00625FA9"/>
    <w:rsid w:val="00627285"/>
    <w:rsid w:val="00631CD3"/>
    <w:rsid w:val="00632CE2"/>
    <w:rsid w:val="00632DBD"/>
    <w:rsid w:val="0063308E"/>
    <w:rsid w:val="00634CD3"/>
    <w:rsid w:val="0063573D"/>
    <w:rsid w:val="006432AE"/>
    <w:rsid w:val="0065365E"/>
    <w:rsid w:val="00672FDB"/>
    <w:rsid w:val="006754AA"/>
    <w:rsid w:val="00696E3D"/>
    <w:rsid w:val="00697187"/>
    <w:rsid w:val="006A26FA"/>
    <w:rsid w:val="006B5FF9"/>
    <w:rsid w:val="006C2269"/>
    <w:rsid w:val="006C4D8E"/>
    <w:rsid w:val="006C6273"/>
    <w:rsid w:val="006E4AB2"/>
    <w:rsid w:val="006F063E"/>
    <w:rsid w:val="006F2781"/>
    <w:rsid w:val="006F7D9E"/>
    <w:rsid w:val="00703918"/>
    <w:rsid w:val="0071751B"/>
    <w:rsid w:val="00724BCB"/>
    <w:rsid w:val="007263BA"/>
    <w:rsid w:val="00736B2F"/>
    <w:rsid w:val="00740AC4"/>
    <w:rsid w:val="00750472"/>
    <w:rsid w:val="007517DF"/>
    <w:rsid w:val="00751AA9"/>
    <w:rsid w:val="007573B9"/>
    <w:rsid w:val="00760214"/>
    <w:rsid w:val="00760D81"/>
    <w:rsid w:val="00766E49"/>
    <w:rsid w:val="00771739"/>
    <w:rsid w:val="007720D4"/>
    <w:rsid w:val="0078304E"/>
    <w:rsid w:val="007A13E1"/>
    <w:rsid w:val="007A29AD"/>
    <w:rsid w:val="007A4E20"/>
    <w:rsid w:val="007A5C98"/>
    <w:rsid w:val="007C6443"/>
    <w:rsid w:val="007C75F8"/>
    <w:rsid w:val="007D54A8"/>
    <w:rsid w:val="007E33F3"/>
    <w:rsid w:val="007E4D43"/>
    <w:rsid w:val="007E6F26"/>
    <w:rsid w:val="008026EA"/>
    <w:rsid w:val="0080648D"/>
    <w:rsid w:val="0081113C"/>
    <w:rsid w:val="00811CC0"/>
    <w:rsid w:val="008124EB"/>
    <w:rsid w:val="00817177"/>
    <w:rsid w:val="00817828"/>
    <w:rsid w:val="00824528"/>
    <w:rsid w:val="008272D4"/>
    <w:rsid w:val="00830D64"/>
    <w:rsid w:val="00841A47"/>
    <w:rsid w:val="00850CB2"/>
    <w:rsid w:val="00853B62"/>
    <w:rsid w:val="008660A9"/>
    <w:rsid w:val="0086620F"/>
    <w:rsid w:val="00870DC1"/>
    <w:rsid w:val="008769FD"/>
    <w:rsid w:val="00882FB6"/>
    <w:rsid w:val="008916CD"/>
    <w:rsid w:val="00891EB2"/>
    <w:rsid w:val="008A35D3"/>
    <w:rsid w:val="008A5123"/>
    <w:rsid w:val="008B1168"/>
    <w:rsid w:val="008B2894"/>
    <w:rsid w:val="008D0107"/>
    <w:rsid w:val="008D7D67"/>
    <w:rsid w:val="008E168D"/>
    <w:rsid w:val="008E1FEA"/>
    <w:rsid w:val="008E45CD"/>
    <w:rsid w:val="009240A7"/>
    <w:rsid w:val="009275E4"/>
    <w:rsid w:val="00937953"/>
    <w:rsid w:val="00953C0A"/>
    <w:rsid w:val="009544A8"/>
    <w:rsid w:val="00977347"/>
    <w:rsid w:val="009A1458"/>
    <w:rsid w:val="009A72A5"/>
    <w:rsid w:val="009B2CDB"/>
    <w:rsid w:val="009C1063"/>
    <w:rsid w:val="009C4C3B"/>
    <w:rsid w:val="009D1F5F"/>
    <w:rsid w:val="009F46C6"/>
    <w:rsid w:val="009F5965"/>
    <w:rsid w:val="00A05614"/>
    <w:rsid w:val="00A11AAC"/>
    <w:rsid w:val="00A16EC9"/>
    <w:rsid w:val="00A21B23"/>
    <w:rsid w:val="00A412B2"/>
    <w:rsid w:val="00A728B1"/>
    <w:rsid w:val="00A81CE8"/>
    <w:rsid w:val="00AB01E8"/>
    <w:rsid w:val="00AB72C3"/>
    <w:rsid w:val="00AC40F8"/>
    <w:rsid w:val="00AE0A17"/>
    <w:rsid w:val="00AF19A5"/>
    <w:rsid w:val="00B03155"/>
    <w:rsid w:val="00B2362D"/>
    <w:rsid w:val="00B23725"/>
    <w:rsid w:val="00B37CBA"/>
    <w:rsid w:val="00B40707"/>
    <w:rsid w:val="00B412B3"/>
    <w:rsid w:val="00B455D2"/>
    <w:rsid w:val="00B45A89"/>
    <w:rsid w:val="00B54524"/>
    <w:rsid w:val="00B54BC2"/>
    <w:rsid w:val="00B573DE"/>
    <w:rsid w:val="00B73A4B"/>
    <w:rsid w:val="00B769A1"/>
    <w:rsid w:val="00B86AD2"/>
    <w:rsid w:val="00B96CEC"/>
    <w:rsid w:val="00BA1925"/>
    <w:rsid w:val="00BB1744"/>
    <w:rsid w:val="00BB2ED9"/>
    <w:rsid w:val="00BD2FE4"/>
    <w:rsid w:val="00BD77F0"/>
    <w:rsid w:val="00BE070C"/>
    <w:rsid w:val="00BF14FC"/>
    <w:rsid w:val="00BF2B21"/>
    <w:rsid w:val="00C02608"/>
    <w:rsid w:val="00C06928"/>
    <w:rsid w:val="00C07AB9"/>
    <w:rsid w:val="00C139F0"/>
    <w:rsid w:val="00C21C10"/>
    <w:rsid w:val="00C34CE3"/>
    <w:rsid w:val="00C40269"/>
    <w:rsid w:val="00C43A9F"/>
    <w:rsid w:val="00C80B71"/>
    <w:rsid w:val="00C83C3B"/>
    <w:rsid w:val="00C850EF"/>
    <w:rsid w:val="00C94A66"/>
    <w:rsid w:val="00CB353C"/>
    <w:rsid w:val="00CB7136"/>
    <w:rsid w:val="00CC49AE"/>
    <w:rsid w:val="00CD5F4D"/>
    <w:rsid w:val="00CE4475"/>
    <w:rsid w:val="00CE6BCC"/>
    <w:rsid w:val="00D11E1C"/>
    <w:rsid w:val="00D16FDE"/>
    <w:rsid w:val="00D21F79"/>
    <w:rsid w:val="00D25FFE"/>
    <w:rsid w:val="00D26726"/>
    <w:rsid w:val="00D301ED"/>
    <w:rsid w:val="00D32499"/>
    <w:rsid w:val="00D45417"/>
    <w:rsid w:val="00D52137"/>
    <w:rsid w:val="00D57C77"/>
    <w:rsid w:val="00D71C4A"/>
    <w:rsid w:val="00D74844"/>
    <w:rsid w:val="00D911B0"/>
    <w:rsid w:val="00D96253"/>
    <w:rsid w:val="00D96ED8"/>
    <w:rsid w:val="00DA0680"/>
    <w:rsid w:val="00DA2DD3"/>
    <w:rsid w:val="00DA40CB"/>
    <w:rsid w:val="00DB24E2"/>
    <w:rsid w:val="00DB4868"/>
    <w:rsid w:val="00DD18FC"/>
    <w:rsid w:val="00DF340F"/>
    <w:rsid w:val="00E033F8"/>
    <w:rsid w:val="00E31C94"/>
    <w:rsid w:val="00E54E45"/>
    <w:rsid w:val="00E57391"/>
    <w:rsid w:val="00E62ECB"/>
    <w:rsid w:val="00E86946"/>
    <w:rsid w:val="00E90343"/>
    <w:rsid w:val="00EB4EC4"/>
    <w:rsid w:val="00EC18D2"/>
    <w:rsid w:val="00EC1FEA"/>
    <w:rsid w:val="00ED09C9"/>
    <w:rsid w:val="00ED0AA0"/>
    <w:rsid w:val="00EE33A2"/>
    <w:rsid w:val="00EE6AE7"/>
    <w:rsid w:val="00EF36CD"/>
    <w:rsid w:val="00EF68D4"/>
    <w:rsid w:val="00F012FA"/>
    <w:rsid w:val="00F02345"/>
    <w:rsid w:val="00F0287E"/>
    <w:rsid w:val="00F07A28"/>
    <w:rsid w:val="00F11565"/>
    <w:rsid w:val="00F11B0A"/>
    <w:rsid w:val="00F21E39"/>
    <w:rsid w:val="00F23895"/>
    <w:rsid w:val="00F326BF"/>
    <w:rsid w:val="00F37243"/>
    <w:rsid w:val="00F52E0A"/>
    <w:rsid w:val="00F55B8C"/>
    <w:rsid w:val="00F61959"/>
    <w:rsid w:val="00F66889"/>
    <w:rsid w:val="00F72FBA"/>
    <w:rsid w:val="00F85787"/>
    <w:rsid w:val="00F97748"/>
    <w:rsid w:val="00FA2140"/>
    <w:rsid w:val="00FA6F9C"/>
    <w:rsid w:val="00FB258F"/>
    <w:rsid w:val="00FB41DF"/>
    <w:rsid w:val="00FB60DD"/>
    <w:rsid w:val="00FB7FC7"/>
    <w:rsid w:val="00FC69E2"/>
    <w:rsid w:val="00FD5590"/>
    <w:rsid w:val="00FD77E6"/>
    <w:rsid w:val="00FE61C6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077BD18"/>
  <w15:docId w15:val="{0A469B8D-134F-4B6A-8CB2-37291538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64F"/>
    <w:pPr>
      <w:jc w:val="both"/>
    </w:pPr>
    <w:rPr>
      <w:rFonts w:ascii="Arial" w:hAnsi="Arial"/>
      <w:sz w:val="24"/>
      <w:szCs w:val="24"/>
      <w:lang w:val="en-US" w:eastAsia="en-US"/>
    </w:rPr>
  </w:style>
  <w:style w:type="paragraph" w:styleId="Titre3">
    <w:name w:val="heading 3"/>
    <w:basedOn w:val="Normal"/>
    <w:next w:val="Normal"/>
    <w:qFormat/>
    <w:rsid w:val="00102AF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044E76"/>
    <w:rPr>
      <w:color w:val="0000FF"/>
      <w:u w:val="single"/>
    </w:rPr>
  </w:style>
  <w:style w:type="paragraph" w:customStyle="1" w:styleId="subject">
    <w:name w:val="subject"/>
    <w:basedOn w:val="Normal"/>
    <w:next w:val="Normal"/>
    <w:rsid w:val="00A11AAC"/>
    <w:pPr>
      <w:tabs>
        <w:tab w:val="left" w:pos="1361"/>
      </w:tabs>
      <w:spacing w:after="480"/>
      <w:ind w:left="1361" w:hanging="1361"/>
    </w:pPr>
    <w:rPr>
      <w:b/>
    </w:rPr>
  </w:style>
  <w:style w:type="paragraph" w:customStyle="1" w:styleId="address">
    <w:name w:val="address"/>
    <w:basedOn w:val="Normal"/>
    <w:rsid w:val="0086620F"/>
    <w:pPr>
      <w:ind w:right="-23"/>
      <w:jc w:val="left"/>
    </w:pPr>
  </w:style>
  <w:style w:type="paragraph" w:customStyle="1" w:styleId="Date1">
    <w:name w:val="Date1"/>
    <w:basedOn w:val="Normal"/>
    <w:rsid w:val="002825AB"/>
    <w:pPr>
      <w:spacing w:after="360"/>
      <w:ind w:right="-23"/>
    </w:pPr>
  </w:style>
  <w:style w:type="character" w:customStyle="1" w:styleId="eudoraheader">
    <w:name w:val="eudoraheader"/>
    <w:basedOn w:val="Policepardfaut"/>
    <w:rsid w:val="007A13E1"/>
  </w:style>
  <w:style w:type="table" w:styleId="Grilledutableau">
    <w:name w:val="Table Grid"/>
    <w:basedOn w:val="TableauNormal"/>
    <w:rsid w:val="003464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C850EF"/>
    <w:rPr>
      <w:sz w:val="20"/>
      <w:szCs w:val="20"/>
    </w:rPr>
  </w:style>
  <w:style w:type="character" w:styleId="Appelnotedebasdep">
    <w:name w:val="footnote reference"/>
    <w:semiHidden/>
    <w:rsid w:val="00C850EF"/>
    <w:rPr>
      <w:vertAlign w:val="superscript"/>
    </w:rPr>
  </w:style>
  <w:style w:type="paragraph" w:styleId="Textedebulles">
    <w:name w:val="Balloon Text"/>
    <w:basedOn w:val="Normal"/>
    <w:link w:val="TextedebullesCar"/>
    <w:rsid w:val="002700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700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po@epf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dministration\edpo\Mod&#232;les%20Cathy\equivalence_fo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equivalence_form</Template>
  <TotalTime>1</TotalTime>
  <Pages>1</Pages>
  <Words>154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letter</vt:lpstr>
    </vt:vector>
  </TitlesOfParts>
  <Company>EPFL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Cathy Buchs</dc:creator>
  <cp:lastModifiedBy>Cathy Buchs</cp:lastModifiedBy>
  <cp:revision>3</cp:revision>
  <cp:lastPrinted>2007-03-15T12:51:00Z</cp:lastPrinted>
  <dcterms:created xsi:type="dcterms:W3CDTF">2023-04-19T07:01:00Z</dcterms:created>
  <dcterms:modified xsi:type="dcterms:W3CDTF">2023-10-09T06:55:00Z</dcterms:modified>
</cp:coreProperties>
</file>