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E5" w:rsidRPr="00F948E5" w:rsidRDefault="00F948E5" w:rsidP="00F948E5">
      <w:pPr>
        <w:spacing w:line="360" w:lineRule="auto"/>
        <w:rPr>
          <w:b/>
        </w:rPr>
      </w:pPr>
      <w:r>
        <w:rPr>
          <w:b/>
        </w:rPr>
        <w:t>Jury Proposal - Supplemental I</w:t>
      </w:r>
      <w:r w:rsidRPr="00F948E5">
        <w:rPr>
          <w:b/>
        </w:rPr>
        <w:t xml:space="preserve">nformation </w:t>
      </w:r>
    </w:p>
    <w:p w:rsidR="00704D4B" w:rsidRDefault="00D53181" w:rsidP="007F3ACB">
      <w:pPr>
        <w:spacing w:line="276" w:lineRule="auto"/>
      </w:pPr>
      <w:r>
        <w:t>To expedite the approval of</w:t>
      </w:r>
      <w:r w:rsidR="002B013B">
        <w:t xml:space="preserve"> the jury</w:t>
      </w:r>
      <w:r>
        <w:t xml:space="preserve"> composition</w:t>
      </w:r>
      <w:r w:rsidR="002B013B">
        <w:t>, please fill in the questionnaire below.</w:t>
      </w:r>
      <w:r w:rsidR="005E2517">
        <w:t xml:space="preserve"> Note that answering “yes” to any question does not necessarily exclude a person from being a jury member.</w:t>
      </w:r>
    </w:p>
    <w:p w:rsidR="00F948E5" w:rsidRDefault="00F948E5" w:rsidP="00F948E5">
      <w:pPr>
        <w:spacing w:line="360" w:lineRule="auto"/>
      </w:pPr>
    </w:p>
    <w:p w:rsidR="00A261F4" w:rsidRDefault="00F948E5" w:rsidP="00F948E5">
      <w:pPr>
        <w:spacing w:line="360" w:lineRule="auto"/>
      </w:pPr>
      <w:r>
        <w:t>Name of PhD candidate:</w:t>
      </w:r>
    </w:p>
    <w:p w:rsidR="00613C8D" w:rsidRDefault="00613C8D" w:rsidP="00F948E5">
      <w:pPr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5"/>
        <w:gridCol w:w="1247"/>
        <w:gridCol w:w="1247"/>
        <w:gridCol w:w="1247"/>
      </w:tblGrid>
      <w:tr w:rsidR="00F948E5" w:rsidRPr="007F3ACB" w:rsidTr="002C4B48">
        <w:tc>
          <w:tcPr>
            <w:tcW w:w="0" w:type="auto"/>
          </w:tcPr>
          <w:p w:rsidR="00F948E5" w:rsidRPr="007F3ACB" w:rsidRDefault="00F948E5" w:rsidP="00F948E5">
            <w:pPr>
              <w:spacing w:line="360" w:lineRule="auto"/>
              <w:rPr>
                <w:b/>
              </w:rPr>
            </w:pPr>
          </w:p>
        </w:tc>
        <w:tc>
          <w:tcPr>
            <w:tcW w:w="1247" w:type="dxa"/>
          </w:tcPr>
          <w:p w:rsidR="00F948E5" w:rsidRPr="007F3ACB" w:rsidRDefault="00F948E5" w:rsidP="007F3ACB">
            <w:pPr>
              <w:spacing w:line="276" w:lineRule="auto"/>
              <w:rPr>
                <w:b/>
              </w:rPr>
            </w:pPr>
            <w:r w:rsidRPr="007F3ACB">
              <w:rPr>
                <w:b/>
              </w:rPr>
              <w:t>Internal expert</w:t>
            </w:r>
          </w:p>
        </w:tc>
        <w:tc>
          <w:tcPr>
            <w:tcW w:w="1247" w:type="dxa"/>
          </w:tcPr>
          <w:p w:rsidR="00F948E5" w:rsidRPr="007F3ACB" w:rsidRDefault="00F948E5" w:rsidP="007F3ACB">
            <w:pPr>
              <w:spacing w:line="276" w:lineRule="auto"/>
              <w:rPr>
                <w:b/>
              </w:rPr>
            </w:pPr>
            <w:r w:rsidRPr="007F3ACB">
              <w:rPr>
                <w:b/>
              </w:rPr>
              <w:t>External expert 1</w:t>
            </w:r>
          </w:p>
        </w:tc>
        <w:tc>
          <w:tcPr>
            <w:tcW w:w="1247" w:type="dxa"/>
          </w:tcPr>
          <w:p w:rsidR="00F948E5" w:rsidRPr="007F3ACB" w:rsidRDefault="00F948E5" w:rsidP="007F3ACB">
            <w:pPr>
              <w:spacing w:line="276" w:lineRule="auto"/>
              <w:rPr>
                <w:b/>
              </w:rPr>
            </w:pPr>
            <w:r w:rsidRPr="007F3ACB">
              <w:rPr>
                <w:b/>
              </w:rPr>
              <w:t>External expert 2</w:t>
            </w:r>
          </w:p>
        </w:tc>
      </w:tr>
      <w:tr w:rsidR="004E613E" w:rsidTr="002C4B48">
        <w:tc>
          <w:tcPr>
            <w:tcW w:w="0" w:type="auto"/>
          </w:tcPr>
          <w:p w:rsidR="004E613E" w:rsidRDefault="00F43FFC" w:rsidP="004E613E">
            <w:pPr>
              <w:spacing w:line="276" w:lineRule="auto"/>
            </w:pPr>
            <w:r>
              <w:t xml:space="preserve">Is there a current </w:t>
            </w:r>
            <w:r w:rsidRPr="00F75FF4">
              <w:t>or</w:t>
            </w:r>
            <w:r w:rsidR="004E613E" w:rsidRPr="00F43FFC">
              <w:rPr>
                <w:color w:val="FF0000"/>
              </w:rPr>
              <w:t xml:space="preserve"> </w:t>
            </w:r>
            <w:r w:rsidR="004E613E">
              <w:t>past hierarchical relationship between this and any other jury member (e.g., previous postdoc)?</w:t>
            </w:r>
          </w:p>
        </w:tc>
        <w:tc>
          <w:tcPr>
            <w:tcW w:w="1247" w:type="dxa"/>
          </w:tcPr>
          <w:p w:rsidR="004E613E" w:rsidRDefault="004E613E" w:rsidP="004E613E">
            <w:pPr>
              <w:spacing w:line="360" w:lineRule="auto"/>
            </w:pPr>
            <w:r>
              <w:t xml:space="preserve">Yes   </w:t>
            </w:r>
            <w:sdt>
              <w:sdtPr>
                <w:id w:val="-16212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613E" w:rsidRDefault="004E613E" w:rsidP="004E613E">
            <w:pPr>
              <w:spacing w:line="360" w:lineRule="auto"/>
            </w:pPr>
            <w:r>
              <w:t xml:space="preserve">No    </w:t>
            </w:r>
            <w:sdt>
              <w:sdtPr>
                <w:id w:val="7047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4E613E" w:rsidRDefault="004E613E" w:rsidP="004E613E">
            <w:pPr>
              <w:spacing w:line="360" w:lineRule="auto"/>
            </w:pPr>
            <w:r>
              <w:t xml:space="preserve">Yes   </w:t>
            </w:r>
            <w:sdt>
              <w:sdtPr>
                <w:id w:val="-1071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613E" w:rsidRDefault="004E613E" w:rsidP="004E613E">
            <w:pPr>
              <w:spacing w:line="360" w:lineRule="auto"/>
            </w:pPr>
            <w:r>
              <w:t xml:space="preserve">No    </w:t>
            </w:r>
            <w:sdt>
              <w:sdtPr>
                <w:id w:val="-184207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4E613E" w:rsidRDefault="004E613E" w:rsidP="004E613E">
            <w:pPr>
              <w:spacing w:line="360" w:lineRule="auto"/>
            </w:pPr>
            <w:r>
              <w:t xml:space="preserve">Yes   </w:t>
            </w:r>
            <w:sdt>
              <w:sdtPr>
                <w:id w:val="20040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613E" w:rsidRDefault="004E613E" w:rsidP="004E613E">
            <w:pPr>
              <w:spacing w:line="360" w:lineRule="auto"/>
            </w:pPr>
            <w:r>
              <w:t xml:space="preserve">No    </w:t>
            </w:r>
            <w:sdt>
              <w:sdtPr>
                <w:id w:val="-5860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613E" w:rsidTr="002C4B48">
        <w:tc>
          <w:tcPr>
            <w:tcW w:w="0" w:type="auto"/>
          </w:tcPr>
          <w:p w:rsidR="004E613E" w:rsidRDefault="004E613E" w:rsidP="004E613E">
            <w:pPr>
              <w:spacing w:line="276" w:lineRule="auto"/>
            </w:pPr>
            <w:r>
              <w:t>Is this jury member a co-author on a thesis chapter?</w:t>
            </w:r>
          </w:p>
        </w:tc>
        <w:tc>
          <w:tcPr>
            <w:tcW w:w="1247" w:type="dxa"/>
          </w:tcPr>
          <w:p w:rsidR="004E613E" w:rsidRDefault="004E613E" w:rsidP="004E613E">
            <w:pPr>
              <w:spacing w:line="360" w:lineRule="auto"/>
            </w:pPr>
            <w:r>
              <w:t xml:space="preserve">Yes   </w:t>
            </w:r>
            <w:sdt>
              <w:sdtPr>
                <w:id w:val="-17191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613E" w:rsidRDefault="004E613E" w:rsidP="004E613E">
            <w:pPr>
              <w:spacing w:line="360" w:lineRule="auto"/>
            </w:pPr>
            <w:r>
              <w:t xml:space="preserve">No    </w:t>
            </w:r>
            <w:sdt>
              <w:sdtPr>
                <w:id w:val="8331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4E613E" w:rsidRDefault="004E613E" w:rsidP="004E613E">
            <w:pPr>
              <w:spacing w:line="360" w:lineRule="auto"/>
            </w:pPr>
            <w:r>
              <w:t xml:space="preserve">Yes   </w:t>
            </w:r>
            <w:sdt>
              <w:sdtPr>
                <w:id w:val="-6009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613E" w:rsidRDefault="004E613E" w:rsidP="004E613E">
            <w:pPr>
              <w:spacing w:line="360" w:lineRule="auto"/>
            </w:pPr>
            <w:r>
              <w:t xml:space="preserve">No    </w:t>
            </w:r>
            <w:sdt>
              <w:sdtPr>
                <w:id w:val="10360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4E613E" w:rsidRDefault="004E613E" w:rsidP="004E613E">
            <w:pPr>
              <w:spacing w:line="360" w:lineRule="auto"/>
            </w:pPr>
            <w:r>
              <w:t xml:space="preserve">Yes   </w:t>
            </w:r>
            <w:sdt>
              <w:sdtPr>
                <w:id w:val="-16397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613E" w:rsidRDefault="004E613E" w:rsidP="004E613E">
            <w:pPr>
              <w:spacing w:line="360" w:lineRule="auto"/>
            </w:pPr>
            <w:r>
              <w:t xml:space="preserve">No    </w:t>
            </w:r>
            <w:sdt>
              <w:sdtPr>
                <w:id w:val="18825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613E" w:rsidTr="002C4B48">
        <w:tc>
          <w:tcPr>
            <w:tcW w:w="0" w:type="auto"/>
          </w:tcPr>
          <w:p w:rsidR="004E613E" w:rsidRDefault="004E613E" w:rsidP="004E613E">
            <w:pPr>
              <w:spacing w:line="276" w:lineRule="auto"/>
            </w:pPr>
            <w:r>
              <w:t xml:space="preserve">Has this jury member contributed to advising the PhD candidate? </w:t>
            </w:r>
          </w:p>
        </w:tc>
        <w:tc>
          <w:tcPr>
            <w:tcW w:w="1247" w:type="dxa"/>
          </w:tcPr>
          <w:p w:rsidR="004E613E" w:rsidRDefault="004E613E" w:rsidP="004E613E">
            <w:pPr>
              <w:spacing w:line="360" w:lineRule="auto"/>
            </w:pPr>
            <w:r>
              <w:t xml:space="preserve">Yes   </w:t>
            </w:r>
            <w:sdt>
              <w:sdtPr>
                <w:id w:val="15560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613E" w:rsidRDefault="004E613E" w:rsidP="004E613E">
            <w:pPr>
              <w:spacing w:line="360" w:lineRule="auto"/>
            </w:pPr>
            <w:r>
              <w:t xml:space="preserve">No    </w:t>
            </w:r>
            <w:sdt>
              <w:sdtPr>
                <w:id w:val="-19906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4E613E" w:rsidRDefault="004E613E" w:rsidP="004E613E">
            <w:pPr>
              <w:spacing w:line="360" w:lineRule="auto"/>
            </w:pPr>
            <w:r>
              <w:t xml:space="preserve">Yes   </w:t>
            </w:r>
            <w:sdt>
              <w:sdtPr>
                <w:id w:val="16413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613E" w:rsidRDefault="004E613E" w:rsidP="004E613E">
            <w:pPr>
              <w:spacing w:line="360" w:lineRule="auto"/>
            </w:pPr>
            <w:r>
              <w:t xml:space="preserve">No    </w:t>
            </w:r>
            <w:sdt>
              <w:sdtPr>
                <w:id w:val="213882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4E613E" w:rsidRDefault="004E613E" w:rsidP="004E613E">
            <w:pPr>
              <w:spacing w:line="360" w:lineRule="auto"/>
            </w:pPr>
            <w:r>
              <w:t xml:space="preserve">Yes   </w:t>
            </w:r>
            <w:sdt>
              <w:sdtPr>
                <w:id w:val="5898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613E" w:rsidRDefault="004E613E" w:rsidP="004E613E">
            <w:pPr>
              <w:spacing w:line="360" w:lineRule="auto"/>
            </w:pPr>
            <w:r>
              <w:t xml:space="preserve">No    </w:t>
            </w:r>
            <w:sdt>
              <w:sdtPr>
                <w:id w:val="11536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261F4" w:rsidRDefault="00A261F4" w:rsidP="00F948E5">
      <w:pPr>
        <w:spacing w:line="360" w:lineRule="auto"/>
      </w:pPr>
    </w:p>
    <w:p w:rsidR="00613C8D" w:rsidRDefault="00613C8D" w:rsidP="00F948E5">
      <w:pPr>
        <w:spacing w:line="360" w:lineRule="auto"/>
      </w:pPr>
      <w:bookmarkStart w:id="0" w:name="_GoBack"/>
      <w:bookmarkEnd w:id="0"/>
    </w:p>
    <w:p w:rsidR="005E2517" w:rsidRDefault="006253A8" w:rsidP="00F948E5">
      <w:pPr>
        <w:spacing w:line="360" w:lineRule="auto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1384F" wp14:editId="3BC9FA61">
                <wp:simplePos x="0" y="0"/>
                <wp:positionH relativeFrom="column">
                  <wp:posOffset>6350</wp:posOffset>
                </wp:positionH>
                <wp:positionV relativeFrom="paragraph">
                  <wp:posOffset>361315</wp:posOffset>
                </wp:positionV>
                <wp:extent cx="5721350" cy="1993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F4" w:rsidRDefault="00F75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8.45pt;width:450.5pt;height:1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" strokeweight=".5pt">
                <v:textbox>
                  <w:txbxContent>
                    <w:p w:rsidR="00F75FF4" w:rsidRDefault="00F75FF4"/>
                  </w:txbxContent>
                </v:textbox>
                <w10:wrap type="square"/>
              </v:shape>
            </w:pict>
          </mc:Fallback>
        </mc:AlternateContent>
      </w:r>
      <w:r w:rsidR="005E2517">
        <w:t xml:space="preserve">If you answered “yes” to any question, please add a brief explanation </w:t>
      </w:r>
      <w:r>
        <w:t xml:space="preserve">in the box </w:t>
      </w:r>
      <w:r w:rsidR="005E2517">
        <w:t>below.</w:t>
      </w:r>
    </w:p>
    <w:p w:rsidR="00F948E5" w:rsidRDefault="00F948E5" w:rsidP="00F948E5">
      <w:pPr>
        <w:spacing w:line="360" w:lineRule="auto"/>
      </w:pPr>
    </w:p>
    <w:p w:rsidR="00613C8D" w:rsidRDefault="00613C8D" w:rsidP="00F948E5">
      <w:pPr>
        <w:spacing w:line="360" w:lineRule="auto"/>
      </w:pPr>
    </w:p>
    <w:p w:rsidR="00F948E5" w:rsidRDefault="00905D8C" w:rsidP="00F948E5">
      <w:pPr>
        <w:spacing w:line="360" w:lineRule="auto"/>
      </w:pPr>
      <w:r>
        <w:t>S</w:t>
      </w:r>
      <w:r w:rsidR="00F948E5">
        <w:t>ignature of thesis director</w:t>
      </w:r>
      <w:r>
        <w:t>:</w:t>
      </w:r>
      <w:r w:rsidR="00F75FF4">
        <w:tab/>
      </w:r>
      <w:r w:rsidR="00F75FF4">
        <w:tab/>
      </w:r>
      <w:r w:rsidR="00F75FF4">
        <w:tab/>
      </w:r>
      <w:r w:rsidR="00F75FF4">
        <w:tab/>
        <w:t>Signature of thesis co-director:</w:t>
      </w:r>
    </w:p>
    <w:p w:rsidR="00D53181" w:rsidRDefault="00D53181" w:rsidP="00F948E5">
      <w:pPr>
        <w:spacing w:line="360" w:lineRule="auto"/>
      </w:pPr>
    </w:p>
    <w:sectPr w:rsidR="00D53181" w:rsidSect="00A261F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22"/>
    <w:rsid w:val="000600B8"/>
    <w:rsid w:val="002B013B"/>
    <w:rsid w:val="002C4B48"/>
    <w:rsid w:val="004E613E"/>
    <w:rsid w:val="00574629"/>
    <w:rsid w:val="005E2517"/>
    <w:rsid w:val="00613C8D"/>
    <w:rsid w:val="006253A8"/>
    <w:rsid w:val="00704D4B"/>
    <w:rsid w:val="007F3ACB"/>
    <w:rsid w:val="00905D8C"/>
    <w:rsid w:val="009E2099"/>
    <w:rsid w:val="00A261F4"/>
    <w:rsid w:val="00AF1122"/>
    <w:rsid w:val="00B25AFD"/>
    <w:rsid w:val="00D53181"/>
    <w:rsid w:val="00F43FFC"/>
    <w:rsid w:val="00F75FF4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BBFD0"/>
  <w15:chartTrackingRefBased/>
  <w15:docId w15:val="{D0AE3AFE-BC4F-43FB-B8F4-A98DA9AC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4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74095983</Template>
  <TotalTime>23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Sorrentino Emma</cp:lastModifiedBy>
  <cp:revision>3</cp:revision>
  <dcterms:created xsi:type="dcterms:W3CDTF">2020-07-24T14:03:00Z</dcterms:created>
  <dcterms:modified xsi:type="dcterms:W3CDTF">2020-07-24T14:26:00Z</dcterms:modified>
</cp:coreProperties>
</file>