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E3" w:rsidRPr="001D6FE3" w:rsidRDefault="001D6FE3" w:rsidP="001D6FE3">
      <w:pPr>
        <w:rPr>
          <w:rFonts w:ascii="Arial" w:hAnsi="Arial" w:cs="Arial"/>
          <w:b/>
        </w:rPr>
      </w:pPr>
      <w:r w:rsidRPr="001D6FE3">
        <w:rPr>
          <w:rFonts w:ascii="Arial" w:hAnsi="Arial" w:cs="Arial"/>
          <w:b/>
        </w:rPr>
        <w:t>ENTRETIEN DE FIXATION D’OBJECTIFS</w:t>
      </w:r>
    </w:p>
    <w:p w:rsidR="001D6FE3" w:rsidRPr="001D6FE3" w:rsidRDefault="001D6FE3" w:rsidP="001D6FE3">
      <w:pPr>
        <w:rPr>
          <w:rFonts w:ascii="Arial" w:hAnsi="Arial" w:cs="Arial"/>
          <w:b/>
        </w:rPr>
      </w:pPr>
      <w:r w:rsidRPr="001D6FE3">
        <w:rPr>
          <w:rFonts w:ascii="Arial" w:hAnsi="Arial" w:cs="Arial"/>
          <w:b/>
        </w:rPr>
        <w:t>ZIELVEREINBARUNGSGESPRÄCH</w:t>
      </w:r>
      <w:r w:rsidR="00CB05EE" w:rsidRPr="00B703E7">
        <w:rPr>
          <w:rFonts w:ascii="Arial" w:hAnsi="Arial" w:cs="Arial"/>
          <w:b/>
          <w:lang w:val="fr-CH"/>
        </w:rPr>
        <w:tab/>
      </w:r>
      <w:r w:rsidR="00CB05EE" w:rsidRPr="00B703E7">
        <w:rPr>
          <w:rFonts w:ascii="Arial" w:hAnsi="Arial" w:cs="Arial"/>
          <w:b/>
          <w:lang w:val="fr-CH"/>
        </w:rPr>
        <w:tab/>
      </w:r>
      <w:r w:rsidR="00CB05EE" w:rsidRPr="00B703E7">
        <w:rPr>
          <w:rFonts w:ascii="Arial" w:hAnsi="Arial" w:cs="Arial"/>
          <w:b/>
          <w:lang w:val="fr-CH"/>
        </w:rPr>
        <w:tab/>
      </w:r>
      <w:r w:rsidR="00CB05EE" w:rsidRPr="00B703E7">
        <w:rPr>
          <w:rFonts w:ascii="Arial" w:hAnsi="Arial" w:cs="Arial"/>
          <w:b/>
          <w:lang w:val="fr-CH"/>
        </w:rPr>
        <w:tab/>
      </w:r>
      <w:r w:rsidR="00CB05EE" w:rsidRPr="00B703E7">
        <w:rPr>
          <w:rFonts w:ascii="Arial" w:hAnsi="Arial" w:cs="Arial"/>
          <w:b/>
          <w:lang w:val="fr-CH"/>
        </w:rPr>
        <w:tab/>
      </w:r>
      <w:r w:rsidR="00CB05EE" w:rsidRPr="00B703E7">
        <w:rPr>
          <w:rFonts w:ascii="Arial" w:hAnsi="Arial" w:cs="Arial"/>
          <w:b/>
          <w:lang w:val="fr-CH"/>
        </w:rPr>
        <w:tab/>
      </w:r>
      <w:r w:rsidR="00CB05EE" w:rsidRPr="00B703E7">
        <w:rPr>
          <w:rFonts w:ascii="Arial" w:hAnsi="Arial" w:cs="Arial"/>
          <w:b/>
          <w:i/>
          <w:sz w:val="20"/>
          <w:szCs w:val="20"/>
          <w:lang w:val="fr-CH"/>
        </w:rPr>
        <w:t>CONFIDENTIAL</w:t>
      </w:r>
    </w:p>
    <w:p w:rsidR="00CE6AD3" w:rsidRDefault="001D6FE3" w:rsidP="001D6FE3">
      <w:pPr>
        <w:rPr>
          <w:rFonts w:ascii="Arial" w:hAnsi="Arial" w:cs="Arial"/>
          <w:b/>
        </w:rPr>
      </w:pPr>
      <w:r w:rsidRPr="001D6FE3">
        <w:rPr>
          <w:rFonts w:ascii="Arial" w:hAnsi="Arial" w:cs="Arial"/>
          <w:b/>
        </w:rPr>
        <w:t>GOAL-SETTING INTERVIEW</w:t>
      </w:r>
    </w:p>
    <w:p w:rsidR="001D6FE3" w:rsidRPr="00F3707A" w:rsidRDefault="001D6FE3" w:rsidP="001D6FE3">
      <w:pPr>
        <w:rPr>
          <w:rFonts w:ascii="Arial" w:hAnsi="Arial" w:cs="Arial"/>
          <w:sz w:val="16"/>
          <w:szCs w:val="16"/>
        </w:rPr>
      </w:pP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6"/>
        <w:gridCol w:w="2126"/>
        <w:gridCol w:w="2977"/>
        <w:gridCol w:w="1134"/>
        <w:gridCol w:w="3097"/>
      </w:tblGrid>
      <w:tr w:rsidR="00BC460D" w:rsidRPr="00BF7080" w:rsidTr="00816B94">
        <w:tc>
          <w:tcPr>
            <w:tcW w:w="1065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C460D" w:rsidRPr="00BF7080" w:rsidRDefault="00BC460D" w:rsidP="00044E88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044E88">
              <w:rPr>
                <w:rFonts w:ascii="Arial" w:hAnsi="Arial" w:cs="Arial"/>
                <w:b/>
                <w:sz w:val="16"/>
                <w:szCs w:val="16"/>
              </w:rPr>
              <w:t>PERSONAL DETAILS</w:t>
            </w:r>
          </w:p>
        </w:tc>
      </w:tr>
      <w:tr w:rsidR="00BC460D" w:rsidRPr="00BF7080" w:rsidTr="00816B94">
        <w:trPr>
          <w:trHeight w:hRule="exact" w:val="460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BF7080" w:rsidRDefault="00044E88" w:rsidP="00044E88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Collaborator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BF7080" w:rsidRDefault="00044E88" w:rsidP="00044E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Last, First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Texte2"/>
          </w:p>
        </w:tc>
        <w:bookmarkEnd w:id="0"/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BF7080" w:rsidRDefault="00044E88" w:rsidP="00044E88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Year</w:t>
            </w:r>
            <w:proofErr w:type="spellEnd"/>
            <w:r w:rsidR="00BC460D" w:rsidRPr="00BF7080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60D" w:rsidRPr="00BF7080" w:rsidTr="00816B94">
        <w:trPr>
          <w:trHeight w:hRule="exact" w:val="44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BF7080" w:rsidRDefault="00044E88" w:rsidP="00044E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</w:t>
            </w:r>
            <w:r w:rsidR="00BC460D" w:rsidRPr="00BF70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ind w:leftChars="30" w:left="7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FE3" w:rsidRPr="00BF7080" w:rsidTr="00816B94">
        <w:trPr>
          <w:trHeight w:hRule="exact" w:val="5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1D6FE3" w:rsidRPr="00BF7080" w:rsidRDefault="001D6FE3" w:rsidP="001D6FE3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i/>
                <w:sz w:val="16"/>
                <w:szCs w:val="16"/>
              </w:rPr>
              <w:t>Unit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1D6FE3" w:rsidRPr="00BF7080" w:rsidRDefault="001D6FE3" w:rsidP="001D6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</w:t>
            </w:r>
            <w:r w:rsidRPr="00BF7080">
              <w:rPr>
                <w:rFonts w:ascii="Arial" w:hAnsi="Arial" w:cs="Arial"/>
                <w:sz w:val="16"/>
                <w:szCs w:val="16"/>
              </w:rPr>
              <w:t>ri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BF7080">
              <w:rPr>
                <w:rFonts w:ascii="Arial" w:hAnsi="Arial" w:cs="Arial"/>
                <w:sz w:val="16"/>
                <w:szCs w:val="16"/>
              </w:rPr>
              <w:t xml:space="preserve">r / </w:t>
            </w:r>
            <w:r>
              <w:rPr>
                <w:rFonts w:ascii="Arial" w:hAnsi="Arial" w:cs="Arial"/>
                <w:sz w:val="16"/>
                <w:szCs w:val="16"/>
              </w:rPr>
              <w:br/>
              <w:t>Coach</w:t>
            </w:r>
            <w:r w:rsidRPr="00BF70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1D6FE3" w:rsidRPr="00BF7080" w:rsidRDefault="001D6FE3" w:rsidP="001D6FE3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:rsidR="001D6FE3" w:rsidRPr="00BF7080" w:rsidRDefault="001D6FE3" w:rsidP="001D6F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br/>
              <w:t>VP – Unit</w:t>
            </w:r>
            <w:r w:rsidRPr="00BF70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:rsidR="001D6FE3" w:rsidRPr="00BF7080" w:rsidRDefault="001D6FE3" w:rsidP="001D6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FE3" w:rsidRPr="00044E88" w:rsidTr="00816B94">
        <w:trPr>
          <w:trHeight w:val="56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1D6FE3" w:rsidRPr="00BF7080" w:rsidRDefault="001D6FE3" w:rsidP="001D6FE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D6FE3" w:rsidRPr="00BF7080" w:rsidRDefault="001D6FE3" w:rsidP="001D6FE3">
            <w:pPr>
              <w:spacing w:beforeLines="50" w:before="120" w:afterLines="5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multiple subordinations</w:t>
            </w:r>
            <w:r w:rsidRPr="00BF70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D6FE3" w:rsidRPr="00BF7080" w:rsidRDefault="001D6FE3" w:rsidP="001D6FE3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6FE3" w:rsidRPr="00044E88" w:rsidRDefault="001D6FE3" w:rsidP="001D6FE3">
            <w:pPr>
              <w:spacing w:beforeLines="50" w:before="120" w:afterLines="50" w:after="12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1D6FE3" w:rsidRPr="00044E88" w:rsidRDefault="001D6FE3" w:rsidP="001D6FE3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C460D" w:rsidRPr="00044E88" w:rsidRDefault="00BC460D" w:rsidP="00BC460D">
      <w:pPr>
        <w:rPr>
          <w:rFonts w:ascii="Arial" w:hAnsi="Arial" w:cs="Arial"/>
          <w:sz w:val="8"/>
          <w:szCs w:val="8"/>
          <w:lang w:val="en-US"/>
        </w:rPr>
      </w:pPr>
    </w:p>
    <w:tbl>
      <w:tblPr>
        <w:tblW w:w="10672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470"/>
        <w:gridCol w:w="3256"/>
        <w:gridCol w:w="2977"/>
        <w:gridCol w:w="850"/>
        <w:gridCol w:w="3119"/>
      </w:tblGrid>
      <w:tr w:rsidR="00BC460D" w:rsidRPr="007F53FE" w:rsidTr="00F3707A">
        <w:tc>
          <w:tcPr>
            <w:tcW w:w="10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60D" w:rsidRPr="00816B94" w:rsidRDefault="00816B94" w:rsidP="00044E88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16B94">
              <w:rPr>
                <w:rFonts w:ascii="Arial" w:hAnsi="Arial" w:cs="Arial"/>
                <w:b/>
                <w:sz w:val="16"/>
                <w:szCs w:val="16"/>
                <w:lang w:val="en-US"/>
              </w:rPr>
              <w:t>2. SETTING AND PLANNING OF YEARLY OBJECTIVES (TASKS AND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16B94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16B94">
              <w:rPr>
                <w:rFonts w:ascii="Arial" w:hAnsi="Arial" w:cs="Arial"/>
                <w:b/>
                <w:sz w:val="16"/>
                <w:szCs w:val="16"/>
                <w:lang w:val="en-US"/>
              </w:rPr>
              <w:t>OR OBJECTIVES)</w:t>
            </w:r>
          </w:p>
        </w:tc>
      </w:tr>
      <w:tr w:rsidR="00816B94" w:rsidRPr="001D6FE3" w:rsidTr="00F3707A">
        <w:trPr>
          <w:trHeight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94" w:rsidRPr="00BF7080" w:rsidRDefault="00816B94" w:rsidP="00816B9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94" w:rsidRPr="001D6FE3" w:rsidRDefault="00816B94" w:rsidP="00816B9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D6FE3">
              <w:rPr>
                <w:rFonts w:ascii="Arial" w:hAnsi="Arial" w:cs="Arial"/>
                <w:b/>
                <w:sz w:val="16"/>
                <w:szCs w:val="16"/>
                <w:lang w:val="en-US"/>
              </w:rPr>
              <w:t>TASKS AND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/ OR</w:t>
            </w:r>
            <w:r w:rsidRPr="001D6FE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OBJECTIVES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94" w:rsidRPr="00044E88" w:rsidRDefault="00816B94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ACTIONS / MEANS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94" w:rsidRPr="00044E88" w:rsidRDefault="00816B94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DEAD-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94" w:rsidRPr="00044E88" w:rsidRDefault="00816B94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EVALUATION CRITERIA</w:t>
            </w:r>
          </w:p>
        </w:tc>
      </w:tr>
      <w:bookmarkStart w:id="1" w:name="Texte30"/>
      <w:tr w:rsidR="00816B94" w:rsidRPr="00BF7080" w:rsidTr="00F3707A">
        <w:trPr>
          <w:trHeight w:hRule="exact" w:val="656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:rsidR="00816B94" w:rsidRPr="00BF7080" w:rsidRDefault="00816B94" w:rsidP="00F3707A">
            <w:pPr>
              <w:ind w:leftChars="-45" w:left="-108" w:rightChars="-4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" w:name="Texte35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bookmarkEnd w:id="1"/>
          <w:p w:rsidR="00816B94" w:rsidRPr="00BF7080" w:rsidRDefault="00816B94" w:rsidP="00F3707A">
            <w:pPr>
              <w:ind w:leftChars="-45" w:left="-108" w:rightChars="-45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:rsidR="00816B94" w:rsidRPr="00BF7080" w:rsidRDefault="00816B94" w:rsidP="00F3707A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:rsidR="00816B94" w:rsidRPr="00BF7080" w:rsidRDefault="00816B94" w:rsidP="00F3707A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" w:name="Texte27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:rsidR="00816B94" w:rsidRPr="00BF7080" w:rsidRDefault="00816B94" w:rsidP="00F3707A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4" w:rsidRPr="00BF7080" w:rsidRDefault="00816B94" w:rsidP="00F3707A">
            <w:pPr>
              <w:ind w:rightChars="-45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6" w:name="Texte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816B94" w:rsidRPr="00816B94" w:rsidRDefault="00816B94" w:rsidP="00F3707A">
      <w:pPr>
        <w:ind w:rightChars="-45" w:right="-108"/>
        <w:jc w:val="center"/>
        <w:rPr>
          <w:rFonts w:ascii="Arial" w:hAnsi="Arial" w:cs="Arial"/>
          <w:i/>
          <w:sz w:val="8"/>
          <w:szCs w:val="8"/>
          <w:lang w:val="en-GB"/>
        </w:rPr>
      </w:pPr>
    </w:p>
    <w:p w:rsidR="00BC460D" w:rsidRDefault="00816B94" w:rsidP="00F3707A">
      <w:pPr>
        <w:ind w:rightChars="-45" w:right="-108"/>
        <w:jc w:val="center"/>
        <w:rPr>
          <w:rFonts w:ascii="Arial" w:hAnsi="Arial" w:cs="Arial"/>
          <w:i/>
          <w:sz w:val="16"/>
          <w:szCs w:val="16"/>
          <w:lang w:val="en-GB"/>
        </w:rPr>
      </w:pPr>
      <w:r w:rsidRPr="00816B94">
        <w:rPr>
          <w:rFonts w:ascii="Arial" w:hAnsi="Arial" w:cs="Arial"/>
          <w:i/>
          <w:sz w:val="16"/>
          <w:szCs w:val="16"/>
          <w:lang w:val="en-GB"/>
        </w:rPr>
        <w:t xml:space="preserve">Act </w:t>
      </w:r>
      <w:r w:rsidRPr="00816B94">
        <w:rPr>
          <w:rFonts w:ascii="Arial" w:hAnsi="Arial" w:cs="Arial"/>
          <w:b/>
          <w:i/>
          <w:sz w:val="16"/>
          <w:szCs w:val="16"/>
          <w:lang w:val="en-GB"/>
        </w:rPr>
        <w:t>SMART</w:t>
      </w:r>
      <w:r w:rsidRPr="00816B94">
        <w:rPr>
          <w:rFonts w:ascii="Arial" w:hAnsi="Arial" w:cs="Arial"/>
          <w:i/>
          <w:sz w:val="16"/>
          <w:szCs w:val="16"/>
          <w:lang w:val="en-GB"/>
        </w:rPr>
        <w:t xml:space="preserve"> with your objectives: </w:t>
      </w:r>
      <w:r w:rsidRPr="00816B94">
        <w:rPr>
          <w:rFonts w:ascii="Arial" w:hAnsi="Arial" w:cs="Arial"/>
          <w:b/>
          <w:i/>
          <w:sz w:val="16"/>
          <w:szCs w:val="16"/>
          <w:lang w:val="en-GB"/>
        </w:rPr>
        <w:t>S</w:t>
      </w:r>
      <w:r w:rsidRPr="00816B94">
        <w:rPr>
          <w:rFonts w:ascii="Arial" w:hAnsi="Arial" w:cs="Arial"/>
          <w:i/>
          <w:sz w:val="16"/>
          <w:szCs w:val="16"/>
          <w:lang w:val="en-GB"/>
        </w:rPr>
        <w:t xml:space="preserve">pecific, </w:t>
      </w:r>
      <w:r w:rsidRPr="00816B94">
        <w:rPr>
          <w:rFonts w:ascii="Arial" w:hAnsi="Arial" w:cs="Arial"/>
          <w:b/>
          <w:i/>
          <w:sz w:val="16"/>
          <w:szCs w:val="16"/>
          <w:lang w:val="en-GB"/>
        </w:rPr>
        <w:t>M</w:t>
      </w:r>
      <w:r w:rsidRPr="00816B94">
        <w:rPr>
          <w:rFonts w:ascii="Arial" w:hAnsi="Arial" w:cs="Arial"/>
          <w:i/>
          <w:sz w:val="16"/>
          <w:szCs w:val="16"/>
          <w:lang w:val="en-GB"/>
        </w:rPr>
        <w:t xml:space="preserve">easurable, </w:t>
      </w:r>
      <w:r w:rsidRPr="00816B94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816B94">
        <w:rPr>
          <w:rFonts w:ascii="Arial" w:hAnsi="Arial" w:cs="Arial"/>
          <w:i/>
          <w:sz w:val="16"/>
          <w:szCs w:val="16"/>
          <w:lang w:val="en-GB"/>
        </w:rPr>
        <w:t xml:space="preserve">daptable, </w:t>
      </w:r>
      <w:r w:rsidRPr="00816B94">
        <w:rPr>
          <w:rFonts w:ascii="Arial" w:hAnsi="Arial" w:cs="Arial"/>
          <w:b/>
          <w:i/>
          <w:sz w:val="16"/>
          <w:szCs w:val="16"/>
          <w:lang w:val="en-GB"/>
        </w:rPr>
        <w:t>R</w:t>
      </w:r>
      <w:r w:rsidRPr="00816B94">
        <w:rPr>
          <w:rFonts w:ascii="Arial" w:hAnsi="Arial" w:cs="Arial"/>
          <w:i/>
          <w:sz w:val="16"/>
          <w:szCs w:val="16"/>
          <w:lang w:val="en-GB"/>
        </w:rPr>
        <w:t xml:space="preserve">ealistic and </w:t>
      </w:r>
      <w:r w:rsidRPr="00816B94">
        <w:rPr>
          <w:rFonts w:ascii="Arial" w:hAnsi="Arial" w:cs="Arial"/>
          <w:b/>
          <w:i/>
          <w:sz w:val="16"/>
          <w:szCs w:val="16"/>
          <w:lang w:val="en-GB"/>
        </w:rPr>
        <w:t>T</w:t>
      </w:r>
      <w:r>
        <w:rPr>
          <w:rFonts w:ascii="Arial" w:hAnsi="Arial" w:cs="Arial"/>
          <w:i/>
          <w:sz w:val="16"/>
          <w:szCs w:val="16"/>
          <w:lang w:val="en-GB"/>
        </w:rPr>
        <w:t>emporal</w:t>
      </w:r>
    </w:p>
    <w:p w:rsidR="00816B94" w:rsidRPr="00816B94" w:rsidRDefault="00816B94" w:rsidP="00F3707A">
      <w:pPr>
        <w:ind w:rightChars="-45" w:right="-108"/>
        <w:jc w:val="center"/>
        <w:rPr>
          <w:rFonts w:ascii="Arial" w:hAnsi="Arial" w:cs="Arial"/>
          <w:i/>
          <w:sz w:val="8"/>
          <w:szCs w:val="8"/>
          <w:lang w:val="en-GB"/>
        </w:rPr>
      </w:pPr>
    </w:p>
    <w:tbl>
      <w:tblPr>
        <w:tblW w:w="10677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463"/>
        <w:gridCol w:w="3402"/>
        <w:gridCol w:w="1417"/>
        <w:gridCol w:w="4395"/>
      </w:tblGrid>
      <w:tr w:rsidR="00BC460D" w:rsidRPr="00BF7080" w:rsidTr="00F754E4">
        <w:tc>
          <w:tcPr>
            <w:tcW w:w="10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60D" w:rsidRPr="00BF7080" w:rsidRDefault="00816B94" w:rsidP="00F3707A">
            <w:pPr>
              <w:spacing w:beforeLines="50" w:before="120" w:afterLines="50" w:after="120"/>
              <w:ind w:rightChars="-45"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C460D" w:rsidRPr="00BF708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B1C11">
              <w:rPr>
                <w:rFonts w:ascii="Arial" w:hAnsi="Arial" w:cs="Arial"/>
                <w:b/>
                <w:sz w:val="16"/>
                <w:szCs w:val="16"/>
              </w:rPr>
              <w:t>DATES AND SIGNATURES</w:t>
            </w:r>
          </w:p>
        </w:tc>
      </w:tr>
      <w:tr w:rsidR="00BC460D" w:rsidRPr="00BF7080" w:rsidTr="00F754E4">
        <w:trPr>
          <w:trHeight w:hRule="exact" w:val="600"/>
        </w:trPr>
        <w:tc>
          <w:tcPr>
            <w:tcW w:w="1463" w:type="dxa"/>
            <w:tcBorders>
              <w:top w:val="single" w:sz="4" w:space="0" w:color="auto"/>
            </w:tcBorders>
          </w:tcPr>
          <w:p w:rsidR="00BC460D" w:rsidRPr="00BF7080" w:rsidRDefault="001B1C11" w:rsidP="00F3707A">
            <w:pPr>
              <w:spacing w:beforeLines="50" w:before="120" w:afterLines="50" w:after="120"/>
              <w:ind w:rightChars="-45" w:right="-108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Collaborator</w:t>
            </w:r>
            <w:proofErr w:type="spellEnd"/>
            <w:r w:rsidR="00BC460D" w:rsidRPr="00BF7080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C460D" w:rsidRPr="00D73F87" w:rsidRDefault="00BC460D" w:rsidP="00F3707A">
            <w:pPr>
              <w:tabs>
                <w:tab w:val="right" w:pos="3106"/>
              </w:tabs>
              <w:spacing w:beforeLines="50" w:before="120" w:afterLines="50" w:after="120"/>
              <w:ind w:rightChars="-45" w:right="-108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br/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r w:rsidR="00D73F87" w:rsidRPr="00D73F87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460D" w:rsidRPr="00BF7080" w:rsidRDefault="001B1C11" w:rsidP="00F3707A">
            <w:pPr>
              <w:spacing w:beforeLines="50" w:before="120" w:afterLines="50" w:after="120"/>
              <w:ind w:rightChars="-45" w:right="-108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Superior /</w:t>
            </w:r>
            <w:r w:rsidR="00BC460D" w:rsidRPr="00BF708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Coach</w:t>
            </w:r>
            <w:r w:rsidR="00BC460D" w:rsidRPr="00BF7080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C460D" w:rsidRPr="00D73F87" w:rsidRDefault="00BC460D" w:rsidP="00F3707A">
            <w:pPr>
              <w:tabs>
                <w:tab w:val="right" w:pos="3717"/>
              </w:tabs>
              <w:spacing w:beforeLines="50" w:before="120" w:afterLines="50" w:after="120"/>
              <w:ind w:rightChars="-45" w:right="-108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br/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r w:rsidR="00D73F87" w:rsidRPr="00D73F87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</w:tc>
      </w:tr>
      <w:tr w:rsidR="00BC460D" w:rsidRPr="00BF7080" w:rsidTr="00F3707A">
        <w:trPr>
          <w:trHeight w:hRule="exact" w:val="500"/>
        </w:trPr>
        <w:tc>
          <w:tcPr>
            <w:tcW w:w="1463" w:type="dxa"/>
          </w:tcPr>
          <w:p w:rsidR="00BC460D" w:rsidRPr="00BF7080" w:rsidRDefault="001B1C11" w:rsidP="00F3707A">
            <w:pPr>
              <w:spacing w:beforeLines="50" w:before="120" w:afterLines="50" w:after="120"/>
              <w:ind w:rightChars="-45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BC460D" w:rsidRPr="00BF70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2" w:type="dxa"/>
          </w:tcPr>
          <w:p w:rsidR="00BC460D" w:rsidRPr="00BF7080" w:rsidRDefault="00BC460D" w:rsidP="00F3707A">
            <w:pPr>
              <w:spacing w:beforeLines="50" w:before="120" w:afterLines="50" w:after="120"/>
              <w:ind w:rightChars="-45" w:right="-108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BC460D" w:rsidRPr="00BF7080" w:rsidRDefault="001B1C11" w:rsidP="00F3707A">
            <w:pPr>
              <w:spacing w:beforeLines="50" w:before="120" w:afterLines="50" w:after="120"/>
              <w:ind w:rightChars="-45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BC460D" w:rsidRPr="00BF70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95" w:type="dxa"/>
          </w:tcPr>
          <w:p w:rsidR="00BC460D" w:rsidRPr="00BF7080" w:rsidRDefault="00BC460D" w:rsidP="00F3707A">
            <w:pPr>
              <w:spacing w:beforeLines="50" w:before="120" w:afterLines="50" w:after="120"/>
              <w:ind w:rightChars="-45" w:right="-108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F578E" w:rsidRPr="001B1C11" w:rsidRDefault="00BF578E" w:rsidP="00BF578E">
      <w:pPr>
        <w:spacing w:beforeLines="25" w:before="60"/>
        <w:rPr>
          <w:rFonts w:ascii="Arial" w:hAnsi="Arial" w:cs="Arial"/>
          <w:i/>
          <w:sz w:val="2"/>
          <w:szCs w:val="2"/>
        </w:rPr>
      </w:pPr>
    </w:p>
    <w:sectPr w:rsidR="00BF578E" w:rsidRPr="001B1C11" w:rsidSect="007F5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1474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88" w:rsidRDefault="00044E88" w:rsidP="000E4C6E">
      <w:r>
        <w:separator/>
      </w:r>
    </w:p>
  </w:endnote>
  <w:endnote w:type="continuationSeparator" w:id="0">
    <w:p w:rsidR="00044E88" w:rsidRDefault="00044E88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8A" w:rsidRDefault="00CB7C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88" w:rsidRDefault="00044E88" w:rsidP="00BF7080">
    <w:pPr>
      <w:pStyle w:val="Pieddepage"/>
      <w:tabs>
        <w:tab w:val="clear" w:pos="4536"/>
        <w:tab w:val="clear" w:pos="9072"/>
        <w:tab w:val="left" w:pos="2394"/>
      </w:tabs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2F83B5E" wp14:editId="580A3BEB">
              <wp:simplePos x="0" y="0"/>
              <wp:positionH relativeFrom="margin">
                <wp:align>left</wp:align>
              </wp:positionH>
              <wp:positionV relativeFrom="bottomMargin">
                <wp:posOffset>-1432</wp:posOffset>
              </wp:positionV>
              <wp:extent cx="6124353" cy="468000"/>
              <wp:effectExtent l="0" t="0" r="10160" b="8255"/>
              <wp:wrapNone/>
              <wp:docPr id="142" name="Zone de text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353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B1C11" w:rsidRPr="001B1C11" w:rsidRDefault="001B1C11" w:rsidP="001B1C1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 xml:space="preserve">A copy of this form is to </w:t>
                          </w:r>
                          <w:proofErr w:type="gramStart"/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>be given</w:t>
                          </w:r>
                          <w:proofErr w:type="gramEnd"/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 xml:space="preserve"> to the collaborator and the HR manager, labelled as “</w:t>
                          </w:r>
                          <w:r w:rsidRPr="001B1C11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confidential</w:t>
                          </w:r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>”.</w:t>
                          </w:r>
                        </w:p>
                        <w:p w:rsidR="00044E88" w:rsidRPr="001B1C11" w:rsidRDefault="001B1C11" w:rsidP="001B1C1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>This document constitutes an integral part of collaborator’s personal HR file accessible only to authorised persons.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83B5E" id="_x0000_t202" coordsize="21600,21600" o:spt="202" path="m,l,21600r21600,l21600,xe">
              <v:stroke joinstyle="miter"/>
              <v:path gradientshapeok="t" o:connecttype="rect"/>
            </v:shapetype>
            <v:shape id="Zone de texte 142" o:spid="_x0000_s1027" type="#_x0000_t202" style="position:absolute;margin-left:0;margin-top:-.1pt;width:482.25pt;height:36.8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" filled="f" stroked="f" strokeweight=".5pt">
              <v:textbox inset="0,0,0,0">
                <w:txbxContent>
                  <w:p w:rsidR="001B1C11" w:rsidRPr="001B1C11" w:rsidRDefault="001B1C11" w:rsidP="001B1C11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</w:pPr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 xml:space="preserve">A copy of this form is to </w:t>
                    </w:r>
                    <w:proofErr w:type="gramStart"/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>be given</w:t>
                    </w:r>
                    <w:proofErr w:type="gramEnd"/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 xml:space="preserve"> to the collaborator and the HR manager, labelled as “</w:t>
                    </w:r>
                    <w:r w:rsidRPr="001B1C11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GB"/>
                      </w:rPr>
                      <w:t>confidential</w:t>
                    </w:r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>”.</w:t>
                    </w:r>
                  </w:p>
                  <w:p w:rsidR="00044E88" w:rsidRPr="001B1C11" w:rsidRDefault="001B1C11" w:rsidP="001B1C11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</w:pPr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>This document constitutes an integral part of collaborator’s personal HR file accessible only to authorised persons.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06F9DF4" wp14:editId="150B5E5A">
              <wp:simplePos x="0" y="0"/>
              <wp:positionH relativeFrom="page">
                <wp:posOffset>709295</wp:posOffset>
              </wp:positionH>
              <wp:positionV relativeFrom="bottomMargin">
                <wp:posOffset>435610</wp:posOffset>
              </wp:positionV>
              <wp:extent cx="1224000" cy="468000"/>
              <wp:effectExtent l="0" t="0" r="8255" b="190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44E88" w:rsidRPr="00A65DE2" w:rsidRDefault="00044E88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RESSOURCES HUMAINES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F9DF4" id="Zone de texte 18" o:spid="_x0000_s1028" type="#_x0000_t202" style="position:absolute;margin-left:55.85pt;margin-top:34.3pt;width:96.4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" filled="f" stroked="f" strokeweight=".5pt">
              <v:textbox inset="0,0,0,0">
                <w:txbxContent>
                  <w:p w:rsidR="00044E88" w:rsidRPr="00A65DE2" w:rsidRDefault="00044E88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</w:rPr>
                      <w:t>RESSOURCES HUMAINES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B4063D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2155CBB3" wp14:editId="73744C52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044E88" w:rsidRPr="001626F2" w:rsidRDefault="00044E88" w:rsidP="001626F2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F53F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5CBB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" o:allowoverlap="f" filled="f" stroked="f" strokeweight=".25pt">
              <v:path arrowok="t"/>
              <v:textbox>
                <w:txbxContent>
                  <w:p w:rsidR="00044E88" w:rsidRPr="001626F2" w:rsidRDefault="00044E88" w:rsidP="001626F2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7F53F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fldChar w:fldCharType="begin"/>
    </w:r>
    <w:r>
      <w:instrText xml:space="preserve"> ADVANCE </w:instrText>
    </w:r>
    <w:r>
      <w:fldChar w:fldCharType="end"/>
    </w:r>
    <w:r>
      <w:fldChar w:fldCharType="begin"/>
    </w:r>
    <w:r>
      <w:instrText xml:space="preserve"> USERADDRESS  \* MERGEFORMAT </w:instrText>
    </w:r>
    <w:r>
      <w:fldChar w:fldCharType="end"/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540385</wp:posOffset>
          </wp:positionH>
          <wp:positionV relativeFrom="bottomMargin">
            <wp:posOffset>467995</wp:posOffset>
          </wp:positionV>
          <wp:extent cx="75600" cy="64800"/>
          <wp:effectExtent l="0" t="0" r="635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88" w:rsidRDefault="007F53FE" w:rsidP="00ED061B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3A814AB2" wp14:editId="0D1B60A4">
              <wp:simplePos x="0" y="0"/>
              <wp:positionH relativeFrom="margin">
                <wp:posOffset>448310</wp:posOffset>
              </wp:positionH>
              <wp:positionV relativeFrom="bottomMargin">
                <wp:posOffset>-163195</wp:posOffset>
              </wp:positionV>
              <wp:extent cx="5210175" cy="468000"/>
              <wp:effectExtent l="0" t="0" r="9525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16B94" w:rsidRPr="001B1C11" w:rsidRDefault="00816B94" w:rsidP="00816B9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 xml:space="preserve">A copy of this form is to </w:t>
                          </w:r>
                          <w:proofErr w:type="gramStart"/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>be given</w:t>
                          </w:r>
                          <w:proofErr w:type="gramEnd"/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 xml:space="preserve"> to the collaborator and the HR manager, labelled as “</w:t>
                          </w:r>
                          <w:r w:rsidRPr="001B1C11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confidential</w:t>
                          </w:r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>”.</w:t>
                          </w:r>
                        </w:p>
                        <w:p w:rsidR="00816B94" w:rsidRPr="001B1C11" w:rsidRDefault="00816B94" w:rsidP="00816B9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>This document constitutes an integral part of collaborator’s personal HR file accessible only to authorised persons.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14A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35.3pt;margin-top:-12.85pt;width:410.25pt;height:3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" filled="f" stroked="f" strokeweight=".5pt">
              <v:textbox inset="0,0,0,0">
                <w:txbxContent>
                  <w:p w:rsidR="00816B94" w:rsidRPr="001B1C11" w:rsidRDefault="00816B94" w:rsidP="00816B94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</w:pPr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 xml:space="preserve">A copy of this form is to </w:t>
                    </w:r>
                    <w:proofErr w:type="gramStart"/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>be given</w:t>
                    </w:r>
                    <w:proofErr w:type="gramEnd"/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 xml:space="preserve"> to the collaborator and the HR manager, labelled as “</w:t>
                    </w:r>
                    <w:r w:rsidRPr="001B1C11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GB"/>
                      </w:rPr>
                      <w:t>confidential</w:t>
                    </w:r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>”.</w:t>
                    </w:r>
                  </w:p>
                  <w:p w:rsidR="00816B94" w:rsidRPr="001B1C11" w:rsidRDefault="00816B94" w:rsidP="00816B94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</w:pPr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>This document constitutes an integral part of collaborator’s personal HR file accessible only to authorised persons.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bookmarkStart w:id="7" w:name="_GoBack"/>
    <w:bookmarkEnd w:id="7"/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AC60A44" wp14:editId="0A848B34">
              <wp:simplePos x="0" y="0"/>
              <wp:positionH relativeFrom="page">
                <wp:posOffset>709295</wp:posOffset>
              </wp:positionH>
              <wp:positionV relativeFrom="page">
                <wp:posOffset>9863455</wp:posOffset>
              </wp:positionV>
              <wp:extent cx="1223645" cy="467995"/>
              <wp:effectExtent l="0" t="0" r="14605" b="8255"/>
              <wp:wrapNone/>
              <wp:docPr id="35" name="Zone de text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53FE" w:rsidRDefault="007F53FE" w:rsidP="007F53FE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HUMAN</w:t>
                          </w:r>
                        </w:p>
                        <w:p w:rsidR="007F53FE" w:rsidRPr="0075353A" w:rsidRDefault="007F53FE" w:rsidP="007F53FE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60A44" id="_x0000_t202" coordsize="21600,21600" o:spt="202" path="m,l,21600r21600,l21600,xe">
              <v:stroke joinstyle="miter"/>
              <v:path gradientshapeok="t" o:connecttype="rect"/>
            </v:shapetype>
            <v:shape id="Zone de texte 35" o:spid="_x0000_s1031" type="#_x0000_t202" style="position:absolute;margin-left:55.85pt;margin-top:776.65pt;width:96.35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" filled="f" stroked="f" strokeweight=".5pt">
              <v:path arrowok="t"/>
              <v:textbox inset="0,0,0,0">
                <w:txbxContent>
                  <w:p w:rsidR="007F53FE" w:rsidRDefault="007F53FE" w:rsidP="007F53FE">
                    <w:pPr>
                      <w:snapToGri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HUMAN</w:t>
                    </w:r>
                  </w:p>
                  <w:p w:rsidR="007F53FE" w:rsidRPr="0075353A" w:rsidRDefault="007F53FE" w:rsidP="007F53FE">
                    <w:pPr>
                      <w:snapToGri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703296" behindDoc="0" locked="0" layoutInCell="1" allowOverlap="0" wp14:anchorId="19DCFBB8" wp14:editId="4DB193AA">
              <wp:simplePos x="0" y="0"/>
              <wp:positionH relativeFrom="page">
                <wp:posOffset>6732905</wp:posOffset>
              </wp:positionH>
              <wp:positionV relativeFrom="page">
                <wp:posOffset>9952990</wp:posOffset>
              </wp:positionV>
              <wp:extent cx="359410" cy="431800"/>
              <wp:effectExtent l="0" t="0" r="0" b="635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7F53FE" w:rsidRPr="001626F2" w:rsidRDefault="007F53FE" w:rsidP="007F53FE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B7C8A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DCFBB8" id="Zone de texte 11" o:spid="_x0000_s1032" type="#_x0000_t202" style="position:absolute;margin-left:530.15pt;margin-top:783.7pt;width:28.3pt;height:3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" o:allowoverlap="f" filled="f" stroked="f" strokeweight=".25pt">
              <v:path arrowok="t"/>
              <v:textbox>
                <w:txbxContent>
                  <w:p w:rsidR="007F53FE" w:rsidRPr="001626F2" w:rsidRDefault="007F53FE" w:rsidP="007F53FE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CB7C8A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299" distR="114299" simplePos="0" relativeHeight="251699200" behindDoc="0" locked="0" layoutInCell="1" allowOverlap="1" wp14:anchorId="307AC816" wp14:editId="715AB9F9">
              <wp:simplePos x="0" y="0"/>
              <wp:positionH relativeFrom="page">
                <wp:posOffset>6802754</wp:posOffset>
              </wp:positionH>
              <wp:positionV relativeFrom="page">
                <wp:posOffset>9858375</wp:posOffset>
              </wp:positionV>
              <wp:extent cx="0" cy="460375"/>
              <wp:effectExtent l="0" t="0" r="19050" b="34925"/>
              <wp:wrapNone/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31A4FA" id="Connecteur droit 10" o:spid="_x0000_s1026" style="position:absolute;flip:x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65pt,776.25pt" to="535.6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98176" behindDoc="0" locked="0" layoutInCell="1" allowOverlap="0" wp14:anchorId="409D7853" wp14:editId="741DCD29">
          <wp:simplePos x="0" y="0"/>
          <wp:positionH relativeFrom="page">
            <wp:posOffset>540385</wp:posOffset>
          </wp:positionH>
          <wp:positionV relativeFrom="page">
            <wp:posOffset>9894570</wp:posOffset>
          </wp:positionV>
          <wp:extent cx="75565" cy="64770"/>
          <wp:effectExtent l="0" t="0" r="635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88" w:rsidRDefault="00044E88" w:rsidP="000E4C6E">
      <w:r>
        <w:separator/>
      </w:r>
    </w:p>
  </w:footnote>
  <w:footnote w:type="continuationSeparator" w:id="0">
    <w:p w:rsidR="00044E88" w:rsidRDefault="00044E88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8A" w:rsidRDefault="00CB7C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88" w:rsidRPr="009F49AB" w:rsidRDefault="00044E88" w:rsidP="009F49AB">
    <w:pPr>
      <w:pStyle w:val="En-tte"/>
    </w:pPr>
    <w:r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92032" behindDoc="0" locked="0" layoutInCell="1" allowOverlap="1" wp14:anchorId="367D2AE5" wp14:editId="7AE353C7">
          <wp:simplePos x="0" y="0"/>
          <wp:positionH relativeFrom="column">
            <wp:posOffset>-86360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86CF36" wp14:editId="0AC8479A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44E88" w:rsidRPr="00BF7080" w:rsidRDefault="00044E88" w:rsidP="00BF7080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RESSOURCES HUMAINES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6CF36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" filled="f" stroked="f" strokeweight=".5pt">
              <v:textbox inset="0,0,0,0">
                <w:txbxContent>
                  <w:p w:rsidR="00044E88" w:rsidRPr="00BF7080" w:rsidRDefault="00044E88" w:rsidP="00BF7080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RESSOURCES HUMAINES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88" w:rsidRPr="00CB7C8A" w:rsidRDefault="00044E88" w:rsidP="00CB7C8A">
    <w:pPr>
      <w:pStyle w:val="En-tte"/>
      <w:jc w:val="right"/>
      <w:rPr>
        <w:rFonts w:ascii="Arial" w:hAnsi="Arial" w:cs="Arial"/>
        <w:sz w:val="16"/>
        <w:szCs w:val="16"/>
      </w:rPr>
    </w:pPr>
    <w:r w:rsidRPr="00CB7C8A">
      <w:rPr>
        <w:rFonts w:ascii="Arial" w:hAnsi="Arial" w:cs="Arial"/>
        <w:noProof/>
        <w:sz w:val="16"/>
        <w:szCs w:val="16"/>
        <w:lang w:val="fr-CH" w:eastAsia="fr-CH"/>
      </w:rPr>
      <w:drawing>
        <wp:anchor distT="0" distB="0" distL="114300" distR="114300" simplePos="0" relativeHeight="251689984" behindDoc="0" locked="0" layoutInCell="1" allowOverlap="1" wp14:anchorId="6DBF7926" wp14:editId="65978BCE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C8A" w:rsidRPr="00CB7C8A">
      <w:rPr>
        <w:rFonts w:ascii="Arial" w:hAnsi="Arial" w:cs="Arial"/>
        <w:sz w:val="16"/>
        <w:szCs w:val="16"/>
      </w:rPr>
      <w:t>RH / 20191104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573B7"/>
    <w:multiLevelType w:val="hybridMultilevel"/>
    <w:tmpl w:val="DE5AB6A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1" w15:restartNumberingAfterBreak="0">
    <w:nsid w:val="4EF71126"/>
    <w:multiLevelType w:val="hybridMultilevel"/>
    <w:tmpl w:val="FF167F88"/>
    <w:lvl w:ilvl="0" w:tplc="45D45C5E">
      <w:start w:val="1"/>
      <w:numFmt w:val="bullet"/>
      <w:lvlText w:val="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0D"/>
    <w:rsid w:val="00044E88"/>
    <w:rsid w:val="00085867"/>
    <w:rsid w:val="000E4C6E"/>
    <w:rsid w:val="001626F2"/>
    <w:rsid w:val="00195EDB"/>
    <w:rsid w:val="001B1C11"/>
    <w:rsid w:val="001D6FE3"/>
    <w:rsid w:val="00266C70"/>
    <w:rsid w:val="002706F7"/>
    <w:rsid w:val="0027747F"/>
    <w:rsid w:val="002869D0"/>
    <w:rsid w:val="0032588A"/>
    <w:rsid w:val="00333B47"/>
    <w:rsid w:val="00374E6C"/>
    <w:rsid w:val="0038155C"/>
    <w:rsid w:val="003B5950"/>
    <w:rsid w:val="00434D58"/>
    <w:rsid w:val="00466D4A"/>
    <w:rsid w:val="00473C9B"/>
    <w:rsid w:val="004A1655"/>
    <w:rsid w:val="004D0E23"/>
    <w:rsid w:val="004F64ED"/>
    <w:rsid w:val="00501D5D"/>
    <w:rsid w:val="00583663"/>
    <w:rsid w:val="005D0E1B"/>
    <w:rsid w:val="005D6111"/>
    <w:rsid w:val="0062707A"/>
    <w:rsid w:val="006753F5"/>
    <w:rsid w:val="006A46B2"/>
    <w:rsid w:val="006C4B1D"/>
    <w:rsid w:val="006C50F4"/>
    <w:rsid w:val="006E6D3F"/>
    <w:rsid w:val="00723F07"/>
    <w:rsid w:val="007518A1"/>
    <w:rsid w:val="007860F2"/>
    <w:rsid w:val="00793715"/>
    <w:rsid w:val="007F53FE"/>
    <w:rsid w:val="00816B94"/>
    <w:rsid w:val="008579A3"/>
    <w:rsid w:val="008679FE"/>
    <w:rsid w:val="008849F9"/>
    <w:rsid w:val="008D60F2"/>
    <w:rsid w:val="00915DDC"/>
    <w:rsid w:val="009316D0"/>
    <w:rsid w:val="009C0411"/>
    <w:rsid w:val="009C0B50"/>
    <w:rsid w:val="009F49AB"/>
    <w:rsid w:val="00A14851"/>
    <w:rsid w:val="00A65DE2"/>
    <w:rsid w:val="00AC30C2"/>
    <w:rsid w:val="00AE1F6F"/>
    <w:rsid w:val="00AE6043"/>
    <w:rsid w:val="00B22AB6"/>
    <w:rsid w:val="00B42CC1"/>
    <w:rsid w:val="00B43791"/>
    <w:rsid w:val="00B703E7"/>
    <w:rsid w:val="00B7509D"/>
    <w:rsid w:val="00B802CC"/>
    <w:rsid w:val="00BC0BE5"/>
    <w:rsid w:val="00BC460D"/>
    <w:rsid w:val="00BD59D9"/>
    <w:rsid w:val="00BF4ACC"/>
    <w:rsid w:val="00BF578E"/>
    <w:rsid w:val="00BF7080"/>
    <w:rsid w:val="00C41C6E"/>
    <w:rsid w:val="00C46658"/>
    <w:rsid w:val="00CA2764"/>
    <w:rsid w:val="00CB05EE"/>
    <w:rsid w:val="00CB7C8A"/>
    <w:rsid w:val="00CD5231"/>
    <w:rsid w:val="00CD7C79"/>
    <w:rsid w:val="00CE6AD3"/>
    <w:rsid w:val="00D319A7"/>
    <w:rsid w:val="00D324F1"/>
    <w:rsid w:val="00D45444"/>
    <w:rsid w:val="00D73F87"/>
    <w:rsid w:val="00DC0E56"/>
    <w:rsid w:val="00DE2974"/>
    <w:rsid w:val="00E573CF"/>
    <w:rsid w:val="00E8000B"/>
    <w:rsid w:val="00EA0CE2"/>
    <w:rsid w:val="00EA5216"/>
    <w:rsid w:val="00EA5A1A"/>
    <w:rsid w:val="00EA5AA3"/>
    <w:rsid w:val="00EB0796"/>
    <w:rsid w:val="00ED061B"/>
    <w:rsid w:val="00F10E6C"/>
    <w:rsid w:val="00F202FA"/>
    <w:rsid w:val="00F3707A"/>
    <w:rsid w:val="00F40BAF"/>
    <w:rsid w:val="00F754E4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763DE3F"/>
  <w15:chartTrackingRefBased/>
  <w15:docId w15:val="{5968B5D5-0108-41B0-8729-652E1FA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0D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/>
      <w:color w:val="7F7F7F" w:themeColor="text1" w:themeTint="80"/>
      <w:sz w:val="14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5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5f904-c516-476b-8311-74218fa6fc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93B7A1A21944195EF7F3AE16A197A" ma:contentTypeVersion="13" ma:contentTypeDescription="Crée un document." ma:contentTypeScope="" ma:versionID="63b4443284117c3af9ab7af40d0254d2">
  <xsd:schema xmlns:xsd="http://www.w3.org/2001/XMLSchema" xmlns:xs="http://www.w3.org/2001/XMLSchema" xmlns:p="http://schemas.microsoft.com/office/2006/metadata/properties" xmlns:ns2="c5e5f904-c516-476b-8311-74218fa6fc7e" xmlns:ns3="dd4646d7-4df2-4b13-8a08-bebcf7c302e2" targetNamespace="http://schemas.microsoft.com/office/2006/metadata/properties" ma:root="true" ma:fieldsID="a729cce45e096f3fdef338171c0a99f1" ns2:_="" ns3:_="">
    <xsd:import namespace="c5e5f904-c516-476b-8311-74218fa6fc7e"/>
    <xsd:import namespace="dd4646d7-4df2-4b13-8a08-bebcf7c30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5f904-c516-476b-8311-74218fa6f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0221fbda-75be-4c33-b0c8-319ad1a56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46d7-4df2-4b13-8a08-bebcf7c30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26A7C8-E67F-455B-B523-E508E13967E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18FD21-A5A4-49E4-852F-1C19A9140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D9FE-3F15-4255-B5AD-05AD716B26F8}"/>
</file>

<file path=customXml/itemProps4.xml><?xml version="1.0" encoding="utf-8"?>
<ds:datastoreItem xmlns:ds="http://schemas.openxmlformats.org/officeDocument/2006/customXml" ds:itemID="{577C34CC-A901-4EB6-840E-B4B2E924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BF107580.dotm</Template>
  <TotalTime>16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Ballif Aurélien</dc:creator>
  <cp:keywords/>
  <dc:description/>
  <cp:lastModifiedBy>Ballif Aurélien Samuel</cp:lastModifiedBy>
  <cp:revision>13</cp:revision>
  <cp:lastPrinted>2019-03-13T11:03:00Z</cp:lastPrinted>
  <dcterms:created xsi:type="dcterms:W3CDTF">2019-06-20T13:52:00Z</dcterms:created>
  <dcterms:modified xsi:type="dcterms:W3CDTF">2019-11-04T15:50:00Z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0x010100C6193B7A1A21944195EF7F3AE16A197A</vt:lpwstr>
  </property>
</Properties>
</file>