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60D" w:rsidRPr="00CE6AD3" w:rsidRDefault="00CE6AD3" w:rsidP="00CE6AD3">
      <w:pPr>
        <w:spacing w:line="276" w:lineRule="auto"/>
        <w:rPr>
          <w:rFonts w:ascii="Arial" w:hAnsi="Arial" w:cs="Arial"/>
          <w:b/>
        </w:rPr>
      </w:pPr>
      <w:bookmarkStart w:id="0" w:name="_GoBack"/>
      <w:bookmarkEnd w:id="0"/>
      <w:r w:rsidRPr="00CE6AD3">
        <w:rPr>
          <w:rFonts w:ascii="Arial" w:hAnsi="Arial" w:cs="Arial"/>
          <w:b/>
        </w:rPr>
        <w:t>ENTRETIEN ANNUEL D’ÉVALUATION</w:t>
      </w:r>
    </w:p>
    <w:p w:rsidR="00CE6AD3" w:rsidRPr="0094587E" w:rsidRDefault="00CE6AD3" w:rsidP="00CE6AD3">
      <w:pPr>
        <w:spacing w:line="276" w:lineRule="auto"/>
        <w:rPr>
          <w:rFonts w:ascii="Arial" w:hAnsi="Arial" w:cs="Arial"/>
          <w:b/>
          <w:lang w:val="en-US"/>
        </w:rPr>
      </w:pPr>
      <w:r w:rsidRPr="0094587E">
        <w:rPr>
          <w:rFonts w:ascii="Arial" w:hAnsi="Arial" w:cs="Arial"/>
          <w:b/>
          <w:lang w:val="en-US"/>
        </w:rPr>
        <w:t>PERSONALGESPRÄCH</w:t>
      </w:r>
      <w:r w:rsidR="0094587E" w:rsidRPr="00AC2521">
        <w:rPr>
          <w:rFonts w:ascii="Arial" w:hAnsi="Arial" w:cs="Arial"/>
          <w:b/>
          <w:lang w:val="en-US"/>
        </w:rPr>
        <w:tab/>
      </w:r>
      <w:r w:rsidR="0094587E" w:rsidRPr="00AC2521">
        <w:rPr>
          <w:rFonts w:ascii="Arial" w:hAnsi="Arial" w:cs="Arial"/>
          <w:b/>
          <w:lang w:val="en-US"/>
        </w:rPr>
        <w:tab/>
      </w:r>
      <w:r w:rsidR="0094587E" w:rsidRPr="00AC2521">
        <w:rPr>
          <w:rFonts w:ascii="Arial" w:hAnsi="Arial" w:cs="Arial"/>
          <w:b/>
          <w:lang w:val="en-US"/>
        </w:rPr>
        <w:tab/>
      </w:r>
      <w:r w:rsidR="0094587E" w:rsidRPr="00AC2521">
        <w:rPr>
          <w:rFonts w:ascii="Arial" w:hAnsi="Arial" w:cs="Arial"/>
          <w:b/>
          <w:lang w:val="en-US"/>
        </w:rPr>
        <w:tab/>
      </w:r>
      <w:r w:rsidR="0094587E" w:rsidRPr="00AC2521">
        <w:rPr>
          <w:rFonts w:ascii="Arial" w:hAnsi="Arial" w:cs="Arial"/>
          <w:b/>
          <w:lang w:val="en-US"/>
        </w:rPr>
        <w:tab/>
      </w:r>
      <w:r w:rsidR="0094587E">
        <w:rPr>
          <w:rFonts w:ascii="Arial" w:hAnsi="Arial" w:cs="Arial"/>
          <w:b/>
          <w:lang w:val="en-US"/>
        </w:rPr>
        <w:tab/>
      </w:r>
      <w:r w:rsidR="0094587E">
        <w:rPr>
          <w:rFonts w:ascii="Arial" w:hAnsi="Arial" w:cs="Arial"/>
          <w:b/>
          <w:lang w:val="en-US"/>
        </w:rPr>
        <w:tab/>
      </w:r>
      <w:r w:rsidR="0094587E">
        <w:rPr>
          <w:rFonts w:ascii="Arial" w:hAnsi="Arial" w:cs="Arial"/>
          <w:b/>
          <w:lang w:val="en-US"/>
        </w:rPr>
        <w:tab/>
      </w:r>
      <w:r w:rsidR="00823CAE">
        <w:rPr>
          <w:rFonts w:ascii="Arial" w:hAnsi="Arial" w:cs="Arial"/>
          <w:b/>
          <w:i/>
          <w:sz w:val="20"/>
          <w:szCs w:val="20"/>
          <w:lang w:val="en-US"/>
        </w:rPr>
        <w:t>CONFIDENTIA</w:t>
      </w:r>
      <w:r w:rsidR="0094587E" w:rsidRPr="00AC2521">
        <w:rPr>
          <w:rFonts w:ascii="Arial" w:hAnsi="Arial" w:cs="Arial"/>
          <w:b/>
          <w:i/>
          <w:sz w:val="20"/>
          <w:szCs w:val="20"/>
          <w:lang w:val="en-US"/>
        </w:rPr>
        <w:t>L</w:t>
      </w:r>
    </w:p>
    <w:p w:rsidR="00CE6AD3" w:rsidRPr="0094587E" w:rsidRDefault="00CE6AD3" w:rsidP="00CE6AD3">
      <w:pPr>
        <w:spacing w:line="276" w:lineRule="auto"/>
        <w:rPr>
          <w:rFonts w:ascii="Arial" w:hAnsi="Arial" w:cs="Arial"/>
          <w:b/>
          <w:lang w:val="en-US"/>
        </w:rPr>
      </w:pPr>
      <w:r w:rsidRPr="0094587E">
        <w:rPr>
          <w:rFonts w:ascii="Arial" w:hAnsi="Arial" w:cs="Arial"/>
          <w:b/>
          <w:lang w:val="en-US"/>
        </w:rPr>
        <w:t>PERFORMANCE EVALUATION INTERVIEW</w:t>
      </w:r>
    </w:p>
    <w:p w:rsidR="00CE6AD3" w:rsidRPr="0094587E" w:rsidRDefault="00CE6AD3">
      <w:pPr>
        <w:rPr>
          <w:rFonts w:ascii="Arial" w:hAnsi="Arial" w:cs="Arial"/>
          <w:sz w:val="8"/>
          <w:szCs w:val="8"/>
          <w:lang w:val="en-US"/>
        </w:rPr>
      </w:pPr>
    </w:p>
    <w:tbl>
      <w:tblPr>
        <w:tblW w:w="1065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16"/>
        <w:gridCol w:w="2126"/>
        <w:gridCol w:w="3402"/>
        <w:gridCol w:w="1701"/>
        <w:gridCol w:w="2105"/>
      </w:tblGrid>
      <w:tr w:rsidR="00BC460D" w:rsidRPr="0094587E" w:rsidTr="006F558A">
        <w:tc>
          <w:tcPr>
            <w:tcW w:w="10650" w:type="dxa"/>
            <w:gridSpan w:val="5"/>
            <w:tcBorders>
              <w:bottom w:val="single" w:sz="4" w:space="0" w:color="auto"/>
            </w:tcBorders>
            <w:shd w:val="clear" w:color="auto" w:fill="C0C0C0"/>
          </w:tcPr>
          <w:p w:rsidR="00BC460D" w:rsidRPr="0094587E" w:rsidRDefault="00BC460D" w:rsidP="00044E88">
            <w:pPr>
              <w:spacing w:beforeLines="40" w:before="96" w:afterLines="40" w:after="96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4587E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1. </w:t>
            </w:r>
            <w:r w:rsidR="00044E88" w:rsidRPr="0094587E">
              <w:rPr>
                <w:rFonts w:ascii="Arial" w:hAnsi="Arial" w:cs="Arial"/>
                <w:b/>
                <w:sz w:val="16"/>
                <w:szCs w:val="16"/>
                <w:lang w:val="en-US"/>
              </w:rPr>
              <w:t>PERSONAL DETAILS</w:t>
            </w:r>
          </w:p>
        </w:tc>
      </w:tr>
      <w:tr w:rsidR="00BC460D" w:rsidRPr="0094587E" w:rsidTr="006F558A">
        <w:trPr>
          <w:trHeight w:hRule="exact" w:val="460"/>
        </w:trPr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40" w:type="dxa"/>
              <w:bottom w:w="40" w:type="dxa"/>
            </w:tcMar>
          </w:tcPr>
          <w:p w:rsidR="00BC460D" w:rsidRPr="0094587E" w:rsidRDefault="00044E88" w:rsidP="00044E88">
            <w:pPr>
              <w:jc w:val="right"/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  <w:r w:rsidRPr="0094587E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Collaborator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40" w:type="dxa"/>
              <w:bottom w:w="40" w:type="dxa"/>
            </w:tcMar>
          </w:tcPr>
          <w:p w:rsidR="00BC460D" w:rsidRPr="0094587E" w:rsidRDefault="00044E88" w:rsidP="00044E88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4587E">
              <w:rPr>
                <w:rFonts w:ascii="Arial" w:hAnsi="Arial" w:cs="Arial"/>
                <w:sz w:val="16"/>
                <w:szCs w:val="16"/>
                <w:lang w:val="en-US"/>
              </w:rPr>
              <w:t>Last, First names: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40" w:type="dxa"/>
              <w:bottom w:w="40" w:type="dxa"/>
            </w:tcMar>
          </w:tcPr>
          <w:p w:rsidR="00BC460D" w:rsidRPr="00BF7080" w:rsidRDefault="00BC460D" w:rsidP="00044E88">
            <w:pPr>
              <w:spacing w:beforeLines="50" w:before="120" w:afterLines="50" w:after="120"/>
              <w:rPr>
                <w:rFonts w:ascii="Arial" w:hAnsi="Arial" w:cs="Arial"/>
                <w:sz w:val="16"/>
                <w:szCs w:val="16"/>
                <w:lang w:val="en-GB"/>
              </w:rPr>
            </w:pPr>
            <w:bookmarkStart w:id="1" w:name="Texte2"/>
          </w:p>
        </w:tc>
        <w:bookmarkEnd w:id="1"/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40" w:type="dxa"/>
              <w:bottom w:w="40" w:type="dxa"/>
            </w:tcMar>
          </w:tcPr>
          <w:p w:rsidR="00BC460D" w:rsidRPr="00A91A90" w:rsidRDefault="00A91A90" w:rsidP="00044E88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91A90">
              <w:rPr>
                <w:rFonts w:ascii="Arial" w:hAnsi="Arial" w:cs="Arial"/>
                <w:sz w:val="16"/>
                <w:szCs w:val="16"/>
                <w:lang w:val="en-US"/>
              </w:rPr>
              <w:t>Activity</w:t>
            </w:r>
            <w:r w:rsidR="00BC460D" w:rsidRPr="00A91A90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40" w:type="dxa"/>
              <w:bottom w:w="40" w:type="dxa"/>
            </w:tcMar>
          </w:tcPr>
          <w:p w:rsidR="00BC460D" w:rsidRPr="0094587E" w:rsidRDefault="00BC460D" w:rsidP="00044E8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BC460D" w:rsidRPr="00A90B3B" w:rsidTr="006F558A">
        <w:trPr>
          <w:trHeight w:hRule="exact" w:val="448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bottom w:w="40" w:type="dxa"/>
            </w:tcMar>
          </w:tcPr>
          <w:p w:rsidR="00BC460D" w:rsidRPr="0094587E" w:rsidRDefault="00BC460D" w:rsidP="00044E8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bottom w:w="40" w:type="dxa"/>
            </w:tcMar>
          </w:tcPr>
          <w:p w:rsidR="00BC460D" w:rsidRPr="0094587E" w:rsidRDefault="00A90B3B" w:rsidP="00044E88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Personal</w:t>
            </w:r>
            <w:r w:rsidR="00A91A90">
              <w:rPr>
                <w:rFonts w:ascii="Arial" w:hAnsi="Arial" w:cs="Arial"/>
                <w:sz w:val="16"/>
                <w:szCs w:val="16"/>
                <w:lang w:val="en-US"/>
              </w:rPr>
              <w:t xml:space="preserve"> number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(SAP ID)</w:t>
            </w:r>
            <w:r w:rsidR="00A91A90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bottom w:w="40" w:type="dxa"/>
            </w:tcMar>
          </w:tcPr>
          <w:p w:rsidR="00BC460D" w:rsidRPr="0094587E" w:rsidRDefault="00BC460D" w:rsidP="00044E88">
            <w:pPr>
              <w:spacing w:beforeLines="50" w:before="120" w:afterLines="50" w:after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bottom w:w="40" w:type="dxa"/>
            </w:tcMar>
          </w:tcPr>
          <w:p w:rsidR="00BC460D" w:rsidRPr="0094587E" w:rsidRDefault="00A91A90" w:rsidP="00044E88">
            <w:pPr>
              <w:ind w:leftChars="30" w:left="72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Year and r</w:t>
            </w:r>
            <w:r w:rsidR="00044E88" w:rsidRPr="0094587E">
              <w:rPr>
                <w:rFonts w:ascii="Arial" w:hAnsi="Arial" w:cs="Arial"/>
                <w:sz w:val="16"/>
                <w:szCs w:val="16"/>
                <w:lang w:val="en-US"/>
              </w:rPr>
              <w:t>eference period</w:t>
            </w:r>
            <w:r w:rsidR="00BC460D" w:rsidRPr="0094587E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bottom w:w="40" w:type="dxa"/>
            </w:tcMar>
          </w:tcPr>
          <w:p w:rsidR="00BC460D" w:rsidRPr="0094587E" w:rsidRDefault="00BC460D" w:rsidP="00044E8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BC460D" w:rsidRPr="00A90B3B" w:rsidTr="006F558A">
        <w:trPr>
          <w:trHeight w:hRule="exact" w:val="5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bottom w:w="40" w:type="dxa"/>
            </w:tcMar>
          </w:tcPr>
          <w:p w:rsidR="00BC460D" w:rsidRPr="00A90B3B" w:rsidRDefault="00BC460D" w:rsidP="00044E88">
            <w:pPr>
              <w:jc w:val="right"/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  <w:r w:rsidRPr="00A90B3B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Unit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bottom w:w="40" w:type="dxa"/>
            </w:tcMar>
          </w:tcPr>
          <w:p w:rsidR="00BC460D" w:rsidRPr="00A90B3B" w:rsidRDefault="00044E88" w:rsidP="00044E88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90B3B">
              <w:rPr>
                <w:rFonts w:ascii="Arial" w:hAnsi="Arial" w:cs="Arial"/>
                <w:sz w:val="16"/>
                <w:szCs w:val="16"/>
                <w:lang w:val="en-US"/>
              </w:rPr>
              <w:t>Supe</w:t>
            </w:r>
            <w:r w:rsidR="00BC460D" w:rsidRPr="00A90B3B">
              <w:rPr>
                <w:rFonts w:ascii="Arial" w:hAnsi="Arial" w:cs="Arial"/>
                <w:sz w:val="16"/>
                <w:szCs w:val="16"/>
                <w:lang w:val="en-US"/>
              </w:rPr>
              <w:t>ri</w:t>
            </w:r>
            <w:r w:rsidRPr="00A90B3B">
              <w:rPr>
                <w:rFonts w:ascii="Arial" w:hAnsi="Arial" w:cs="Arial"/>
                <w:sz w:val="16"/>
                <w:szCs w:val="16"/>
                <w:lang w:val="en-US"/>
              </w:rPr>
              <w:t>o</w:t>
            </w:r>
            <w:r w:rsidR="00BC460D" w:rsidRPr="00A90B3B">
              <w:rPr>
                <w:rFonts w:ascii="Arial" w:hAnsi="Arial" w:cs="Arial"/>
                <w:sz w:val="16"/>
                <w:szCs w:val="16"/>
                <w:lang w:val="en-US"/>
              </w:rPr>
              <w:t xml:space="preserve">r / </w:t>
            </w:r>
            <w:r w:rsidRPr="00A90B3B">
              <w:rPr>
                <w:rFonts w:ascii="Arial" w:hAnsi="Arial" w:cs="Arial"/>
                <w:sz w:val="16"/>
                <w:szCs w:val="16"/>
                <w:lang w:val="en-US"/>
              </w:rPr>
              <w:br/>
              <w:t>Coach</w:t>
            </w:r>
            <w:r w:rsidR="00BC460D" w:rsidRPr="00A90B3B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bottom w:w="40" w:type="dxa"/>
            </w:tcMar>
          </w:tcPr>
          <w:p w:rsidR="00BC460D" w:rsidRPr="00A90B3B" w:rsidRDefault="00BC460D" w:rsidP="00044E88">
            <w:pPr>
              <w:spacing w:beforeLines="50" w:before="120" w:afterLines="50" w:after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bottom w:w="40" w:type="dxa"/>
            </w:tcMar>
          </w:tcPr>
          <w:p w:rsidR="00BC460D" w:rsidRPr="00A90B3B" w:rsidRDefault="00044E88" w:rsidP="00044E88">
            <w:pPr>
              <w:ind w:leftChars="30" w:left="72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90B3B">
              <w:rPr>
                <w:rFonts w:ascii="Arial" w:hAnsi="Arial" w:cs="Arial"/>
                <w:sz w:val="16"/>
                <w:szCs w:val="16"/>
                <w:lang w:val="en-US"/>
              </w:rPr>
              <w:t>Date of last evaluation</w:t>
            </w:r>
            <w:r w:rsidR="00BC460D" w:rsidRPr="00A90B3B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bottom w:w="40" w:type="dxa"/>
            </w:tcMar>
          </w:tcPr>
          <w:p w:rsidR="00BC460D" w:rsidRPr="00A90B3B" w:rsidRDefault="00BC460D" w:rsidP="00044E8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BC460D" w:rsidRPr="00A90B3B" w:rsidTr="006F558A">
        <w:trPr>
          <w:trHeight w:hRule="exact" w:val="5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bottom w:w="40" w:type="dxa"/>
            </w:tcMar>
          </w:tcPr>
          <w:p w:rsidR="00BC460D" w:rsidRPr="00A90B3B" w:rsidRDefault="00BC460D" w:rsidP="00044E88">
            <w:pPr>
              <w:jc w:val="right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bottom w:w="40" w:type="dxa"/>
            </w:tcMar>
          </w:tcPr>
          <w:p w:rsidR="00BC460D" w:rsidRPr="00A90B3B" w:rsidRDefault="00044E88" w:rsidP="00044E88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90B3B">
              <w:rPr>
                <w:rFonts w:ascii="Arial" w:hAnsi="Arial" w:cs="Arial"/>
                <w:sz w:val="16"/>
                <w:szCs w:val="16"/>
                <w:lang w:val="en-US"/>
              </w:rPr>
              <w:t>School /</w:t>
            </w:r>
            <w:r w:rsidRPr="00A90B3B">
              <w:rPr>
                <w:rFonts w:ascii="Arial" w:hAnsi="Arial" w:cs="Arial"/>
                <w:sz w:val="16"/>
                <w:szCs w:val="16"/>
                <w:lang w:val="en-US"/>
              </w:rPr>
              <w:br/>
              <w:t>VP – Unit</w:t>
            </w:r>
            <w:r w:rsidR="00BC460D" w:rsidRPr="00A90B3B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bottom w:w="40" w:type="dxa"/>
            </w:tcMar>
          </w:tcPr>
          <w:p w:rsidR="00BC460D" w:rsidRPr="00A90B3B" w:rsidRDefault="00BC460D" w:rsidP="00044E88">
            <w:pPr>
              <w:spacing w:beforeLines="50" w:before="120" w:afterLines="50" w:after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bottom w:w="40" w:type="dxa"/>
            </w:tcMar>
          </w:tcPr>
          <w:p w:rsidR="00BC460D" w:rsidRPr="00A90B3B" w:rsidRDefault="00044E88" w:rsidP="00044E88">
            <w:pPr>
              <w:ind w:leftChars="30" w:left="72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90B3B">
              <w:rPr>
                <w:rFonts w:ascii="Arial" w:hAnsi="Arial" w:cs="Arial"/>
                <w:sz w:val="16"/>
                <w:szCs w:val="16"/>
                <w:lang w:val="en-US"/>
              </w:rPr>
              <w:t>Last evaluation grade</w:t>
            </w:r>
            <w:r w:rsidR="00BC460D" w:rsidRPr="00A90B3B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bottom w:w="40" w:type="dxa"/>
            </w:tcMar>
          </w:tcPr>
          <w:p w:rsidR="00BC460D" w:rsidRPr="00A90B3B" w:rsidRDefault="00BC460D" w:rsidP="00044E8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BC460D" w:rsidRPr="00044E88" w:rsidTr="006F558A">
        <w:trPr>
          <w:trHeight w:val="567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BC460D" w:rsidRPr="00A90B3B" w:rsidRDefault="00BC460D" w:rsidP="00044E88">
            <w:pPr>
              <w:spacing w:beforeLines="50" w:before="120" w:afterLines="50" w:after="120"/>
              <w:jc w:val="right"/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C460D" w:rsidRPr="00BF7080" w:rsidRDefault="00044E88" w:rsidP="00044E88">
            <w:pPr>
              <w:spacing w:beforeLines="50" w:before="120" w:afterLines="50" w:after="12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If multiple subordinations</w:t>
            </w:r>
            <w:r w:rsidR="00BC460D" w:rsidRPr="00BF7080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C460D" w:rsidRPr="00BF7080" w:rsidRDefault="00BC460D" w:rsidP="00044E88">
            <w:pPr>
              <w:spacing w:beforeLines="50" w:before="120" w:afterLines="50" w:after="120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C460D" w:rsidRPr="00044E88" w:rsidRDefault="00044E88" w:rsidP="00044E88">
            <w:pPr>
              <w:spacing w:beforeLines="50" w:before="120" w:afterLines="50" w:after="12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44E88">
              <w:rPr>
                <w:rFonts w:ascii="Arial" w:hAnsi="Arial" w:cs="Arial"/>
                <w:sz w:val="16"/>
                <w:szCs w:val="16"/>
                <w:lang w:val="en-US"/>
              </w:rPr>
              <w:t>Change</w:t>
            </w:r>
            <w:r w:rsidR="00BC460D" w:rsidRPr="00044E88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44E88">
              <w:rPr>
                <w:rFonts w:ascii="Arial" w:hAnsi="Arial" w:cs="Arial"/>
                <w:sz w:val="16"/>
                <w:szCs w:val="16"/>
                <w:lang w:val="en-US"/>
              </w:rPr>
              <w:t>of superio</w:t>
            </w:r>
            <w:r w:rsidR="00BC460D" w:rsidRPr="00044E88">
              <w:rPr>
                <w:rFonts w:ascii="Arial" w:hAnsi="Arial" w:cs="Arial"/>
                <w:sz w:val="16"/>
                <w:szCs w:val="16"/>
                <w:lang w:val="en-US"/>
              </w:rPr>
              <w:t xml:space="preserve">r: 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</w:tcPr>
          <w:p w:rsidR="00BC460D" w:rsidRPr="00044E88" w:rsidRDefault="00BC460D" w:rsidP="00044E88">
            <w:pPr>
              <w:spacing w:beforeLines="50" w:before="120" w:afterLines="50" w:after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BC460D" w:rsidRPr="00044E88" w:rsidRDefault="00BC460D" w:rsidP="00BC460D">
      <w:pPr>
        <w:rPr>
          <w:rFonts w:ascii="Arial" w:hAnsi="Arial" w:cs="Arial"/>
          <w:sz w:val="8"/>
          <w:szCs w:val="8"/>
          <w:lang w:val="en-US"/>
        </w:rPr>
      </w:pPr>
    </w:p>
    <w:tbl>
      <w:tblPr>
        <w:tblW w:w="10818" w:type="dxa"/>
        <w:tblInd w:w="-612" w:type="dxa"/>
        <w:tblLayout w:type="fixed"/>
        <w:tblLook w:val="00A0" w:firstRow="1" w:lastRow="0" w:firstColumn="1" w:lastColumn="0" w:noHBand="0" w:noVBand="0"/>
      </w:tblPr>
      <w:tblGrid>
        <w:gridCol w:w="470"/>
        <w:gridCol w:w="3490"/>
        <w:gridCol w:w="905"/>
        <w:gridCol w:w="363"/>
        <w:gridCol w:w="487"/>
        <w:gridCol w:w="5103"/>
      </w:tblGrid>
      <w:tr w:rsidR="00BC460D" w:rsidRPr="00A91A90" w:rsidTr="006F558A">
        <w:tc>
          <w:tcPr>
            <w:tcW w:w="10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C460D" w:rsidRPr="0094587E" w:rsidRDefault="00BC460D" w:rsidP="00044E88">
            <w:pPr>
              <w:spacing w:beforeLines="40" w:before="96" w:afterLines="40" w:after="96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4587E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2. </w:t>
            </w:r>
            <w:r w:rsidR="00044E88" w:rsidRPr="0094587E">
              <w:rPr>
                <w:rFonts w:ascii="Arial" w:hAnsi="Arial" w:cs="Arial"/>
                <w:b/>
                <w:sz w:val="16"/>
                <w:szCs w:val="16"/>
                <w:lang w:val="en-US"/>
              </w:rPr>
              <w:t>JOINT EVALUATION OF TASKS AND OBJECTIVES</w:t>
            </w:r>
          </w:p>
        </w:tc>
      </w:tr>
      <w:tr w:rsidR="00BC460D" w:rsidRPr="00A91A90" w:rsidTr="00DC0E56">
        <w:trPr>
          <w:trHeight w:val="375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0D" w:rsidRPr="00BF7080" w:rsidRDefault="00BC460D" w:rsidP="00044E88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7080">
              <w:rPr>
                <w:rFonts w:ascii="Arial" w:hAnsi="Arial" w:cs="Arial"/>
                <w:b/>
                <w:sz w:val="16"/>
                <w:szCs w:val="16"/>
              </w:rPr>
              <w:t>N°</w:t>
            </w:r>
          </w:p>
          <w:p w:rsidR="00BC460D" w:rsidRPr="00BF7080" w:rsidRDefault="00BC460D" w:rsidP="00044E88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0D" w:rsidRPr="00B95C83" w:rsidRDefault="00044E88" w:rsidP="00044E88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B95C83">
              <w:rPr>
                <w:rFonts w:ascii="Arial" w:hAnsi="Arial" w:cs="Arial"/>
                <w:b/>
                <w:sz w:val="16"/>
                <w:szCs w:val="16"/>
                <w:lang w:val="en-US"/>
              </w:rPr>
              <w:t>TASKS</w:t>
            </w:r>
            <w:r w:rsidRPr="00B95C83">
              <w:rPr>
                <w:rFonts w:ascii="Arial" w:hAnsi="Arial" w:cs="Arial"/>
                <w:b/>
                <w:sz w:val="16"/>
                <w:szCs w:val="16"/>
                <w:lang w:val="en-US"/>
              </w:rPr>
              <w:br/>
            </w:r>
            <w:r w:rsidR="00BC460D" w:rsidRPr="00B95C83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(CF. </w:t>
            </w:r>
            <w:r w:rsidRPr="00B95C83">
              <w:rPr>
                <w:rFonts w:ascii="Arial" w:hAnsi="Arial" w:cs="Arial"/>
                <w:b/>
                <w:sz w:val="16"/>
                <w:szCs w:val="16"/>
                <w:lang w:val="en-US"/>
              </w:rPr>
              <w:t>JOB DESCRIPTION AND OBJECTIVES</w:t>
            </w:r>
            <w:r w:rsidR="00BC460D" w:rsidRPr="00B95C83">
              <w:rPr>
                <w:rFonts w:ascii="Arial" w:hAnsi="Arial" w:cs="Arial"/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0D" w:rsidRPr="00044E88" w:rsidRDefault="00044E88" w:rsidP="00044E88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CH"/>
              </w:rPr>
              <w:t>GRADES</w:t>
            </w:r>
            <w:r w:rsidR="00BC460D" w:rsidRPr="00044E88">
              <w:rPr>
                <w:rFonts w:ascii="Arial" w:hAnsi="Arial" w:cs="Arial"/>
                <w:b/>
                <w:sz w:val="16"/>
                <w:szCs w:val="16"/>
                <w:lang w:val="fr-CH"/>
              </w:rPr>
              <w:t xml:space="preserve"> (A++,</w:t>
            </w:r>
            <w:r w:rsidR="00CE6AD3" w:rsidRPr="00044E88">
              <w:rPr>
                <w:rFonts w:ascii="Arial" w:hAnsi="Arial" w:cs="Arial"/>
                <w:b/>
                <w:sz w:val="16"/>
                <w:szCs w:val="16"/>
                <w:lang w:val="fr-CH"/>
              </w:rPr>
              <w:t xml:space="preserve"> </w:t>
            </w:r>
            <w:r w:rsidR="00BC460D" w:rsidRPr="00044E88">
              <w:rPr>
                <w:rFonts w:ascii="Arial" w:hAnsi="Arial" w:cs="Arial"/>
                <w:b/>
                <w:sz w:val="16"/>
                <w:szCs w:val="16"/>
                <w:lang w:val="fr-CH"/>
              </w:rPr>
              <w:t>A+,</w:t>
            </w:r>
            <w:r w:rsidR="00CE6AD3" w:rsidRPr="00044E88">
              <w:rPr>
                <w:rFonts w:ascii="Arial" w:hAnsi="Arial" w:cs="Arial"/>
                <w:b/>
                <w:sz w:val="16"/>
                <w:szCs w:val="16"/>
                <w:lang w:val="fr-CH"/>
              </w:rPr>
              <w:t xml:space="preserve"> </w:t>
            </w:r>
            <w:r w:rsidR="00BC460D" w:rsidRPr="00044E88">
              <w:rPr>
                <w:rFonts w:ascii="Arial" w:hAnsi="Arial" w:cs="Arial"/>
                <w:b/>
                <w:sz w:val="16"/>
                <w:szCs w:val="16"/>
                <w:lang w:val="fr-CH"/>
              </w:rPr>
              <w:t>A, B,</w:t>
            </w:r>
            <w:r w:rsidR="00CE6AD3" w:rsidRPr="00044E88">
              <w:rPr>
                <w:rFonts w:ascii="Arial" w:hAnsi="Arial" w:cs="Arial"/>
                <w:b/>
                <w:sz w:val="16"/>
                <w:szCs w:val="16"/>
                <w:lang w:val="fr-CH"/>
              </w:rPr>
              <w:t xml:space="preserve"> </w:t>
            </w:r>
            <w:r w:rsidR="00BC460D" w:rsidRPr="00044E88">
              <w:rPr>
                <w:rFonts w:ascii="Arial" w:hAnsi="Arial" w:cs="Arial"/>
                <w:b/>
                <w:sz w:val="16"/>
                <w:szCs w:val="16"/>
                <w:lang w:val="fr-CH"/>
              </w:rPr>
              <w:t>C)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60D" w:rsidRPr="00044E88" w:rsidRDefault="00044E88" w:rsidP="00044E88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044E88">
              <w:rPr>
                <w:rFonts w:ascii="Arial" w:hAnsi="Arial" w:cs="Arial"/>
                <w:b/>
                <w:sz w:val="16"/>
                <w:szCs w:val="16"/>
                <w:lang w:val="en-US"/>
              </w:rPr>
              <w:t>COMMENT</w:t>
            </w:r>
            <w:r w:rsidR="00BC460D" w:rsidRPr="00044E88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S </w:t>
            </w:r>
            <w:r w:rsidRPr="00044E88">
              <w:rPr>
                <w:rFonts w:ascii="Arial" w:hAnsi="Arial" w:cs="Arial"/>
                <w:b/>
                <w:sz w:val="16"/>
                <w:szCs w:val="16"/>
                <w:lang w:val="en-US"/>
              </w:rPr>
              <w:t>AND / OR</w:t>
            </w:r>
            <w:r w:rsidR="00BC460D" w:rsidRPr="00044E88">
              <w:rPr>
                <w:rFonts w:ascii="Arial" w:hAnsi="Arial" w:cs="Arial"/>
                <w:b/>
                <w:sz w:val="16"/>
                <w:szCs w:val="16"/>
                <w:lang w:val="en-US"/>
              </w:rPr>
              <w:br/>
              <w:t>ME</w:t>
            </w:r>
            <w:r w:rsidRPr="00044E88">
              <w:rPr>
                <w:rFonts w:ascii="Arial" w:hAnsi="Arial" w:cs="Arial"/>
                <w:b/>
                <w:sz w:val="16"/>
                <w:szCs w:val="16"/>
                <w:lang w:val="en-US"/>
              </w:rPr>
              <w:t>A</w:t>
            </w:r>
            <w:r w:rsidR="00BC460D" w:rsidRPr="00044E88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SURES </w:t>
            </w:r>
            <w:r w:rsidRPr="00044E88">
              <w:rPr>
                <w:rFonts w:ascii="Arial" w:hAnsi="Arial" w:cs="Arial"/>
                <w:b/>
                <w:sz w:val="16"/>
                <w:szCs w:val="16"/>
                <w:lang w:val="en-US"/>
              </w:rPr>
              <w:t>FOR IMPROVING</w:t>
            </w:r>
            <w:r w:rsidR="00BC460D" w:rsidRPr="00044E88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PERFORMANCE</w:t>
            </w:r>
          </w:p>
        </w:tc>
      </w:tr>
      <w:tr w:rsidR="00DC0E56" w:rsidRPr="00BF7080" w:rsidTr="00DC0E56">
        <w:trPr>
          <w:trHeight w:val="375"/>
        </w:trPr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0D" w:rsidRPr="00044E88" w:rsidRDefault="00BC460D" w:rsidP="00044E88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3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0D" w:rsidRPr="00044E88" w:rsidRDefault="00BC460D" w:rsidP="00044E88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0D" w:rsidRPr="00BF7080" w:rsidRDefault="00044E88" w:rsidP="00044E88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="00BC460D" w:rsidRPr="00BF7080">
              <w:rPr>
                <w:rFonts w:ascii="Arial" w:hAnsi="Arial" w:cs="Arial"/>
                <w:b/>
                <w:sz w:val="16"/>
                <w:szCs w:val="16"/>
              </w:rPr>
              <w:t>VAL. COACH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0D" w:rsidRPr="00BF7080" w:rsidRDefault="00BC460D" w:rsidP="00044E88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7080">
              <w:rPr>
                <w:rFonts w:ascii="Arial" w:hAnsi="Arial" w:cs="Arial"/>
                <w:b/>
                <w:sz w:val="16"/>
                <w:szCs w:val="16"/>
              </w:rPr>
              <w:t>AUTO ÉVAL.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0D" w:rsidRPr="00BF7080" w:rsidRDefault="00BC460D" w:rsidP="00044E88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bookmarkStart w:id="2" w:name="Texte30"/>
      <w:tr w:rsidR="00DC0E56" w:rsidRPr="00BF7080" w:rsidTr="006F558A">
        <w:trPr>
          <w:trHeight w:hRule="exact" w:val="7593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bottom w:w="40" w:type="dxa"/>
            </w:tcMar>
          </w:tcPr>
          <w:p w:rsidR="00BC460D" w:rsidRPr="00BF7080" w:rsidRDefault="00BC460D" w:rsidP="00044E88">
            <w:pPr>
              <w:ind w:leftChars="-45" w:left="-108" w:rightChars="-45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708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3" w:name="Texte35"/>
            <w:r w:rsidRPr="00BF708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F7080">
              <w:rPr>
                <w:rFonts w:ascii="Arial" w:hAnsi="Arial" w:cs="Arial"/>
                <w:sz w:val="16"/>
                <w:szCs w:val="16"/>
              </w:rPr>
            </w:r>
            <w:r w:rsidRPr="00BF708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70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70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70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70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70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708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  <w:bookmarkEnd w:id="2"/>
          <w:p w:rsidR="00BC460D" w:rsidRPr="00BF7080" w:rsidRDefault="00BC460D" w:rsidP="00044E88">
            <w:pPr>
              <w:ind w:leftChars="-45" w:left="-108" w:rightChars="-45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bottom w:w="40" w:type="dxa"/>
            </w:tcMar>
          </w:tcPr>
          <w:p w:rsidR="00BC460D" w:rsidRPr="00BF7080" w:rsidRDefault="00BC460D" w:rsidP="00CE6AD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708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4" w:name="Texte34"/>
            <w:r w:rsidRPr="00BF708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F7080">
              <w:rPr>
                <w:rFonts w:ascii="Arial" w:hAnsi="Arial" w:cs="Arial"/>
                <w:sz w:val="16"/>
                <w:szCs w:val="16"/>
              </w:rPr>
            </w:r>
            <w:r w:rsidRPr="00BF708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70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70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70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70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70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708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bottom w:w="40" w:type="dxa"/>
            </w:tcMar>
          </w:tcPr>
          <w:p w:rsidR="00437F16" w:rsidRDefault="00BC460D" w:rsidP="00044E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708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5" w:name="Texte27"/>
            <w:r w:rsidRPr="00BF708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F7080">
              <w:rPr>
                <w:rFonts w:ascii="Arial" w:hAnsi="Arial" w:cs="Arial"/>
                <w:sz w:val="16"/>
                <w:szCs w:val="16"/>
              </w:rPr>
            </w:r>
            <w:r w:rsidRPr="00BF708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70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70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70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70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70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708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  <w:p w:rsidR="00437F16" w:rsidRPr="00437F16" w:rsidRDefault="00437F16" w:rsidP="00437F16">
            <w:pPr>
              <w:rPr>
                <w:rFonts w:ascii="Arial" w:hAnsi="Arial" w:cs="Arial"/>
                <w:sz w:val="16"/>
                <w:szCs w:val="16"/>
              </w:rPr>
            </w:pPr>
          </w:p>
          <w:p w:rsidR="00437F16" w:rsidRPr="00437F16" w:rsidRDefault="00437F16" w:rsidP="00437F16">
            <w:pPr>
              <w:rPr>
                <w:rFonts w:ascii="Arial" w:hAnsi="Arial" w:cs="Arial"/>
                <w:sz w:val="16"/>
                <w:szCs w:val="16"/>
              </w:rPr>
            </w:pPr>
          </w:p>
          <w:p w:rsidR="00437F16" w:rsidRPr="00437F16" w:rsidRDefault="00437F16" w:rsidP="00437F16">
            <w:pPr>
              <w:rPr>
                <w:rFonts w:ascii="Arial" w:hAnsi="Arial" w:cs="Arial"/>
                <w:sz w:val="16"/>
                <w:szCs w:val="16"/>
              </w:rPr>
            </w:pPr>
          </w:p>
          <w:p w:rsidR="00437F16" w:rsidRPr="00437F16" w:rsidRDefault="00437F16" w:rsidP="00437F16">
            <w:pPr>
              <w:rPr>
                <w:rFonts w:ascii="Arial" w:hAnsi="Arial" w:cs="Arial"/>
                <w:sz w:val="16"/>
                <w:szCs w:val="16"/>
              </w:rPr>
            </w:pPr>
          </w:p>
          <w:p w:rsidR="00437F16" w:rsidRPr="00437F16" w:rsidRDefault="00437F16" w:rsidP="00437F16">
            <w:pPr>
              <w:rPr>
                <w:rFonts w:ascii="Arial" w:hAnsi="Arial" w:cs="Arial"/>
                <w:sz w:val="16"/>
                <w:szCs w:val="16"/>
              </w:rPr>
            </w:pPr>
          </w:p>
          <w:p w:rsidR="00437F16" w:rsidRPr="00437F16" w:rsidRDefault="00437F16" w:rsidP="00437F16">
            <w:pPr>
              <w:rPr>
                <w:rFonts w:ascii="Arial" w:hAnsi="Arial" w:cs="Arial"/>
                <w:sz w:val="16"/>
                <w:szCs w:val="16"/>
              </w:rPr>
            </w:pPr>
          </w:p>
          <w:p w:rsidR="00437F16" w:rsidRPr="00437F16" w:rsidRDefault="00437F16" w:rsidP="00437F16">
            <w:pPr>
              <w:rPr>
                <w:rFonts w:ascii="Arial" w:hAnsi="Arial" w:cs="Arial"/>
                <w:sz w:val="16"/>
                <w:szCs w:val="16"/>
              </w:rPr>
            </w:pPr>
          </w:p>
          <w:p w:rsidR="00437F16" w:rsidRPr="00437F16" w:rsidRDefault="00437F16" w:rsidP="00437F16">
            <w:pPr>
              <w:rPr>
                <w:rFonts w:ascii="Arial" w:hAnsi="Arial" w:cs="Arial"/>
                <w:sz w:val="16"/>
                <w:szCs w:val="16"/>
              </w:rPr>
            </w:pPr>
          </w:p>
          <w:p w:rsidR="00437F16" w:rsidRPr="00437F16" w:rsidRDefault="00437F16" w:rsidP="00437F16">
            <w:pPr>
              <w:rPr>
                <w:rFonts w:ascii="Arial" w:hAnsi="Arial" w:cs="Arial"/>
                <w:sz w:val="16"/>
                <w:szCs w:val="16"/>
              </w:rPr>
            </w:pPr>
          </w:p>
          <w:p w:rsidR="00437F16" w:rsidRPr="00437F16" w:rsidRDefault="00437F16" w:rsidP="00437F16">
            <w:pPr>
              <w:rPr>
                <w:rFonts w:ascii="Arial" w:hAnsi="Arial" w:cs="Arial"/>
                <w:sz w:val="16"/>
                <w:szCs w:val="16"/>
              </w:rPr>
            </w:pPr>
          </w:p>
          <w:p w:rsidR="00437F16" w:rsidRPr="00437F16" w:rsidRDefault="00437F16" w:rsidP="00437F16">
            <w:pPr>
              <w:rPr>
                <w:rFonts w:ascii="Arial" w:hAnsi="Arial" w:cs="Arial"/>
                <w:sz w:val="16"/>
                <w:szCs w:val="16"/>
              </w:rPr>
            </w:pPr>
          </w:p>
          <w:p w:rsidR="00437F16" w:rsidRPr="00437F16" w:rsidRDefault="00437F16" w:rsidP="00437F16">
            <w:pPr>
              <w:rPr>
                <w:rFonts w:ascii="Arial" w:hAnsi="Arial" w:cs="Arial"/>
                <w:sz w:val="16"/>
                <w:szCs w:val="16"/>
              </w:rPr>
            </w:pPr>
          </w:p>
          <w:p w:rsidR="00437F16" w:rsidRPr="00437F16" w:rsidRDefault="00437F16" w:rsidP="00437F16">
            <w:pPr>
              <w:rPr>
                <w:rFonts w:ascii="Arial" w:hAnsi="Arial" w:cs="Arial"/>
                <w:sz w:val="16"/>
                <w:szCs w:val="16"/>
              </w:rPr>
            </w:pPr>
          </w:p>
          <w:p w:rsidR="00437F16" w:rsidRPr="00437F16" w:rsidRDefault="00437F16" w:rsidP="00437F16">
            <w:pPr>
              <w:rPr>
                <w:rFonts w:ascii="Arial" w:hAnsi="Arial" w:cs="Arial"/>
                <w:sz w:val="16"/>
                <w:szCs w:val="16"/>
              </w:rPr>
            </w:pPr>
          </w:p>
          <w:p w:rsidR="00437F16" w:rsidRPr="00437F16" w:rsidRDefault="00437F16" w:rsidP="00437F16">
            <w:pPr>
              <w:rPr>
                <w:rFonts w:ascii="Arial" w:hAnsi="Arial" w:cs="Arial"/>
                <w:sz w:val="16"/>
                <w:szCs w:val="16"/>
              </w:rPr>
            </w:pPr>
          </w:p>
          <w:p w:rsidR="00437F16" w:rsidRPr="00437F16" w:rsidRDefault="00437F16" w:rsidP="00437F16">
            <w:pPr>
              <w:rPr>
                <w:rFonts w:ascii="Arial" w:hAnsi="Arial" w:cs="Arial"/>
                <w:sz w:val="16"/>
                <w:szCs w:val="16"/>
              </w:rPr>
            </w:pPr>
          </w:p>
          <w:p w:rsidR="00437F16" w:rsidRPr="00437F16" w:rsidRDefault="00437F16" w:rsidP="00437F16">
            <w:pPr>
              <w:rPr>
                <w:rFonts w:ascii="Arial" w:hAnsi="Arial" w:cs="Arial"/>
                <w:sz w:val="16"/>
                <w:szCs w:val="16"/>
              </w:rPr>
            </w:pPr>
          </w:p>
          <w:p w:rsidR="00437F16" w:rsidRPr="00437F16" w:rsidRDefault="00437F16" w:rsidP="00437F16">
            <w:pPr>
              <w:rPr>
                <w:rFonts w:ascii="Arial" w:hAnsi="Arial" w:cs="Arial"/>
                <w:sz w:val="16"/>
                <w:szCs w:val="16"/>
              </w:rPr>
            </w:pPr>
          </w:p>
          <w:p w:rsidR="00437F16" w:rsidRPr="00437F16" w:rsidRDefault="00437F16" w:rsidP="00437F16">
            <w:pPr>
              <w:rPr>
                <w:rFonts w:ascii="Arial" w:hAnsi="Arial" w:cs="Arial"/>
                <w:sz w:val="16"/>
                <w:szCs w:val="16"/>
              </w:rPr>
            </w:pPr>
          </w:p>
          <w:p w:rsidR="00437F16" w:rsidRPr="00437F16" w:rsidRDefault="00437F16" w:rsidP="00437F16">
            <w:pPr>
              <w:rPr>
                <w:rFonts w:ascii="Arial" w:hAnsi="Arial" w:cs="Arial"/>
                <w:sz w:val="16"/>
                <w:szCs w:val="16"/>
              </w:rPr>
            </w:pPr>
          </w:p>
          <w:p w:rsidR="00437F16" w:rsidRPr="00437F16" w:rsidRDefault="00437F16" w:rsidP="00437F16">
            <w:pPr>
              <w:rPr>
                <w:rFonts w:ascii="Arial" w:hAnsi="Arial" w:cs="Arial"/>
                <w:sz w:val="16"/>
                <w:szCs w:val="16"/>
              </w:rPr>
            </w:pPr>
          </w:p>
          <w:p w:rsidR="00437F16" w:rsidRPr="00437F16" w:rsidRDefault="00437F16" w:rsidP="00437F16">
            <w:pPr>
              <w:rPr>
                <w:rFonts w:ascii="Arial" w:hAnsi="Arial" w:cs="Arial"/>
                <w:sz w:val="16"/>
                <w:szCs w:val="16"/>
              </w:rPr>
            </w:pPr>
          </w:p>
          <w:p w:rsidR="00437F16" w:rsidRPr="00437F16" w:rsidRDefault="00437F16" w:rsidP="00437F16">
            <w:pPr>
              <w:rPr>
                <w:rFonts w:ascii="Arial" w:hAnsi="Arial" w:cs="Arial"/>
                <w:sz w:val="16"/>
                <w:szCs w:val="16"/>
              </w:rPr>
            </w:pPr>
          </w:p>
          <w:p w:rsidR="00437F16" w:rsidRPr="00437F16" w:rsidRDefault="00437F16" w:rsidP="00437F16">
            <w:pPr>
              <w:rPr>
                <w:rFonts w:ascii="Arial" w:hAnsi="Arial" w:cs="Arial"/>
                <w:sz w:val="16"/>
                <w:szCs w:val="16"/>
              </w:rPr>
            </w:pPr>
          </w:p>
          <w:p w:rsidR="00437F16" w:rsidRPr="00437F16" w:rsidRDefault="00437F16" w:rsidP="00437F16">
            <w:pPr>
              <w:rPr>
                <w:rFonts w:ascii="Arial" w:hAnsi="Arial" w:cs="Arial"/>
                <w:sz w:val="16"/>
                <w:szCs w:val="16"/>
              </w:rPr>
            </w:pPr>
          </w:p>
          <w:p w:rsidR="00437F16" w:rsidRPr="00437F16" w:rsidRDefault="00437F16" w:rsidP="00437F16">
            <w:pPr>
              <w:rPr>
                <w:rFonts w:ascii="Arial" w:hAnsi="Arial" w:cs="Arial"/>
                <w:sz w:val="16"/>
                <w:szCs w:val="16"/>
              </w:rPr>
            </w:pPr>
          </w:p>
          <w:p w:rsidR="00437F16" w:rsidRPr="00437F16" w:rsidRDefault="00437F16" w:rsidP="00437F16">
            <w:pPr>
              <w:rPr>
                <w:rFonts w:ascii="Arial" w:hAnsi="Arial" w:cs="Arial"/>
                <w:sz w:val="16"/>
                <w:szCs w:val="16"/>
              </w:rPr>
            </w:pPr>
          </w:p>
          <w:p w:rsidR="00437F16" w:rsidRPr="00437F16" w:rsidRDefault="00437F16" w:rsidP="00437F16">
            <w:pPr>
              <w:rPr>
                <w:rFonts w:ascii="Arial" w:hAnsi="Arial" w:cs="Arial"/>
                <w:sz w:val="16"/>
                <w:szCs w:val="16"/>
              </w:rPr>
            </w:pPr>
          </w:p>
          <w:p w:rsidR="00437F16" w:rsidRPr="00437F16" w:rsidRDefault="00437F16" w:rsidP="00437F16">
            <w:pPr>
              <w:rPr>
                <w:rFonts w:ascii="Arial" w:hAnsi="Arial" w:cs="Arial"/>
                <w:sz w:val="16"/>
                <w:szCs w:val="16"/>
              </w:rPr>
            </w:pPr>
          </w:p>
          <w:p w:rsidR="00437F16" w:rsidRPr="00437F16" w:rsidRDefault="00437F16" w:rsidP="00437F16">
            <w:pPr>
              <w:rPr>
                <w:rFonts w:ascii="Arial" w:hAnsi="Arial" w:cs="Arial"/>
                <w:sz w:val="16"/>
                <w:szCs w:val="16"/>
              </w:rPr>
            </w:pPr>
          </w:p>
          <w:p w:rsidR="00437F16" w:rsidRPr="00437F16" w:rsidRDefault="00437F16" w:rsidP="00437F16">
            <w:pPr>
              <w:rPr>
                <w:rFonts w:ascii="Arial" w:hAnsi="Arial" w:cs="Arial"/>
                <w:sz w:val="16"/>
                <w:szCs w:val="16"/>
              </w:rPr>
            </w:pPr>
          </w:p>
          <w:p w:rsidR="00437F16" w:rsidRPr="00437F16" w:rsidRDefault="00437F16" w:rsidP="00437F16">
            <w:pPr>
              <w:rPr>
                <w:rFonts w:ascii="Arial" w:hAnsi="Arial" w:cs="Arial"/>
                <w:sz w:val="16"/>
                <w:szCs w:val="16"/>
              </w:rPr>
            </w:pPr>
          </w:p>
          <w:p w:rsidR="00437F16" w:rsidRPr="00437F16" w:rsidRDefault="00437F16" w:rsidP="00437F16">
            <w:pPr>
              <w:rPr>
                <w:rFonts w:ascii="Arial" w:hAnsi="Arial" w:cs="Arial"/>
                <w:sz w:val="16"/>
                <w:szCs w:val="16"/>
              </w:rPr>
            </w:pPr>
          </w:p>
          <w:p w:rsidR="00437F16" w:rsidRPr="00437F16" w:rsidRDefault="00437F16" w:rsidP="00437F16">
            <w:pPr>
              <w:rPr>
                <w:rFonts w:ascii="Arial" w:hAnsi="Arial" w:cs="Arial"/>
                <w:sz w:val="16"/>
                <w:szCs w:val="16"/>
              </w:rPr>
            </w:pPr>
          </w:p>
          <w:p w:rsidR="00437F16" w:rsidRPr="00437F16" w:rsidRDefault="00437F16" w:rsidP="00437F16">
            <w:pPr>
              <w:rPr>
                <w:rFonts w:ascii="Arial" w:hAnsi="Arial" w:cs="Arial"/>
                <w:sz w:val="16"/>
                <w:szCs w:val="16"/>
              </w:rPr>
            </w:pPr>
          </w:p>
          <w:p w:rsidR="00437F16" w:rsidRPr="00437F16" w:rsidRDefault="00437F16" w:rsidP="00437F16">
            <w:pPr>
              <w:rPr>
                <w:rFonts w:ascii="Arial" w:hAnsi="Arial" w:cs="Arial"/>
                <w:sz w:val="16"/>
                <w:szCs w:val="16"/>
              </w:rPr>
            </w:pPr>
          </w:p>
          <w:p w:rsidR="00437F16" w:rsidRPr="00437F16" w:rsidRDefault="00437F16" w:rsidP="00437F16">
            <w:pPr>
              <w:rPr>
                <w:rFonts w:ascii="Arial" w:hAnsi="Arial" w:cs="Arial"/>
                <w:sz w:val="16"/>
                <w:szCs w:val="16"/>
              </w:rPr>
            </w:pPr>
          </w:p>
          <w:p w:rsidR="00437F16" w:rsidRPr="00437F16" w:rsidRDefault="00437F16" w:rsidP="00437F16">
            <w:pPr>
              <w:rPr>
                <w:rFonts w:ascii="Arial" w:hAnsi="Arial" w:cs="Arial"/>
                <w:sz w:val="16"/>
                <w:szCs w:val="16"/>
              </w:rPr>
            </w:pPr>
          </w:p>
          <w:p w:rsidR="00437F16" w:rsidRPr="00437F16" w:rsidRDefault="00437F16" w:rsidP="00437F16">
            <w:pPr>
              <w:rPr>
                <w:rFonts w:ascii="Arial" w:hAnsi="Arial" w:cs="Arial"/>
                <w:sz w:val="16"/>
                <w:szCs w:val="16"/>
              </w:rPr>
            </w:pPr>
          </w:p>
          <w:p w:rsidR="00437F16" w:rsidRPr="00437F16" w:rsidRDefault="00437F16" w:rsidP="00437F16">
            <w:pPr>
              <w:rPr>
                <w:rFonts w:ascii="Arial" w:hAnsi="Arial" w:cs="Arial"/>
                <w:sz w:val="16"/>
                <w:szCs w:val="16"/>
              </w:rPr>
            </w:pPr>
          </w:p>
          <w:p w:rsidR="00437F16" w:rsidRDefault="00437F16" w:rsidP="00437F16">
            <w:pPr>
              <w:rPr>
                <w:rFonts w:ascii="Arial" w:hAnsi="Arial" w:cs="Arial"/>
                <w:sz w:val="16"/>
                <w:szCs w:val="16"/>
              </w:rPr>
            </w:pPr>
          </w:p>
          <w:p w:rsidR="00437F16" w:rsidRPr="00437F16" w:rsidRDefault="00437F16" w:rsidP="00437F16">
            <w:pPr>
              <w:rPr>
                <w:rFonts w:ascii="Arial" w:hAnsi="Arial" w:cs="Arial"/>
                <w:sz w:val="16"/>
                <w:szCs w:val="16"/>
              </w:rPr>
            </w:pPr>
          </w:p>
          <w:p w:rsidR="00437F16" w:rsidRPr="00437F16" w:rsidRDefault="00437F16" w:rsidP="00437F16">
            <w:pPr>
              <w:rPr>
                <w:rFonts w:ascii="Arial" w:hAnsi="Arial" w:cs="Arial"/>
                <w:sz w:val="16"/>
                <w:szCs w:val="16"/>
              </w:rPr>
            </w:pPr>
          </w:p>
          <w:p w:rsidR="00437F16" w:rsidRPr="00437F16" w:rsidRDefault="00437F16" w:rsidP="00437F16">
            <w:pPr>
              <w:rPr>
                <w:rFonts w:ascii="Arial" w:hAnsi="Arial" w:cs="Arial"/>
                <w:sz w:val="16"/>
                <w:szCs w:val="16"/>
              </w:rPr>
            </w:pPr>
          </w:p>
          <w:p w:rsidR="00437F16" w:rsidRPr="00437F16" w:rsidRDefault="00437F16" w:rsidP="00437F16">
            <w:pPr>
              <w:rPr>
                <w:rFonts w:ascii="Arial" w:hAnsi="Arial" w:cs="Arial"/>
                <w:sz w:val="16"/>
                <w:szCs w:val="16"/>
              </w:rPr>
            </w:pPr>
          </w:p>
          <w:p w:rsidR="00BC460D" w:rsidRPr="00437F16" w:rsidRDefault="00BC460D" w:rsidP="00437F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bottom w:w="40" w:type="dxa"/>
            </w:tcMar>
          </w:tcPr>
          <w:p w:rsidR="00BC460D" w:rsidRPr="00BF7080" w:rsidRDefault="00BC460D" w:rsidP="00044E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708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 w:rsidRPr="00BF708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F7080">
              <w:rPr>
                <w:rFonts w:ascii="Arial" w:hAnsi="Arial" w:cs="Arial"/>
                <w:sz w:val="16"/>
                <w:szCs w:val="16"/>
              </w:rPr>
            </w:r>
            <w:r w:rsidRPr="00BF708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70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70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70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70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70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708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bottom w:w="40" w:type="dxa"/>
            </w:tcMar>
          </w:tcPr>
          <w:p w:rsidR="00BC460D" w:rsidRPr="00BF7080" w:rsidRDefault="00BC460D" w:rsidP="00044E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708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 w:rsidRPr="00BF708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F7080">
              <w:rPr>
                <w:rFonts w:ascii="Arial" w:hAnsi="Arial" w:cs="Arial"/>
                <w:sz w:val="16"/>
                <w:szCs w:val="16"/>
              </w:rPr>
            </w:r>
            <w:r w:rsidRPr="00BF708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70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70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70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70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70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708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</w:tr>
      <w:tr w:rsidR="00BC460D" w:rsidRPr="00A91A90" w:rsidTr="006F558A">
        <w:tc>
          <w:tcPr>
            <w:tcW w:w="10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C460D" w:rsidRPr="00044E88" w:rsidRDefault="00044E88" w:rsidP="00044E88">
            <w:pPr>
              <w:spacing w:beforeLines="50" w:before="120" w:afterLines="50" w:after="12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bookmarkStart w:id="8" w:name="OLE_LINK1"/>
            <w:bookmarkStart w:id="9" w:name="OLE_LINK2"/>
            <w:r w:rsidRPr="00044E88">
              <w:rPr>
                <w:rFonts w:ascii="Arial" w:hAnsi="Arial" w:cs="Arial"/>
                <w:b/>
                <w:sz w:val="16"/>
                <w:szCs w:val="16"/>
                <w:lang w:val="en-US"/>
              </w:rPr>
              <w:lastRenderedPageBreak/>
              <w:t>3. BILAN ET DEVELOP</w:t>
            </w:r>
            <w:r w:rsidR="00BC460D" w:rsidRPr="00044E88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MENT </w:t>
            </w:r>
            <w:r w:rsidRPr="00044E88">
              <w:rPr>
                <w:rFonts w:ascii="Arial" w:hAnsi="Arial" w:cs="Arial"/>
                <w:b/>
                <w:sz w:val="16"/>
                <w:szCs w:val="16"/>
                <w:lang w:val="en-US"/>
              </w:rPr>
              <w:t>OF SKILLS</w:t>
            </w:r>
          </w:p>
        </w:tc>
      </w:tr>
      <w:tr w:rsidR="00BC460D" w:rsidRPr="00044E88" w:rsidTr="00CE6AD3">
        <w:trPr>
          <w:cantSplit/>
          <w:trHeight w:val="374"/>
        </w:trPr>
        <w:tc>
          <w:tcPr>
            <w:tcW w:w="5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0D" w:rsidRPr="00BF7080" w:rsidRDefault="00044E88" w:rsidP="00044E88">
            <w:pPr>
              <w:spacing w:beforeLines="50" w:before="120" w:afterLines="5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AREA</w:t>
            </w:r>
          </w:p>
        </w:tc>
        <w:tc>
          <w:tcPr>
            <w:tcW w:w="5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0D" w:rsidRPr="00044E88" w:rsidRDefault="00044E88" w:rsidP="00044E88">
            <w:pPr>
              <w:spacing w:beforeLines="50" w:before="120" w:afterLines="50" w:after="12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044E88">
              <w:rPr>
                <w:rFonts w:ascii="Arial" w:hAnsi="Arial" w:cs="Arial"/>
                <w:b/>
                <w:sz w:val="16"/>
                <w:szCs w:val="16"/>
                <w:lang w:val="en-US"/>
              </w:rPr>
              <w:t>COURSE OF ACTION</w:t>
            </w:r>
            <w:r w:rsidR="00BC460D" w:rsidRPr="00044E88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(</w:t>
            </w:r>
            <w:r w:rsidRPr="00044E88">
              <w:rPr>
                <w:rFonts w:ascii="Arial" w:hAnsi="Arial" w:cs="Arial"/>
                <w:b/>
                <w:sz w:val="16"/>
                <w:szCs w:val="16"/>
                <w:lang w:val="en-US"/>
              </w:rPr>
              <w:t>BY WHOM</w:t>
            </w:r>
            <w:r w:rsidR="00BC460D" w:rsidRPr="00044E88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? </w:t>
            </w:r>
            <w:r w:rsidRPr="00044E88">
              <w:rPr>
                <w:rFonts w:ascii="Arial" w:hAnsi="Arial" w:cs="Arial"/>
                <w:b/>
                <w:sz w:val="16"/>
                <w:szCs w:val="16"/>
                <w:lang w:val="en-US"/>
              </w:rPr>
              <w:t>WHEN</w:t>
            </w:r>
            <w:r w:rsidR="00BC460D" w:rsidRPr="00044E88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?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HOW</w:t>
            </w:r>
            <w:r w:rsidR="00BC460D" w:rsidRPr="00044E88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?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TRAINING</w:t>
            </w:r>
            <w:r w:rsidR="00BC460D" w:rsidRPr="00044E88">
              <w:rPr>
                <w:rFonts w:ascii="Arial" w:hAnsi="Arial" w:cs="Arial"/>
                <w:b/>
                <w:sz w:val="16"/>
                <w:szCs w:val="16"/>
                <w:lang w:val="en-US"/>
              </w:rPr>
              <w:t>)</w:t>
            </w:r>
          </w:p>
        </w:tc>
      </w:tr>
      <w:tr w:rsidR="00BC460D" w:rsidRPr="00BF7080" w:rsidTr="00195EDB">
        <w:trPr>
          <w:cantSplit/>
          <w:trHeight w:hRule="exact" w:val="2123"/>
        </w:trPr>
        <w:tc>
          <w:tcPr>
            <w:tcW w:w="5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bottom w:w="40" w:type="dxa"/>
            </w:tcMar>
          </w:tcPr>
          <w:p w:rsidR="00BC460D" w:rsidRPr="00BF7080" w:rsidRDefault="00BC460D" w:rsidP="00044E88">
            <w:pPr>
              <w:ind w:right="5"/>
              <w:rPr>
                <w:rFonts w:ascii="Arial" w:hAnsi="Arial" w:cs="Arial"/>
                <w:sz w:val="16"/>
                <w:szCs w:val="16"/>
              </w:rPr>
            </w:pPr>
            <w:r w:rsidRPr="00BF708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10" w:name="Texte25"/>
            <w:r w:rsidRPr="00BF708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F7080">
              <w:rPr>
                <w:rFonts w:ascii="Arial" w:hAnsi="Arial" w:cs="Arial"/>
                <w:sz w:val="16"/>
                <w:szCs w:val="16"/>
              </w:rPr>
            </w:r>
            <w:r w:rsidRPr="00BF708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70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70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70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70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70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708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5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bottom w:w="40" w:type="dxa"/>
            </w:tcMar>
          </w:tcPr>
          <w:p w:rsidR="00BC460D" w:rsidRPr="00BF7080" w:rsidRDefault="00BC460D" w:rsidP="00044E88">
            <w:pPr>
              <w:rPr>
                <w:rFonts w:ascii="Arial" w:hAnsi="Arial" w:cs="Arial"/>
                <w:sz w:val="16"/>
                <w:szCs w:val="16"/>
              </w:rPr>
            </w:pPr>
            <w:r w:rsidRPr="00BF708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11" w:name="Texte26"/>
            <w:r w:rsidRPr="00BF708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F7080">
              <w:rPr>
                <w:rFonts w:ascii="Arial" w:hAnsi="Arial" w:cs="Arial"/>
                <w:sz w:val="16"/>
                <w:szCs w:val="16"/>
              </w:rPr>
            </w:r>
            <w:r w:rsidRPr="00BF708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70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70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70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70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70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708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</w:tc>
      </w:tr>
      <w:bookmarkEnd w:id="8"/>
      <w:bookmarkEnd w:id="9"/>
    </w:tbl>
    <w:p w:rsidR="00BC460D" w:rsidRPr="00BF7080" w:rsidRDefault="00BC460D" w:rsidP="00BC460D">
      <w:pPr>
        <w:rPr>
          <w:rFonts w:ascii="Arial" w:hAnsi="Arial" w:cs="Arial"/>
          <w:sz w:val="8"/>
          <w:szCs w:val="8"/>
        </w:rPr>
      </w:pPr>
    </w:p>
    <w:tbl>
      <w:tblPr>
        <w:tblW w:w="10818" w:type="dxa"/>
        <w:tblInd w:w="-612" w:type="dxa"/>
        <w:tblLayout w:type="fixed"/>
        <w:tblLook w:val="00A0" w:firstRow="1" w:lastRow="0" w:firstColumn="1" w:lastColumn="0" w:noHBand="0" w:noVBand="0"/>
      </w:tblPr>
      <w:tblGrid>
        <w:gridCol w:w="3780"/>
        <w:gridCol w:w="1260"/>
        <w:gridCol w:w="5778"/>
      </w:tblGrid>
      <w:tr w:rsidR="00BC460D" w:rsidRPr="00BF7080" w:rsidTr="006F558A">
        <w:tc>
          <w:tcPr>
            <w:tcW w:w="10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C460D" w:rsidRPr="00BF7080" w:rsidRDefault="00044E88" w:rsidP="00044E88">
            <w:pPr>
              <w:spacing w:beforeLines="50" w:before="120" w:afterLines="50" w:after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4. GLOBAL E</w:t>
            </w:r>
            <w:r w:rsidR="00BC460D" w:rsidRPr="00BF7080">
              <w:rPr>
                <w:rFonts w:ascii="Arial" w:hAnsi="Arial" w:cs="Arial"/>
                <w:b/>
                <w:sz w:val="16"/>
                <w:szCs w:val="16"/>
              </w:rPr>
              <w:t xml:space="preserve">VALUATION </w:t>
            </w:r>
          </w:p>
        </w:tc>
      </w:tr>
      <w:tr w:rsidR="00BC460D" w:rsidRPr="00BF7080" w:rsidTr="00BF7080">
        <w:trPr>
          <w:trHeight w:hRule="exact" w:val="42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BC460D" w:rsidRPr="00BF7080" w:rsidRDefault="00044E88" w:rsidP="00044E8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GLOBAL E</w:t>
            </w:r>
            <w:r w:rsidR="00BC460D" w:rsidRPr="00BF7080">
              <w:rPr>
                <w:rFonts w:ascii="Arial" w:hAnsi="Arial" w:cs="Arial"/>
                <w:b/>
                <w:sz w:val="16"/>
                <w:szCs w:val="16"/>
              </w:rPr>
              <w:t>VALUATION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460D" w:rsidRPr="00BF7080" w:rsidRDefault="00BC460D" w:rsidP="00044E88">
            <w:pPr>
              <w:spacing w:beforeLines="50" w:before="120" w:afterLines="5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708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12" w:name="Texte23"/>
            <w:r w:rsidRPr="00BF708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F7080">
              <w:rPr>
                <w:rFonts w:ascii="Arial" w:hAnsi="Arial" w:cs="Arial"/>
                <w:sz w:val="16"/>
                <w:szCs w:val="16"/>
              </w:rPr>
            </w:r>
            <w:r w:rsidRPr="00BF708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70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70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70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70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70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708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0D" w:rsidRPr="00BF7080" w:rsidRDefault="00BC460D" w:rsidP="00044E88">
            <w:pPr>
              <w:spacing w:beforeLines="50" w:before="120" w:afterLines="50" w:after="120"/>
              <w:rPr>
                <w:rFonts w:ascii="Arial" w:hAnsi="Arial" w:cs="Arial"/>
                <w:sz w:val="16"/>
                <w:szCs w:val="16"/>
              </w:rPr>
            </w:pPr>
            <w:r w:rsidRPr="00BF708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13" w:name="Texte24"/>
            <w:r w:rsidRPr="00BF708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F7080">
              <w:rPr>
                <w:rFonts w:ascii="Arial" w:hAnsi="Arial" w:cs="Arial"/>
                <w:sz w:val="16"/>
                <w:szCs w:val="16"/>
              </w:rPr>
            </w:r>
            <w:r w:rsidRPr="00BF708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70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70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70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70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70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708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</w:tr>
    </w:tbl>
    <w:p w:rsidR="00BC460D" w:rsidRPr="00BF7080" w:rsidRDefault="00BC460D" w:rsidP="00BC460D">
      <w:pPr>
        <w:rPr>
          <w:rFonts w:ascii="Arial" w:hAnsi="Arial" w:cs="Arial"/>
          <w:sz w:val="8"/>
          <w:szCs w:val="8"/>
        </w:rPr>
      </w:pPr>
    </w:p>
    <w:tbl>
      <w:tblPr>
        <w:tblW w:w="10818" w:type="dxa"/>
        <w:tblInd w:w="-612" w:type="dxa"/>
        <w:tblLayout w:type="fixed"/>
        <w:tblLook w:val="00A0" w:firstRow="1" w:lastRow="0" w:firstColumn="1" w:lastColumn="0" w:noHBand="0" w:noVBand="0"/>
      </w:tblPr>
      <w:tblGrid>
        <w:gridCol w:w="4092"/>
        <w:gridCol w:w="670"/>
        <w:gridCol w:w="671"/>
        <w:gridCol w:w="671"/>
        <w:gridCol w:w="671"/>
        <w:gridCol w:w="671"/>
        <w:gridCol w:w="670"/>
        <w:gridCol w:w="671"/>
        <w:gridCol w:w="671"/>
        <w:gridCol w:w="671"/>
        <w:gridCol w:w="689"/>
      </w:tblGrid>
      <w:tr w:rsidR="00BC460D" w:rsidRPr="00BF7080" w:rsidTr="006F558A">
        <w:tc>
          <w:tcPr>
            <w:tcW w:w="108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C460D" w:rsidRPr="00BF7080" w:rsidRDefault="00BC460D" w:rsidP="001B1C11">
            <w:pPr>
              <w:spacing w:beforeLines="50" w:before="120" w:afterLines="50"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BF7080">
              <w:rPr>
                <w:rFonts w:ascii="Arial" w:hAnsi="Arial" w:cs="Arial"/>
                <w:b/>
                <w:sz w:val="16"/>
                <w:szCs w:val="16"/>
              </w:rPr>
              <w:t xml:space="preserve">5. </w:t>
            </w:r>
            <w:r w:rsidR="00044E88">
              <w:rPr>
                <w:rFonts w:ascii="Arial" w:hAnsi="Arial" w:cs="Arial"/>
                <w:b/>
                <w:sz w:val="16"/>
                <w:szCs w:val="16"/>
              </w:rPr>
              <w:t>COLLABORATOR</w:t>
            </w:r>
            <w:r w:rsidR="001B1C11">
              <w:rPr>
                <w:rFonts w:ascii="Arial" w:hAnsi="Arial" w:cs="Arial"/>
                <w:b/>
                <w:sz w:val="16"/>
                <w:szCs w:val="16"/>
              </w:rPr>
              <w:t>’</w:t>
            </w:r>
            <w:r w:rsidR="00044E88">
              <w:rPr>
                <w:rFonts w:ascii="Arial" w:hAnsi="Arial" w:cs="Arial"/>
                <w:b/>
                <w:sz w:val="16"/>
                <w:szCs w:val="16"/>
              </w:rPr>
              <w:t xml:space="preserve">S </w:t>
            </w:r>
            <w:r w:rsidRPr="00BF7080">
              <w:rPr>
                <w:rFonts w:ascii="Arial" w:hAnsi="Arial" w:cs="Arial"/>
                <w:b/>
                <w:sz w:val="16"/>
                <w:szCs w:val="16"/>
              </w:rPr>
              <w:t xml:space="preserve">SATISFACTION </w:t>
            </w:r>
            <w:r w:rsidR="001B1C11">
              <w:rPr>
                <w:rFonts w:ascii="Arial" w:hAnsi="Arial" w:cs="Arial"/>
                <w:b/>
                <w:sz w:val="16"/>
                <w:szCs w:val="16"/>
              </w:rPr>
              <w:t>AND COMMENTS</w:t>
            </w:r>
            <w:r w:rsidRPr="00BF7080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1B1C11">
              <w:rPr>
                <w:rFonts w:ascii="Arial" w:hAnsi="Arial" w:cs="Arial"/>
                <w:b/>
                <w:sz w:val="16"/>
                <w:szCs w:val="16"/>
              </w:rPr>
              <w:t>DEVELOPMENT</w:t>
            </w:r>
          </w:p>
        </w:tc>
      </w:tr>
      <w:tr w:rsidR="00BC460D" w:rsidRPr="00BF7080" w:rsidTr="00CE6AD3">
        <w:trPr>
          <w:cantSplit/>
          <w:trHeight w:hRule="exact" w:val="1633"/>
        </w:trPr>
        <w:tc>
          <w:tcPr>
            <w:tcW w:w="108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bottom w:w="40" w:type="dxa"/>
            </w:tcMar>
          </w:tcPr>
          <w:p w:rsidR="00BC460D" w:rsidRPr="00BF7080" w:rsidRDefault="00BC460D" w:rsidP="00044E88">
            <w:pPr>
              <w:rPr>
                <w:rFonts w:ascii="Arial" w:hAnsi="Arial" w:cs="Arial"/>
                <w:sz w:val="16"/>
                <w:szCs w:val="16"/>
              </w:rPr>
            </w:pPr>
            <w:r w:rsidRPr="00BF708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14" w:name="Texte31"/>
            <w:r w:rsidRPr="00BF708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F7080">
              <w:rPr>
                <w:rFonts w:ascii="Arial" w:hAnsi="Arial" w:cs="Arial"/>
                <w:sz w:val="16"/>
                <w:szCs w:val="16"/>
              </w:rPr>
            </w:r>
            <w:r w:rsidRPr="00BF708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70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70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70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70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70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708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</w:tc>
      </w:tr>
      <w:tr w:rsidR="00BC460D" w:rsidRPr="00BF7080" w:rsidTr="00CE6AD3">
        <w:trPr>
          <w:cantSplit/>
          <w:trHeight w:val="177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0D" w:rsidRPr="00BF7080" w:rsidRDefault="001B1C11" w:rsidP="001B1C11">
            <w:pPr>
              <w:spacing w:beforeLines="50" w:before="120" w:afterLines="5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DEGREE OF</w:t>
            </w:r>
            <w:r w:rsidR="00BC460D" w:rsidRPr="00BF7080">
              <w:rPr>
                <w:rFonts w:ascii="Arial" w:hAnsi="Arial" w:cs="Arial"/>
                <w:sz w:val="16"/>
                <w:szCs w:val="16"/>
              </w:rPr>
              <w:t xml:space="preserve"> SATISFACTION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0D" w:rsidRPr="00BF7080" w:rsidRDefault="00BC460D" w:rsidP="00044E88">
            <w:pPr>
              <w:spacing w:beforeLines="50" w:before="120" w:afterLines="5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7080">
              <w:rPr>
                <w:rFonts w:ascii="Arial" w:hAnsi="Arial" w:cs="Arial"/>
                <w:sz w:val="16"/>
                <w:szCs w:val="16"/>
              </w:rPr>
              <w:t>1</w:t>
            </w:r>
            <w:bookmarkStart w:id="15" w:name="CaseACocher1"/>
            <w:r w:rsidRPr="00BF708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708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80050">
              <w:rPr>
                <w:rFonts w:ascii="Arial" w:hAnsi="Arial" w:cs="Arial"/>
                <w:sz w:val="16"/>
                <w:szCs w:val="16"/>
              </w:rPr>
            </w:r>
            <w:r w:rsidR="00F8005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708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0D" w:rsidRPr="00BF7080" w:rsidRDefault="00BC460D" w:rsidP="00044E88">
            <w:pPr>
              <w:spacing w:beforeLines="50" w:before="120" w:afterLines="5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7080">
              <w:rPr>
                <w:rFonts w:ascii="Arial" w:hAnsi="Arial" w:cs="Arial"/>
                <w:sz w:val="16"/>
                <w:szCs w:val="16"/>
              </w:rPr>
              <w:t>2</w:t>
            </w:r>
            <w:r w:rsidRPr="00BF708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708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80050">
              <w:rPr>
                <w:rFonts w:ascii="Arial" w:hAnsi="Arial" w:cs="Arial"/>
                <w:sz w:val="16"/>
                <w:szCs w:val="16"/>
              </w:rPr>
            </w:r>
            <w:r w:rsidR="00F8005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708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0D" w:rsidRPr="00BF7080" w:rsidRDefault="00BC460D" w:rsidP="00044E88">
            <w:pPr>
              <w:spacing w:beforeLines="50" w:before="120" w:afterLines="5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7080">
              <w:rPr>
                <w:rFonts w:ascii="Arial" w:hAnsi="Arial" w:cs="Arial"/>
                <w:sz w:val="16"/>
                <w:szCs w:val="16"/>
              </w:rPr>
              <w:t>3</w:t>
            </w:r>
            <w:r w:rsidRPr="00BF708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708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80050">
              <w:rPr>
                <w:rFonts w:ascii="Arial" w:hAnsi="Arial" w:cs="Arial"/>
                <w:sz w:val="16"/>
                <w:szCs w:val="16"/>
              </w:rPr>
            </w:r>
            <w:r w:rsidR="00F8005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708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0D" w:rsidRPr="00BF7080" w:rsidRDefault="00BC460D" w:rsidP="00044E88">
            <w:pPr>
              <w:spacing w:beforeLines="50" w:before="120" w:afterLines="5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7080">
              <w:rPr>
                <w:rFonts w:ascii="Arial" w:hAnsi="Arial" w:cs="Arial"/>
                <w:sz w:val="16"/>
                <w:szCs w:val="16"/>
              </w:rPr>
              <w:t>4</w:t>
            </w:r>
            <w:r w:rsidRPr="00BF708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708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80050">
              <w:rPr>
                <w:rFonts w:ascii="Arial" w:hAnsi="Arial" w:cs="Arial"/>
                <w:sz w:val="16"/>
                <w:szCs w:val="16"/>
              </w:rPr>
            </w:r>
            <w:r w:rsidR="00F8005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708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0D" w:rsidRPr="00BF7080" w:rsidRDefault="00BC460D" w:rsidP="00044E88">
            <w:pPr>
              <w:spacing w:beforeLines="50" w:before="120" w:afterLines="5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7080">
              <w:rPr>
                <w:rFonts w:ascii="Arial" w:hAnsi="Arial" w:cs="Arial"/>
                <w:sz w:val="16"/>
                <w:szCs w:val="16"/>
              </w:rPr>
              <w:t>5</w:t>
            </w:r>
            <w:r w:rsidRPr="00BF708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708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80050">
              <w:rPr>
                <w:rFonts w:ascii="Arial" w:hAnsi="Arial" w:cs="Arial"/>
                <w:sz w:val="16"/>
                <w:szCs w:val="16"/>
              </w:rPr>
            </w:r>
            <w:r w:rsidR="00F8005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708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0D" w:rsidRPr="00BF7080" w:rsidRDefault="00BC460D" w:rsidP="00044E88">
            <w:pPr>
              <w:spacing w:beforeLines="50" w:before="120" w:afterLines="5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7080">
              <w:rPr>
                <w:rFonts w:ascii="Arial" w:hAnsi="Arial" w:cs="Arial"/>
                <w:sz w:val="16"/>
                <w:szCs w:val="16"/>
              </w:rPr>
              <w:t>6</w:t>
            </w:r>
            <w:r w:rsidRPr="00BF708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708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80050">
              <w:rPr>
                <w:rFonts w:ascii="Arial" w:hAnsi="Arial" w:cs="Arial"/>
                <w:sz w:val="16"/>
                <w:szCs w:val="16"/>
              </w:rPr>
            </w:r>
            <w:r w:rsidR="00F8005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708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0D" w:rsidRPr="00BF7080" w:rsidRDefault="00BC460D" w:rsidP="00044E88">
            <w:pPr>
              <w:spacing w:beforeLines="50" w:before="120" w:afterLines="5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7080">
              <w:rPr>
                <w:rFonts w:ascii="Arial" w:hAnsi="Arial" w:cs="Arial"/>
                <w:sz w:val="16"/>
                <w:szCs w:val="16"/>
              </w:rPr>
              <w:t>7</w:t>
            </w:r>
            <w:r w:rsidRPr="00BF708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708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80050">
              <w:rPr>
                <w:rFonts w:ascii="Arial" w:hAnsi="Arial" w:cs="Arial"/>
                <w:sz w:val="16"/>
                <w:szCs w:val="16"/>
              </w:rPr>
            </w:r>
            <w:r w:rsidR="00F8005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708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0D" w:rsidRPr="00BF7080" w:rsidRDefault="00BC460D" w:rsidP="00044E88">
            <w:pPr>
              <w:spacing w:beforeLines="50" w:before="120" w:afterLines="5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7080">
              <w:rPr>
                <w:rFonts w:ascii="Arial" w:hAnsi="Arial" w:cs="Arial"/>
                <w:sz w:val="16"/>
                <w:szCs w:val="16"/>
              </w:rPr>
              <w:t>8</w:t>
            </w:r>
            <w:r w:rsidRPr="00BF708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708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80050">
              <w:rPr>
                <w:rFonts w:ascii="Arial" w:hAnsi="Arial" w:cs="Arial"/>
                <w:sz w:val="16"/>
                <w:szCs w:val="16"/>
              </w:rPr>
            </w:r>
            <w:r w:rsidR="00F8005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708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0D" w:rsidRPr="00BF7080" w:rsidRDefault="00BC460D" w:rsidP="00044E88">
            <w:pPr>
              <w:spacing w:beforeLines="50" w:before="120" w:afterLines="5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7080">
              <w:rPr>
                <w:rFonts w:ascii="Arial" w:hAnsi="Arial" w:cs="Arial"/>
                <w:sz w:val="16"/>
                <w:szCs w:val="16"/>
              </w:rPr>
              <w:t>9</w:t>
            </w:r>
            <w:r w:rsidRPr="00BF708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708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80050">
              <w:rPr>
                <w:rFonts w:ascii="Arial" w:hAnsi="Arial" w:cs="Arial"/>
                <w:sz w:val="16"/>
                <w:szCs w:val="16"/>
              </w:rPr>
            </w:r>
            <w:r w:rsidR="00F8005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708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0D" w:rsidRPr="00BF7080" w:rsidRDefault="00BC460D" w:rsidP="00044E88">
            <w:pPr>
              <w:spacing w:beforeLines="50" w:before="120" w:afterLines="5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7080">
              <w:rPr>
                <w:rFonts w:ascii="Arial" w:hAnsi="Arial" w:cs="Arial"/>
                <w:sz w:val="16"/>
                <w:szCs w:val="16"/>
              </w:rPr>
              <w:t>10</w:t>
            </w:r>
            <w:r w:rsidRPr="00BF708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708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80050">
              <w:rPr>
                <w:rFonts w:ascii="Arial" w:hAnsi="Arial" w:cs="Arial"/>
                <w:sz w:val="16"/>
                <w:szCs w:val="16"/>
              </w:rPr>
            </w:r>
            <w:r w:rsidR="00F8005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708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BC460D" w:rsidRPr="00BF7080" w:rsidRDefault="00BC460D" w:rsidP="00BC460D">
      <w:pPr>
        <w:rPr>
          <w:rFonts w:ascii="Arial" w:hAnsi="Arial" w:cs="Arial"/>
          <w:sz w:val="8"/>
          <w:szCs w:val="8"/>
        </w:rPr>
      </w:pPr>
    </w:p>
    <w:tbl>
      <w:tblPr>
        <w:tblW w:w="10818" w:type="dxa"/>
        <w:tblInd w:w="-612" w:type="dxa"/>
        <w:tblLayout w:type="fixed"/>
        <w:tblLook w:val="00A0" w:firstRow="1" w:lastRow="0" w:firstColumn="1" w:lastColumn="0" w:noHBand="0" w:noVBand="0"/>
      </w:tblPr>
      <w:tblGrid>
        <w:gridCol w:w="10818"/>
      </w:tblGrid>
      <w:tr w:rsidR="00BC460D" w:rsidRPr="00BF7080" w:rsidTr="006F558A">
        <w:trPr>
          <w:trHeight w:val="324"/>
        </w:trPr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C460D" w:rsidRPr="00BF7080" w:rsidRDefault="00BC460D" w:rsidP="001B1C11">
            <w:pPr>
              <w:spacing w:beforeLines="50" w:before="120" w:afterLines="50"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BF7080">
              <w:rPr>
                <w:rFonts w:ascii="Arial" w:hAnsi="Arial" w:cs="Arial"/>
                <w:b/>
                <w:sz w:val="16"/>
                <w:szCs w:val="16"/>
              </w:rPr>
              <w:t xml:space="preserve">6. </w:t>
            </w:r>
            <w:r w:rsidR="001B1C11">
              <w:rPr>
                <w:rFonts w:ascii="Arial" w:hAnsi="Arial" w:cs="Arial"/>
                <w:b/>
                <w:sz w:val="16"/>
                <w:szCs w:val="16"/>
              </w:rPr>
              <w:t xml:space="preserve">AGREED </w:t>
            </w:r>
            <w:r w:rsidRPr="00BF7080">
              <w:rPr>
                <w:rFonts w:ascii="Arial" w:hAnsi="Arial" w:cs="Arial"/>
                <w:b/>
                <w:sz w:val="16"/>
                <w:szCs w:val="16"/>
              </w:rPr>
              <w:t>ME</w:t>
            </w:r>
            <w:r w:rsidR="001B1C11"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Pr="00BF7080">
              <w:rPr>
                <w:rFonts w:ascii="Arial" w:hAnsi="Arial" w:cs="Arial"/>
                <w:b/>
                <w:sz w:val="16"/>
                <w:szCs w:val="16"/>
              </w:rPr>
              <w:t>SURES</w:t>
            </w:r>
          </w:p>
        </w:tc>
      </w:tr>
      <w:bookmarkStart w:id="16" w:name="Texte19"/>
      <w:tr w:rsidR="00BC460D" w:rsidRPr="00BF7080" w:rsidTr="00CE6AD3">
        <w:trPr>
          <w:cantSplit/>
          <w:trHeight w:hRule="exact" w:val="1743"/>
        </w:trPr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bottom w:w="40" w:type="dxa"/>
            </w:tcMar>
          </w:tcPr>
          <w:p w:rsidR="00BC460D" w:rsidRPr="00BF7080" w:rsidRDefault="00BC460D" w:rsidP="00044E88">
            <w:pPr>
              <w:rPr>
                <w:rFonts w:ascii="Arial" w:hAnsi="Arial" w:cs="Arial"/>
                <w:sz w:val="16"/>
                <w:szCs w:val="16"/>
              </w:rPr>
            </w:pPr>
            <w:r w:rsidRPr="00BF708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BF708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F7080">
              <w:rPr>
                <w:rFonts w:ascii="Arial" w:hAnsi="Arial" w:cs="Arial"/>
                <w:sz w:val="16"/>
                <w:szCs w:val="16"/>
              </w:rPr>
            </w:r>
            <w:r w:rsidRPr="00BF708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70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70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70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70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70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708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</w:p>
        </w:tc>
      </w:tr>
    </w:tbl>
    <w:p w:rsidR="00BC460D" w:rsidRPr="00BF7080" w:rsidRDefault="00BC460D" w:rsidP="00BC460D">
      <w:pPr>
        <w:rPr>
          <w:rFonts w:ascii="Arial" w:hAnsi="Arial" w:cs="Arial"/>
          <w:sz w:val="8"/>
          <w:szCs w:val="8"/>
        </w:rPr>
      </w:pPr>
    </w:p>
    <w:tbl>
      <w:tblPr>
        <w:tblW w:w="10818" w:type="dxa"/>
        <w:tblInd w:w="-612" w:type="dxa"/>
        <w:tblLayout w:type="fixed"/>
        <w:tblLook w:val="00A0" w:firstRow="1" w:lastRow="0" w:firstColumn="1" w:lastColumn="0" w:noHBand="0" w:noVBand="0"/>
      </w:tblPr>
      <w:tblGrid>
        <w:gridCol w:w="5148"/>
        <w:gridCol w:w="993"/>
        <w:gridCol w:w="1275"/>
        <w:gridCol w:w="1560"/>
        <w:gridCol w:w="1842"/>
      </w:tblGrid>
      <w:tr w:rsidR="00BC460D" w:rsidRPr="00A91A90" w:rsidTr="006F558A">
        <w:tc>
          <w:tcPr>
            <w:tcW w:w="10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C460D" w:rsidRPr="001B1C11" w:rsidRDefault="00BC460D" w:rsidP="001B1C11">
            <w:pPr>
              <w:spacing w:beforeLines="50" w:before="120" w:afterLines="50" w:after="12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1B1C11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7. </w:t>
            </w:r>
            <w:r w:rsidR="001B1C11" w:rsidRPr="001B1C11">
              <w:rPr>
                <w:rFonts w:ascii="Arial" w:hAnsi="Arial" w:cs="Arial"/>
                <w:b/>
                <w:sz w:val="16"/>
                <w:szCs w:val="16"/>
                <w:lang w:val="en-US"/>
              </w:rPr>
              <w:t>POSSIBLE ADJUSTMENT OF JOB DESCRIPTION</w:t>
            </w:r>
          </w:p>
        </w:tc>
      </w:tr>
      <w:bookmarkStart w:id="17" w:name="Texte16"/>
      <w:tr w:rsidR="00BC460D" w:rsidRPr="00BF7080" w:rsidTr="001B1C11">
        <w:trPr>
          <w:cantSplit/>
          <w:trHeight w:hRule="exact" w:val="415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0D" w:rsidRPr="00BF7080" w:rsidRDefault="00BC460D" w:rsidP="00044E88">
            <w:pPr>
              <w:spacing w:beforeLines="50" w:before="120" w:afterLines="50" w:after="120"/>
              <w:rPr>
                <w:rFonts w:ascii="Arial" w:hAnsi="Arial" w:cs="Arial"/>
                <w:sz w:val="16"/>
                <w:szCs w:val="16"/>
              </w:rPr>
            </w:pPr>
            <w:r w:rsidRPr="00BF708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BF708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F7080">
              <w:rPr>
                <w:rFonts w:ascii="Arial" w:hAnsi="Arial" w:cs="Arial"/>
                <w:sz w:val="16"/>
                <w:szCs w:val="16"/>
              </w:rPr>
            </w:r>
            <w:r w:rsidRPr="00BF708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70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70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70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70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70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708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0D" w:rsidRPr="00BF7080" w:rsidRDefault="001B1C11" w:rsidP="00044E88">
            <w:pPr>
              <w:spacing w:beforeLines="50" w:before="120" w:afterLines="5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Deadline</w:t>
            </w:r>
            <w:r w:rsidR="00BC460D" w:rsidRPr="00BF7080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bookmarkStart w:id="18" w:name="Texte17"/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0D" w:rsidRPr="00BF7080" w:rsidRDefault="00BC460D" w:rsidP="00044E88">
            <w:pPr>
              <w:spacing w:beforeLines="50" w:before="120" w:afterLines="50" w:after="120"/>
              <w:rPr>
                <w:rFonts w:ascii="Arial" w:hAnsi="Arial" w:cs="Arial"/>
                <w:sz w:val="16"/>
                <w:szCs w:val="16"/>
              </w:rPr>
            </w:pPr>
            <w:r w:rsidRPr="00BF708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BF708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F7080">
              <w:rPr>
                <w:rFonts w:ascii="Arial" w:hAnsi="Arial" w:cs="Arial"/>
                <w:sz w:val="16"/>
                <w:szCs w:val="16"/>
              </w:rPr>
            </w:r>
            <w:r w:rsidRPr="00BF708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70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70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70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70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70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708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0D" w:rsidRPr="00BF7080" w:rsidRDefault="001B1C11" w:rsidP="00044E88">
            <w:pPr>
              <w:spacing w:beforeLines="50" w:before="120" w:afterLines="5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Person in charge</w:t>
            </w:r>
            <w:r w:rsidR="00BC460D" w:rsidRPr="00BF7080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bookmarkStart w:id="19" w:name="Texte18"/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0D" w:rsidRPr="00BF7080" w:rsidRDefault="00BC460D" w:rsidP="00044E88">
            <w:pPr>
              <w:spacing w:beforeLines="50" w:before="120" w:afterLines="50" w:after="120"/>
              <w:rPr>
                <w:rFonts w:ascii="Arial" w:hAnsi="Arial" w:cs="Arial"/>
                <w:sz w:val="16"/>
                <w:szCs w:val="16"/>
              </w:rPr>
            </w:pPr>
            <w:r w:rsidRPr="00BF708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BF708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F7080">
              <w:rPr>
                <w:rFonts w:ascii="Arial" w:hAnsi="Arial" w:cs="Arial"/>
                <w:sz w:val="16"/>
                <w:szCs w:val="16"/>
              </w:rPr>
            </w:r>
            <w:r w:rsidRPr="00BF708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70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70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70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70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70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708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"/>
          </w:p>
        </w:tc>
      </w:tr>
    </w:tbl>
    <w:p w:rsidR="00BC460D" w:rsidRPr="00BF7080" w:rsidRDefault="00BC460D" w:rsidP="00BC460D">
      <w:pPr>
        <w:rPr>
          <w:rFonts w:ascii="Arial" w:hAnsi="Arial" w:cs="Arial"/>
          <w:sz w:val="8"/>
          <w:szCs w:val="8"/>
        </w:rPr>
      </w:pPr>
    </w:p>
    <w:tbl>
      <w:tblPr>
        <w:tblW w:w="10818" w:type="dxa"/>
        <w:tblInd w:w="-612" w:type="dxa"/>
        <w:tblLayout w:type="fixed"/>
        <w:tblLook w:val="00A0" w:firstRow="1" w:lastRow="0" w:firstColumn="1" w:lastColumn="0" w:noHBand="0" w:noVBand="0"/>
      </w:tblPr>
      <w:tblGrid>
        <w:gridCol w:w="1752"/>
        <w:gridCol w:w="48"/>
        <w:gridCol w:w="3372"/>
        <w:gridCol w:w="1800"/>
        <w:gridCol w:w="540"/>
        <w:gridCol w:w="3306"/>
      </w:tblGrid>
      <w:tr w:rsidR="00BC460D" w:rsidRPr="00BF7080" w:rsidTr="006F558A">
        <w:tc>
          <w:tcPr>
            <w:tcW w:w="10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C460D" w:rsidRPr="00BF7080" w:rsidRDefault="00BC460D" w:rsidP="001B1C11">
            <w:pPr>
              <w:spacing w:beforeLines="50" w:before="120" w:afterLines="50"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BF7080">
              <w:rPr>
                <w:rFonts w:ascii="Arial" w:hAnsi="Arial" w:cs="Arial"/>
                <w:b/>
                <w:sz w:val="16"/>
                <w:szCs w:val="16"/>
              </w:rPr>
              <w:t xml:space="preserve">8. </w:t>
            </w:r>
            <w:r w:rsidR="001B1C11">
              <w:rPr>
                <w:rFonts w:ascii="Arial" w:hAnsi="Arial" w:cs="Arial"/>
                <w:b/>
                <w:sz w:val="16"/>
                <w:szCs w:val="16"/>
              </w:rPr>
              <w:t>DATES AND SIGNATURES</w:t>
            </w:r>
          </w:p>
        </w:tc>
      </w:tr>
      <w:tr w:rsidR="00BC460D" w:rsidRPr="00BF7080" w:rsidTr="006F558A">
        <w:trPr>
          <w:trHeight w:hRule="exact" w:val="600"/>
        </w:trPr>
        <w:tc>
          <w:tcPr>
            <w:tcW w:w="1800" w:type="dxa"/>
            <w:gridSpan w:val="2"/>
            <w:tcBorders>
              <w:top w:val="single" w:sz="4" w:space="0" w:color="auto"/>
            </w:tcBorders>
          </w:tcPr>
          <w:p w:rsidR="00BC460D" w:rsidRPr="00BF7080" w:rsidRDefault="001B1C11" w:rsidP="00044E88">
            <w:pPr>
              <w:spacing w:beforeLines="50" w:before="120" w:afterLines="50" w:after="120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br/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Collaborator</w:t>
            </w:r>
            <w:proofErr w:type="spellEnd"/>
            <w:r w:rsidR="00BC460D" w:rsidRPr="00BF7080">
              <w:rPr>
                <w:rFonts w:ascii="Arial" w:hAnsi="Arial" w:cs="Arial"/>
                <w:i/>
                <w:sz w:val="16"/>
                <w:szCs w:val="16"/>
              </w:rPr>
              <w:t>:</w:t>
            </w:r>
          </w:p>
        </w:tc>
        <w:tc>
          <w:tcPr>
            <w:tcW w:w="3372" w:type="dxa"/>
            <w:tcBorders>
              <w:top w:val="single" w:sz="4" w:space="0" w:color="auto"/>
            </w:tcBorders>
          </w:tcPr>
          <w:p w:rsidR="00BC460D" w:rsidRPr="00D73F87" w:rsidRDefault="00BC460D" w:rsidP="00D73F87">
            <w:pPr>
              <w:tabs>
                <w:tab w:val="right" w:pos="3106"/>
              </w:tabs>
              <w:spacing w:beforeLines="50" w:before="120" w:afterLines="50" w:after="120"/>
              <w:rPr>
                <w:rFonts w:ascii="Arial" w:hAnsi="Arial" w:cs="Arial"/>
                <w:sz w:val="16"/>
                <w:szCs w:val="16"/>
                <w:u w:val="dotted"/>
              </w:rPr>
            </w:pPr>
            <w:r w:rsidRPr="00BF7080">
              <w:rPr>
                <w:rFonts w:ascii="Arial" w:hAnsi="Arial" w:cs="Arial"/>
                <w:sz w:val="16"/>
                <w:szCs w:val="16"/>
              </w:rPr>
              <w:br/>
            </w:r>
            <w:r w:rsidRPr="00D73F87">
              <w:rPr>
                <w:rFonts w:ascii="Arial" w:hAnsi="Arial" w:cs="Arial"/>
                <w:sz w:val="16"/>
                <w:szCs w:val="16"/>
                <w:u w:val="dotted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D73F87">
              <w:rPr>
                <w:rFonts w:ascii="Arial" w:hAnsi="Arial" w:cs="Arial"/>
                <w:sz w:val="16"/>
                <w:szCs w:val="16"/>
                <w:u w:val="dotted"/>
              </w:rPr>
              <w:instrText xml:space="preserve"> FORMTEXT </w:instrText>
            </w:r>
            <w:r w:rsidRPr="00D73F87">
              <w:rPr>
                <w:rFonts w:ascii="Arial" w:hAnsi="Arial" w:cs="Arial"/>
                <w:sz w:val="16"/>
                <w:szCs w:val="16"/>
                <w:u w:val="dotted"/>
              </w:rPr>
            </w:r>
            <w:r w:rsidRPr="00D73F87">
              <w:rPr>
                <w:rFonts w:ascii="Arial" w:hAnsi="Arial" w:cs="Arial"/>
                <w:sz w:val="16"/>
                <w:szCs w:val="16"/>
                <w:u w:val="dotted"/>
              </w:rPr>
              <w:fldChar w:fldCharType="separate"/>
            </w:r>
            <w:r w:rsidRPr="00D73F87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Pr="00D73F87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Pr="00D73F87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Pr="00D73F87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Pr="00D73F87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Pr="00D73F87">
              <w:rPr>
                <w:rFonts w:ascii="Arial" w:hAnsi="Arial" w:cs="Arial"/>
                <w:sz w:val="16"/>
                <w:szCs w:val="16"/>
                <w:u w:val="dotted"/>
              </w:rPr>
              <w:fldChar w:fldCharType="end"/>
            </w:r>
            <w:r w:rsidR="00D73F87" w:rsidRPr="00D73F87">
              <w:rPr>
                <w:rFonts w:ascii="Arial" w:hAnsi="Arial" w:cs="Arial"/>
                <w:sz w:val="16"/>
                <w:szCs w:val="16"/>
                <w:u w:val="dotted"/>
              </w:rPr>
              <w:tab/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</w:tcPr>
          <w:p w:rsidR="00BC460D" w:rsidRPr="00BF7080" w:rsidRDefault="001B1C11" w:rsidP="001B1C11">
            <w:pPr>
              <w:spacing w:beforeLines="50" w:before="120" w:afterLines="50" w:after="120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Superior /</w:t>
            </w:r>
            <w:r w:rsidR="00BC460D" w:rsidRPr="00BF7080">
              <w:rPr>
                <w:rFonts w:ascii="Arial" w:hAnsi="Arial" w:cs="Arial"/>
                <w:i/>
                <w:sz w:val="16"/>
                <w:szCs w:val="16"/>
              </w:rPr>
              <w:br/>
            </w:r>
            <w:r>
              <w:rPr>
                <w:rFonts w:ascii="Arial" w:hAnsi="Arial" w:cs="Arial"/>
                <w:i/>
                <w:sz w:val="16"/>
                <w:szCs w:val="16"/>
              </w:rPr>
              <w:t>Coach</w:t>
            </w:r>
            <w:r w:rsidR="00BC460D" w:rsidRPr="00BF7080">
              <w:rPr>
                <w:rFonts w:ascii="Arial" w:hAnsi="Arial" w:cs="Arial"/>
                <w:i/>
                <w:sz w:val="16"/>
                <w:szCs w:val="16"/>
              </w:rPr>
              <w:t>:</w:t>
            </w:r>
          </w:p>
        </w:tc>
        <w:tc>
          <w:tcPr>
            <w:tcW w:w="3306" w:type="dxa"/>
            <w:tcBorders>
              <w:top w:val="single" w:sz="4" w:space="0" w:color="auto"/>
            </w:tcBorders>
          </w:tcPr>
          <w:p w:rsidR="00BC460D" w:rsidRPr="00D73F87" w:rsidRDefault="00BC460D" w:rsidP="00D73F87">
            <w:pPr>
              <w:tabs>
                <w:tab w:val="right" w:pos="3049"/>
              </w:tabs>
              <w:spacing w:beforeLines="50" w:before="120" w:afterLines="50" w:after="120"/>
              <w:rPr>
                <w:rFonts w:ascii="Arial" w:hAnsi="Arial" w:cs="Arial"/>
                <w:sz w:val="16"/>
                <w:szCs w:val="16"/>
                <w:u w:val="dotted"/>
              </w:rPr>
            </w:pPr>
            <w:r w:rsidRPr="00BF7080">
              <w:rPr>
                <w:rFonts w:ascii="Arial" w:hAnsi="Arial" w:cs="Arial"/>
                <w:sz w:val="16"/>
                <w:szCs w:val="16"/>
              </w:rPr>
              <w:br/>
            </w:r>
            <w:r w:rsidRPr="00D73F87">
              <w:rPr>
                <w:rFonts w:ascii="Arial" w:hAnsi="Arial" w:cs="Arial"/>
                <w:sz w:val="16"/>
                <w:szCs w:val="16"/>
                <w:u w:val="dotted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D73F87">
              <w:rPr>
                <w:rFonts w:ascii="Arial" w:hAnsi="Arial" w:cs="Arial"/>
                <w:sz w:val="16"/>
                <w:szCs w:val="16"/>
                <w:u w:val="dotted"/>
              </w:rPr>
              <w:instrText xml:space="preserve"> FORMTEXT </w:instrText>
            </w:r>
            <w:r w:rsidRPr="00D73F87">
              <w:rPr>
                <w:rFonts w:ascii="Arial" w:hAnsi="Arial" w:cs="Arial"/>
                <w:sz w:val="16"/>
                <w:szCs w:val="16"/>
                <w:u w:val="dotted"/>
              </w:rPr>
            </w:r>
            <w:r w:rsidRPr="00D73F87">
              <w:rPr>
                <w:rFonts w:ascii="Arial" w:hAnsi="Arial" w:cs="Arial"/>
                <w:sz w:val="16"/>
                <w:szCs w:val="16"/>
                <w:u w:val="dotted"/>
              </w:rPr>
              <w:fldChar w:fldCharType="separate"/>
            </w:r>
            <w:r w:rsidRPr="00D73F87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Pr="00D73F87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Pr="00D73F87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Pr="00D73F87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Pr="00D73F87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Pr="00D73F87">
              <w:rPr>
                <w:rFonts w:ascii="Arial" w:hAnsi="Arial" w:cs="Arial"/>
                <w:sz w:val="16"/>
                <w:szCs w:val="16"/>
                <w:u w:val="dotted"/>
              </w:rPr>
              <w:fldChar w:fldCharType="end"/>
            </w:r>
            <w:r w:rsidR="00D73F87" w:rsidRPr="00D73F87">
              <w:rPr>
                <w:rFonts w:ascii="Arial" w:hAnsi="Arial" w:cs="Arial"/>
                <w:sz w:val="16"/>
                <w:szCs w:val="16"/>
                <w:u w:val="dotted"/>
              </w:rPr>
              <w:tab/>
            </w:r>
          </w:p>
        </w:tc>
      </w:tr>
      <w:tr w:rsidR="00BC460D" w:rsidRPr="00BF7080" w:rsidTr="00BF7080">
        <w:trPr>
          <w:trHeight w:hRule="exact" w:val="500"/>
        </w:trPr>
        <w:tc>
          <w:tcPr>
            <w:tcW w:w="1800" w:type="dxa"/>
            <w:gridSpan w:val="2"/>
          </w:tcPr>
          <w:p w:rsidR="00BC460D" w:rsidRPr="00BF7080" w:rsidRDefault="001B1C11" w:rsidP="00044E88">
            <w:pPr>
              <w:spacing w:beforeLines="50" w:before="120" w:afterLines="50" w:after="12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</w:t>
            </w:r>
            <w:r w:rsidR="00BC460D" w:rsidRPr="00BF7080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372" w:type="dxa"/>
          </w:tcPr>
          <w:p w:rsidR="00BC460D" w:rsidRPr="00BF7080" w:rsidRDefault="00BC460D" w:rsidP="00044E88">
            <w:pPr>
              <w:spacing w:beforeLines="50" w:before="120" w:afterLines="50" w:after="120"/>
              <w:rPr>
                <w:rFonts w:ascii="Arial" w:hAnsi="Arial" w:cs="Arial"/>
                <w:sz w:val="16"/>
                <w:szCs w:val="16"/>
              </w:rPr>
            </w:pPr>
            <w:r w:rsidRPr="00BF708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BF708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F7080">
              <w:rPr>
                <w:rFonts w:ascii="Arial" w:hAnsi="Arial" w:cs="Arial"/>
                <w:sz w:val="16"/>
                <w:szCs w:val="16"/>
              </w:rPr>
            </w:r>
            <w:r w:rsidRPr="00BF708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70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70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70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70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70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708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gridSpan w:val="2"/>
          </w:tcPr>
          <w:p w:rsidR="00BC460D" w:rsidRPr="00BF7080" w:rsidRDefault="001B1C11" w:rsidP="00044E88">
            <w:pPr>
              <w:spacing w:beforeLines="50" w:before="120" w:afterLines="50" w:after="12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</w:t>
            </w:r>
            <w:r w:rsidR="00BC460D" w:rsidRPr="00BF7080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306" w:type="dxa"/>
          </w:tcPr>
          <w:p w:rsidR="00BC460D" w:rsidRPr="00BF7080" w:rsidRDefault="00BC460D" w:rsidP="00044E88">
            <w:pPr>
              <w:spacing w:beforeLines="50" w:before="120" w:afterLines="50" w:after="120"/>
              <w:rPr>
                <w:rFonts w:ascii="Arial" w:hAnsi="Arial" w:cs="Arial"/>
                <w:sz w:val="16"/>
                <w:szCs w:val="16"/>
              </w:rPr>
            </w:pPr>
            <w:r w:rsidRPr="00BF708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BF708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F7080">
              <w:rPr>
                <w:rFonts w:ascii="Arial" w:hAnsi="Arial" w:cs="Arial"/>
                <w:sz w:val="16"/>
                <w:szCs w:val="16"/>
              </w:rPr>
            </w:r>
            <w:r w:rsidRPr="00BF708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70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70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70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70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70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708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C460D" w:rsidRPr="00BF7080" w:rsidTr="00BF7080">
        <w:tc>
          <w:tcPr>
            <w:tcW w:w="10818" w:type="dxa"/>
            <w:gridSpan w:val="6"/>
          </w:tcPr>
          <w:p w:rsidR="00BC460D" w:rsidRPr="00BF7080" w:rsidRDefault="001B1C11" w:rsidP="001B1C11">
            <w:pPr>
              <w:spacing w:beforeLines="50" w:before="120" w:afterLines="50" w:after="12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B1C11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Collaborator’s signature only implies that </w:t>
            </w:r>
            <w:proofErr w:type="spellStart"/>
            <w:r w:rsidRPr="001B1C11">
              <w:rPr>
                <w:rFonts w:ascii="Arial" w:hAnsi="Arial" w:cs="Arial"/>
                <w:i/>
                <w:sz w:val="16"/>
                <w:szCs w:val="16"/>
                <w:lang w:val="en-US"/>
              </w:rPr>
              <w:t>she.he</w:t>
            </w:r>
            <w:proofErr w:type="spellEnd"/>
            <w:r w:rsidRPr="001B1C11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1B1C11">
              <w:rPr>
                <w:rFonts w:ascii="Arial" w:hAnsi="Arial" w:cs="Arial"/>
                <w:i/>
                <w:sz w:val="16"/>
                <w:szCs w:val="16"/>
                <w:lang w:val="en-US"/>
              </w:rPr>
              <w:t>has been informed</w:t>
            </w:r>
            <w:proofErr w:type="gramEnd"/>
            <w:r w:rsidRPr="001B1C11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of the content of the evaluation. </w:t>
            </w:r>
            <w:r w:rsidRPr="001B1C11">
              <w:rPr>
                <w:rFonts w:ascii="Arial" w:hAnsi="Arial" w:cs="Arial"/>
                <w:i/>
                <w:sz w:val="16"/>
                <w:szCs w:val="16"/>
                <w:lang w:val="fr-CH"/>
              </w:rPr>
              <w:t xml:space="preserve">It </w:t>
            </w:r>
            <w:proofErr w:type="spellStart"/>
            <w:r w:rsidRPr="001B1C11">
              <w:rPr>
                <w:rFonts w:ascii="Arial" w:hAnsi="Arial" w:cs="Arial"/>
                <w:i/>
                <w:sz w:val="16"/>
                <w:szCs w:val="16"/>
                <w:lang w:val="fr-CH"/>
              </w:rPr>
              <w:t>does</w:t>
            </w:r>
            <w:proofErr w:type="spellEnd"/>
            <w:r w:rsidRPr="001B1C11">
              <w:rPr>
                <w:rFonts w:ascii="Arial" w:hAnsi="Arial" w:cs="Arial"/>
                <w:i/>
                <w:sz w:val="16"/>
                <w:szCs w:val="16"/>
                <w:lang w:val="fr-CH"/>
              </w:rPr>
              <w:t xml:space="preserve"> not </w:t>
            </w:r>
            <w:proofErr w:type="spellStart"/>
            <w:r w:rsidRPr="001B1C11">
              <w:rPr>
                <w:rFonts w:ascii="Arial" w:hAnsi="Arial" w:cs="Arial"/>
                <w:i/>
                <w:sz w:val="16"/>
                <w:szCs w:val="16"/>
                <w:lang w:val="fr-CH"/>
              </w:rPr>
              <w:t>imply</w:t>
            </w:r>
            <w:proofErr w:type="spellEnd"/>
            <w:r w:rsidRPr="001B1C11">
              <w:rPr>
                <w:rFonts w:ascii="Arial" w:hAnsi="Arial" w:cs="Arial"/>
                <w:i/>
                <w:sz w:val="16"/>
                <w:szCs w:val="16"/>
                <w:lang w:val="fr-CH"/>
              </w:rPr>
              <w:t xml:space="preserve"> </w:t>
            </w:r>
            <w:proofErr w:type="spellStart"/>
            <w:r w:rsidRPr="001B1C11">
              <w:rPr>
                <w:rFonts w:ascii="Arial" w:hAnsi="Arial" w:cs="Arial"/>
                <w:i/>
                <w:sz w:val="16"/>
                <w:szCs w:val="16"/>
                <w:lang w:val="fr-CH"/>
              </w:rPr>
              <w:t>her.his</w:t>
            </w:r>
            <w:proofErr w:type="spellEnd"/>
            <w:r w:rsidRPr="001B1C11">
              <w:rPr>
                <w:rFonts w:ascii="Arial" w:hAnsi="Arial" w:cs="Arial"/>
                <w:i/>
                <w:sz w:val="16"/>
                <w:szCs w:val="16"/>
                <w:lang w:val="fr-CH"/>
              </w:rPr>
              <w:t xml:space="preserve"> </w:t>
            </w:r>
            <w:proofErr w:type="spellStart"/>
            <w:r w:rsidRPr="001B1C11">
              <w:rPr>
                <w:rFonts w:ascii="Arial" w:hAnsi="Arial" w:cs="Arial"/>
                <w:i/>
                <w:sz w:val="16"/>
                <w:szCs w:val="16"/>
                <w:lang w:val="fr-CH"/>
              </w:rPr>
              <w:t>approval</w:t>
            </w:r>
            <w:proofErr w:type="spellEnd"/>
            <w:r w:rsidRPr="001B1C11">
              <w:rPr>
                <w:rFonts w:ascii="Arial" w:hAnsi="Arial" w:cs="Arial"/>
                <w:i/>
                <w:sz w:val="16"/>
                <w:szCs w:val="16"/>
                <w:lang w:val="fr-CH"/>
              </w:rPr>
              <w:t>.</w:t>
            </w:r>
          </w:p>
        </w:tc>
      </w:tr>
      <w:tr w:rsidR="00BC460D" w:rsidRPr="00BF7080" w:rsidTr="00BF578E">
        <w:trPr>
          <w:trHeight w:hRule="exact" w:val="1150"/>
        </w:trPr>
        <w:tc>
          <w:tcPr>
            <w:tcW w:w="1752" w:type="dxa"/>
            <w:tcMar>
              <w:top w:w="40" w:type="dxa"/>
              <w:bottom w:w="40" w:type="dxa"/>
            </w:tcMar>
          </w:tcPr>
          <w:p w:rsidR="00BC460D" w:rsidRPr="00BF7080" w:rsidRDefault="00BC460D" w:rsidP="00195ED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F7080">
              <w:rPr>
                <w:rFonts w:ascii="Arial" w:hAnsi="Arial" w:cs="Arial"/>
                <w:i/>
                <w:sz w:val="16"/>
                <w:szCs w:val="16"/>
              </w:rPr>
              <w:t>Commentaires éventuels :</w:t>
            </w:r>
          </w:p>
        </w:tc>
        <w:tc>
          <w:tcPr>
            <w:tcW w:w="3420" w:type="dxa"/>
            <w:gridSpan w:val="2"/>
            <w:tcMar>
              <w:top w:w="40" w:type="dxa"/>
              <w:bottom w:w="40" w:type="dxa"/>
            </w:tcMar>
          </w:tcPr>
          <w:p w:rsidR="00BC460D" w:rsidRPr="00BF7080" w:rsidRDefault="00BC460D" w:rsidP="00044E88">
            <w:pPr>
              <w:rPr>
                <w:rFonts w:ascii="Arial" w:hAnsi="Arial" w:cs="Arial"/>
                <w:sz w:val="16"/>
                <w:szCs w:val="16"/>
              </w:rPr>
            </w:pPr>
            <w:r w:rsidRPr="00BF708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20" w:name="Texte33"/>
            <w:r w:rsidRPr="00BF708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F7080">
              <w:rPr>
                <w:rFonts w:ascii="Arial" w:hAnsi="Arial" w:cs="Arial"/>
                <w:sz w:val="16"/>
                <w:szCs w:val="16"/>
              </w:rPr>
            </w:r>
            <w:r w:rsidRPr="00BF708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70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70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70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70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70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708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1800" w:type="dxa"/>
            <w:tcMar>
              <w:top w:w="40" w:type="dxa"/>
              <w:bottom w:w="40" w:type="dxa"/>
            </w:tcMar>
          </w:tcPr>
          <w:p w:rsidR="00BC460D" w:rsidRPr="00B95C83" w:rsidRDefault="00BC460D" w:rsidP="00B95C83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F7080">
              <w:rPr>
                <w:rFonts w:ascii="Arial" w:hAnsi="Arial" w:cs="Arial"/>
                <w:i/>
                <w:sz w:val="16"/>
                <w:szCs w:val="16"/>
              </w:rPr>
              <w:t>Commentaires éventuels :</w:t>
            </w:r>
          </w:p>
        </w:tc>
        <w:tc>
          <w:tcPr>
            <w:tcW w:w="3846" w:type="dxa"/>
            <w:gridSpan w:val="2"/>
            <w:tcMar>
              <w:top w:w="40" w:type="dxa"/>
              <w:bottom w:w="40" w:type="dxa"/>
            </w:tcMar>
          </w:tcPr>
          <w:p w:rsidR="00BC460D" w:rsidRPr="00BF7080" w:rsidRDefault="00BC460D" w:rsidP="00044E88">
            <w:pPr>
              <w:rPr>
                <w:rFonts w:ascii="Arial" w:hAnsi="Arial" w:cs="Arial"/>
                <w:sz w:val="16"/>
                <w:szCs w:val="16"/>
              </w:rPr>
            </w:pPr>
            <w:r w:rsidRPr="00BF708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21" w:name="Texte32"/>
            <w:r w:rsidRPr="00BF708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F7080">
              <w:rPr>
                <w:rFonts w:ascii="Arial" w:hAnsi="Arial" w:cs="Arial"/>
                <w:sz w:val="16"/>
                <w:szCs w:val="16"/>
              </w:rPr>
            </w:r>
            <w:r w:rsidRPr="00BF708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70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70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70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70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70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708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1"/>
          </w:p>
        </w:tc>
      </w:tr>
    </w:tbl>
    <w:p w:rsidR="00BF578E" w:rsidRPr="001B1C11" w:rsidRDefault="00BF578E" w:rsidP="00BF578E">
      <w:pPr>
        <w:spacing w:beforeLines="25" w:before="60"/>
        <w:rPr>
          <w:rFonts w:ascii="Arial" w:hAnsi="Arial" w:cs="Arial"/>
          <w:i/>
          <w:sz w:val="2"/>
          <w:szCs w:val="2"/>
        </w:rPr>
      </w:pPr>
    </w:p>
    <w:sectPr w:rsidR="00BF578E" w:rsidRPr="001B1C11" w:rsidSect="00BF7080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701" w:right="1134" w:bottom="1701" w:left="1134" w:header="147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E88" w:rsidRDefault="00044E88" w:rsidP="000E4C6E">
      <w:r>
        <w:separator/>
      </w:r>
    </w:p>
  </w:endnote>
  <w:endnote w:type="continuationSeparator" w:id="0">
    <w:p w:rsidR="00044E88" w:rsidRDefault="00044E88" w:rsidP="000E4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E88" w:rsidRDefault="00044E88" w:rsidP="00BD2A74"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94080" behindDoc="1" locked="0" layoutInCell="1" allowOverlap="1" wp14:anchorId="12F83B5E" wp14:editId="580A3BEB">
              <wp:simplePos x="0" y="0"/>
              <wp:positionH relativeFrom="margin">
                <wp:posOffset>-9525</wp:posOffset>
              </wp:positionH>
              <wp:positionV relativeFrom="bottomMargin">
                <wp:posOffset>-210820</wp:posOffset>
              </wp:positionV>
              <wp:extent cx="6124353" cy="468000"/>
              <wp:effectExtent l="0" t="0" r="10160" b="8255"/>
              <wp:wrapNone/>
              <wp:docPr id="142" name="Zone de texte 1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24353" cy="46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B1C11" w:rsidRPr="001B1C11" w:rsidRDefault="001B1C11" w:rsidP="001B1C11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  <w:lang w:val="en-GB"/>
                            </w:rPr>
                          </w:pPr>
                          <w:r w:rsidRPr="001B1C11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  <w:lang w:val="en-GB"/>
                            </w:rPr>
                            <w:t xml:space="preserve">A copy of this form is to </w:t>
                          </w:r>
                          <w:proofErr w:type="gramStart"/>
                          <w:r w:rsidRPr="001B1C11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  <w:lang w:val="en-GB"/>
                            </w:rPr>
                            <w:t>be given</w:t>
                          </w:r>
                          <w:proofErr w:type="gramEnd"/>
                          <w:r w:rsidRPr="001B1C11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  <w:lang w:val="en-GB"/>
                            </w:rPr>
                            <w:t xml:space="preserve"> to the collaborator and the HR manager, labelled as “</w:t>
                          </w:r>
                          <w:r w:rsidRPr="001B1C11"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6"/>
                              <w:lang w:val="en-GB"/>
                            </w:rPr>
                            <w:t>confidential</w:t>
                          </w:r>
                          <w:r w:rsidRPr="001B1C11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  <w:lang w:val="en-GB"/>
                            </w:rPr>
                            <w:t>”.</w:t>
                          </w:r>
                        </w:p>
                        <w:p w:rsidR="00044E88" w:rsidRPr="001B1C11" w:rsidRDefault="001B1C11" w:rsidP="001B1C11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  <w:lang w:val="en-GB"/>
                            </w:rPr>
                          </w:pPr>
                          <w:r w:rsidRPr="001B1C11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  <w:lang w:val="en-GB"/>
                            </w:rPr>
                            <w:t>This document constitutes an integral part of collaborator’s personal HR file accessible only to authorised persons.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F83B5E" id="_x0000_t202" coordsize="21600,21600" o:spt="202" path="m,l,21600r21600,l21600,xe">
              <v:stroke joinstyle="miter"/>
              <v:path gradientshapeok="t" o:connecttype="rect"/>
            </v:shapetype>
            <v:shape id="Zone de texte 142" o:spid="_x0000_s1026" type="#_x0000_t202" style="position:absolute;margin-left:-.75pt;margin-top:-16.6pt;width:482.25pt;height:36.85pt;z-index:-251622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" filled="f" stroked="f" strokeweight=".5pt">
              <v:textbox inset="0,0,0,0">
                <w:txbxContent>
                  <w:p w:rsidR="001B1C11" w:rsidRPr="001B1C11" w:rsidRDefault="001B1C11" w:rsidP="001B1C11">
                    <w:pPr>
                      <w:jc w:val="center"/>
                      <w:rPr>
                        <w:rFonts w:ascii="Arial" w:hAnsi="Arial" w:cs="Arial"/>
                        <w:i/>
                        <w:sz w:val="16"/>
                        <w:szCs w:val="16"/>
                        <w:lang w:val="en-GB"/>
                      </w:rPr>
                    </w:pPr>
                    <w:r w:rsidRPr="001B1C11">
                      <w:rPr>
                        <w:rFonts w:ascii="Arial" w:hAnsi="Arial" w:cs="Arial"/>
                        <w:i/>
                        <w:sz w:val="16"/>
                        <w:szCs w:val="16"/>
                        <w:lang w:val="en-GB"/>
                      </w:rPr>
                      <w:t xml:space="preserve">A copy of this form is to </w:t>
                    </w:r>
                    <w:proofErr w:type="gramStart"/>
                    <w:r w:rsidRPr="001B1C11">
                      <w:rPr>
                        <w:rFonts w:ascii="Arial" w:hAnsi="Arial" w:cs="Arial"/>
                        <w:i/>
                        <w:sz w:val="16"/>
                        <w:szCs w:val="16"/>
                        <w:lang w:val="en-GB"/>
                      </w:rPr>
                      <w:t>be given</w:t>
                    </w:r>
                    <w:proofErr w:type="gramEnd"/>
                    <w:r w:rsidRPr="001B1C11">
                      <w:rPr>
                        <w:rFonts w:ascii="Arial" w:hAnsi="Arial" w:cs="Arial"/>
                        <w:i/>
                        <w:sz w:val="16"/>
                        <w:szCs w:val="16"/>
                        <w:lang w:val="en-GB"/>
                      </w:rPr>
                      <w:t xml:space="preserve"> to the collaborator and the HR manager, labelled as “</w:t>
                    </w:r>
                    <w:r w:rsidRPr="001B1C11">
                      <w:rPr>
                        <w:rFonts w:ascii="Arial" w:hAnsi="Arial" w:cs="Arial"/>
                        <w:b/>
                        <w:i/>
                        <w:sz w:val="16"/>
                        <w:szCs w:val="16"/>
                        <w:lang w:val="en-GB"/>
                      </w:rPr>
                      <w:t>confidential</w:t>
                    </w:r>
                    <w:r w:rsidRPr="001B1C11">
                      <w:rPr>
                        <w:rFonts w:ascii="Arial" w:hAnsi="Arial" w:cs="Arial"/>
                        <w:i/>
                        <w:sz w:val="16"/>
                        <w:szCs w:val="16"/>
                        <w:lang w:val="en-GB"/>
                      </w:rPr>
                      <w:t>”.</w:t>
                    </w:r>
                  </w:p>
                  <w:p w:rsidR="00044E88" w:rsidRPr="001B1C11" w:rsidRDefault="001B1C11" w:rsidP="001B1C11">
                    <w:pPr>
                      <w:jc w:val="center"/>
                      <w:rPr>
                        <w:rFonts w:ascii="Arial" w:hAnsi="Arial" w:cs="Arial"/>
                        <w:i/>
                        <w:sz w:val="16"/>
                        <w:szCs w:val="16"/>
                        <w:lang w:val="en-GB"/>
                      </w:rPr>
                    </w:pPr>
                    <w:r w:rsidRPr="001B1C11">
                      <w:rPr>
                        <w:rFonts w:ascii="Arial" w:hAnsi="Arial" w:cs="Arial"/>
                        <w:i/>
                        <w:sz w:val="16"/>
                        <w:szCs w:val="16"/>
                        <w:lang w:val="en-GB"/>
                      </w:rPr>
                      <w:t>This document constitutes an integral part of collaborator’s personal HR file accessible only to authorised persons.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B95C83"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0AB08553" wp14:editId="30F76E43">
              <wp:simplePos x="0" y="0"/>
              <wp:positionH relativeFrom="page">
                <wp:posOffset>709295</wp:posOffset>
              </wp:positionH>
              <wp:positionV relativeFrom="page">
                <wp:posOffset>9863455</wp:posOffset>
              </wp:positionV>
              <wp:extent cx="1223645" cy="467995"/>
              <wp:effectExtent l="0" t="0" r="14605" b="8255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23645" cy="4679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B95C83" w:rsidRDefault="00B95C83" w:rsidP="00B95C83">
                          <w:pPr>
                            <w:snapToGrid w:val="0"/>
                            <w:rPr>
                              <w:rFonts w:ascii="Arial" w:hAnsi="Arial" w:cs="Arial"/>
                              <w:b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/>
                              <w:sz w:val="16"/>
                              <w:szCs w:val="16"/>
                            </w:rPr>
                            <w:t>HUMAN</w:t>
                          </w:r>
                        </w:p>
                        <w:p w:rsidR="00B95C83" w:rsidRPr="0075353A" w:rsidRDefault="00B95C83" w:rsidP="00B95C83">
                          <w:pPr>
                            <w:snapToGrid w:val="0"/>
                            <w:rPr>
                              <w:rFonts w:ascii="Arial" w:hAnsi="Arial" w:cs="Arial"/>
                              <w:b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/>
                              <w:sz w:val="16"/>
                              <w:szCs w:val="16"/>
                            </w:rPr>
                            <w:t>RESOURCES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B08553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margin-left:55.85pt;margin-top:776.65pt;width:96.35pt;height:36.85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" filled="f" stroked="f" strokeweight=".5pt">
              <v:path arrowok="t"/>
              <v:textbox inset="0,0,0,0">
                <w:txbxContent>
                  <w:p w:rsidR="00B95C83" w:rsidRDefault="00B95C83" w:rsidP="00B95C83">
                    <w:pPr>
                      <w:snapToGrid w:val="0"/>
                      <w:rPr>
                        <w:rFonts w:ascii="Arial" w:hAnsi="Arial" w:cs="Arial"/>
                        <w:b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color w:val="000000"/>
                        <w:sz w:val="16"/>
                        <w:szCs w:val="16"/>
                      </w:rPr>
                      <w:t>HUMAN</w:t>
                    </w:r>
                  </w:p>
                  <w:p w:rsidR="00B95C83" w:rsidRPr="0075353A" w:rsidRDefault="00B95C83" w:rsidP="00B95C83">
                    <w:pPr>
                      <w:snapToGrid w:val="0"/>
                      <w:rPr>
                        <w:rFonts w:ascii="Arial" w:hAnsi="Arial" w:cs="Arial"/>
                        <w:b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color w:val="000000"/>
                        <w:sz w:val="16"/>
                        <w:szCs w:val="16"/>
                      </w:rPr>
                      <w:t>RESOURCES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95C83"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701248" behindDoc="0" locked="0" layoutInCell="1" allowOverlap="0" wp14:anchorId="1F4DC128" wp14:editId="04F7D395">
              <wp:simplePos x="0" y="0"/>
              <wp:positionH relativeFrom="page">
                <wp:posOffset>6732905</wp:posOffset>
              </wp:positionH>
              <wp:positionV relativeFrom="page">
                <wp:posOffset>9952990</wp:posOffset>
              </wp:positionV>
              <wp:extent cx="359410" cy="431800"/>
              <wp:effectExtent l="0" t="0" r="0" b="6350"/>
              <wp:wrapSquare wrapText="bothSides"/>
              <wp:docPr id="11" name="Zone de text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9410" cy="431800"/>
                      </a:xfrm>
                      <a:prstGeom prst="rect">
                        <a:avLst/>
                      </a:prstGeom>
                      <a:noFill/>
                      <a:ln w="3175">
                        <a:noFill/>
                      </a:ln>
                    </wps:spPr>
                    <wps:txbx>
                      <w:txbxContent>
                        <w:p w:rsidR="00B95C83" w:rsidRPr="001626F2" w:rsidRDefault="00B95C83" w:rsidP="00B95C83">
                          <w:pPr>
                            <w:pStyle w:val="Pieddepage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1626F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1626F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instrText xml:space="preserve"> PAGE  \* MERGEFORMAT </w:instrText>
                          </w:r>
                          <w:r w:rsidRPr="001626F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F80050">
                            <w:rPr>
                              <w:rFonts w:ascii="Arial" w:hAnsi="Arial" w:cs="Arial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Pr="001626F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4DC128" id="_x0000_t202" coordsize="21600,21600" o:spt="202" path="m,l,21600r21600,l21600,xe">
              <v:stroke joinstyle="miter"/>
              <v:path gradientshapeok="t" o:connecttype="rect"/>
            </v:shapetype>
            <v:shape id="Zone de texte 11" o:spid="_x0000_s1028" type="#_x0000_t202" style="position:absolute;margin-left:530.15pt;margin-top:783.7pt;width:28.3pt;height:34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" o:allowoverlap="f" filled="f" stroked="f" strokeweight=".25pt">
              <v:path arrowok="t"/>
              <v:textbox>
                <w:txbxContent>
                  <w:p w:rsidR="00B95C83" w:rsidRPr="001626F2" w:rsidRDefault="00B95C83" w:rsidP="00B95C83">
                    <w:pPr>
                      <w:pStyle w:val="Pieddepage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1626F2"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begin"/>
                    </w:r>
                    <w:r w:rsidRPr="001626F2">
                      <w:rPr>
                        <w:rFonts w:ascii="Arial" w:hAnsi="Arial" w:cs="Arial"/>
                        <w:sz w:val="14"/>
                        <w:szCs w:val="14"/>
                      </w:rPr>
                      <w:instrText xml:space="preserve"> PAGE  \* MERGEFORMAT </w:instrText>
                    </w:r>
                    <w:r w:rsidRPr="001626F2"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separate"/>
                    </w:r>
                    <w:r w:rsidR="00F80050">
                      <w:rPr>
                        <w:rFonts w:ascii="Arial" w:hAnsi="Arial" w:cs="Arial"/>
                        <w:noProof/>
                        <w:sz w:val="14"/>
                        <w:szCs w:val="14"/>
                      </w:rPr>
                      <w:t>2</w:t>
                    </w:r>
                    <w:r w:rsidRPr="001626F2"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B95C83">
      <w:rPr>
        <w:noProof/>
        <w:lang w:val="fr-CH" w:eastAsia="fr-CH"/>
      </w:rPr>
      <mc:AlternateContent>
        <mc:Choice Requires="wps">
          <w:drawing>
            <wp:anchor distT="0" distB="0" distL="114299" distR="114299" simplePos="0" relativeHeight="251697152" behindDoc="0" locked="0" layoutInCell="1" allowOverlap="1" wp14:anchorId="327CA983" wp14:editId="737FCAC6">
              <wp:simplePos x="0" y="0"/>
              <wp:positionH relativeFrom="page">
                <wp:posOffset>6802754</wp:posOffset>
              </wp:positionH>
              <wp:positionV relativeFrom="page">
                <wp:posOffset>9858375</wp:posOffset>
              </wp:positionV>
              <wp:extent cx="0" cy="460375"/>
              <wp:effectExtent l="0" t="0" r="19050" b="34925"/>
              <wp:wrapNone/>
              <wp:docPr id="10" name="Connecteur droi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0" cy="460375"/>
                      </a:xfrm>
                      <a:prstGeom prst="line">
                        <a:avLst/>
                      </a:prstGeom>
                      <a:noFill/>
                      <a:ln w="381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8AD273C" id="Connecteur droit 10" o:spid="_x0000_s1026" style="position:absolute;flip:x;z-index:25169715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margin;mso-height-relative:margin" from="535.65pt,776.25pt" to="535.65pt,8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" strokecolor="windowText" strokeweight=".3pt">
              <v:stroke joinstyle="miter"/>
              <o:lock v:ext="edit" shapetype="f"/>
              <w10:wrap anchorx="page" anchory="page"/>
            </v:line>
          </w:pict>
        </mc:Fallback>
      </mc:AlternateContent>
    </w:r>
    <w:r w:rsidR="00B95C83">
      <w:rPr>
        <w:noProof/>
        <w:lang w:val="fr-CH" w:eastAsia="fr-CH"/>
      </w:rPr>
      <w:drawing>
        <wp:anchor distT="0" distB="0" distL="114300" distR="114300" simplePos="0" relativeHeight="251696128" behindDoc="0" locked="0" layoutInCell="1" allowOverlap="0" wp14:anchorId="0892F303" wp14:editId="08816EEB">
          <wp:simplePos x="0" y="0"/>
          <wp:positionH relativeFrom="page">
            <wp:posOffset>540385</wp:posOffset>
          </wp:positionH>
          <wp:positionV relativeFrom="page">
            <wp:posOffset>9894570</wp:posOffset>
          </wp:positionV>
          <wp:extent cx="75565" cy="64770"/>
          <wp:effectExtent l="0" t="0" r="635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" cy="64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E88" w:rsidRPr="00BD2A74" w:rsidRDefault="00BD2A74" w:rsidP="00BD2A74"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0AB08553" wp14:editId="30F76E43">
              <wp:simplePos x="0" y="0"/>
              <wp:positionH relativeFrom="page">
                <wp:posOffset>709295</wp:posOffset>
              </wp:positionH>
              <wp:positionV relativeFrom="page">
                <wp:posOffset>9863455</wp:posOffset>
              </wp:positionV>
              <wp:extent cx="1223645" cy="467995"/>
              <wp:effectExtent l="0" t="0" r="14605" b="8255"/>
              <wp:wrapNone/>
              <wp:docPr id="35" name="Zone de text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23645" cy="4679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BD2A74" w:rsidRDefault="00BD2A74" w:rsidP="00BD2A74">
                          <w:pPr>
                            <w:snapToGrid w:val="0"/>
                            <w:rPr>
                              <w:rFonts w:ascii="Arial" w:hAnsi="Arial" w:cs="Arial"/>
                              <w:b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/>
                              <w:sz w:val="16"/>
                              <w:szCs w:val="16"/>
                            </w:rPr>
                            <w:t>HUMAN</w:t>
                          </w:r>
                        </w:p>
                        <w:p w:rsidR="00BD2A74" w:rsidRPr="0075353A" w:rsidRDefault="00BD2A74" w:rsidP="00BD2A74">
                          <w:pPr>
                            <w:snapToGrid w:val="0"/>
                            <w:rPr>
                              <w:rFonts w:ascii="Arial" w:hAnsi="Arial" w:cs="Arial"/>
                              <w:b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/>
                              <w:sz w:val="16"/>
                              <w:szCs w:val="16"/>
                            </w:rPr>
                            <w:t>RESOURCES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B08553" id="_x0000_t202" coordsize="21600,21600" o:spt="202" path="m,l,21600r21600,l21600,xe">
              <v:stroke joinstyle="miter"/>
              <v:path gradientshapeok="t" o:connecttype="rect"/>
            </v:shapetype>
            <v:shape id="Zone de texte 35" o:spid="_x0000_s1029" type="#_x0000_t202" style="position:absolute;margin-left:55.85pt;margin-top:776.65pt;width:96.35pt;height:36.85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" filled="f" stroked="f" strokeweight=".5pt">
              <v:path arrowok="t"/>
              <v:textbox inset="0,0,0,0">
                <w:txbxContent>
                  <w:p w:rsidR="00BD2A74" w:rsidRDefault="00BD2A74" w:rsidP="00BD2A74">
                    <w:pPr>
                      <w:snapToGrid w:val="0"/>
                      <w:rPr>
                        <w:rFonts w:ascii="Arial" w:hAnsi="Arial" w:cs="Arial"/>
                        <w:b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color w:val="000000"/>
                        <w:sz w:val="16"/>
                        <w:szCs w:val="16"/>
                      </w:rPr>
                      <w:t>HUMAN</w:t>
                    </w:r>
                  </w:p>
                  <w:p w:rsidR="00BD2A74" w:rsidRPr="0075353A" w:rsidRDefault="00BD2A74" w:rsidP="00BD2A74">
                    <w:pPr>
                      <w:snapToGrid w:val="0"/>
                      <w:rPr>
                        <w:rFonts w:ascii="Arial" w:hAnsi="Arial" w:cs="Arial"/>
                        <w:b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color w:val="000000"/>
                        <w:sz w:val="16"/>
                        <w:szCs w:val="16"/>
                      </w:rPr>
                      <w:t>RESOURCES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708416" behindDoc="0" locked="0" layoutInCell="1" allowOverlap="0" wp14:anchorId="1F4DC128" wp14:editId="04F7D395">
              <wp:simplePos x="0" y="0"/>
              <wp:positionH relativeFrom="page">
                <wp:posOffset>6732905</wp:posOffset>
              </wp:positionH>
              <wp:positionV relativeFrom="page">
                <wp:posOffset>9952990</wp:posOffset>
              </wp:positionV>
              <wp:extent cx="359410" cy="431800"/>
              <wp:effectExtent l="0" t="0" r="0" b="6350"/>
              <wp:wrapSquare wrapText="bothSides"/>
              <wp:docPr id="5" name="Zone de text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9410" cy="431800"/>
                      </a:xfrm>
                      <a:prstGeom prst="rect">
                        <a:avLst/>
                      </a:prstGeom>
                      <a:noFill/>
                      <a:ln w="3175">
                        <a:noFill/>
                      </a:ln>
                    </wps:spPr>
                    <wps:txbx>
                      <w:txbxContent>
                        <w:p w:rsidR="00BD2A74" w:rsidRPr="001626F2" w:rsidRDefault="00BD2A74" w:rsidP="00BD2A74">
                          <w:pPr>
                            <w:pStyle w:val="Pieddepage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1626F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1626F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instrText xml:space="preserve"> PAGE  \* MERGEFORMAT </w:instrText>
                          </w:r>
                          <w:r w:rsidRPr="001626F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F80050">
                            <w:rPr>
                              <w:rFonts w:ascii="Arial" w:hAnsi="Arial" w:cs="Arial"/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 w:rsidRPr="001626F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4DC128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30" type="#_x0000_t202" style="position:absolute;margin-left:530.15pt;margin-top:783.7pt;width:28.3pt;height:34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" o:allowoverlap="f" filled="f" stroked="f" strokeweight=".25pt">
              <v:path arrowok="t"/>
              <v:textbox>
                <w:txbxContent>
                  <w:p w:rsidR="00BD2A74" w:rsidRPr="001626F2" w:rsidRDefault="00BD2A74" w:rsidP="00BD2A74">
                    <w:pPr>
                      <w:pStyle w:val="Pieddepage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1626F2"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begin"/>
                    </w:r>
                    <w:r w:rsidRPr="001626F2">
                      <w:rPr>
                        <w:rFonts w:ascii="Arial" w:hAnsi="Arial" w:cs="Arial"/>
                        <w:sz w:val="14"/>
                        <w:szCs w:val="14"/>
                      </w:rPr>
                      <w:instrText xml:space="preserve"> PAGE  \* MERGEFORMAT </w:instrText>
                    </w:r>
                    <w:r w:rsidRPr="001626F2"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separate"/>
                    </w:r>
                    <w:r w:rsidR="00F80050">
                      <w:rPr>
                        <w:rFonts w:ascii="Arial" w:hAnsi="Arial" w:cs="Arial"/>
                        <w:noProof/>
                        <w:sz w:val="14"/>
                        <w:szCs w:val="14"/>
                      </w:rPr>
                      <w:t>1</w:t>
                    </w:r>
                    <w:r w:rsidRPr="001626F2"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val="fr-CH" w:eastAsia="fr-CH"/>
      </w:rPr>
      <mc:AlternateContent>
        <mc:Choice Requires="wps">
          <w:drawing>
            <wp:anchor distT="0" distB="0" distL="114299" distR="114299" simplePos="0" relativeHeight="251704320" behindDoc="0" locked="0" layoutInCell="1" allowOverlap="1" wp14:anchorId="327CA983" wp14:editId="737FCAC6">
              <wp:simplePos x="0" y="0"/>
              <wp:positionH relativeFrom="page">
                <wp:posOffset>6802754</wp:posOffset>
              </wp:positionH>
              <wp:positionV relativeFrom="page">
                <wp:posOffset>9858375</wp:posOffset>
              </wp:positionV>
              <wp:extent cx="0" cy="460375"/>
              <wp:effectExtent l="0" t="0" r="19050" b="34925"/>
              <wp:wrapNone/>
              <wp:docPr id="8" name="Connecteur droit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0" cy="460375"/>
                      </a:xfrm>
                      <a:prstGeom prst="line">
                        <a:avLst/>
                      </a:prstGeom>
                      <a:noFill/>
                      <a:ln w="381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143C9E" id="Connecteur droit 8" o:spid="_x0000_s1026" style="position:absolute;flip:x;z-index:25170432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margin;mso-height-relative:margin" from="535.65pt,776.25pt" to="535.65pt,8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" strokecolor="windowText" strokeweight=".3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  <w:lang w:val="fr-CH" w:eastAsia="fr-CH"/>
      </w:rPr>
      <w:drawing>
        <wp:anchor distT="0" distB="0" distL="114300" distR="114300" simplePos="0" relativeHeight="251703296" behindDoc="0" locked="0" layoutInCell="1" allowOverlap="0" wp14:anchorId="0892F303" wp14:editId="08816EEB">
          <wp:simplePos x="0" y="0"/>
          <wp:positionH relativeFrom="page">
            <wp:posOffset>540385</wp:posOffset>
          </wp:positionH>
          <wp:positionV relativeFrom="page">
            <wp:posOffset>9894570</wp:posOffset>
          </wp:positionV>
          <wp:extent cx="75565" cy="64770"/>
          <wp:effectExtent l="0" t="0" r="635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" cy="64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E88" w:rsidRDefault="00044E88" w:rsidP="000E4C6E">
      <w:r>
        <w:separator/>
      </w:r>
    </w:p>
  </w:footnote>
  <w:footnote w:type="continuationSeparator" w:id="0">
    <w:p w:rsidR="00044E88" w:rsidRDefault="00044E88" w:rsidP="000E4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E88" w:rsidRPr="009F49AB" w:rsidRDefault="00044E88" w:rsidP="009F49AB">
    <w:pPr>
      <w:pStyle w:val="En-tte"/>
    </w:pPr>
    <w:r>
      <w:rPr>
        <w:rFonts w:ascii="Arial" w:hAnsi="Arial" w:cs="Arial"/>
        <w:noProof/>
        <w:lang w:val="fr-CH" w:eastAsia="fr-CH"/>
      </w:rPr>
      <w:drawing>
        <wp:anchor distT="0" distB="0" distL="114300" distR="114300" simplePos="0" relativeHeight="251692032" behindDoc="0" locked="0" layoutInCell="1" allowOverlap="1" wp14:anchorId="367D2AE5" wp14:editId="7AE353C7">
          <wp:simplePos x="0" y="0"/>
          <wp:positionH relativeFrom="column">
            <wp:posOffset>-86360</wp:posOffset>
          </wp:positionH>
          <wp:positionV relativeFrom="page">
            <wp:posOffset>280670</wp:posOffset>
          </wp:positionV>
          <wp:extent cx="864000" cy="370800"/>
          <wp:effectExtent l="0" t="0" r="0" b="0"/>
          <wp:wrapNone/>
          <wp:docPr id="138" name="Image 1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PFL_Logo_Digital_RGB_PROD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000" cy="37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E88" w:rsidRPr="00D54F43" w:rsidRDefault="00D54F43" w:rsidP="00D54F43">
    <w:pPr>
      <w:pStyle w:val="En-tte"/>
      <w:jc w:val="right"/>
      <w:rPr>
        <w:rFonts w:ascii="Arial" w:hAnsi="Arial" w:cs="Arial"/>
        <w:sz w:val="16"/>
        <w:szCs w:val="16"/>
      </w:rPr>
    </w:pPr>
    <w:r w:rsidRPr="00981472">
      <w:rPr>
        <w:rFonts w:ascii="Arial" w:hAnsi="Arial" w:cs="Arial"/>
        <w:noProof/>
        <w:sz w:val="16"/>
        <w:szCs w:val="16"/>
        <w:lang w:val="fr-CH" w:eastAsia="fr-CH"/>
      </w:rPr>
      <w:drawing>
        <wp:anchor distT="0" distB="0" distL="114300" distR="114300" simplePos="0" relativeHeight="251710464" behindDoc="0" locked="0" layoutInCell="1" allowOverlap="1" wp14:anchorId="7F75236F" wp14:editId="4BDD4D17">
          <wp:simplePos x="0" y="0"/>
          <wp:positionH relativeFrom="column">
            <wp:posOffset>-125730</wp:posOffset>
          </wp:positionH>
          <wp:positionV relativeFrom="page">
            <wp:posOffset>396240</wp:posOffset>
          </wp:positionV>
          <wp:extent cx="1504800" cy="651600"/>
          <wp:effectExtent l="0" t="0" r="0" b="0"/>
          <wp:wrapNone/>
          <wp:docPr id="198" name="Image 1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PFL_Logo_Digital_RGB_PROD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800" cy="65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81472">
      <w:rPr>
        <w:rFonts w:ascii="Arial" w:hAnsi="Arial" w:cs="Arial"/>
        <w:sz w:val="16"/>
        <w:szCs w:val="16"/>
      </w:rPr>
      <w:t>RH / 20191104</w:t>
    </w:r>
    <w:r w:rsidR="00044E88">
      <w:rPr>
        <w:rFonts w:ascii="Arial" w:hAnsi="Arial" w:cs="Arial"/>
        <w:noProof/>
        <w:lang w:val="fr-CH" w:eastAsia="fr-CH"/>
      </w:rPr>
      <w:drawing>
        <wp:anchor distT="0" distB="0" distL="114300" distR="114300" simplePos="0" relativeHeight="251689984" behindDoc="0" locked="0" layoutInCell="1" allowOverlap="1" wp14:anchorId="6DBF7926" wp14:editId="65978BCE">
          <wp:simplePos x="0" y="0"/>
          <wp:positionH relativeFrom="column">
            <wp:posOffset>-125730</wp:posOffset>
          </wp:positionH>
          <wp:positionV relativeFrom="page">
            <wp:posOffset>396240</wp:posOffset>
          </wp:positionV>
          <wp:extent cx="1504800" cy="651600"/>
          <wp:effectExtent l="0" t="0" r="0" b="0"/>
          <wp:wrapNone/>
          <wp:docPr id="140" name="Image 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PFL_Logo_Digital_RGB_PROD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800" cy="65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35A97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71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EEA59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0A15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6866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4A5E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62B4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640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7201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E01E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573B7"/>
    <w:multiLevelType w:val="hybridMultilevel"/>
    <w:tmpl w:val="DE5AB6A2"/>
    <w:lvl w:ilvl="0" w:tplc="100C0001">
      <w:start w:val="1"/>
      <w:numFmt w:val="bullet"/>
      <w:lvlText w:val=""/>
      <w:lvlJc w:val="left"/>
      <w:pPr>
        <w:ind w:left="2648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336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408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80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52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24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96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68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408" w:hanging="360"/>
      </w:pPr>
      <w:rPr>
        <w:rFonts w:ascii="Wingdings" w:hAnsi="Wingdings" w:hint="default"/>
      </w:rPr>
    </w:lvl>
  </w:abstractNum>
  <w:abstractNum w:abstractNumId="11" w15:restartNumberingAfterBreak="0">
    <w:nsid w:val="4EF71126"/>
    <w:multiLevelType w:val="hybridMultilevel"/>
    <w:tmpl w:val="FF167F88"/>
    <w:lvl w:ilvl="0" w:tplc="45D45C5E">
      <w:start w:val="1"/>
      <w:numFmt w:val="bullet"/>
      <w:lvlText w:val=""/>
      <w:lvlJc w:val="left"/>
      <w:pPr>
        <w:ind w:left="2288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300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72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44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16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88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60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32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04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hyphenationZone w:val="425"/>
  <w:drawingGridHorizontalSpacing w:val="1916"/>
  <w:drawingGridVerticalSpacing w:val="1656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60D"/>
    <w:rsid w:val="00044E88"/>
    <w:rsid w:val="00085867"/>
    <w:rsid w:val="000E4C6E"/>
    <w:rsid w:val="001626F2"/>
    <w:rsid w:val="00195EDB"/>
    <w:rsid w:val="001B1C11"/>
    <w:rsid w:val="00266C70"/>
    <w:rsid w:val="002706F7"/>
    <w:rsid w:val="0027747F"/>
    <w:rsid w:val="002869D0"/>
    <w:rsid w:val="0032588A"/>
    <w:rsid w:val="00374E6C"/>
    <w:rsid w:val="0038155C"/>
    <w:rsid w:val="003B5950"/>
    <w:rsid w:val="00434D58"/>
    <w:rsid w:val="00437F16"/>
    <w:rsid w:val="00466D4A"/>
    <w:rsid w:val="00473C9B"/>
    <w:rsid w:val="004A1655"/>
    <w:rsid w:val="004F64ED"/>
    <w:rsid w:val="00501D5D"/>
    <w:rsid w:val="00583663"/>
    <w:rsid w:val="005D0E1B"/>
    <w:rsid w:val="005D6111"/>
    <w:rsid w:val="0062707A"/>
    <w:rsid w:val="006753F5"/>
    <w:rsid w:val="006A46B2"/>
    <w:rsid w:val="006C4B1D"/>
    <w:rsid w:val="006C50F4"/>
    <w:rsid w:val="006E6D3F"/>
    <w:rsid w:val="006F558A"/>
    <w:rsid w:val="00723F07"/>
    <w:rsid w:val="007518A1"/>
    <w:rsid w:val="007860F2"/>
    <w:rsid w:val="00793715"/>
    <w:rsid w:val="00823CAE"/>
    <w:rsid w:val="008471FC"/>
    <w:rsid w:val="008579A3"/>
    <w:rsid w:val="008679FE"/>
    <w:rsid w:val="008849F9"/>
    <w:rsid w:val="008D60F2"/>
    <w:rsid w:val="00915DDC"/>
    <w:rsid w:val="009316D0"/>
    <w:rsid w:val="0094587E"/>
    <w:rsid w:val="009C0411"/>
    <w:rsid w:val="009C0B50"/>
    <w:rsid w:val="009F49AB"/>
    <w:rsid w:val="00A14851"/>
    <w:rsid w:val="00A65DE2"/>
    <w:rsid w:val="00A90B3B"/>
    <w:rsid w:val="00A91A90"/>
    <w:rsid w:val="00AC30C2"/>
    <w:rsid w:val="00AE1F6F"/>
    <w:rsid w:val="00AE6043"/>
    <w:rsid w:val="00B22AB6"/>
    <w:rsid w:val="00B42CC1"/>
    <w:rsid w:val="00B43791"/>
    <w:rsid w:val="00B7509D"/>
    <w:rsid w:val="00B802CC"/>
    <w:rsid w:val="00B95C83"/>
    <w:rsid w:val="00BC0BE5"/>
    <w:rsid w:val="00BC460D"/>
    <w:rsid w:val="00BD2A74"/>
    <w:rsid w:val="00BD59D9"/>
    <w:rsid w:val="00BF4ACC"/>
    <w:rsid w:val="00BF578E"/>
    <w:rsid w:val="00BF7080"/>
    <w:rsid w:val="00C41C6E"/>
    <w:rsid w:val="00C46658"/>
    <w:rsid w:val="00CD5231"/>
    <w:rsid w:val="00CD7C79"/>
    <w:rsid w:val="00CE6AD3"/>
    <w:rsid w:val="00D319A7"/>
    <w:rsid w:val="00D324F1"/>
    <w:rsid w:val="00D54F43"/>
    <w:rsid w:val="00D73F87"/>
    <w:rsid w:val="00DC0E56"/>
    <w:rsid w:val="00DE2974"/>
    <w:rsid w:val="00E573CF"/>
    <w:rsid w:val="00E8000B"/>
    <w:rsid w:val="00EA0CE2"/>
    <w:rsid w:val="00EA5216"/>
    <w:rsid w:val="00EA5A1A"/>
    <w:rsid w:val="00EA5AA3"/>
    <w:rsid w:val="00EB0796"/>
    <w:rsid w:val="00ED061B"/>
    <w:rsid w:val="00F10E6C"/>
    <w:rsid w:val="00F202FA"/>
    <w:rsid w:val="00F40BAF"/>
    <w:rsid w:val="00F80050"/>
    <w:rsid w:val="00FC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5:chartTrackingRefBased/>
  <w15:docId w15:val="{5968B5D5-0108-41B0-8729-652E1FA53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60D"/>
    <w:rPr>
      <w:rFonts w:ascii="Times New Roman" w:eastAsia="Times New Roman" w:hAnsi="Times New Roman" w:cs="Times New Roman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0E4C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PFLMail">
    <w:name w:val="EPFL Mail"/>
    <w:basedOn w:val="Normal"/>
    <w:qFormat/>
    <w:rsid w:val="00B7509D"/>
    <w:pPr>
      <w:spacing w:line="360" w:lineRule="auto"/>
    </w:pPr>
    <w:rPr>
      <w:rFonts w:ascii="Helvetica" w:eastAsiaTheme="minorEastAsia" w:hAnsi="Helvetica"/>
      <w:color w:val="7F7F7F" w:themeColor="text1" w:themeTint="80"/>
      <w:sz w:val="14"/>
    </w:rPr>
  </w:style>
  <w:style w:type="paragraph" w:styleId="En-tte">
    <w:name w:val="header"/>
    <w:basedOn w:val="Normal"/>
    <w:link w:val="En-tteCar"/>
    <w:uiPriority w:val="99"/>
    <w:unhideWhenUsed/>
    <w:rsid w:val="000E4C6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E4C6E"/>
  </w:style>
  <w:style w:type="paragraph" w:styleId="Pieddepage">
    <w:name w:val="footer"/>
    <w:basedOn w:val="Normal"/>
    <w:link w:val="PieddepageCar"/>
    <w:uiPriority w:val="99"/>
    <w:unhideWhenUsed/>
    <w:rsid w:val="000E4C6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E4C6E"/>
  </w:style>
  <w:style w:type="character" w:customStyle="1" w:styleId="Titre1Car">
    <w:name w:val="Titre 1 Car"/>
    <w:basedOn w:val="Policepardfaut"/>
    <w:link w:val="Titre1"/>
    <w:uiPriority w:val="9"/>
    <w:rsid w:val="000E4C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extedelespacerserv">
    <w:name w:val="Texte de l’espace réservé"/>
    <w:basedOn w:val="Policepardfaut"/>
    <w:uiPriority w:val="99"/>
    <w:semiHidden/>
    <w:rsid w:val="009F49AB"/>
    <w:rPr>
      <w:color w:val="808080"/>
    </w:rPr>
  </w:style>
  <w:style w:type="paragraph" w:customStyle="1" w:styleId="Paragraphestandard">
    <w:name w:val="[Paragraphe standard]"/>
    <w:basedOn w:val="Normal"/>
    <w:uiPriority w:val="99"/>
    <w:rsid w:val="0008586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styleId="Lienhypertexte">
    <w:name w:val="Hyperlink"/>
    <w:basedOn w:val="Policepardfaut"/>
    <w:uiPriority w:val="99"/>
    <w:unhideWhenUsed/>
    <w:rsid w:val="006C50F4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C50F4"/>
    <w:rPr>
      <w:color w:val="605E5C"/>
      <w:shd w:val="clear" w:color="auto" w:fill="E1DFDD"/>
    </w:rPr>
  </w:style>
  <w:style w:type="table" w:styleId="Tramemoyenne1-Accent6">
    <w:name w:val="Medium Shading 1 Accent 6"/>
    <w:basedOn w:val="TableauNormal"/>
    <w:uiPriority w:val="63"/>
    <w:semiHidden/>
    <w:unhideWhenUsed/>
    <w:rsid w:val="00ED061B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aragraphedeliste">
    <w:name w:val="List Paragraph"/>
    <w:basedOn w:val="Normal"/>
    <w:uiPriority w:val="34"/>
    <w:qFormat/>
    <w:rsid w:val="00751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193B7A1A21944195EF7F3AE16A197A" ma:contentTypeVersion="13" ma:contentTypeDescription="Crée un document." ma:contentTypeScope="" ma:versionID="63b4443284117c3af9ab7af40d0254d2">
  <xsd:schema xmlns:xsd="http://www.w3.org/2001/XMLSchema" xmlns:xs="http://www.w3.org/2001/XMLSchema" xmlns:p="http://schemas.microsoft.com/office/2006/metadata/properties" xmlns:ns2="c5e5f904-c516-476b-8311-74218fa6fc7e" xmlns:ns3="dd4646d7-4df2-4b13-8a08-bebcf7c302e2" targetNamespace="http://schemas.microsoft.com/office/2006/metadata/properties" ma:root="true" ma:fieldsID="a729cce45e096f3fdef338171c0a99f1" ns2:_="" ns3:_="">
    <xsd:import namespace="c5e5f904-c516-476b-8311-74218fa6fc7e"/>
    <xsd:import namespace="dd4646d7-4df2-4b13-8a08-bebcf7c302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e5f904-c516-476b-8311-74218fa6fc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Balises d’images" ma:readOnly="false" ma:fieldId="{5cf76f15-5ced-4ddc-b409-7134ff3c332f}" ma:taxonomyMulti="true" ma:sspId="0221fbda-75be-4c33-b0c8-319ad1a563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646d7-4df2-4b13-8a08-bebcf7c302e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5e5f904-c516-476b-8311-74218fa6fc7e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ACF7AC7-D5B8-4C7A-B8DD-8B21A7AC7165}"/>
</file>

<file path=customXml/itemProps2.xml><?xml version="1.0" encoding="utf-8"?>
<ds:datastoreItem xmlns:ds="http://schemas.openxmlformats.org/officeDocument/2006/customXml" ds:itemID="{C118FD21-A5A4-49E4-852F-1C19A9140C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26A7C8-E67F-455B-B523-E508E13967EA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6B6AB25-BD36-4F70-917F-8856AD52F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E2A31E85.dotm</Template>
  <TotalTime>1</TotalTime>
  <Pages>2</Pages>
  <Words>277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Ballif Aurélien</dc:creator>
  <cp:keywords/>
  <dc:description/>
  <cp:lastModifiedBy>Ballif Aurélien Samuel</cp:lastModifiedBy>
  <cp:revision>2</cp:revision>
  <cp:lastPrinted>2019-03-13T11:03:00Z</cp:lastPrinted>
  <dcterms:created xsi:type="dcterms:W3CDTF">2019-11-04T15:48:00Z</dcterms:created>
  <dcterms:modified xsi:type="dcterms:W3CDTF">2019-11-04T15:48:00Z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0x010100C6193B7A1A21944195EF7F3AE16A197A</vt:lpwstr>
  </property>
</Properties>
</file>