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1D57E0" w:rsidRPr="00BD5CE1" w:rsidTr="00CE3632">
        <w:trPr>
          <w:cantSplit/>
          <w:trHeight w:val="987"/>
        </w:trPr>
        <w:tc>
          <w:tcPr>
            <w:tcW w:w="5183" w:type="dxa"/>
          </w:tcPr>
          <w:p w:rsidR="001D57E0" w:rsidRPr="00BD5CE1" w:rsidRDefault="001D57E0" w:rsidP="00890868">
            <w:pPr>
              <w:tabs>
                <w:tab w:val="right" w:leader="dot" w:pos="496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b/>
                <w:sz w:val="20"/>
              </w:rPr>
              <w:t>Lieu d'origine (CH)</w:t>
            </w:r>
            <w:r>
              <w:rPr>
                <w:rFonts w:ascii="Arial" w:hAnsi="Arial" w:cs="Arial"/>
                <w:b/>
                <w:sz w:val="20"/>
              </w:rPr>
              <w:t> :</w:t>
            </w:r>
            <w:r w:rsidRPr="00BD5CE1">
              <w:rPr>
                <w:rFonts w:ascii="Arial" w:hAnsi="Arial" w:cs="Arial"/>
                <w:sz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b/>
                <w:sz w:val="20"/>
              </w:rPr>
              <w:t>Nationalité</w:t>
            </w:r>
            <w:r w:rsidRPr="00BD5CE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BD5CE1">
              <w:rPr>
                <w:rFonts w:ascii="Arial" w:hAnsi="Arial" w:cs="Arial"/>
                <w:sz w:val="20"/>
              </w:rPr>
              <w:t>étranger</w:t>
            </w:r>
            <w:r w:rsidR="00382081">
              <w:rPr>
                <w:rFonts w:ascii="Arial" w:hAnsi="Arial" w:cs="Arial"/>
                <w:sz w:val="20"/>
              </w:rPr>
              <w:t>.</w:t>
            </w:r>
            <w:r w:rsidR="00890868">
              <w:rPr>
                <w:rFonts w:ascii="Arial" w:hAnsi="Arial" w:cs="Arial"/>
                <w:sz w:val="20"/>
              </w:rPr>
              <w:t>ère</w:t>
            </w:r>
            <w:proofErr w:type="spellEnd"/>
            <w:r w:rsidRPr="00BD5CE1">
              <w:rPr>
                <w:rFonts w:ascii="Arial" w:hAnsi="Arial" w:cs="Arial"/>
                <w:sz w:val="20"/>
              </w:rPr>
              <w:t>)</w:t>
            </w:r>
            <w:r w:rsidRPr="00100051">
              <w:rPr>
                <w:rFonts w:ascii="Arial" w:hAnsi="Arial" w:cs="Arial"/>
                <w:b/>
                <w:sz w:val="20"/>
              </w:rPr>
              <w:t> :</w:t>
            </w:r>
            <w:r w:rsidRPr="00BD5CE1">
              <w:rPr>
                <w:rFonts w:ascii="Arial" w:hAnsi="Arial" w:cs="Arial"/>
                <w:sz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  <w:tc>
          <w:tcPr>
            <w:tcW w:w="4536" w:type="dxa"/>
          </w:tcPr>
          <w:p w:rsidR="001D57E0" w:rsidRPr="00BD5CE1" w:rsidRDefault="001D57E0" w:rsidP="00890868">
            <w:pPr>
              <w:tabs>
                <w:tab w:val="right" w:leader="dot" w:pos="4240"/>
                <w:tab w:val="center" w:pos="668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Etat civil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proofErr w:type="gramStart"/>
            <w:r w:rsidRPr="00BD5CE1">
              <w:rPr>
                <w:rFonts w:ascii="Arial" w:hAnsi="Arial" w:cs="Arial"/>
                <w:sz w:val="20"/>
                <w:lang w:val="fr-CH"/>
              </w:rPr>
              <w:t>depuis</w:t>
            </w:r>
            <w:proofErr w:type="gramEnd"/>
            <w:r>
              <w:rPr>
                <w:rFonts w:ascii="Arial" w:hAnsi="Arial" w:cs="Arial"/>
                <w:sz w:val="20"/>
                <w:lang w:val="fr-CH"/>
              </w:rPr>
              <w:t> :</w:t>
            </w:r>
            <w:r w:rsidR="00100051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BF4BFC" w:rsidP="00BF4BFC">
            <w:pPr>
              <w:pStyle w:val="Annexe"/>
              <w:tabs>
                <w:tab w:val="left" w:pos="1398"/>
                <w:tab w:val="left" w:pos="2248"/>
                <w:tab w:val="left" w:pos="2880"/>
                <w:tab w:val="left" w:pos="3524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proofErr w:type="spellStart"/>
            <w:r w:rsidRPr="00BF4BFC">
              <w:rPr>
                <w:rFonts w:ascii="Arial" w:hAnsi="Arial" w:cs="Arial"/>
                <w:sz w:val="20"/>
                <w:lang w:val="fr-CH"/>
              </w:rPr>
              <w:t>Etranger.ère</w:t>
            </w:r>
            <w:proofErr w:type="spellEnd"/>
            <w:r>
              <w:rPr>
                <w:rFonts w:ascii="Arial" w:hAnsi="Arial" w:cs="Arial"/>
                <w:sz w:val="20"/>
                <w:lang w:val="fr-CH"/>
              </w:rPr>
              <w:t> :</w:t>
            </w:r>
            <w:r w:rsidRPr="00BF4BFC">
              <w:rPr>
                <w:rFonts w:ascii="Arial" w:hAnsi="Arial" w:cs="Arial"/>
                <w:sz w:val="20"/>
                <w:lang w:val="fr-CH"/>
              </w:rPr>
              <w:tab/>
            </w:r>
            <w:r>
              <w:rPr>
                <w:rFonts w:ascii="Arial" w:hAnsi="Arial" w:cs="Arial"/>
                <w:b w:val="0"/>
                <w:sz w:val="20"/>
                <w:lang w:val="fr-CH"/>
              </w:rPr>
              <w:t>permis</w:t>
            </w:r>
            <w:r w:rsidRPr="00BF4BFC">
              <w:rPr>
                <w:rFonts w:ascii="Arial" w:hAnsi="Arial" w:cs="Arial"/>
                <w:b w:val="0"/>
                <w:sz w:val="20"/>
                <w:lang w:val="fr-CH"/>
              </w:rPr>
              <w:tab/>
            </w:r>
            <w:r w:rsidRPr="00BF4BFC">
              <w:rPr>
                <w:rFonts w:ascii="Segoe UI Symbol" w:hAnsi="Segoe UI Symbol" w:cs="Arial"/>
                <w:b w:val="0"/>
                <w:szCs w:val="24"/>
                <w:lang w:val="fr-CH"/>
              </w:rPr>
              <w:t xml:space="preserve">⚪ </w:t>
            </w:r>
            <w:r w:rsidRPr="00BF4BFC">
              <w:rPr>
                <w:rFonts w:ascii="Arial" w:hAnsi="Arial" w:cs="Arial"/>
                <w:b w:val="0"/>
                <w:sz w:val="20"/>
                <w:lang w:val="fr-CH"/>
              </w:rPr>
              <w:t>B</w:t>
            </w:r>
            <w:r w:rsidRPr="00BF4BFC">
              <w:rPr>
                <w:rFonts w:ascii="Arial" w:hAnsi="Arial" w:cs="Arial"/>
                <w:b w:val="0"/>
                <w:sz w:val="20"/>
                <w:lang w:val="fr-CH"/>
              </w:rPr>
              <w:tab/>
            </w:r>
            <w:r w:rsidRPr="00BF4BFC">
              <w:rPr>
                <w:rFonts w:ascii="Segoe UI Symbol" w:hAnsi="Segoe UI Symbol" w:cs="Arial"/>
                <w:b w:val="0"/>
                <w:szCs w:val="24"/>
                <w:lang w:val="fr-CH"/>
              </w:rPr>
              <w:t xml:space="preserve">⚪ </w:t>
            </w:r>
            <w:r w:rsidRPr="00BF4BFC">
              <w:rPr>
                <w:rFonts w:ascii="Arial" w:hAnsi="Arial" w:cs="Arial"/>
                <w:b w:val="0"/>
                <w:sz w:val="20"/>
                <w:lang w:val="fr-CH"/>
              </w:rPr>
              <w:t>C</w:t>
            </w:r>
            <w:r w:rsidRPr="00BF4BFC">
              <w:rPr>
                <w:rFonts w:ascii="Arial" w:hAnsi="Arial" w:cs="Arial"/>
                <w:b w:val="0"/>
                <w:sz w:val="20"/>
                <w:lang w:val="fr-CH"/>
              </w:rPr>
              <w:tab/>
            </w:r>
            <w:r w:rsidRPr="00BF4BFC">
              <w:rPr>
                <w:rFonts w:ascii="Segoe UI Symbol" w:hAnsi="Segoe UI Symbol" w:cs="Arial"/>
                <w:b w:val="0"/>
                <w:szCs w:val="24"/>
                <w:lang w:val="fr-CH"/>
              </w:rPr>
              <w:t xml:space="preserve">⚪ </w:t>
            </w:r>
            <w:r>
              <w:rPr>
                <w:rFonts w:ascii="Arial" w:hAnsi="Arial" w:cs="Arial"/>
                <w:b w:val="0"/>
                <w:sz w:val="20"/>
                <w:lang w:val="fr-CH"/>
              </w:rPr>
              <w:t>aucun</w:t>
            </w:r>
          </w:p>
        </w:tc>
      </w:tr>
      <w:tr w:rsidR="00CE3632" w:rsidRPr="00BD5CE1" w:rsidTr="00CE3632">
        <w:trPr>
          <w:cantSplit/>
          <w:trHeight w:val="226"/>
        </w:trPr>
        <w:tc>
          <w:tcPr>
            <w:tcW w:w="9719" w:type="dxa"/>
            <w:gridSpan w:val="2"/>
          </w:tcPr>
          <w:p w:rsidR="00CE3632" w:rsidRPr="00BD5CE1" w:rsidRDefault="00CE3632" w:rsidP="00CE3632">
            <w:pPr>
              <w:tabs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AVS :</w:t>
            </w:r>
          </w:p>
        </w:tc>
      </w:tr>
    </w:tbl>
    <w:p w:rsidR="001D57E0" w:rsidRPr="00CE3632" w:rsidRDefault="004E2361" w:rsidP="001D57E0">
      <w:pPr>
        <w:pStyle w:val="Signature"/>
        <w:tabs>
          <w:tab w:val="clear" w:pos="7360"/>
          <w:tab w:val="left" w:pos="9719"/>
        </w:tabs>
        <w:spacing w:before="120" w:after="120" w:line="240" w:lineRule="auto"/>
        <w:rPr>
          <w:rFonts w:ascii="Arial" w:hAnsi="Arial" w:cs="Arial"/>
          <w:sz w:val="18"/>
          <w:szCs w:val="18"/>
          <w:lang w:val="fr-CH"/>
        </w:rPr>
      </w:pPr>
      <w:r w:rsidRPr="00CE3632">
        <w:rPr>
          <w:rFonts w:ascii="Arial" w:hAnsi="Arial" w:cs="Arial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953A61" wp14:editId="62ED8842">
                <wp:simplePos x="0" y="0"/>
                <wp:positionH relativeFrom="column">
                  <wp:posOffset>189040</wp:posOffset>
                </wp:positionH>
                <wp:positionV relativeFrom="paragraph">
                  <wp:posOffset>43180</wp:posOffset>
                </wp:positionV>
                <wp:extent cx="771525" cy="2730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868" w:rsidRPr="0032692A" w:rsidRDefault="00382081" w:rsidP="00890868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Époux.</w:t>
                            </w:r>
                            <w:r w:rsidR="00890868" w:rsidRPr="0032692A">
                              <w:rPr>
                                <w:i/>
                                <w:sz w:val="22"/>
                                <w:szCs w:val="22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3A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9pt;margin-top:3.4pt;width:60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fYhwIAABM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" o:allowincell="f" stroked="f">
                <v:textbox>
                  <w:txbxContent>
                    <w:p w:rsidR="00890868" w:rsidRPr="0032692A" w:rsidRDefault="00382081" w:rsidP="00890868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Époux.</w:t>
                      </w:r>
                      <w:r w:rsidR="00890868" w:rsidRPr="0032692A">
                        <w:rPr>
                          <w:i/>
                          <w:sz w:val="22"/>
                          <w:szCs w:val="22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 w:rsidR="009A02D9" w:rsidRPr="00CE3632">
        <w:rPr>
          <w:rFonts w:ascii="Arial" w:hAnsi="Arial" w:cs="Arial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5AE902" wp14:editId="78A9E078">
                <wp:simplePos x="0" y="0"/>
                <wp:positionH relativeFrom="margin">
                  <wp:align>right</wp:align>
                </wp:positionH>
                <wp:positionV relativeFrom="paragraph">
                  <wp:posOffset>175672</wp:posOffset>
                </wp:positionV>
                <wp:extent cx="6091613" cy="838200"/>
                <wp:effectExtent l="0" t="0" r="234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613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47D4" id="Rectangle 8" o:spid="_x0000_s1026" style="position:absolute;margin-left:428.45pt;margin-top:13.85pt;width:479.6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TUdgIAAPs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" o:allowincell="f" filled="f">
                <w10:wrap anchorx="margin"/>
              </v:rect>
            </w:pict>
          </mc:Fallback>
        </mc:AlternateContent>
      </w:r>
    </w:p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536"/>
      </w:tblGrid>
      <w:tr w:rsidR="001D57E0" w:rsidRPr="00BD5CE1" w:rsidTr="00890868">
        <w:trPr>
          <w:cantSplit/>
          <w:trHeight w:val="473"/>
        </w:trPr>
        <w:tc>
          <w:tcPr>
            <w:tcW w:w="5183" w:type="dxa"/>
          </w:tcPr>
          <w:p w:rsidR="001D57E0" w:rsidRPr="00BD5CE1" w:rsidRDefault="001D57E0" w:rsidP="00890868">
            <w:pPr>
              <w:tabs>
                <w:tab w:val="right" w:leader="dot" w:pos="4962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b/>
                <w:sz w:val="20"/>
              </w:rPr>
              <w:t xml:space="preserve">Lieu d'origine </w:t>
            </w:r>
            <w:r w:rsidRPr="00BD5CE1">
              <w:rPr>
                <w:rFonts w:ascii="Arial" w:hAnsi="Arial" w:cs="Arial"/>
                <w:sz w:val="20"/>
              </w:rPr>
              <w:t>(CH)</w:t>
            </w:r>
            <w:r>
              <w:rPr>
                <w:rFonts w:ascii="Arial" w:hAnsi="Arial" w:cs="Arial"/>
                <w:b/>
                <w:sz w:val="20"/>
              </w:rPr>
              <w:t> :</w:t>
            </w:r>
            <w:r w:rsidRPr="00BD5CE1">
              <w:rPr>
                <w:rFonts w:ascii="Arial" w:hAnsi="Arial" w:cs="Arial"/>
                <w:sz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  <w:tc>
          <w:tcPr>
            <w:tcW w:w="4536" w:type="dxa"/>
          </w:tcPr>
          <w:p w:rsidR="001D57E0" w:rsidRPr="00BD5CE1" w:rsidRDefault="001D57E0" w:rsidP="00890868">
            <w:pPr>
              <w:tabs>
                <w:tab w:val="right" w:leader="dot" w:pos="4240"/>
                <w:tab w:val="center" w:pos="6680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240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b/>
                <w:sz w:val="20"/>
              </w:rPr>
              <w:t>Nationalité</w:t>
            </w:r>
            <w:r w:rsidRPr="00BD5CE1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BD5CE1">
              <w:rPr>
                <w:rFonts w:ascii="Arial" w:hAnsi="Arial" w:cs="Arial"/>
                <w:sz w:val="20"/>
              </w:rPr>
              <w:t>étranger</w:t>
            </w:r>
            <w:r w:rsidR="00382081">
              <w:rPr>
                <w:rFonts w:ascii="Arial" w:hAnsi="Arial" w:cs="Arial"/>
                <w:sz w:val="20"/>
              </w:rPr>
              <w:t>.</w:t>
            </w:r>
            <w:r w:rsidR="0032692A">
              <w:rPr>
                <w:rFonts w:ascii="Arial" w:hAnsi="Arial" w:cs="Arial"/>
                <w:sz w:val="20"/>
              </w:rPr>
              <w:t>ère</w:t>
            </w:r>
            <w:proofErr w:type="spellEnd"/>
            <w:r w:rsidRPr="00BD5CE1">
              <w:rPr>
                <w:rFonts w:ascii="Arial" w:hAnsi="Arial" w:cs="Arial"/>
                <w:sz w:val="20"/>
              </w:rPr>
              <w:t>)</w:t>
            </w:r>
            <w:r w:rsidRPr="00382081">
              <w:rPr>
                <w:rFonts w:ascii="Arial" w:hAnsi="Arial" w:cs="Arial"/>
                <w:b/>
                <w:sz w:val="20"/>
              </w:rPr>
              <w:t> :</w:t>
            </w:r>
            <w:r w:rsidRPr="00BD5CE1">
              <w:rPr>
                <w:rFonts w:ascii="Arial" w:hAnsi="Arial" w:cs="Arial"/>
                <w:sz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</w:tbl>
    <w:p w:rsidR="001D57E0" w:rsidRPr="00CE3632" w:rsidRDefault="00CE3632" w:rsidP="001D57E0">
      <w:pPr>
        <w:tabs>
          <w:tab w:val="center" w:pos="5183"/>
          <w:tab w:val="left" w:pos="9719"/>
        </w:tabs>
        <w:spacing w:before="240" w:after="120"/>
        <w:rPr>
          <w:rFonts w:ascii="Arial" w:hAnsi="Arial" w:cs="Arial"/>
          <w:sz w:val="18"/>
          <w:szCs w:val="18"/>
        </w:rPr>
      </w:pPr>
      <w:r w:rsidRPr="00CE3632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154744" wp14:editId="535BD64A">
                <wp:simplePos x="0" y="0"/>
                <wp:positionH relativeFrom="column">
                  <wp:posOffset>184150</wp:posOffset>
                </wp:positionH>
                <wp:positionV relativeFrom="page">
                  <wp:posOffset>3392805</wp:posOffset>
                </wp:positionV>
                <wp:extent cx="2484120" cy="225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868" w:rsidRPr="0032692A" w:rsidRDefault="00890868" w:rsidP="001D57E0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2692A">
                              <w:rPr>
                                <w:i/>
                                <w:sz w:val="22"/>
                                <w:szCs w:val="22"/>
                              </w:rPr>
                              <w:t>Enfants (moins de 18 ans ou aux études)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4744" id="Zone de texte 3" o:spid="_x0000_s1027" type="#_x0000_t202" style="position:absolute;margin-left:14.5pt;margin-top:267.15pt;width:195.6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" o:allowincell="f" stroked="f">
                <v:textbox>
                  <w:txbxContent>
                    <w:p w:rsidR="00890868" w:rsidRPr="0032692A" w:rsidRDefault="00890868" w:rsidP="001D57E0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2692A">
                        <w:rPr>
                          <w:i/>
                          <w:sz w:val="22"/>
                          <w:szCs w:val="22"/>
                        </w:rPr>
                        <w:t>Enfants (moins de 18 ans ou aux études)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737C" w:rsidRPr="00CE3632">
        <w:rPr>
          <w:rFonts w:ascii="Arial" w:hAnsi="Arial" w:cs="Arial"/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38C5E1" wp14:editId="6E0BF8EA">
                <wp:simplePos x="0" y="0"/>
                <wp:positionH relativeFrom="margin">
                  <wp:align>right</wp:align>
                </wp:positionH>
                <wp:positionV relativeFrom="paragraph">
                  <wp:posOffset>253274</wp:posOffset>
                </wp:positionV>
                <wp:extent cx="6079927" cy="1270660"/>
                <wp:effectExtent l="0" t="0" r="1651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927" cy="127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2B3E" id="Rectangle 4" o:spid="_x0000_s1026" style="position:absolute;margin-left:427.55pt;margin-top:19.95pt;width:478.75pt;height:100.0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" o:allowincell="f" fillcolor="white [3201]" strokecolor="black [3213]" strokeweight="1pt">
                <w10:wrap anchorx="margin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1D57E0" w:rsidRPr="00035252" w:rsidTr="00890868">
        <w:trPr>
          <w:cantSplit/>
          <w:trHeight w:val="1743"/>
        </w:trPr>
        <w:tc>
          <w:tcPr>
            <w:tcW w:w="9719" w:type="dxa"/>
          </w:tcPr>
          <w:p w:rsidR="001D57E0" w:rsidRPr="00BD5CE1" w:rsidRDefault="001D57E0" w:rsidP="00890868">
            <w:pPr>
              <w:tabs>
                <w:tab w:val="left" w:pos="2552"/>
                <w:tab w:val="left" w:pos="5812"/>
              </w:tabs>
              <w:spacing w:line="240" w:lineRule="exact"/>
              <w:ind w:right="-80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  <w:r w:rsidRPr="00BD5CE1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  <w:r w:rsidRPr="00BD5CE1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(jour/mois/</w:t>
            </w:r>
            <w:r w:rsidRPr="00BD5CE1">
              <w:rPr>
                <w:rFonts w:ascii="Arial" w:hAnsi="Arial" w:cs="Arial"/>
                <w:sz w:val="20"/>
                <w:szCs w:val="20"/>
              </w:rPr>
              <w:t>année)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2268"/>
                <w:tab w:val="right" w:pos="2552"/>
                <w:tab w:val="right" w:leader="dot" w:pos="5529"/>
                <w:tab w:val="left" w:pos="5812"/>
                <w:tab w:val="right" w:leader="dot" w:pos="9498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sz w:val="20"/>
              </w:rPr>
              <w:tab/>
            </w:r>
            <w:r w:rsidRPr="00BD5CE1">
              <w:rPr>
                <w:rFonts w:ascii="Arial" w:hAnsi="Arial" w:cs="Arial"/>
                <w:sz w:val="20"/>
              </w:rPr>
              <w:tab/>
            </w:r>
            <w:r w:rsidRPr="00BD5CE1">
              <w:rPr>
                <w:rFonts w:ascii="Arial" w:hAnsi="Arial" w:cs="Arial"/>
                <w:sz w:val="20"/>
              </w:rPr>
              <w:tab/>
            </w:r>
            <w:r w:rsidRPr="00BD5CE1">
              <w:rPr>
                <w:rFonts w:ascii="Arial" w:hAnsi="Arial" w:cs="Arial"/>
                <w:sz w:val="20"/>
              </w:rPr>
              <w:tab/>
            </w:r>
            <w:r w:rsidRPr="00BD5CE1">
              <w:rPr>
                <w:rFonts w:ascii="Arial" w:hAnsi="Arial" w:cs="Arial"/>
                <w:sz w:val="20"/>
              </w:rPr>
              <w:tab/>
            </w:r>
          </w:p>
        </w:tc>
      </w:tr>
    </w:tbl>
    <w:p w:rsidR="001D57E0" w:rsidRPr="00CE3632" w:rsidRDefault="001D57E0" w:rsidP="001D57E0">
      <w:pPr>
        <w:pStyle w:val="Signature"/>
        <w:tabs>
          <w:tab w:val="clear" w:pos="7360"/>
        </w:tabs>
        <w:spacing w:before="0" w:line="240" w:lineRule="auto"/>
        <w:rPr>
          <w:rFonts w:ascii="Arial" w:hAnsi="Arial" w:cs="Arial"/>
          <w:sz w:val="16"/>
          <w:szCs w:val="16"/>
          <w:lang w:val="fr-CH"/>
        </w:rPr>
      </w:pPr>
    </w:p>
    <w:tbl>
      <w:tblPr>
        <w:tblW w:w="9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77"/>
        <w:gridCol w:w="3006"/>
        <w:gridCol w:w="277"/>
        <w:gridCol w:w="919"/>
        <w:gridCol w:w="1701"/>
        <w:gridCol w:w="1640"/>
      </w:tblGrid>
      <w:tr w:rsidR="001D57E0" w:rsidRPr="00BD5CE1" w:rsidTr="00890868">
        <w:trPr>
          <w:cantSplit/>
        </w:trPr>
        <w:tc>
          <w:tcPr>
            <w:tcW w:w="5183" w:type="dxa"/>
            <w:gridSpan w:val="2"/>
          </w:tcPr>
          <w:p w:rsidR="001D57E0" w:rsidRPr="00BD5CE1" w:rsidRDefault="001D57E0" w:rsidP="00890868">
            <w:pPr>
              <w:tabs>
                <w:tab w:val="center" w:pos="6680"/>
              </w:tabs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Adresse privée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1D57E0" w:rsidRPr="00BD5CE1" w:rsidRDefault="001D57E0" w:rsidP="00890868">
            <w:pPr>
              <w:tabs>
                <w:tab w:val="right" w:leader="dot" w:pos="4962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962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bookmarkStart w:id="0" w:name="_GoBack"/>
            <w:bookmarkEnd w:id="0"/>
          </w:p>
          <w:p w:rsidR="001D57E0" w:rsidRPr="00BD5CE1" w:rsidRDefault="001D57E0" w:rsidP="00890868">
            <w:pPr>
              <w:tabs>
                <w:tab w:val="right" w:leader="dot" w:pos="4962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7" w:type="dxa"/>
            <w:gridSpan w:val="4"/>
          </w:tcPr>
          <w:p w:rsidR="001D57E0" w:rsidRPr="00BD5CE1" w:rsidRDefault="001D57E0" w:rsidP="00890868">
            <w:pPr>
              <w:spacing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1D57E0" w:rsidRPr="00BD5CE1" w:rsidRDefault="001D57E0" w:rsidP="00890868">
            <w:pPr>
              <w:tabs>
                <w:tab w:val="left" w:pos="1196"/>
                <w:tab w:val="right" w:leader="dot" w:pos="424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left" w:pos="1196"/>
                <w:tab w:val="right" w:leader="dot" w:pos="424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left" w:pos="919"/>
                <w:tab w:val="right" w:leader="dot" w:pos="424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>E-mail</w:t>
            </w:r>
            <w:r>
              <w:rPr>
                <w:rFonts w:ascii="Arial" w:hAnsi="Arial" w:cs="Arial"/>
                <w:sz w:val="20"/>
                <w:lang w:val="fr-CH"/>
              </w:rPr>
              <w:t> :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  <w:tr w:rsidR="001D57E0" w:rsidRPr="00BD5CE1" w:rsidTr="00890868">
        <w:trPr>
          <w:cantSplit/>
          <w:trHeight w:hRule="exact" w:val="160"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tabs>
                <w:tab w:val="right" w:leader="dot" w:pos="91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D57E0" w:rsidRPr="00BD5CE1" w:rsidTr="00890868">
        <w:trPr>
          <w:cantSplit/>
          <w:trHeight w:val="1835"/>
        </w:trPr>
        <w:tc>
          <w:tcPr>
            <w:tcW w:w="6379" w:type="dxa"/>
            <w:gridSpan w:val="4"/>
          </w:tcPr>
          <w:p w:rsidR="001D57E0" w:rsidRPr="00BD5CE1" w:rsidRDefault="001D57E0" w:rsidP="00890868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Formation professionnelle</w:t>
            </w:r>
            <w:r w:rsidRPr="00BD5CE1">
              <w:rPr>
                <w:rFonts w:ascii="Arial" w:hAnsi="Arial" w:cs="Arial"/>
                <w:sz w:val="20"/>
                <w:szCs w:val="20"/>
              </w:rPr>
              <w:t xml:space="preserve"> (écoles et études)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6663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6663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6663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6663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5CE1">
              <w:rPr>
                <w:rFonts w:ascii="Arial" w:hAnsi="Arial" w:cs="Arial"/>
                <w:sz w:val="20"/>
                <w:szCs w:val="20"/>
                <w:u w:val="single"/>
              </w:rPr>
              <w:t>du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(mois/</w:t>
            </w:r>
            <w:r w:rsidRPr="00BD5CE1">
              <w:rPr>
                <w:rFonts w:ascii="Arial" w:hAnsi="Arial" w:cs="Arial"/>
                <w:sz w:val="20"/>
                <w:szCs w:val="20"/>
              </w:rPr>
              <w:t>année)</w:t>
            </w:r>
          </w:p>
          <w:p w:rsidR="001D57E0" w:rsidRPr="00BD5CE1" w:rsidRDefault="001D57E0" w:rsidP="00890868">
            <w:pPr>
              <w:tabs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  <w:tc>
          <w:tcPr>
            <w:tcW w:w="1640" w:type="dxa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5CE1">
              <w:rPr>
                <w:rFonts w:ascii="Arial" w:hAnsi="Arial" w:cs="Arial"/>
                <w:sz w:val="20"/>
                <w:szCs w:val="20"/>
                <w:u w:val="single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(mois/</w:t>
            </w:r>
            <w:r w:rsidRPr="00BD5CE1">
              <w:rPr>
                <w:rFonts w:ascii="Arial" w:hAnsi="Arial" w:cs="Arial"/>
                <w:sz w:val="20"/>
                <w:szCs w:val="20"/>
              </w:rPr>
              <w:t>année)</w:t>
            </w:r>
          </w:p>
          <w:p w:rsidR="001D57E0" w:rsidRPr="00BD5CE1" w:rsidRDefault="001D57E0" w:rsidP="00890868">
            <w:pPr>
              <w:tabs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257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57E0" w:rsidRPr="00BD5CE1" w:rsidTr="00CE3632">
        <w:trPr>
          <w:cantSplit/>
          <w:trHeight w:hRule="exact" w:val="80"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tabs>
                <w:tab w:val="right" w:leader="dot" w:pos="91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D57E0" w:rsidRPr="00BD5CE1" w:rsidTr="00890868">
        <w:trPr>
          <w:cantSplit/>
          <w:trHeight w:val="443"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tabs>
                <w:tab w:val="right" w:leader="dot" w:pos="6663"/>
                <w:tab w:val="left" w:pos="6946"/>
                <w:tab w:val="right" w:leader="dot" w:pos="9559"/>
              </w:tabs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Titre obtenu</w:t>
            </w:r>
            <w:r w:rsidRPr="00382081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BD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57E0" w:rsidRPr="00BD5CE1" w:rsidTr="00890868">
        <w:trPr>
          <w:cantSplit/>
          <w:trHeight w:hRule="exact" w:val="80"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7E0" w:rsidRPr="00BD5CE1" w:rsidTr="00890868">
        <w:trPr>
          <w:cantSplit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b/>
                <w:sz w:val="20"/>
                <w:szCs w:val="20"/>
              </w:rPr>
              <w:t>Expérience professionnelle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1D57E0" w:rsidRPr="00BD5CE1" w:rsidTr="00890868">
        <w:trPr>
          <w:cantSplit/>
        </w:trPr>
        <w:tc>
          <w:tcPr>
            <w:tcW w:w="2177" w:type="dxa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pStyle w:val="Signature"/>
              <w:tabs>
                <w:tab w:val="clear" w:pos="7360"/>
              </w:tabs>
              <w:spacing w:before="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>Occupation</w:t>
            </w:r>
          </w:p>
          <w:p w:rsidR="001D57E0" w:rsidRPr="00BD5CE1" w:rsidRDefault="001D57E0" w:rsidP="00890868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92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06" w:type="dxa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pStyle w:val="Signature"/>
              <w:tabs>
                <w:tab w:val="clear" w:pos="7360"/>
              </w:tabs>
              <w:spacing w:before="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>Employeur</w:t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2785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2785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sz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2785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2785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pStyle w:val="Signature"/>
              <w:tabs>
                <w:tab w:val="clear" w:pos="7360"/>
              </w:tabs>
              <w:spacing w:before="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>Lieu</w:t>
            </w:r>
          </w:p>
          <w:p w:rsidR="001D57E0" w:rsidRPr="00BD5CE1" w:rsidRDefault="001D57E0" w:rsidP="00890868">
            <w:pPr>
              <w:tabs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sz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479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5CE1">
              <w:rPr>
                <w:rFonts w:ascii="Arial" w:hAnsi="Arial" w:cs="Arial"/>
                <w:sz w:val="20"/>
                <w:szCs w:val="20"/>
                <w:u w:val="single"/>
              </w:rPr>
              <w:t>du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(mois/</w:t>
            </w:r>
            <w:r w:rsidRPr="00BD5CE1">
              <w:rPr>
                <w:rFonts w:ascii="Arial" w:hAnsi="Arial" w:cs="Arial"/>
                <w:sz w:val="20"/>
                <w:szCs w:val="20"/>
              </w:rPr>
              <w:t>année)</w:t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196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left w:val="single" w:sz="2" w:space="0" w:color="auto"/>
              <w:right w:val="single" w:sz="2" w:space="0" w:color="auto"/>
            </w:tcBorders>
          </w:tcPr>
          <w:p w:rsidR="001D57E0" w:rsidRPr="00BD5CE1" w:rsidRDefault="001D57E0" w:rsidP="00890868">
            <w:pPr>
              <w:tabs>
                <w:tab w:val="center" w:pos="668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5CE1">
              <w:rPr>
                <w:rFonts w:ascii="Arial" w:hAnsi="Arial" w:cs="Arial"/>
                <w:sz w:val="20"/>
                <w:szCs w:val="20"/>
                <w:u w:val="single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(mois/</w:t>
            </w:r>
            <w:r w:rsidRPr="00BD5CE1">
              <w:rPr>
                <w:rFonts w:ascii="Arial" w:hAnsi="Arial" w:cs="Arial"/>
                <w:sz w:val="20"/>
                <w:szCs w:val="20"/>
              </w:rPr>
              <w:t>année)</w:t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</w:rPr>
            </w:pPr>
            <w:r w:rsidRPr="00BD5CE1">
              <w:rPr>
                <w:rFonts w:ascii="Arial" w:hAnsi="Arial" w:cs="Arial"/>
                <w:sz w:val="20"/>
              </w:rPr>
              <w:tab/>
            </w:r>
          </w:p>
          <w:p w:rsidR="001D57E0" w:rsidRPr="00BD5CE1" w:rsidRDefault="001D57E0" w:rsidP="00890868">
            <w:pPr>
              <w:tabs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1258"/>
                <w:tab w:val="center" w:pos="6680"/>
              </w:tabs>
              <w:spacing w:before="120" w:line="240" w:lineRule="exact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  <w:tr w:rsidR="001D57E0" w:rsidRPr="00BD5CE1" w:rsidTr="00890868">
        <w:trPr>
          <w:cantSplit/>
          <w:trHeight w:hRule="exact" w:val="165"/>
        </w:trPr>
        <w:tc>
          <w:tcPr>
            <w:tcW w:w="5460" w:type="dxa"/>
            <w:gridSpan w:val="3"/>
          </w:tcPr>
          <w:p w:rsidR="001D57E0" w:rsidRPr="00BD5CE1" w:rsidRDefault="001D57E0" w:rsidP="00890868">
            <w:pPr>
              <w:tabs>
                <w:tab w:val="right" w:leader="dot" w:pos="4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260" w:type="dxa"/>
            <w:gridSpan w:val="3"/>
          </w:tcPr>
          <w:p w:rsidR="001D57E0" w:rsidRPr="00BD5CE1" w:rsidRDefault="001D57E0" w:rsidP="00890868">
            <w:pPr>
              <w:tabs>
                <w:tab w:val="right" w:leader="dot" w:pos="4660"/>
                <w:tab w:val="center" w:pos="66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D57E0" w:rsidRPr="00BD5CE1" w:rsidTr="00890868">
        <w:trPr>
          <w:cantSplit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pStyle w:val="Signature"/>
              <w:tabs>
                <w:tab w:val="clear" w:pos="7360"/>
                <w:tab w:val="left" w:leader="dot" w:pos="9498"/>
              </w:tabs>
              <w:spacing w:before="0" w:after="80" w:line="240" w:lineRule="auto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b/>
                <w:sz w:val="20"/>
                <w:lang w:val="fr-CH"/>
              </w:rPr>
              <w:t>Coordonnées bancaires ou postales</w:t>
            </w:r>
            <w:r>
              <w:rPr>
                <w:rFonts w:ascii="Arial" w:hAnsi="Arial" w:cs="Arial"/>
                <w:b/>
                <w:sz w:val="20"/>
                <w:lang w:val="fr-CH"/>
              </w:rPr>
              <w:t> :</w:t>
            </w:r>
            <w:r w:rsidR="00100051">
              <w:rPr>
                <w:rFonts w:ascii="Arial" w:hAnsi="Arial" w:cs="Arial"/>
                <w:sz w:val="20"/>
                <w:lang w:val="fr-CH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  <w:tr w:rsidR="001D57E0" w:rsidRPr="00BD5CE1" w:rsidTr="00890868">
        <w:trPr>
          <w:cantSplit/>
          <w:trHeight w:hRule="exact" w:val="279"/>
        </w:trPr>
        <w:tc>
          <w:tcPr>
            <w:tcW w:w="9720" w:type="dxa"/>
            <w:gridSpan w:val="6"/>
          </w:tcPr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660"/>
                <w:tab w:val="center" w:pos="6680"/>
              </w:tabs>
              <w:spacing w:before="0" w:after="80" w:line="240" w:lineRule="auto"/>
              <w:rPr>
                <w:rFonts w:ascii="Arial" w:hAnsi="Arial" w:cs="Arial"/>
                <w:sz w:val="20"/>
                <w:u w:val="single"/>
                <w:lang w:val="fr-CH"/>
              </w:rPr>
            </w:pPr>
          </w:p>
        </w:tc>
      </w:tr>
      <w:tr w:rsidR="001D57E0" w:rsidRPr="00BD5CE1" w:rsidTr="0032692A">
        <w:trPr>
          <w:cantSplit/>
          <w:trHeight w:val="818"/>
        </w:trPr>
        <w:tc>
          <w:tcPr>
            <w:tcW w:w="5460" w:type="dxa"/>
            <w:gridSpan w:val="3"/>
          </w:tcPr>
          <w:p w:rsidR="001D57E0" w:rsidRPr="00BD5CE1" w:rsidRDefault="001D57E0" w:rsidP="00890868">
            <w:pPr>
              <w:tabs>
                <w:tab w:val="right" w:leader="dot" w:pos="51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5CE1">
              <w:rPr>
                <w:rFonts w:ascii="Arial" w:hAnsi="Arial" w:cs="Arial"/>
                <w:sz w:val="20"/>
                <w:szCs w:val="20"/>
              </w:rPr>
              <w:t>Lieu et date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100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C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60" w:type="dxa"/>
            <w:gridSpan w:val="3"/>
          </w:tcPr>
          <w:p w:rsidR="001D57E0" w:rsidRPr="00BD5CE1" w:rsidRDefault="001D57E0" w:rsidP="00890868">
            <w:pPr>
              <w:pStyle w:val="Signature"/>
              <w:tabs>
                <w:tab w:val="clear" w:pos="7360"/>
                <w:tab w:val="right" w:leader="dot" w:pos="4099"/>
                <w:tab w:val="center" w:pos="6680"/>
              </w:tabs>
              <w:spacing w:before="40" w:after="40" w:line="240" w:lineRule="auto"/>
              <w:rPr>
                <w:rFonts w:ascii="Arial" w:hAnsi="Arial" w:cs="Arial"/>
                <w:sz w:val="20"/>
                <w:lang w:val="fr-CH"/>
              </w:rPr>
            </w:pPr>
            <w:r w:rsidRPr="00BD5CE1">
              <w:rPr>
                <w:rFonts w:ascii="Arial" w:hAnsi="Arial" w:cs="Arial"/>
                <w:sz w:val="20"/>
                <w:lang w:val="fr-CH"/>
              </w:rPr>
              <w:t>Signature</w:t>
            </w:r>
            <w:r w:rsidR="00100051">
              <w:rPr>
                <w:rFonts w:ascii="Arial" w:hAnsi="Arial" w:cs="Arial"/>
                <w:sz w:val="20"/>
                <w:lang w:val="fr-CH"/>
              </w:rPr>
              <w:t xml:space="preserve"> : </w:t>
            </w:r>
            <w:r w:rsidRPr="00BD5CE1">
              <w:rPr>
                <w:rFonts w:ascii="Arial" w:hAnsi="Arial" w:cs="Arial"/>
                <w:sz w:val="20"/>
                <w:lang w:val="fr-CH"/>
              </w:rPr>
              <w:tab/>
            </w:r>
          </w:p>
        </w:tc>
      </w:tr>
    </w:tbl>
    <w:p w:rsidR="00EB72C2" w:rsidRPr="00CE3632" w:rsidRDefault="00EB72C2" w:rsidP="001D57E0">
      <w:pPr>
        <w:rPr>
          <w:rFonts w:ascii="Arial" w:hAnsi="Arial" w:cs="Arial"/>
          <w:sz w:val="2"/>
          <w:szCs w:val="2"/>
        </w:rPr>
      </w:pPr>
    </w:p>
    <w:sectPr w:rsidR="00EB72C2" w:rsidRPr="00CE3632" w:rsidSect="00D137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1701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68" w:rsidRDefault="00890868" w:rsidP="000E4C6E">
      <w:r>
        <w:separator/>
      </w:r>
    </w:p>
  </w:endnote>
  <w:endnote w:type="continuationSeparator" w:id="0">
    <w:p w:rsidR="00890868" w:rsidRDefault="00890868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0E" w:rsidRDefault="002A20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8" w:rsidRDefault="00890868" w:rsidP="00085867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3642360</wp:posOffset>
              </wp:positionH>
              <wp:positionV relativeFrom="bottomMargin">
                <wp:posOffset>431165</wp:posOffset>
              </wp:positionV>
              <wp:extent cx="2051685" cy="647700"/>
              <wp:effectExtent l="0" t="0" r="5715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868" w:rsidRPr="00E573CF" w:rsidRDefault="0089086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+41 21 693 60 93</w:t>
                          </w:r>
                        </w:p>
                        <w:p w:rsidR="00890868" w:rsidRPr="00E573CF" w:rsidRDefault="0089086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+41 21 693 35 95</w:t>
                          </w:r>
                        </w:p>
                        <w:p w:rsidR="00890868" w:rsidRPr="00E573CF" w:rsidRDefault="00890868" w:rsidP="00434D58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  <w:t>rh@epfl.ch</w:t>
                          </w:r>
                        </w:p>
                        <w:p w:rsidR="00890868" w:rsidRPr="00E573CF" w:rsidRDefault="00890868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site</w:t>
                          </w:r>
                          <w:proofErr w:type="spellEnd"/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E573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www.epfl.ch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8" type="#_x0000_t202" style="position:absolute;margin-left:286.8pt;margin-top:33.95pt;width:161.5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" filled="f" stroked="f" strokeweight=".5pt">
              <v:textbox inset="0,0,0,0">
                <w:txbxContent>
                  <w:p w:rsidR="00C063E3" w:rsidRPr="00E573CF" w:rsidRDefault="00662C03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="004147FA">
                      <w:rPr>
                        <w:rFonts w:ascii="Arial" w:hAnsi="Arial" w:cs="Arial"/>
                        <w:sz w:val="16"/>
                        <w:szCs w:val="16"/>
                      </w:rPr>
                      <w:t>hone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+41 21 693 60 93</w:t>
                    </w:r>
                  </w:p>
                  <w:p w:rsidR="00C063E3" w:rsidRPr="00E573CF" w:rsidRDefault="004147FA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C063E3" w:rsidRPr="00E573C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+41 21 693 35 95</w:t>
                    </w:r>
                  </w:p>
                  <w:p w:rsidR="00C063E3" w:rsidRPr="00E573CF" w:rsidRDefault="00C063E3" w:rsidP="00434D58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E573C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</w:t>
                    </w:r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E573C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  <w:t>rh@epfl.ch</w:t>
                    </w:r>
                  </w:p>
                  <w:p w:rsidR="00C063E3" w:rsidRPr="00E573CF" w:rsidRDefault="00C063E3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Web</w:t>
                    </w:r>
                    <w:r w:rsidR="00662C03">
                      <w:rPr>
                        <w:rFonts w:ascii="Arial" w:hAnsi="Arial" w:cs="Arial"/>
                        <w:sz w:val="16"/>
                        <w:szCs w:val="16"/>
                      </w:rPr>
                      <w:t>site</w:t>
                    </w:r>
                    <w:proofErr w:type="spellEnd"/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E573C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www.epfl.ch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DFE8DD" wp14:editId="27F51DA9">
              <wp:simplePos x="0" y="0"/>
              <wp:positionH relativeFrom="column">
                <wp:posOffset>1212882</wp:posOffset>
              </wp:positionH>
              <wp:positionV relativeFrom="bottomMargin">
                <wp:posOffset>434420</wp:posOffset>
              </wp:positionV>
              <wp:extent cx="2437098" cy="629988"/>
              <wp:effectExtent l="0" t="0" r="1905" b="508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098" cy="629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868" w:rsidRPr="00E573CF" w:rsidRDefault="00890868" w:rsidP="00E8000B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EPFL RHO RH</w:t>
                          </w:r>
                        </w:p>
                        <w:p w:rsidR="00890868" w:rsidRPr="00E573CF" w:rsidRDefault="00890868" w:rsidP="00E8000B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 A1 407 (Bâtiment BI)</w:t>
                          </w:r>
                        </w:p>
                        <w:p w:rsidR="00890868" w:rsidRPr="00E573CF" w:rsidRDefault="00890868" w:rsidP="00E8000B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Station 7</w:t>
                          </w:r>
                        </w:p>
                        <w:p w:rsidR="00890868" w:rsidRPr="00E573CF" w:rsidRDefault="00890868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E573C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FE8DD" id="Zone de texte 17" o:spid="_x0000_s1029" type="#_x0000_t202" style="position:absolute;margin-left:95.5pt;margin-top:34.2pt;width:191.9pt;height:49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" filled="f" stroked="f" strokeweight=".5pt">
              <v:textbox inset="0,0,0,0">
                <w:txbxContent>
                  <w:p w:rsidR="00C063E3" w:rsidRPr="00E573CF" w:rsidRDefault="00C063E3" w:rsidP="00E8000B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EPFL RHO RH</w:t>
                    </w:r>
                  </w:p>
                  <w:p w:rsidR="00C063E3" w:rsidRPr="00E573CF" w:rsidRDefault="00C063E3" w:rsidP="00E8000B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 A1 407 (Bâtiment BI)</w:t>
                    </w:r>
                  </w:p>
                  <w:p w:rsidR="00C063E3" w:rsidRPr="00E573CF" w:rsidRDefault="00C063E3" w:rsidP="00E8000B">
                    <w:pPr>
                      <w:pStyle w:val="Pieddepage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Station 7</w:t>
                    </w:r>
                  </w:p>
                  <w:p w:rsidR="00C063E3" w:rsidRPr="00E573CF" w:rsidRDefault="00C063E3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E573C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06F9DF4" wp14:editId="150B5E5A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868" w:rsidRPr="00A65DE2" w:rsidRDefault="00890868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F9DF4" id="Zone de texte 18" o:spid="_x0000_s1030" type="#_x0000_t202" style="position:absolute;margin-left:55.85pt;margin-top:34.3pt;width:96.4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" filled="f" stroked="f" strokeweight=".5pt">
              <v:textbox inset="0,0,0,0">
                <w:txbxContent>
                  <w:p w:rsidR="00C063E3" w:rsidRPr="00A65DE2" w:rsidRDefault="00662C03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HUMAN RESOURCES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AB83E3B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2155CBB3" wp14:editId="73744C52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890868" w:rsidRPr="001626F2" w:rsidRDefault="00890868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E363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5CBB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2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" o:allowoverlap="f" filled="f" stroked="f" strokeweight=".25pt">
              <v:path arrowok="t"/>
              <v:textbox>
                <w:txbxContent>
                  <w:p w:rsidR="00890868" w:rsidRPr="001626F2" w:rsidRDefault="00890868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E363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USERADDRESS  \* MERGEFORMAT </w:instrText>
    </w:r>
    <w:r>
      <w:fldChar w:fldCharType="end"/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8" w:rsidRDefault="00890868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7936" behindDoc="0" locked="0" layoutInCell="1" allowOverlap="0" wp14:anchorId="55028F15" wp14:editId="5E37E98D">
              <wp:simplePos x="0" y="0"/>
              <wp:positionH relativeFrom="page">
                <wp:posOffset>6753225</wp:posOffset>
              </wp:positionH>
              <wp:positionV relativeFrom="bottomMargin">
                <wp:posOffset>461483</wp:posOffset>
              </wp:positionV>
              <wp:extent cx="359410" cy="431800"/>
              <wp:effectExtent l="0" t="0" r="0" b="635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:rsidR="00890868" w:rsidRPr="001626F2" w:rsidRDefault="00890868" w:rsidP="00ED061B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E3632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8F15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34" type="#_x0000_t202" style="position:absolute;margin-left:531.75pt;margin-top:36.35pt;width:28.3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" o:allowoverlap="f" filled="f" stroked="f" strokeweight=".25pt">
              <v:path arrowok="t"/>
              <v:textbox>
                <w:txbxContent>
                  <w:p w:rsidR="00890868" w:rsidRPr="001626F2" w:rsidRDefault="00890868" w:rsidP="00ED061B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CE363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F93A252" wp14:editId="4DC6F77C">
              <wp:simplePos x="0" y="0"/>
              <wp:positionH relativeFrom="page">
                <wp:posOffset>712381</wp:posOffset>
              </wp:positionH>
              <wp:positionV relativeFrom="bottomMargin">
                <wp:posOffset>349442</wp:posOffset>
              </wp:positionV>
              <wp:extent cx="1350335" cy="467995"/>
              <wp:effectExtent l="0" t="0" r="2540" b="825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033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200E" w:rsidRDefault="002A200E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Ressources</w:t>
                          </w:r>
                        </w:p>
                        <w:p w:rsidR="00890868" w:rsidRPr="00A65DE2" w:rsidRDefault="0003368B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h</w:t>
                          </w:r>
                          <w:r w:rsidR="002A200E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3A252" id="Zone de texte 35" o:spid="_x0000_s1035" type="#_x0000_t202" style="position:absolute;margin-left:56.1pt;margin-top:27.5pt;width:106.3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" filled="f" stroked="f" strokeweight=".5pt">
              <v:textbox inset="0,0,0,0">
                <w:txbxContent>
                  <w:p w:rsidR="002A200E" w:rsidRDefault="002A200E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Ressources</w:t>
                    </w:r>
                  </w:p>
                  <w:p w:rsidR="00890868" w:rsidRPr="00A65DE2" w:rsidRDefault="0003368B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h</w:t>
                    </w:r>
                    <w:bookmarkStart w:id="1" w:name="_GoBack"/>
                    <w:bookmarkEnd w:id="1"/>
                    <w:r w:rsidR="002A200E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umaines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CAA703" wp14:editId="207608DD">
              <wp:simplePos x="0" y="0"/>
              <wp:positionH relativeFrom="column">
                <wp:posOffset>6082665</wp:posOffset>
              </wp:positionH>
              <wp:positionV relativeFrom="bottomMargin">
                <wp:posOffset>372745</wp:posOffset>
              </wp:positionV>
              <wp:extent cx="0" cy="460375"/>
              <wp:effectExtent l="0" t="0" r="19050" b="349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556F6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29.35pt" to="478.9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" strokecolor="black [3213]" strokeweight=".3pt">
              <v:stroke joinstyle="miter"/>
              <w10:wrap anchory="margin"/>
            </v:lin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79744" behindDoc="0" locked="0" layoutInCell="1" allowOverlap="0" wp14:anchorId="3DB0217D" wp14:editId="29019D6A">
          <wp:simplePos x="0" y="0"/>
          <wp:positionH relativeFrom="page">
            <wp:posOffset>540385</wp:posOffset>
          </wp:positionH>
          <wp:positionV relativeFrom="bottomMargin">
            <wp:posOffset>384810</wp:posOffset>
          </wp:positionV>
          <wp:extent cx="75565" cy="64770"/>
          <wp:effectExtent l="0" t="0" r="635" b="0"/>
          <wp:wrapNone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68" w:rsidRDefault="00890868" w:rsidP="000E4C6E">
      <w:r>
        <w:separator/>
      </w:r>
    </w:p>
  </w:footnote>
  <w:footnote w:type="continuationSeparator" w:id="0">
    <w:p w:rsidR="00890868" w:rsidRDefault="00890868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0E" w:rsidRDefault="002A20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8" w:rsidRPr="009F49AB" w:rsidRDefault="00890868" w:rsidP="009F49AB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2032" behindDoc="0" locked="0" layoutInCell="1" allowOverlap="1" wp14:anchorId="367D2AE5" wp14:editId="7AE353C7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86CF36" wp14:editId="0AC8479A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868" w:rsidRPr="00662C03" w:rsidRDefault="00890868" w:rsidP="00AE1F6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62C0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HUMAN RESOURCES</w:t>
                          </w:r>
                        </w:p>
                        <w:p w:rsidR="00890868" w:rsidRPr="00662C03" w:rsidRDefault="00890868" w:rsidP="00AE1F6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662C0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EPFL RHO RH</w:t>
                          </w:r>
                        </w:p>
                        <w:p w:rsidR="00890868" w:rsidRPr="00662C03" w:rsidRDefault="00890868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6CF36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7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" filled="f" stroked="f" strokeweight=".5pt">
              <v:textbox inset="0,0,0,0">
                <w:txbxContent>
                  <w:p w:rsidR="00C063E3" w:rsidRPr="00662C03" w:rsidRDefault="00176C30" w:rsidP="00AE1F6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662C0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HUMAN RESOURCES</w:t>
                    </w:r>
                  </w:p>
                  <w:p w:rsidR="00C063E3" w:rsidRPr="00662C03" w:rsidRDefault="00C063E3" w:rsidP="00AE1F6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662C03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EPFL RHO RH</w:t>
                    </w:r>
                  </w:p>
                  <w:p w:rsidR="00C063E3" w:rsidRPr="00662C03" w:rsidRDefault="00C063E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68" w:rsidRDefault="00890868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89984" behindDoc="0" locked="0" layoutInCell="1" allowOverlap="1" wp14:anchorId="6DBF7926" wp14:editId="65978BCE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93478" wp14:editId="11CEC9FF">
              <wp:simplePos x="0" y="0"/>
              <wp:positionH relativeFrom="column">
                <wp:posOffset>3654425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0868" w:rsidRPr="00D13783" w:rsidRDefault="00890868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</w:t>
                          </w:r>
                          <w:r w:rsidR="00A84B4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ESSOURCES HUMAINES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93478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3" type="#_x0000_t202" style="position:absolute;margin-left:287.75pt;margin-top:59.55pt;width:191.9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" filled="f" stroked="f" strokeweight=".5pt">
              <v:textbox inset="0,0,0,0">
                <w:txbxContent>
                  <w:p w:rsidR="00890868" w:rsidRPr="00D13783" w:rsidRDefault="00890868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R</w:t>
                    </w:r>
                    <w:r w:rsidR="00A84B4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ESSOURCES </w:t>
                    </w:r>
                    <w:proofErr w:type="spellStart"/>
                    <w:r w:rsidR="00A84B42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HUMAINES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1" w15:restartNumberingAfterBreak="0">
    <w:nsid w:val="3FB25CFF"/>
    <w:multiLevelType w:val="hybridMultilevel"/>
    <w:tmpl w:val="7B0CEE3C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2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 w15:restartNumberingAfterBreak="0">
    <w:nsid w:val="54E811F7"/>
    <w:multiLevelType w:val="hybridMultilevel"/>
    <w:tmpl w:val="E020D882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E2"/>
    <w:rsid w:val="0003368B"/>
    <w:rsid w:val="00085867"/>
    <w:rsid w:val="000D737C"/>
    <w:rsid w:val="000E4C6E"/>
    <w:rsid w:val="00100051"/>
    <w:rsid w:val="001626F2"/>
    <w:rsid w:val="00176C30"/>
    <w:rsid w:val="001D4088"/>
    <w:rsid w:val="001D57E0"/>
    <w:rsid w:val="002706F7"/>
    <w:rsid w:val="0027747F"/>
    <w:rsid w:val="002869D0"/>
    <w:rsid w:val="002A200E"/>
    <w:rsid w:val="0032588A"/>
    <w:rsid w:val="0032692A"/>
    <w:rsid w:val="00374E6C"/>
    <w:rsid w:val="0038155C"/>
    <w:rsid w:val="00382081"/>
    <w:rsid w:val="003B5950"/>
    <w:rsid w:val="004147FA"/>
    <w:rsid w:val="00434D58"/>
    <w:rsid w:val="00466D4A"/>
    <w:rsid w:val="004A1655"/>
    <w:rsid w:val="004E2361"/>
    <w:rsid w:val="004F64ED"/>
    <w:rsid w:val="00501D5D"/>
    <w:rsid w:val="00583663"/>
    <w:rsid w:val="005D0E1B"/>
    <w:rsid w:val="005D6111"/>
    <w:rsid w:val="0062707A"/>
    <w:rsid w:val="00662C03"/>
    <w:rsid w:val="00674C7B"/>
    <w:rsid w:val="006753F5"/>
    <w:rsid w:val="00684BBF"/>
    <w:rsid w:val="00687DA3"/>
    <w:rsid w:val="006A46B2"/>
    <w:rsid w:val="006C4B1D"/>
    <w:rsid w:val="006C50F4"/>
    <w:rsid w:val="006D7654"/>
    <w:rsid w:val="0071621F"/>
    <w:rsid w:val="007518A1"/>
    <w:rsid w:val="007860F2"/>
    <w:rsid w:val="00793715"/>
    <w:rsid w:val="007A36C3"/>
    <w:rsid w:val="0083522C"/>
    <w:rsid w:val="008579A3"/>
    <w:rsid w:val="008626D7"/>
    <w:rsid w:val="008679FE"/>
    <w:rsid w:val="008849F9"/>
    <w:rsid w:val="00890868"/>
    <w:rsid w:val="008D60F2"/>
    <w:rsid w:val="00915DDC"/>
    <w:rsid w:val="009316D0"/>
    <w:rsid w:val="009A02D9"/>
    <w:rsid w:val="009C0411"/>
    <w:rsid w:val="009C0B50"/>
    <w:rsid w:val="009C70F9"/>
    <w:rsid w:val="009F49AB"/>
    <w:rsid w:val="00A1312A"/>
    <w:rsid w:val="00A14851"/>
    <w:rsid w:val="00A65DE2"/>
    <w:rsid w:val="00A84B42"/>
    <w:rsid w:val="00AC30C2"/>
    <w:rsid w:val="00AE1F6F"/>
    <w:rsid w:val="00AE6043"/>
    <w:rsid w:val="00B22AB6"/>
    <w:rsid w:val="00B42CC1"/>
    <w:rsid w:val="00B43791"/>
    <w:rsid w:val="00B7509D"/>
    <w:rsid w:val="00B802CC"/>
    <w:rsid w:val="00BC0BE5"/>
    <w:rsid w:val="00BD59D9"/>
    <w:rsid w:val="00BF4ACC"/>
    <w:rsid w:val="00BF4BFC"/>
    <w:rsid w:val="00C063E3"/>
    <w:rsid w:val="00C41C6E"/>
    <w:rsid w:val="00CD7C79"/>
    <w:rsid w:val="00CE3632"/>
    <w:rsid w:val="00D03D8B"/>
    <w:rsid w:val="00D13783"/>
    <w:rsid w:val="00D319A7"/>
    <w:rsid w:val="00D324F1"/>
    <w:rsid w:val="00D554D9"/>
    <w:rsid w:val="00DE2974"/>
    <w:rsid w:val="00E573CF"/>
    <w:rsid w:val="00E8000B"/>
    <w:rsid w:val="00EA0CE2"/>
    <w:rsid w:val="00EA5216"/>
    <w:rsid w:val="00EA5A1A"/>
    <w:rsid w:val="00EA5AA3"/>
    <w:rsid w:val="00EA5B73"/>
    <w:rsid w:val="00EB0796"/>
    <w:rsid w:val="00EB72C2"/>
    <w:rsid w:val="00ED061B"/>
    <w:rsid w:val="00F10E6C"/>
    <w:rsid w:val="00F202FA"/>
    <w:rsid w:val="00F40BAF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D11D8AF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  <w:style w:type="paragraph" w:styleId="Signature">
    <w:name w:val="Signature"/>
    <w:basedOn w:val="Normal"/>
    <w:next w:val="Annexe"/>
    <w:link w:val="SignatureCar"/>
    <w:rsid w:val="00684BBF"/>
    <w:pPr>
      <w:tabs>
        <w:tab w:val="center" w:pos="7360"/>
      </w:tabs>
      <w:spacing w:before="1120" w:line="280" w:lineRule="exact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SignatureCar">
    <w:name w:val="Signature Car"/>
    <w:basedOn w:val="Policepardfaut"/>
    <w:link w:val="Signature"/>
    <w:rsid w:val="00684BBF"/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Annexe">
    <w:name w:val="Annexe"/>
    <w:basedOn w:val="Normal"/>
    <w:rsid w:val="00684BBF"/>
    <w:pPr>
      <w:spacing w:before="560" w:line="280" w:lineRule="exact"/>
      <w:ind w:left="1134" w:hanging="1134"/>
    </w:pPr>
    <w:rPr>
      <w:rFonts w:ascii="Times New Roman" w:eastAsia="Times New Roman" w:hAnsi="Times New Roman" w:cs="Times New Roman"/>
      <w:b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6A7C8-E67F-455B-B523-E508E13967E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51B7C-F310-4552-9734-F41C8EAF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560A91-5541-4757-BF5F-5966EFB1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F5563B00.dotm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Ballif Aurélien Samuel</cp:lastModifiedBy>
  <cp:revision>3</cp:revision>
  <cp:lastPrinted>2019-03-13T11:03:00Z</cp:lastPrinted>
  <dcterms:created xsi:type="dcterms:W3CDTF">2020-03-13T15:23:00Z</dcterms:created>
  <dcterms:modified xsi:type="dcterms:W3CDTF">2020-03-13T15:30:00Z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