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536"/>
      </w:tblGrid>
      <w:tr w:rsidR="00684BBF" w:rsidRPr="009A2714" w:rsidTr="001429C4">
        <w:trPr>
          <w:cantSplit/>
        </w:trPr>
        <w:tc>
          <w:tcPr>
            <w:tcW w:w="5183" w:type="dxa"/>
          </w:tcPr>
          <w:p w:rsidR="00684BBF" w:rsidRPr="00D13783" w:rsidRDefault="00684BBF" w:rsidP="00744EFF">
            <w:pPr>
              <w:tabs>
                <w:tab w:val="right" w:leader="dot" w:pos="496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13783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  <w:r w:rsidRPr="00BB009E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4962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783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birth</w:t>
            </w:r>
            <w:r w:rsidR="00BB009E" w:rsidRPr="00BB009E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BB009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4962"/>
              </w:tabs>
              <w:spacing w:before="120"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783">
              <w:rPr>
                <w:rFonts w:ascii="Arial" w:hAnsi="Arial" w:cs="Arial"/>
                <w:b/>
                <w:sz w:val="20"/>
                <w:lang w:val="en-GB"/>
              </w:rPr>
              <w:t>Place of birth</w:t>
            </w:r>
            <w:r w:rsidRPr="00BB009E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Pr="00D1378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4962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proofErr w:type="spellStart"/>
            <w:r w:rsidRPr="00D13783">
              <w:rPr>
                <w:rFonts w:ascii="Arial" w:hAnsi="Arial" w:cs="Arial"/>
                <w:b/>
                <w:sz w:val="20"/>
              </w:rPr>
              <w:t>Nationalit</w:t>
            </w:r>
            <w:r w:rsidRPr="00BB009E">
              <w:rPr>
                <w:rFonts w:ascii="Arial" w:hAnsi="Arial" w:cs="Arial"/>
                <w:b/>
                <w:sz w:val="20"/>
              </w:rPr>
              <w:t>y</w:t>
            </w:r>
            <w:proofErr w:type="spellEnd"/>
            <w:r w:rsidRPr="00BB009E">
              <w:rPr>
                <w:rFonts w:ascii="Arial" w:hAnsi="Arial" w:cs="Arial"/>
                <w:b/>
                <w:sz w:val="20"/>
              </w:rPr>
              <w:t>:</w:t>
            </w:r>
            <w:r w:rsidRPr="00D13783">
              <w:rPr>
                <w:rFonts w:ascii="Arial" w:hAnsi="Arial" w:cs="Arial"/>
                <w:sz w:val="20"/>
              </w:rPr>
              <w:t xml:space="preserve"> </w:t>
            </w:r>
            <w:r w:rsidRPr="00D13783">
              <w:rPr>
                <w:rFonts w:ascii="Arial" w:hAnsi="Arial" w:cs="Arial"/>
                <w:sz w:val="20"/>
                <w:lang w:val="fr-CH"/>
              </w:rPr>
              <w:tab/>
            </w:r>
          </w:p>
        </w:tc>
        <w:tc>
          <w:tcPr>
            <w:tcW w:w="4536" w:type="dxa"/>
          </w:tcPr>
          <w:p w:rsidR="00684BBF" w:rsidRPr="00D13783" w:rsidRDefault="00684BBF" w:rsidP="00744EFF">
            <w:pPr>
              <w:tabs>
                <w:tab w:val="right" w:leader="dot" w:pos="4240"/>
                <w:tab w:val="center" w:pos="6680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13783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  <w:r w:rsidR="00BB009E" w:rsidRPr="00BB009E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BB009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4240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783">
              <w:rPr>
                <w:rFonts w:ascii="Arial" w:hAnsi="Arial" w:cs="Arial"/>
                <w:b/>
                <w:sz w:val="20"/>
                <w:szCs w:val="20"/>
                <w:lang w:val="en-GB"/>
              </w:rPr>
              <w:t>Marital status</w:t>
            </w:r>
            <w:r w:rsidR="00BB009E" w:rsidRPr="00BB009E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BB009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684BBF" w:rsidRPr="00D13783" w:rsidRDefault="00684BBF" w:rsidP="00684BBF">
            <w:pPr>
              <w:pStyle w:val="Signature"/>
              <w:tabs>
                <w:tab w:val="clear" w:pos="7360"/>
                <w:tab w:val="right" w:leader="dot" w:pos="4240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783">
              <w:rPr>
                <w:rFonts w:ascii="Arial" w:hAnsi="Arial" w:cs="Arial"/>
                <w:sz w:val="20"/>
                <w:lang w:val="en-GB"/>
              </w:rPr>
              <w:t>since: </w:t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684BBF" w:rsidRPr="009A2714" w:rsidRDefault="009A2714" w:rsidP="009A2714">
            <w:pPr>
              <w:pStyle w:val="Annexe"/>
              <w:tabs>
                <w:tab w:val="left" w:pos="2106"/>
                <w:tab w:val="left" w:pos="2815"/>
                <w:tab w:val="left" w:pos="3524"/>
              </w:tabs>
              <w:spacing w:before="120" w:line="240" w:lineRule="exact"/>
              <w:rPr>
                <w:rFonts w:ascii="Arial" w:hAnsi="Arial" w:cs="Arial"/>
                <w:sz w:val="20"/>
                <w:lang w:val="en-US"/>
              </w:rPr>
            </w:pPr>
            <w:r w:rsidRPr="009A2714">
              <w:rPr>
                <w:rFonts w:ascii="Arial" w:hAnsi="Arial" w:cs="Arial"/>
                <w:sz w:val="20"/>
                <w:lang w:val="en-US"/>
              </w:rPr>
              <w:t>Foreigner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9A2714">
              <w:rPr>
                <w:rFonts w:ascii="Arial" w:hAnsi="Arial" w:cs="Arial"/>
                <w:b w:val="0"/>
                <w:sz w:val="20"/>
                <w:lang w:val="en-US"/>
              </w:rPr>
              <w:t>permit</w:t>
            </w:r>
            <w:r w:rsidRPr="009A2714">
              <w:rPr>
                <w:rFonts w:ascii="Arial" w:hAnsi="Arial" w:cs="Arial"/>
                <w:b w:val="0"/>
                <w:sz w:val="20"/>
                <w:lang w:val="en-US"/>
              </w:rPr>
              <w:tab/>
            </w:r>
            <w:r w:rsidRPr="009A2714">
              <w:rPr>
                <w:rFonts w:ascii="Segoe UI Symbol" w:hAnsi="Segoe UI Symbol" w:cs="Arial"/>
                <w:b w:val="0"/>
                <w:szCs w:val="24"/>
                <w:lang w:val="en-US"/>
              </w:rPr>
              <w:t>⚪</w:t>
            </w:r>
            <w:r>
              <w:rPr>
                <w:rFonts w:ascii="Segoe UI Symbol" w:hAnsi="Segoe UI Symbol" w:cs="Arial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>B</w:t>
            </w:r>
            <w:r w:rsidRPr="009A2714">
              <w:rPr>
                <w:rFonts w:ascii="Arial" w:hAnsi="Arial" w:cs="Arial"/>
                <w:b w:val="0"/>
                <w:sz w:val="20"/>
                <w:lang w:val="en-US"/>
              </w:rPr>
              <w:tab/>
            </w:r>
            <w:r w:rsidRPr="009A2714">
              <w:rPr>
                <w:rFonts w:ascii="Segoe UI Symbol" w:hAnsi="Segoe UI Symbol" w:cs="Arial"/>
                <w:b w:val="0"/>
                <w:szCs w:val="24"/>
                <w:lang w:val="en-US"/>
              </w:rPr>
              <w:t>⚪</w:t>
            </w:r>
            <w:r>
              <w:rPr>
                <w:rFonts w:ascii="Segoe UI Symbol" w:hAnsi="Segoe UI Symbol" w:cs="Arial"/>
                <w:b w:val="0"/>
                <w:szCs w:val="24"/>
                <w:lang w:val="en-US"/>
              </w:rPr>
              <w:t xml:space="preserve"> </w:t>
            </w:r>
            <w:r w:rsidRPr="009A2714">
              <w:rPr>
                <w:rFonts w:ascii="Arial" w:hAnsi="Arial" w:cs="Arial"/>
                <w:b w:val="0"/>
                <w:sz w:val="20"/>
                <w:lang w:val="en-US"/>
              </w:rPr>
              <w:t>C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ab/>
            </w:r>
            <w:r w:rsidRPr="009A2714">
              <w:rPr>
                <w:rFonts w:ascii="Segoe UI Symbol" w:hAnsi="Segoe UI Symbol" w:cs="Arial"/>
                <w:b w:val="0"/>
                <w:szCs w:val="24"/>
                <w:lang w:val="en-US"/>
              </w:rPr>
              <w:t>⚪</w:t>
            </w:r>
            <w:r>
              <w:rPr>
                <w:rFonts w:ascii="Segoe UI Symbol" w:hAnsi="Segoe UI Symbol" w:cs="Arial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>none</w:t>
            </w:r>
          </w:p>
        </w:tc>
      </w:tr>
      <w:tr w:rsidR="001429C4" w:rsidRPr="009A2714" w:rsidTr="001429C4">
        <w:trPr>
          <w:cantSplit/>
        </w:trPr>
        <w:tc>
          <w:tcPr>
            <w:tcW w:w="9719" w:type="dxa"/>
            <w:gridSpan w:val="2"/>
          </w:tcPr>
          <w:p w:rsidR="001429C4" w:rsidRPr="00D13783" w:rsidRDefault="001429C4" w:rsidP="001429C4">
            <w:pPr>
              <w:tabs>
                <w:tab w:val="right" w:leader="dot" w:pos="6162"/>
                <w:tab w:val="center" w:pos="6680"/>
              </w:tabs>
              <w:spacing w:before="120" w:line="240" w:lineRule="exac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429C4">
              <w:rPr>
                <w:rFonts w:ascii="Arial" w:hAnsi="Arial" w:cs="Arial"/>
                <w:b/>
                <w:sz w:val="20"/>
                <w:szCs w:val="20"/>
                <w:lang w:val="en-GB"/>
              </w:rPr>
              <w:t>AVS number: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</w:t>
            </w:r>
            <w:r w:rsidRPr="00D13783">
              <w:rPr>
                <w:rFonts w:ascii="Arial" w:hAnsi="Arial" w:cs="Arial"/>
                <w:sz w:val="20"/>
              </w:rPr>
              <w:tab/>
            </w:r>
          </w:p>
        </w:tc>
      </w:tr>
    </w:tbl>
    <w:p w:rsidR="00684BBF" w:rsidRPr="009A2714" w:rsidRDefault="00661981" w:rsidP="00684BBF">
      <w:pPr>
        <w:pStyle w:val="Signature"/>
        <w:tabs>
          <w:tab w:val="clear" w:pos="7360"/>
          <w:tab w:val="left" w:pos="9719"/>
        </w:tabs>
        <w:spacing w:before="120" w:after="120" w:line="240" w:lineRule="auto"/>
        <w:rPr>
          <w:rFonts w:ascii="Arial" w:hAnsi="Arial" w:cs="Arial"/>
          <w:sz w:val="20"/>
          <w:lang w:val="en-US"/>
        </w:rPr>
      </w:pPr>
      <w:r w:rsidRPr="00D13783">
        <w:rPr>
          <w:rFonts w:ascii="Arial" w:hAnsi="Arial" w:cs="Arial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6CB601" wp14:editId="7B8EF118">
                <wp:simplePos x="0" y="0"/>
                <wp:positionH relativeFrom="margin">
                  <wp:posOffset>156845</wp:posOffset>
                </wp:positionH>
                <wp:positionV relativeFrom="paragraph">
                  <wp:posOffset>44640</wp:posOffset>
                </wp:positionV>
                <wp:extent cx="652780" cy="2520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EFF" w:rsidRPr="00661981" w:rsidRDefault="00744EFF" w:rsidP="006A798D">
                            <w:pPr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198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Spouse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CB6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35pt;margin-top:3.5pt;width:51.4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" o:allowincell="f" stroked="f">
                <v:textbox>
                  <w:txbxContent>
                    <w:p w:rsidR="00744EFF" w:rsidRPr="00661981" w:rsidRDefault="00744EFF" w:rsidP="006A798D">
                      <w:pPr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661981">
                        <w:rPr>
                          <w:i/>
                          <w:sz w:val="22"/>
                          <w:szCs w:val="22"/>
                          <w:lang w:val="en-US"/>
                        </w:rPr>
                        <w:t>Spouse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98D" w:rsidRPr="00D13783">
        <w:rPr>
          <w:rFonts w:ascii="Arial" w:hAnsi="Arial" w:cs="Arial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175672</wp:posOffset>
                </wp:positionV>
                <wp:extent cx="6091802" cy="838200"/>
                <wp:effectExtent l="0" t="0" r="2349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802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F6CDE" id="Rectangle 5" o:spid="_x0000_s1026" style="position:absolute;margin-left:0;margin-top:13.85pt;width:479.65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PbdgIAAPs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" o:allowincell="f" filled="f">
                <w10:wrap anchorx="margin"/>
              </v:rect>
            </w:pict>
          </mc:Fallback>
        </mc:AlternateContent>
      </w:r>
    </w:p>
    <w:tbl>
      <w:tblPr>
        <w:tblW w:w="971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536"/>
      </w:tblGrid>
      <w:tr w:rsidR="00684BBF" w:rsidRPr="009A2714" w:rsidTr="006A798D">
        <w:trPr>
          <w:cantSplit/>
        </w:trPr>
        <w:tc>
          <w:tcPr>
            <w:tcW w:w="5183" w:type="dxa"/>
          </w:tcPr>
          <w:p w:rsidR="00684BBF" w:rsidRPr="00D13783" w:rsidRDefault="00684BBF" w:rsidP="00744EFF">
            <w:pPr>
              <w:tabs>
                <w:tab w:val="right" w:leader="dot" w:pos="496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13783">
              <w:rPr>
                <w:rFonts w:ascii="Arial" w:hAnsi="Arial" w:cs="Arial"/>
                <w:b/>
                <w:sz w:val="20"/>
                <w:szCs w:val="20"/>
                <w:lang w:val="en-GB"/>
              </w:rPr>
              <w:t>Nam</w:t>
            </w:r>
            <w:r w:rsidRPr="00BB009E">
              <w:rPr>
                <w:rFonts w:ascii="Arial" w:hAnsi="Arial" w:cs="Arial"/>
                <w:b/>
                <w:sz w:val="20"/>
                <w:szCs w:val="20"/>
                <w:lang w:val="en-GB"/>
              </w:rPr>
              <w:t>e: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4962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783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</w:t>
            </w:r>
            <w:r w:rsidRPr="00BB009E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="00BB009E" w:rsidRPr="00BB009E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BB009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4962"/>
              </w:tabs>
              <w:spacing w:before="120"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783">
              <w:rPr>
                <w:rFonts w:ascii="Arial" w:hAnsi="Arial" w:cs="Arial"/>
                <w:b/>
                <w:sz w:val="20"/>
                <w:lang w:val="en-GB"/>
              </w:rPr>
              <w:t>Place of birt</w:t>
            </w:r>
            <w:r w:rsidRPr="00BB009E">
              <w:rPr>
                <w:rFonts w:ascii="Arial" w:hAnsi="Arial" w:cs="Arial"/>
                <w:b/>
                <w:sz w:val="20"/>
                <w:lang w:val="en-GB"/>
              </w:rPr>
              <w:t>h:</w:t>
            </w:r>
            <w:r w:rsidRPr="00D1378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4536" w:type="dxa"/>
          </w:tcPr>
          <w:p w:rsidR="00684BBF" w:rsidRPr="009A2714" w:rsidRDefault="00684BBF" w:rsidP="00744EFF">
            <w:pPr>
              <w:tabs>
                <w:tab w:val="right" w:leader="dot" w:pos="4240"/>
                <w:tab w:val="center" w:pos="6680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A2714"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name</w:t>
            </w:r>
            <w:r w:rsidR="00BB009E" w:rsidRPr="009A2714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BB009E" w:rsidRPr="009A27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A271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684BBF" w:rsidRPr="009A2714" w:rsidRDefault="00684BBF" w:rsidP="00744EFF">
            <w:pPr>
              <w:tabs>
                <w:tab w:val="right" w:leader="dot" w:pos="4240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4BBF" w:rsidRPr="009A2714" w:rsidRDefault="00684BBF" w:rsidP="00744EFF">
            <w:pPr>
              <w:pStyle w:val="Signature"/>
              <w:tabs>
                <w:tab w:val="clear" w:pos="7360"/>
                <w:tab w:val="right" w:leader="dot" w:pos="4240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en-US"/>
              </w:rPr>
            </w:pPr>
            <w:r w:rsidRPr="009A2714">
              <w:rPr>
                <w:rFonts w:ascii="Arial" w:hAnsi="Arial" w:cs="Arial"/>
                <w:b/>
                <w:sz w:val="20"/>
                <w:lang w:val="en-US"/>
              </w:rPr>
              <w:t>Nationality:</w:t>
            </w:r>
            <w:r w:rsidRPr="009A271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9A2714">
              <w:rPr>
                <w:rFonts w:ascii="Arial" w:hAnsi="Arial" w:cs="Arial"/>
                <w:sz w:val="20"/>
                <w:lang w:val="en-US"/>
              </w:rPr>
              <w:tab/>
            </w:r>
          </w:p>
        </w:tc>
      </w:tr>
    </w:tbl>
    <w:p w:rsidR="00684BBF" w:rsidRPr="009A2714" w:rsidRDefault="006A798D" w:rsidP="00684BBF">
      <w:pPr>
        <w:tabs>
          <w:tab w:val="center" w:pos="5183"/>
          <w:tab w:val="left" w:pos="9719"/>
        </w:tabs>
        <w:spacing w:before="240" w:after="120"/>
        <w:rPr>
          <w:rFonts w:ascii="Arial" w:hAnsi="Arial" w:cs="Arial"/>
          <w:sz w:val="20"/>
          <w:szCs w:val="20"/>
          <w:lang w:val="en-US"/>
        </w:rPr>
      </w:pPr>
      <w:r w:rsidRPr="00D13783">
        <w:rPr>
          <w:rFonts w:ascii="Arial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145860</wp:posOffset>
                </wp:positionV>
                <wp:extent cx="2619375" cy="242058"/>
                <wp:effectExtent l="0" t="0" r="9525" b="57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42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EFF" w:rsidRPr="00661981" w:rsidRDefault="00744EFF" w:rsidP="00684BBF">
                            <w:pPr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198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Children (younger than 18 or studying)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2.45pt;margin-top:11.5pt;width:206.2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UtigIAABs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" o:allowincell="f" stroked="f">
                <v:textbox>
                  <w:txbxContent>
                    <w:p w:rsidR="00744EFF" w:rsidRPr="00661981" w:rsidRDefault="00744EFF" w:rsidP="00684BBF">
                      <w:pPr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661981">
                        <w:rPr>
                          <w:i/>
                          <w:sz w:val="22"/>
                          <w:szCs w:val="22"/>
                          <w:lang w:val="en-US"/>
                        </w:rPr>
                        <w:t>Children (younger than 18 or studying)</w:t>
                      </w:r>
                    </w:p>
                  </w:txbxContent>
                </v:textbox>
              </v:shape>
            </w:pict>
          </mc:Fallback>
        </mc:AlternateContent>
      </w:r>
      <w:r w:rsidRPr="00D13783">
        <w:rPr>
          <w:rFonts w:ascii="Arial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253274</wp:posOffset>
                </wp:positionV>
                <wp:extent cx="6115743" cy="1270660"/>
                <wp:effectExtent l="0" t="0" r="18415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743" cy="1270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B8024" id="Rectangle 3" o:spid="_x0000_s1026" style="position:absolute;margin-left:430.35pt;margin-top:19.95pt;width:481.55pt;height:100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sF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" o:allowincell="f" filled="f">
                <w10:wrap anchorx="margin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684BBF" w:rsidRPr="009A2714" w:rsidTr="00744EFF">
        <w:trPr>
          <w:cantSplit/>
        </w:trPr>
        <w:tc>
          <w:tcPr>
            <w:tcW w:w="9719" w:type="dxa"/>
          </w:tcPr>
          <w:p w:rsidR="00684BBF" w:rsidRPr="00D13783" w:rsidRDefault="00684BBF" w:rsidP="00744EFF">
            <w:pPr>
              <w:tabs>
                <w:tab w:val="left" w:pos="2552"/>
                <w:tab w:val="left" w:pos="5812"/>
              </w:tabs>
              <w:spacing w:line="240" w:lineRule="exact"/>
              <w:ind w:right="-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783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13783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13783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birth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 xml:space="preserve"> (day/month/year):</w:t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2268"/>
                <w:tab w:val="right" w:pos="2552"/>
                <w:tab w:val="right" w:leader="dot" w:pos="5529"/>
                <w:tab w:val="left" w:pos="5812"/>
                <w:tab w:val="right" w:leader="dot" w:pos="9498"/>
              </w:tabs>
              <w:spacing w:before="120"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2268"/>
                <w:tab w:val="right" w:pos="2552"/>
                <w:tab w:val="right" w:leader="dot" w:pos="5529"/>
                <w:tab w:val="left" w:pos="5812"/>
                <w:tab w:val="right" w:leader="dot" w:pos="9498"/>
              </w:tabs>
              <w:spacing w:before="120"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2268"/>
                <w:tab w:val="right" w:pos="2552"/>
                <w:tab w:val="right" w:leader="dot" w:pos="5529"/>
                <w:tab w:val="left" w:pos="5812"/>
                <w:tab w:val="right" w:leader="dot" w:pos="9498"/>
              </w:tabs>
              <w:spacing w:before="120"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2268"/>
                <w:tab w:val="right" w:pos="2552"/>
                <w:tab w:val="right" w:leader="dot" w:pos="5529"/>
                <w:tab w:val="left" w:pos="5812"/>
                <w:tab w:val="right" w:leader="dot" w:pos="9498"/>
              </w:tabs>
              <w:spacing w:before="120"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684BBF" w:rsidRPr="006A798D" w:rsidRDefault="00684BBF" w:rsidP="00684BBF">
      <w:pPr>
        <w:pStyle w:val="Signature"/>
        <w:tabs>
          <w:tab w:val="clear" w:pos="7360"/>
        </w:tabs>
        <w:spacing w:before="0" w:line="240" w:lineRule="auto"/>
        <w:rPr>
          <w:rFonts w:ascii="Arial" w:hAnsi="Arial" w:cs="Arial"/>
          <w:sz w:val="20"/>
          <w:lang w:val="en-GB"/>
        </w:rPr>
      </w:pPr>
    </w:p>
    <w:tbl>
      <w:tblPr>
        <w:tblW w:w="97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647"/>
        <w:gridCol w:w="277"/>
        <w:gridCol w:w="777"/>
        <w:gridCol w:w="1843"/>
        <w:gridCol w:w="1640"/>
      </w:tblGrid>
      <w:tr w:rsidR="00684BBF" w:rsidRPr="009A2714" w:rsidTr="00684BBF">
        <w:trPr>
          <w:cantSplit/>
        </w:trPr>
        <w:tc>
          <w:tcPr>
            <w:tcW w:w="5183" w:type="dxa"/>
            <w:gridSpan w:val="3"/>
          </w:tcPr>
          <w:p w:rsidR="00684BBF" w:rsidRPr="00D13783" w:rsidRDefault="00684BBF" w:rsidP="00744EFF">
            <w:pPr>
              <w:tabs>
                <w:tab w:val="center" w:pos="6680"/>
              </w:tabs>
              <w:spacing w:after="80"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3783">
              <w:rPr>
                <w:rFonts w:ascii="Arial" w:hAnsi="Arial" w:cs="Arial"/>
                <w:b/>
                <w:sz w:val="20"/>
                <w:szCs w:val="20"/>
              </w:rPr>
              <w:t>Addres</w:t>
            </w:r>
            <w:r w:rsidRPr="00BB009E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 w:rsidR="00BB009E" w:rsidRPr="00BB00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84BBF" w:rsidRPr="00D13783" w:rsidRDefault="00684BBF" w:rsidP="00744EFF">
            <w:pPr>
              <w:tabs>
                <w:tab w:val="right" w:leader="dot" w:pos="4962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4962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D13783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4962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37" w:type="dxa"/>
            <w:gridSpan w:val="4"/>
          </w:tcPr>
          <w:p w:rsidR="00684BBF" w:rsidRPr="00D13783" w:rsidRDefault="00684BBF" w:rsidP="00744EFF">
            <w:pPr>
              <w:spacing w:after="80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84BBF" w:rsidRPr="00D13783" w:rsidRDefault="00BB009E" w:rsidP="00744EFF">
            <w:pPr>
              <w:tabs>
                <w:tab w:val="left" w:pos="1196"/>
                <w:tab w:val="right" w:leader="dot" w:pos="424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Phone number: </w:t>
            </w:r>
            <w:r w:rsidR="00684BBF" w:rsidRPr="00D1378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684BBF" w:rsidRPr="00D13783" w:rsidRDefault="00684BBF" w:rsidP="00744EFF">
            <w:pPr>
              <w:tabs>
                <w:tab w:val="left" w:pos="1196"/>
                <w:tab w:val="right" w:leader="dot" w:pos="424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>Fax number:</w:t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left" w:pos="919"/>
                <w:tab w:val="right" w:leader="dot" w:pos="4240"/>
              </w:tabs>
              <w:spacing w:before="120"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783">
              <w:rPr>
                <w:rFonts w:ascii="Arial" w:hAnsi="Arial" w:cs="Arial"/>
                <w:sz w:val="20"/>
                <w:lang w:val="en-GB"/>
              </w:rPr>
              <w:t>E-mail:</w:t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  <w:r w:rsidRPr="00D13783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684BBF" w:rsidRPr="009A2714" w:rsidTr="00684BBF">
        <w:trPr>
          <w:cantSplit/>
          <w:trHeight w:hRule="exact" w:val="240"/>
        </w:trPr>
        <w:tc>
          <w:tcPr>
            <w:tcW w:w="9720" w:type="dxa"/>
            <w:gridSpan w:val="7"/>
          </w:tcPr>
          <w:p w:rsidR="00684BBF" w:rsidRPr="00D13783" w:rsidRDefault="00684BBF" w:rsidP="00744EFF">
            <w:pPr>
              <w:tabs>
                <w:tab w:val="right" w:leader="dot" w:pos="9180"/>
              </w:tabs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</w:tc>
      </w:tr>
      <w:tr w:rsidR="00684BBF" w:rsidRPr="00D13783" w:rsidTr="00684BBF">
        <w:trPr>
          <w:cantSplit/>
        </w:trPr>
        <w:tc>
          <w:tcPr>
            <w:tcW w:w="6237" w:type="dxa"/>
            <w:gridSpan w:val="5"/>
          </w:tcPr>
          <w:p w:rsidR="00684BBF" w:rsidRPr="00D13783" w:rsidRDefault="00684BBF" w:rsidP="00744EFF">
            <w:pPr>
              <w:tabs>
                <w:tab w:val="center" w:pos="6680"/>
              </w:tabs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783">
              <w:rPr>
                <w:rFonts w:ascii="Arial" w:hAnsi="Arial" w:cs="Arial"/>
                <w:b/>
                <w:sz w:val="20"/>
                <w:szCs w:val="20"/>
                <w:lang w:val="en-US"/>
              </w:rPr>
              <w:t>Education</w:t>
            </w:r>
            <w:r w:rsidRPr="00D13783">
              <w:rPr>
                <w:rFonts w:ascii="Arial" w:hAnsi="Arial" w:cs="Arial"/>
                <w:sz w:val="20"/>
                <w:szCs w:val="20"/>
                <w:lang w:val="en-US"/>
              </w:rPr>
              <w:t xml:space="preserve"> (schools and studies)</w:t>
            </w:r>
            <w:r w:rsidRPr="00BB009E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6379"/>
              </w:tabs>
              <w:spacing w:before="120" w:line="240" w:lineRule="exact"/>
              <w:rPr>
                <w:rFonts w:ascii="Arial" w:hAnsi="Arial" w:cs="Arial"/>
                <w:sz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lang w:val="en-US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6379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6379"/>
              </w:tabs>
              <w:spacing w:before="120" w:line="240" w:lineRule="exact"/>
              <w:rPr>
                <w:rFonts w:ascii="Arial" w:hAnsi="Arial" w:cs="Arial"/>
                <w:sz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lang w:val="en-US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6379"/>
              </w:tabs>
              <w:spacing w:before="120" w:line="240" w:lineRule="exact"/>
              <w:rPr>
                <w:rFonts w:ascii="Arial" w:hAnsi="Arial" w:cs="Arial"/>
                <w:sz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lang w:val="en-US"/>
              </w:rPr>
              <w:tab/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684BBF" w:rsidRPr="00D13783" w:rsidRDefault="00684BBF" w:rsidP="00744EFF">
            <w:pPr>
              <w:tabs>
                <w:tab w:val="center" w:pos="6680"/>
              </w:tabs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from</w:t>
            </w:r>
            <w:r w:rsidRPr="00D13783">
              <w:rPr>
                <w:rFonts w:ascii="Arial" w:hAnsi="Arial" w:cs="Arial"/>
                <w:sz w:val="20"/>
                <w:szCs w:val="20"/>
                <w:lang w:val="en-US"/>
              </w:rPr>
              <w:t xml:space="preserve"> (month/year)</w:t>
            </w:r>
          </w:p>
          <w:p w:rsidR="00684BBF" w:rsidRPr="00D13783" w:rsidRDefault="00684BBF" w:rsidP="00744EFF">
            <w:pPr>
              <w:tabs>
                <w:tab w:val="right" w:leader="dot" w:pos="1479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479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479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1479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lang w:val="en-US"/>
              </w:rPr>
              <w:tab/>
            </w:r>
          </w:p>
        </w:tc>
        <w:tc>
          <w:tcPr>
            <w:tcW w:w="1640" w:type="dxa"/>
            <w:tcBorders>
              <w:left w:val="single" w:sz="2" w:space="0" w:color="auto"/>
              <w:right w:val="single" w:sz="2" w:space="0" w:color="auto"/>
            </w:tcBorders>
          </w:tcPr>
          <w:p w:rsidR="00684BBF" w:rsidRPr="00D13783" w:rsidRDefault="00684BBF" w:rsidP="00744EFF">
            <w:pPr>
              <w:tabs>
                <w:tab w:val="center" w:pos="6680"/>
              </w:tabs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to</w:t>
            </w:r>
            <w:r w:rsidRPr="00D13783">
              <w:rPr>
                <w:rFonts w:ascii="Arial" w:hAnsi="Arial" w:cs="Arial"/>
                <w:sz w:val="20"/>
                <w:szCs w:val="20"/>
                <w:lang w:val="en-US"/>
              </w:rPr>
              <w:t xml:space="preserve"> (month/year)</w:t>
            </w:r>
          </w:p>
          <w:p w:rsidR="00684BBF" w:rsidRPr="00D13783" w:rsidRDefault="00684BBF" w:rsidP="00744EFF">
            <w:pPr>
              <w:tabs>
                <w:tab w:val="right" w:leader="dot" w:pos="1257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1257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lang w:val="en-US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1257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lang w:val="en-US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257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7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684BBF" w:rsidRPr="00D13783" w:rsidTr="00684BBF">
        <w:trPr>
          <w:cantSplit/>
          <w:trHeight w:hRule="exact" w:val="186"/>
        </w:trPr>
        <w:tc>
          <w:tcPr>
            <w:tcW w:w="9720" w:type="dxa"/>
            <w:gridSpan w:val="7"/>
          </w:tcPr>
          <w:p w:rsidR="00684BBF" w:rsidRPr="00D13783" w:rsidRDefault="00684BBF" w:rsidP="00744EFF">
            <w:pPr>
              <w:tabs>
                <w:tab w:val="right" w:leader="dot" w:pos="9180"/>
              </w:tabs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</w:tr>
      <w:tr w:rsidR="00684BBF" w:rsidRPr="00D13783" w:rsidTr="00744EFF">
        <w:trPr>
          <w:cantSplit/>
          <w:trHeight w:val="373"/>
        </w:trPr>
        <w:tc>
          <w:tcPr>
            <w:tcW w:w="9720" w:type="dxa"/>
            <w:gridSpan w:val="7"/>
          </w:tcPr>
          <w:p w:rsidR="00684BBF" w:rsidRPr="00D13783" w:rsidRDefault="00684BBF" w:rsidP="00744EFF">
            <w:pPr>
              <w:tabs>
                <w:tab w:val="right" w:leader="dot" w:pos="9559"/>
              </w:tabs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783">
              <w:rPr>
                <w:rFonts w:ascii="Arial" w:hAnsi="Arial" w:cs="Arial"/>
                <w:b/>
                <w:sz w:val="20"/>
                <w:szCs w:val="20"/>
                <w:lang w:val="en-US"/>
              </w:rPr>
              <w:t>Degrees</w:t>
            </w:r>
            <w:r w:rsidR="00BB009E">
              <w:rPr>
                <w:rFonts w:ascii="Arial" w:hAnsi="Arial" w:cs="Arial"/>
                <w:sz w:val="20"/>
                <w:szCs w:val="20"/>
                <w:lang w:val="en-US"/>
              </w:rPr>
              <w:t xml:space="preserve"> (title, date)</w:t>
            </w:r>
            <w:r w:rsidR="00BB009E" w:rsidRPr="00BB009E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BB00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137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684BBF" w:rsidRPr="00D13783" w:rsidTr="00684BBF">
        <w:trPr>
          <w:cantSplit/>
          <w:trHeight w:hRule="exact" w:val="80"/>
        </w:trPr>
        <w:tc>
          <w:tcPr>
            <w:tcW w:w="9720" w:type="dxa"/>
            <w:gridSpan w:val="7"/>
          </w:tcPr>
          <w:p w:rsidR="00684BBF" w:rsidRPr="00D13783" w:rsidRDefault="00684BBF" w:rsidP="00744E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4BBF" w:rsidRPr="00D13783" w:rsidTr="00684BBF">
        <w:trPr>
          <w:cantSplit/>
        </w:trPr>
        <w:tc>
          <w:tcPr>
            <w:tcW w:w="9720" w:type="dxa"/>
            <w:gridSpan w:val="7"/>
          </w:tcPr>
          <w:p w:rsidR="00684BBF" w:rsidRPr="00D13783" w:rsidRDefault="00684BBF" w:rsidP="00744EFF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b/>
                <w:sz w:val="20"/>
                <w:szCs w:val="20"/>
              </w:rPr>
              <w:t xml:space="preserve">Professional </w:t>
            </w:r>
            <w:proofErr w:type="spellStart"/>
            <w:r w:rsidRPr="00D13783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proofErr w:type="spellEnd"/>
            <w:r w:rsidRPr="00D137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84BBF" w:rsidRPr="00D13783" w:rsidTr="00684BBF">
        <w:trPr>
          <w:cantSplit/>
        </w:trPr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684BBF" w:rsidRPr="00D13783" w:rsidRDefault="00684BBF" w:rsidP="00744EFF">
            <w:pPr>
              <w:pStyle w:val="Signature"/>
              <w:tabs>
                <w:tab w:val="clear" w:pos="7360"/>
              </w:tabs>
              <w:spacing w:before="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D13783">
              <w:rPr>
                <w:rFonts w:ascii="Arial" w:hAnsi="Arial" w:cs="Arial"/>
                <w:sz w:val="20"/>
                <w:lang w:val="fr-CH"/>
              </w:rPr>
              <w:t>Occupation</w:t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1920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D13783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92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92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92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92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684BBF" w:rsidRPr="00D13783" w:rsidRDefault="00684BBF" w:rsidP="00744EFF">
            <w:pPr>
              <w:pStyle w:val="Signature"/>
              <w:tabs>
                <w:tab w:val="clear" w:pos="7360"/>
              </w:tabs>
              <w:spacing w:before="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D13783">
              <w:rPr>
                <w:rFonts w:ascii="Arial" w:hAnsi="Arial" w:cs="Arial"/>
                <w:sz w:val="20"/>
                <w:lang w:val="fr-CH"/>
              </w:rPr>
              <w:t>Employer</w:t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2501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D13783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2501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D13783">
              <w:rPr>
                <w:rFonts w:ascii="Arial" w:hAnsi="Arial" w:cs="Arial"/>
                <w:sz w:val="20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2501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2501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2501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84BBF" w:rsidRPr="00D13783" w:rsidRDefault="00684BBF" w:rsidP="00744EFF">
            <w:pPr>
              <w:pStyle w:val="Signature"/>
              <w:tabs>
                <w:tab w:val="clear" w:pos="7360"/>
              </w:tabs>
              <w:spacing w:before="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D13783">
              <w:rPr>
                <w:rFonts w:ascii="Arial" w:hAnsi="Arial" w:cs="Arial"/>
                <w:sz w:val="20"/>
                <w:lang w:val="fr-CH"/>
              </w:rPr>
              <w:t>Place</w:t>
            </w:r>
          </w:p>
          <w:p w:rsidR="00684BBF" w:rsidRPr="00D13783" w:rsidRDefault="00684BBF" w:rsidP="00744EFF">
            <w:pPr>
              <w:tabs>
                <w:tab w:val="right" w:leader="dot" w:pos="1479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1479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D13783">
              <w:rPr>
                <w:rFonts w:ascii="Arial" w:hAnsi="Arial" w:cs="Arial"/>
                <w:sz w:val="20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1479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D13783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479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479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684BBF" w:rsidRPr="00D13783" w:rsidRDefault="00684BBF" w:rsidP="00744EFF">
            <w:pPr>
              <w:tabs>
                <w:tab w:val="center" w:pos="668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13783">
              <w:rPr>
                <w:rFonts w:ascii="Arial" w:hAnsi="Arial" w:cs="Arial"/>
                <w:sz w:val="20"/>
                <w:szCs w:val="20"/>
                <w:u w:val="single"/>
              </w:rPr>
              <w:t>from</w:t>
            </w:r>
            <w:proofErr w:type="spellEnd"/>
            <w:proofErr w:type="gramEnd"/>
            <w:r w:rsidRPr="00D1378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13783">
              <w:rPr>
                <w:rFonts w:ascii="Arial" w:hAnsi="Arial" w:cs="Arial"/>
                <w:sz w:val="20"/>
                <w:szCs w:val="20"/>
              </w:rPr>
              <w:t>month</w:t>
            </w:r>
            <w:proofErr w:type="spellEnd"/>
            <w:r w:rsidRPr="00D13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3783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D1378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1479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D13783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479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479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479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479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0" w:type="dxa"/>
            <w:tcBorders>
              <w:left w:val="single" w:sz="2" w:space="0" w:color="auto"/>
              <w:right w:val="single" w:sz="2" w:space="0" w:color="auto"/>
            </w:tcBorders>
          </w:tcPr>
          <w:p w:rsidR="00684BBF" w:rsidRPr="00D13783" w:rsidRDefault="00684BBF" w:rsidP="00744EFF">
            <w:pPr>
              <w:tabs>
                <w:tab w:val="center" w:pos="668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3783">
              <w:rPr>
                <w:rFonts w:ascii="Arial" w:hAnsi="Arial" w:cs="Arial"/>
                <w:sz w:val="20"/>
                <w:szCs w:val="20"/>
                <w:u w:val="single"/>
              </w:rPr>
              <w:t>to</w:t>
            </w:r>
            <w:proofErr w:type="gramEnd"/>
            <w:r w:rsidRPr="00D1378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13783">
              <w:rPr>
                <w:rFonts w:ascii="Arial" w:hAnsi="Arial" w:cs="Arial"/>
                <w:sz w:val="20"/>
                <w:szCs w:val="20"/>
              </w:rPr>
              <w:t>month</w:t>
            </w:r>
            <w:proofErr w:type="spellEnd"/>
            <w:r w:rsidRPr="00D13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3783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D1378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1258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D13783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1258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D13783">
              <w:rPr>
                <w:rFonts w:ascii="Arial" w:hAnsi="Arial" w:cs="Arial"/>
                <w:sz w:val="20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258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BBF" w:rsidRPr="00D13783" w:rsidRDefault="00684BBF" w:rsidP="00744EFF">
            <w:pPr>
              <w:tabs>
                <w:tab w:val="right" w:leader="dot" w:pos="1258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BBF" w:rsidRPr="00744EFF" w:rsidRDefault="00684BBF" w:rsidP="00744EFF">
            <w:pPr>
              <w:tabs>
                <w:tab w:val="right" w:leader="dot" w:pos="1258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4BBF" w:rsidRPr="00D13783" w:rsidTr="00744EFF">
        <w:trPr>
          <w:cantSplit/>
          <w:trHeight w:hRule="exact" w:val="164"/>
        </w:trPr>
        <w:tc>
          <w:tcPr>
            <w:tcW w:w="5460" w:type="dxa"/>
            <w:gridSpan w:val="4"/>
          </w:tcPr>
          <w:p w:rsidR="00744EFF" w:rsidRPr="00D13783" w:rsidRDefault="00744EFF" w:rsidP="00744EFF">
            <w:pPr>
              <w:tabs>
                <w:tab w:val="right" w:leader="dot" w:pos="4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260" w:type="dxa"/>
            <w:gridSpan w:val="3"/>
          </w:tcPr>
          <w:p w:rsidR="00684BBF" w:rsidRPr="00D13783" w:rsidRDefault="00684BBF" w:rsidP="00744EFF">
            <w:pPr>
              <w:tabs>
                <w:tab w:val="right" w:leader="dot" w:pos="4660"/>
                <w:tab w:val="center" w:pos="66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44EFF" w:rsidRPr="00D13783" w:rsidTr="00744EFF">
        <w:trPr>
          <w:cantSplit/>
          <w:trHeight w:hRule="exact" w:val="240"/>
        </w:trPr>
        <w:tc>
          <w:tcPr>
            <w:tcW w:w="9720" w:type="dxa"/>
            <w:gridSpan w:val="7"/>
          </w:tcPr>
          <w:p w:rsidR="00744EFF" w:rsidRPr="00744EFF" w:rsidRDefault="00BB009E" w:rsidP="00744EFF">
            <w:pPr>
              <w:tabs>
                <w:tab w:val="right" w:leader="dot" w:pos="9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Bank or postal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proofErr w:type="spellEnd"/>
            <w:r w:rsidR="00744EFF" w:rsidRPr="00744EF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4EFF" w:rsidRPr="00744EF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4BBF" w:rsidRPr="00D13783" w:rsidTr="00684BBF">
        <w:trPr>
          <w:cantSplit/>
          <w:trHeight w:hRule="exact" w:val="279"/>
        </w:trPr>
        <w:tc>
          <w:tcPr>
            <w:tcW w:w="9720" w:type="dxa"/>
            <w:gridSpan w:val="7"/>
          </w:tcPr>
          <w:p w:rsidR="00684BBF" w:rsidRPr="00D13783" w:rsidRDefault="00684BBF" w:rsidP="00744EFF">
            <w:pPr>
              <w:pStyle w:val="Signature"/>
              <w:tabs>
                <w:tab w:val="clear" w:pos="7360"/>
                <w:tab w:val="right" w:leader="dot" w:pos="4660"/>
                <w:tab w:val="center" w:pos="6680"/>
              </w:tabs>
              <w:spacing w:before="0" w:after="80" w:line="240" w:lineRule="auto"/>
              <w:rPr>
                <w:rFonts w:ascii="Arial" w:hAnsi="Arial" w:cs="Arial"/>
                <w:sz w:val="20"/>
                <w:u w:val="single"/>
                <w:lang w:val="fr-CH"/>
              </w:rPr>
            </w:pPr>
          </w:p>
        </w:tc>
      </w:tr>
      <w:tr w:rsidR="00684BBF" w:rsidRPr="00D13783" w:rsidTr="00684BBF">
        <w:trPr>
          <w:cantSplit/>
        </w:trPr>
        <w:tc>
          <w:tcPr>
            <w:tcW w:w="5460" w:type="dxa"/>
            <w:gridSpan w:val="4"/>
          </w:tcPr>
          <w:p w:rsidR="00684BBF" w:rsidRPr="00D13783" w:rsidRDefault="00BB009E" w:rsidP="00744EFF">
            <w:pPr>
              <w:tabs>
                <w:tab w:val="right" w:leader="dot" w:pos="51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and date: </w:t>
            </w:r>
            <w:r w:rsidR="00684BBF" w:rsidRPr="00D137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60" w:type="dxa"/>
            <w:gridSpan w:val="3"/>
          </w:tcPr>
          <w:p w:rsidR="00684BBF" w:rsidRPr="00D13783" w:rsidRDefault="00BB009E" w:rsidP="00744EFF">
            <w:pPr>
              <w:pStyle w:val="Signature"/>
              <w:tabs>
                <w:tab w:val="clear" w:pos="7360"/>
                <w:tab w:val="right" w:leader="dot" w:pos="4099"/>
                <w:tab w:val="center" w:pos="6680"/>
              </w:tabs>
              <w:spacing w:before="40" w:after="40" w:line="240" w:lineRule="auto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Signature: </w:t>
            </w:r>
            <w:r w:rsidR="00684BBF" w:rsidRPr="00D13783">
              <w:rPr>
                <w:rFonts w:ascii="Arial" w:hAnsi="Arial" w:cs="Arial"/>
                <w:sz w:val="20"/>
                <w:lang w:val="fr-CH"/>
              </w:rPr>
              <w:tab/>
            </w:r>
          </w:p>
        </w:tc>
      </w:tr>
    </w:tbl>
    <w:p w:rsidR="00744EFF" w:rsidRPr="001429C4" w:rsidRDefault="00744EFF" w:rsidP="001429C4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44EFF" w:rsidRPr="001429C4" w:rsidSect="00744E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1701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FF" w:rsidRDefault="00744EFF" w:rsidP="000E4C6E">
      <w:r>
        <w:separator/>
      </w:r>
    </w:p>
  </w:endnote>
  <w:endnote w:type="continuationSeparator" w:id="0">
    <w:p w:rsidR="00744EFF" w:rsidRDefault="00744EFF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DA" w:rsidRDefault="008141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FF" w:rsidRDefault="00744EFF" w:rsidP="00085867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3642360</wp:posOffset>
              </wp:positionH>
              <wp:positionV relativeFrom="bottomMargin">
                <wp:posOffset>431165</wp:posOffset>
              </wp:positionV>
              <wp:extent cx="2051685" cy="647700"/>
              <wp:effectExtent l="0" t="0" r="5715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4EFF" w:rsidRPr="00E573CF" w:rsidRDefault="00744EFF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+41 21 693 60 93</w:t>
                          </w:r>
                        </w:p>
                        <w:p w:rsidR="00744EFF" w:rsidRPr="00E573CF" w:rsidRDefault="00744EFF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+41 21 693 35 95</w:t>
                          </w:r>
                        </w:p>
                        <w:p w:rsidR="00744EFF" w:rsidRPr="00E573CF" w:rsidRDefault="00744EFF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  <w:t>rh@epfl.ch</w:t>
                          </w:r>
                        </w:p>
                        <w:p w:rsidR="00744EFF" w:rsidRPr="00E573CF" w:rsidRDefault="00744EFF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proofErr w:type="spellEnd"/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www.epfl.ch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29" type="#_x0000_t202" style="position:absolute;margin-left:286.8pt;margin-top:33.95pt;width:161.5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" filled="f" stroked="f" strokeweight=".5pt">
              <v:textbox inset="0,0,0,0">
                <w:txbxContent>
                  <w:p w:rsidR="00C063E3" w:rsidRPr="00E573CF" w:rsidRDefault="00662C03" w:rsidP="00434D5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</w:t>
                    </w:r>
                    <w:r w:rsidR="004147FA">
                      <w:rPr>
                        <w:rFonts w:ascii="Arial" w:hAnsi="Arial" w:cs="Arial"/>
                        <w:sz w:val="16"/>
                        <w:szCs w:val="16"/>
                      </w:rPr>
                      <w:t>hone</w:t>
                    </w:r>
                    <w:r w:rsidR="00C063E3" w:rsidRPr="00E573CF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C063E3" w:rsidRPr="00E573CF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+41 21 693 60 93</w:t>
                    </w:r>
                  </w:p>
                  <w:p w:rsidR="00C063E3" w:rsidRPr="00E573CF" w:rsidRDefault="004147FA" w:rsidP="00434D5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Fax</w:t>
                    </w:r>
                    <w:r w:rsidR="00C063E3" w:rsidRPr="00E573CF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C063E3" w:rsidRPr="00E573CF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+41 21 693 35 95</w:t>
                    </w:r>
                  </w:p>
                  <w:p w:rsidR="00C063E3" w:rsidRPr="00E573CF" w:rsidRDefault="00C063E3" w:rsidP="00434D5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E573CF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</w:t>
                    </w:r>
                    <w:r w:rsidRPr="00E573CF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E573CF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  <w:t>rh@epfl.ch</w:t>
                    </w:r>
                  </w:p>
                  <w:p w:rsidR="00C063E3" w:rsidRPr="00E573CF" w:rsidRDefault="00C063E3" w:rsidP="00B43791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E573CF">
                      <w:rPr>
                        <w:rFonts w:ascii="Arial" w:hAnsi="Arial" w:cs="Arial"/>
                        <w:sz w:val="16"/>
                        <w:szCs w:val="16"/>
                      </w:rPr>
                      <w:t>Web</w:t>
                    </w:r>
                    <w:r w:rsidR="00662C03">
                      <w:rPr>
                        <w:rFonts w:ascii="Arial" w:hAnsi="Arial" w:cs="Arial"/>
                        <w:sz w:val="16"/>
                        <w:szCs w:val="16"/>
                      </w:rPr>
                      <w:t>site</w:t>
                    </w:r>
                    <w:proofErr w:type="spellEnd"/>
                    <w:r w:rsidRPr="00E573CF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E573CF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www.epfl.ch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BDFE8DD" wp14:editId="27F51DA9">
              <wp:simplePos x="0" y="0"/>
              <wp:positionH relativeFrom="column">
                <wp:posOffset>1212882</wp:posOffset>
              </wp:positionH>
              <wp:positionV relativeFrom="bottomMargin">
                <wp:posOffset>434420</wp:posOffset>
              </wp:positionV>
              <wp:extent cx="2437098" cy="629988"/>
              <wp:effectExtent l="0" t="0" r="1905" b="508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098" cy="6299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4EFF" w:rsidRPr="00E573CF" w:rsidRDefault="00744EFF" w:rsidP="00E8000B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73C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EPFL RHO RH</w:t>
                          </w:r>
                        </w:p>
                        <w:p w:rsidR="00744EFF" w:rsidRPr="00E573CF" w:rsidRDefault="00744EFF" w:rsidP="00E8000B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E573C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BI A1 407 (Bâtiment BI)</w:t>
                          </w:r>
                        </w:p>
                        <w:p w:rsidR="00744EFF" w:rsidRPr="00E573CF" w:rsidRDefault="00744EFF" w:rsidP="00E8000B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E573C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Station 7</w:t>
                          </w:r>
                        </w:p>
                        <w:p w:rsidR="00744EFF" w:rsidRPr="00E573CF" w:rsidRDefault="00744EFF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73C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FE8DD" id="Zone de texte 17" o:spid="_x0000_s1030" type="#_x0000_t202" style="position:absolute;margin-left:95.5pt;margin-top:34.2pt;width:191.9pt;height:49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" filled="f" stroked="f" strokeweight=".5pt">
              <v:textbox inset="0,0,0,0">
                <w:txbxContent>
                  <w:p w:rsidR="00C063E3" w:rsidRPr="00E573CF" w:rsidRDefault="00C063E3" w:rsidP="00E8000B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73C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EPFL RHO RH</w:t>
                    </w:r>
                  </w:p>
                  <w:p w:rsidR="00C063E3" w:rsidRPr="00E573CF" w:rsidRDefault="00C063E3" w:rsidP="00E8000B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E573C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BI A1 407 (Bâtiment BI)</w:t>
                    </w:r>
                  </w:p>
                  <w:p w:rsidR="00C063E3" w:rsidRPr="00E573CF" w:rsidRDefault="00C063E3" w:rsidP="00E8000B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E573C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Station 7</w:t>
                    </w:r>
                  </w:p>
                  <w:p w:rsidR="00C063E3" w:rsidRPr="00E573CF" w:rsidRDefault="00C063E3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73C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06F9DF4" wp14:editId="150B5E5A">
              <wp:simplePos x="0" y="0"/>
              <wp:positionH relativeFrom="page">
                <wp:posOffset>709295</wp:posOffset>
              </wp:positionH>
              <wp:positionV relativeFrom="bottomMargin">
                <wp:posOffset>435610</wp:posOffset>
              </wp:positionV>
              <wp:extent cx="1224000" cy="468000"/>
              <wp:effectExtent l="0" t="0" r="8255" b="190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4EFF" w:rsidRPr="00A65DE2" w:rsidRDefault="00744EFF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HUMAN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F9DF4" id="Zone de texte 18" o:spid="_x0000_s1031" type="#_x0000_t202" style="position:absolute;margin-left:55.85pt;margin-top:34.3pt;width:96.4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" filled="f" stroked="f" strokeweight=".5pt">
              <v:textbox inset="0,0,0,0">
                <w:txbxContent>
                  <w:p w:rsidR="00C063E3" w:rsidRPr="00A65DE2" w:rsidRDefault="00662C03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HUMAN RESOURCES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AB83E3B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2155CBB3" wp14:editId="73744C52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744EFF" w:rsidRPr="001626F2" w:rsidRDefault="00744EFF" w:rsidP="001626F2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429C4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5CBB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2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" o:allowoverlap="f" filled="f" stroked="f" strokeweight=".25pt">
              <v:path arrowok="t"/>
              <v:textbox>
                <w:txbxContent>
                  <w:p w:rsidR="00744EFF" w:rsidRPr="001626F2" w:rsidRDefault="00744EFF" w:rsidP="001626F2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1429C4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fldChar w:fldCharType="begin"/>
    </w:r>
    <w:r>
      <w:instrText xml:space="preserve"> ADVANCE </w:instrText>
    </w:r>
    <w:r>
      <w:fldChar w:fldCharType="end"/>
    </w:r>
    <w:r>
      <w:fldChar w:fldCharType="begin"/>
    </w:r>
    <w:r>
      <w:instrText xml:space="preserve"> USERADDRESS  \* MERGEFORMAT </w:instrText>
    </w:r>
    <w:r>
      <w:fldChar w:fldCharType="end"/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540385</wp:posOffset>
          </wp:positionH>
          <wp:positionV relativeFrom="bottomMargin">
            <wp:posOffset>467995</wp:posOffset>
          </wp:positionV>
          <wp:extent cx="75600" cy="64800"/>
          <wp:effectExtent l="0" t="0" r="63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FF" w:rsidRDefault="00744EFF" w:rsidP="00ED061B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55028F15" wp14:editId="5E37E98D">
              <wp:simplePos x="0" y="0"/>
              <wp:positionH relativeFrom="page">
                <wp:posOffset>6753225</wp:posOffset>
              </wp:positionH>
              <wp:positionV relativeFrom="bottomMargin">
                <wp:posOffset>451323</wp:posOffset>
              </wp:positionV>
              <wp:extent cx="359410" cy="431800"/>
              <wp:effectExtent l="0" t="0" r="0" b="635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744EFF" w:rsidRPr="001626F2" w:rsidRDefault="00744EFF" w:rsidP="00ED061B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429C4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8F15" id="_x0000_t202" coordsize="21600,21600" o:spt="202" path="m,l,21600r21600,l21600,xe">
              <v:stroke joinstyle="miter"/>
              <v:path gradientshapeok="t" o:connecttype="rect"/>
            </v:shapetype>
            <v:shape id="Zone de texte 38" o:spid="_x0000_s1034" type="#_x0000_t202" style="position:absolute;margin-left:531.75pt;margin-top:35.55pt;width:28.3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" o:allowoverlap="f" filled="f" stroked="f" strokeweight=".25pt">
              <v:path arrowok="t"/>
              <v:textbox>
                <w:txbxContent>
                  <w:p w:rsidR="00744EFF" w:rsidRPr="001626F2" w:rsidRDefault="00744EFF" w:rsidP="00ED061B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1429C4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3CAA703" wp14:editId="207608DD">
              <wp:simplePos x="0" y="0"/>
              <wp:positionH relativeFrom="column">
                <wp:posOffset>6082665</wp:posOffset>
              </wp:positionH>
              <wp:positionV relativeFrom="bottomMargin">
                <wp:posOffset>372745</wp:posOffset>
              </wp:positionV>
              <wp:extent cx="0" cy="460375"/>
              <wp:effectExtent l="0" t="0" r="19050" b="349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AD9473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29.35pt" to="478.9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F93A252" wp14:editId="4DC6F77C">
              <wp:simplePos x="0" y="0"/>
              <wp:positionH relativeFrom="page">
                <wp:posOffset>709295</wp:posOffset>
              </wp:positionH>
              <wp:positionV relativeFrom="bottomMargin">
                <wp:posOffset>353695</wp:posOffset>
              </wp:positionV>
              <wp:extent cx="1223645" cy="467995"/>
              <wp:effectExtent l="0" t="0" r="14605" b="825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74E03" w:rsidRDefault="00974E03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Human</w:t>
                          </w:r>
                          <w:proofErr w:type="spellEnd"/>
                        </w:p>
                        <w:p w:rsidR="00744EFF" w:rsidRPr="00A65DE2" w:rsidRDefault="00974E03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Resources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3A252" id="Zone de texte 35" o:spid="_x0000_s1035" type="#_x0000_t202" style="position:absolute;margin-left:55.85pt;margin-top:27.85pt;width:96.3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" filled="f" stroked="f" strokeweight=".5pt">
              <v:textbox inset="0,0,0,0">
                <w:txbxContent>
                  <w:p w:rsidR="00974E03" w:rsidRDefault="00974E03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Human</w:t>
                    </w:r>
                    <w:proofErr w:type="spellEnd"/>
                  </w:p>
                  <w:p w:rsidR="00744EFF" w:rsidRPr="00A65DE2" w:rsidRDefault="00974E03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Resources</w:t>
                    </w:r>
                    <w:bookmarkStart w:id="1" w:name="_GoBack"/>
                    <w:bookmarkEnd w:id="1"/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79744" behindDoc="0" locked="0" layoutInCell="1" allowOverlap="0" wp14:anchorId="3DB0217D" wp14:editId="29019D6A">
          <wp:simplePos x="0" y="0"/>
          <wp:positionH relativeFrom="page">
            <wp:posOffset>540385</wp:posOffset>
          </wp:positionH>
          <wp:positionV relativeFrom="bottomMargin">
            <wp:posOffset>384810</wp:posOffset>
          </wp:positionV>
          <wp:extent cx="75565" cy="64770"/>
          <wp:effectExtent l="0" t="0" r="635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FF" w:rsidRDefault="00744EFF" w:rsidP="000E4C6E">
      <w:r>
        <w:separator/>
      </w:r>
    </w:p>
  </w:footnote>
  <w:footnote w:type="continuationSeparator" w:id="0">
    <w:p w:rsidR="00744EFF" w:rsidRDefault="00744EFF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DA" w:rsidRDefault="008141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FF" w:rsidRPr="009F49AB" w:rsidRDefault="00744EFF" w:rsidP="009F49AB">
    <w:pPr>
      <w:pStyle w:val="En-tte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92032" behindDoc="0" locked="0" layoutInCell="1" allowOverlap="1" wp14:anchorId="367D2AE5" wp14:editId="7AE353C7">
          <wp:simplePos x="0" y="0"/>
          <wp:positionH relativeFrom="column">
            <wp:posOffset>-86360</wp:posOffset>
          </wp:positionH>
          <wp:positionV relativeFrom="page">
            <wp:posOffset>280670</wp:posOffset>
          </wp:positionV>
          <wp:extent cx="864000" cy="370800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86CF36" wp14:editId="0AC8479A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4EFF" w:rsidRPr="00662C03" w:rsidRDefault="00744EFF" w:rsidP="00AE1F6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662C0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HUMAN RESOURCES</w:t>
                          </w:r>
                        </w:p>
                        <w:p w:rsidR="00744EFF" w:rsidRPr="00662C03" w:rsidRDefault="00744EFF" w:rsidP="00AE1F6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662C0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EPFL RHO RH</w:t>
                          </w:r>
                        </w:p>
                        <w:p w:rsidR="00744EFF" w:rsidRPr="00662C03" w:rsidRDefault="00744EFF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6CF36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8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" filled="f" stroked="f" strokeweight=".5pt">
              <v:textbox inset="0,0,0,0">
                <w:txbxContent>
                  <w:p w:rsidR="00C063E3" w:rsidRPr="00662C03" w:rsidRDefault="00176C30" w:rsidP="00AE1F6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662C03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HUMAN RESOURCES</w:t>
                    </w:r>
                  </w:p>
                  <w:p w:rsidR="00C063E3" w:rsidRPr="00662C03" w:rsidRDefault="00C063E3" w:rsidP="00AE1F6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662C03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EPFL RHO RH</w:t>
                    </w:r>
                  </w:p>
                  <w:p w:rsidR="00C063E3" w:rsidRPr="00662C03" w:rsidRDefault="00C063E3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FF" w:rsidRDefault="00744EFF">
    <w:pPr>
      <w:pStyle w:val="En-tte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89984" behindDoc="0" locked="0" layoutInCell="1" allowOverlap="1" wp14:anchorId="6DBF7926" wp14:editId="65978BCE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93478" wp14:editId="11CEC9FF">
              <wp:simplePos x="0" y="0"/>
              <wp:positionH relativeFrom="column">
                <wp:posOffset>3654425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4EFF" w:rsidRPr="00D13783" w:rsidRDefault="00744EFF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HUMAN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93478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3" type="#_x0000_t202" style="position:absolute;margin-left:287.75pt;margin-top:59.55pt;width:191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" filled="f" stroked="f" strokeweight=".5pt">
              <v:textbox inset="0,0,0,0">
                <w:txbxContent>
                  <w:p w:rsidR="00744EFF" w:rsidRPr="00D13783" w:rsidRDefault="00744EFF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HUMAN RESOURCES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573B7"/>
    <w:multiLevelType w:val="hybridMultilevel"/>
    <w:tmpl w:val="DE5AB6A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1" w15:restartNumberingAfterBreak="0">
    <w:nsid w:val="3FB25CFF"/>
    <w:multiLevelType w:val="hybridMultilevel"/>
    <w:tmpl w:val="7B0CEE3C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2" w15:restartNumberingAfterBreak="0">
    <w:nsid w:val="4EF71126"/>
    <w:multiLevelType w:val="hybridMultilevel"/>
    <w:tmpl w:val="FF167F88"/>
    <w:lvl w:ilvl="0" w:tplc="45D45C5E">
      <w:start w:val="1"/>
      <w:numFmt w:val="bullet"/>
      <w:lvlText w:val=""/>
      <w:lvlJc w:val="left"/>
      <w:pPr>
        <w:ind w:left="2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3" w15:restartNumberingAfterBreak="0">
    <w:nsid w:val="54E811F7"/>
    <w:multiLevelType w:val="hybridMultilevel"/>
    <w:tmpl w:val="E020D882"/>
    <w:lvl w:ilvl="0" w:tplc="45D45C5E">
      <w:start w:val="1"/>
      <w:numFmt w:val="bullet"/>
      <w:lvlText w:val=""/>
      <w:lvlJc w:val="left"/>
      <w:pPr>
        <w:ind w:left="2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E2"/>
    <w:rsid w:val="00085867"/>
    <w:rsid w:val="000E4C6E"/>
    <w:rsid w:val="001429C4"/>
    <w:rsid w:val="001626F2"/>
    <w:rsid w:val="00176C30"/>
    <w:rsid w:val="001D4088"/>
    <w:rsid w:val="002706F7"/>
    <w:rsid w:val="0027747F"/>
    <w:rsid w:val="002869D0"/>
    <w:rsid w:val="0032588A"/>
    <w:rsid w:val="00374E6C"/>
    <w:rsid w:val="0038155C"/>
    <w:rsid w:val="003B5950"/>
    <w:rsid w:val="004147FA"/>
    <w:rsid w:val="00434D58"/>
    <w:rsid w:val="00466D4A"/>
    <w:rsid w:val="004A1655"/>
    <w:rsid w:val="004F64ED"/>
    <w:rsid w:val="00501D5D"/>
    <w:rsid w:val="00583663"/>
    <w:rsid w:val="005D0E1B"/>
    <w:rsid w:val="005D6111"/>
    <w:rsid w:val="0062707A"/>
    <w:rsid w:val="00661981"/>
    <w:rsid w:val="00662C03"/>
    <w:rsid w:val="00674C7B"/>
    <w:rsid w:val="006753F5"/>
    <w:rsid w:val="00684BBF"/>
    <w:rsid w:val="00687DA3"/>
    <w:rsid w:val="006A46B2"/>
    <w:rsid w:val="006A798D"/>
    <w:rsid w:val="006C4B1D"/>
    <w:rsid w:val="006C50F4"/>
    <w:rsid w:val="006D7654"/>
    <w:rsid w:val="00744EFF"/>
    <w:rsid w:val="007518A1"/>
    <w:rsid w:val="007860F2"/>
    <w:rsid w:val="00793715"/>
    <w:rsid w:val="007A36C3"/>
    <w:rsid w:val="008141DA"/>
    <w:rsid w:val="00824301"/>
    <w:rsid w:val="0083522C"/>
    <w:rsid w:val="008579A3"/>
    <w:rsid w:val="008679FE"/>
    <w:rsid w:val="008849F9"/>
    <w:rsid w:val="008D60F2"/>
    <w:rsid w:val="00915DDC"/>
    <w:rsid w:val="009316D0"/>
    <w:rsid w:val="00974E03"/>
    <w:rsid w:val="009A2714"/>
    <w:rsid w:val="009C0411"/>
    <w:rsid w:val="009C0B50"/>
    <w:rsid w:val="009C70F9"/>
    <w:rsid w:val="009F49AB"/>
    <w:rsid w:val="00A1312A"/>
    <w:rsid w:val="00A14851"/>
    <w:rsid w:val="00A65DE2"/>
    <w:rsid w:val="00AC30C2"/>
    <w:rsid w:val="00AE1F6F"/>
    <w:rsid w:val="00AE6043"/>
    <w:rsid w:val="00B22AB6"/>
    <w:rsid w:val="00B42CC1"/>
    <w:rsid w:val="00B43791"/>
    <w:rsid w:val="00B7509D"/>
    <w:rsid w:val="00B802CC"/>
    <w:rsid w:val="00BB009E"/>
    <w:rsid w:val="00BC0BE5"/>
    <w:rsid w:val="00BD59D9"/>
    <w:rsid w:val="00BF4ACC"/>
    <w:rsid w:val="00C063E3"/>
    <w:rsid w:val="00C41C6E"/>
    <w:rsid w:val="00CD7C79"/>
    <w:rsid w:val="00CE6CA9"/>
    <w:rsid w:val="00D13783"/>
    <w:rsid w:val="00D319A7"/>
    <w:rsid w:val="00D324F1"/>
    <w:rsid w:val="00DE2974"/>
    <w:rsid w:val="00E573CF"/>
    <w:rsid w:val="00E8000B"/>
    <w:rsid w:val="00EA0CE2"/>
    <w:rsid w:val="00EA5216"/>
    <w:rsid w:val="00EA5A1A"/>
    <w:rsid w:val="00EA5AA3"/>
    <w:rsid w:val="00EA5B73"/>
    <w:rsid w:val="00EB0796"/>
    <w:rsid w:val="00EB72C2"/>
    <w:rsid w:val="00ED061B"/>
    <w:rsid w:val="00F10E6C"/>
    <w:rsid w:val="00F202FA"/>
    <w:rsid w:val="00F40BAF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10CE6D3"/>
  <w15:chartTrackingRefBased/>
  <w15:docId w15:val="{CD053CE2-6B2D-884F-8EA6-3E18AE8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518A1"/>
    <w:pPr>
      <w:ind w:left="720"/>
      <w:contextualSpacing/>
    </w:pPr>
  </w:style>
  <w:style w:type="paragraph" w:styleId="Signature">
    <w:name w:val="Signature"/>
    <w:basedOn w:val="Normal"/>
    <w:next w:val="Annexe"/>
    <w:link w:val="SignatureCar"/>
    <w:rsid w:val="00684BBF"/>
    <w:pPr>
      <w:tabs>
        <w:tab w:val="center" w:pos="7360"/>
      </w:tabs>
      <w:spacing w:before="1120" w:line="280" w:lineRule="exact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684BBF"/>
    <w:rPr>
      <w:rFonts w:ascii="Times New Roman" w:eastAsia="Times New Roman" w:hAnsi="Times New Roman" w:cs="Times New Roman"/>
      <w:szCs w:val="20"/>
      <w:lang w:val="fr-FR" w:eastAsia="fr-FR"/>
    </w:rPr>
  </w:style>
  <w:style w:type="paragraph" w:customStyle="1" w:styleId="Annexe">
    <w:name w:val="Annexe"/>
    <w:basedOn w:val="Normal"/>
    <w:rsid w:val="00684BBF"/>
    <w:pPr>
      <w:spacing w:before="560" w:line="280" w:lineRule="exact"/>
      <w:ind w:left="1134" w:hanging="1134"/>
    </w:pPr>
    <w:rPr>
      <w:rFonts w:ascii="Times New Roman" w:eastAsia="Times New Roman" w:hAnsi="Times New Roman" w:cs="Times New Roman"/>
      <w:b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3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26A7C8-E67F-455B-B523-E508E13967E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951B7C-F310-4552-9734-F41C8EAF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18FD21-A5A4-49E4-852F-1C19A9140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B12A1-D6D8-4ADE-8586-44E55389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F5563B00.dotm</Template>
  <TotalTime>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Ballif Aurélien Samuel</cp:lastModifiedBy>
  <cp:revision>3</cp:revision>
  <cp:lastPrinted>2019-05-28T14:22:00Z</cp:lastPrinted>
  <dcterms:created xsi:type="dcterms:W3CDTF">2020-03-13T15:23:00Z</dcterms:created>
  <dcterms:modified xsi:type="dcterms:W3CDTF">2020-03-13T15:27:00Z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