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402B" w14:textId="77777777" w:rsidR="00757448" w:rsidRDefault="00757448" w:rsidP="00757448">
      <w:pPr>
        <w:pStyle w:val="EPFLMail"/>
        <w:tabs>
          <w:tab w:val="left" w:pos="5748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A262D9" w14:textId="525447D6" w:rsidR="007D4FDE" w:rsidRPr="008260E0" w:rsidRDefault="008260E0" w:rsidP="00343093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8260E0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Minutes of the General Assembly</w:t>
      </w:r>
      <w:r w:rsidR="00757448" w:rsidRPr="008260E0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 xml:space="preserve"> </w:t>
      </w:r>
      <w:r w:rsidRPr="008260E0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of</w:t>
      </w:r>
      <w:r w:rsidR="00757448" w:rsidRPr="008260E0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 xml:space="preserve"> [ASSOCIATION</w:t>
      </w:r>
      <w:r w:rsidRPr="008260E0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 xml:space="preserve"> NAME</w:t>
      </w:r>
      <w:r w:rsidR="00757448" w:rsidRPr="008260E0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]</w:t>
      </w:r>
      <w:r w:rsidR="008D3543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 xml:space="preserve">, held </w:t>
      </w:r>
      <w:r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 xml:space="preserve">on </w:t>
      </w:r>
      <w:r w:rsidR="00757448" w:rsidRPr="008260E0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[DATE]</w:t>
      </w:r>
    </w:p>
    <w:p w14:paraId="74B705A2" w14:textId="77777777" w:rsidR="00027844" w:rsidRPr="008260E0" w:rsidRDefault="00027844" w:rsidP="00757448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C60082C" w14:textId="77777777" w:rsidR="00027844" w:rsidRPr="008260E0" w:rsidRDefault="00027844" w:rsidP="00757448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7B263E3F" w14:textId="77777777" w:rsidR="00027844" w:rsidRPr="008260E0" w:rsidRDefault="00027844" w:rsidP="00757448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052EF4EC" w14:textId="630B3909" w:rsidR="00F922B6" w:rsidRPr="00E4550E" w:rsidRDefault="008260E0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Attending </w:t>
      </w:r>
      <w:proofErr w:type="gramStart"/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m</w:t>
      </w:r>
      <w:r w:rsidR="007B522A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emb</w:t>
      </w:r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ers</w:t>
      </w:r>
      <w:r w:rsidR="007B522A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:</w:t>
      </w:r>
      <w:proofErr w:type="gramEnd"/>
      <w:r w:rsidR="007B522A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7576A2ED" w14:textId="77777777" w:rsidR="007B522A" w:rsidRPr="00E4550E" w:rsidRDefault="007B522A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35549D8" w14:textId="7FA7010C" w:rsidR="007B522A" w:rsidRPr="00E4550E" w:rsidRDefault="00E4550E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Excused </w:t>
      </w:r>
      <w:proofErr w:type="gramStart"/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members </w:t>
      </w:r>
      <w:r w:rsidR="007B522A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proofErr w:type="gramEnd"/>
      <w:r w:rsidR="007B522A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59FEC519" w14:textId="77777777" w:rsidR="00F47CB5" w:rsidRPr="00E4550E" w:rsidRDefault="00F47CB5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1DDC43EC" w14:textId="6F59ED55" w:rsidR="00F47CB5" w:rsidRPr="00E4550E" w:rsidRDefault="00E4550E" w:rsidP="00F47CB5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</w:t>
      </w:r>
      <w:r w:rsidR="00F47CB5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bsent</w:t>
      </w:r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members</w:t>
      </w:r>
      <w:r w:rsidR="00F47CB5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:</w:t>
      </w:r>
      <w:proofErr w:type="gramEnd"/>
      <w:r w:rsidR="00F47CB5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26268788" w14:textId="77777777" w:rsidR="00DD22EE" w:rsidRPr="00E4550E" w:rsidRDefault="00DD22EE" w:rsidP="00F47CB5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F2A3B3B" w14:textId="18157D09" w:rsidR="00DD22EE" w:rsidRPr="00E4550E" w:rsidRDefault="00E4550E" w:rsidP="00F47CB5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Voting </w:t>
      </w:r>
      <w:proofErr w:type="gramStart"/>
      <w:r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proxies</w:t>
      </w:r>
      <w:r w:rsidR="00DD22EE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:</w:t>
      </w:r>
      <w:proofErr w:type="gramEnd"/>
      <w:r w:rsidR="00DD22EE" w:rsidRPr="00E4550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022F2393" w14:textId="77777777" w:rsidR="00F47CB5" w:rsidRPr="00E4550E" w:rsidRDefault="00F47CB5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5746969" w14:textId="6FB0E579" w:rsidR="00F922B6" w:rsidRPr="00E4550E" w:rsidRDefault="00E4550E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4550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Minutes taken </w:t>
      </w:r>
      <w:proofErr w:type="gramStart"/>
      <w:r w:rsidRPr="00E4550E">
        <w:rPr>
          <w:rFonts w:ascii="Arial" w:hAnsi="Arial" w:cs="Arial"/>
          <w:color w:val="000000" w:themeColor="text1"/>
          <w:sz w:val="20"/>
          <w:szCs w:val="20"/>
          <w:lang w:val="en-US"/>
        </w:rPr>
        <w:t>by</w:t>
      </w:r>
      <w:r w:rsidR="00F47CB5" w:rsidRPr="00E4550E">
        <w:rPr>
          <w:rFonts w:ascii="Arial" w:hAnsi="Arial" w:cs="Arial"/>
          <w:color w:val="000000" w:themeColor="text1"/>
          <w:sz w:val="20"/>
          <w:szCs w:val="20"/>
          <w:lang w:val="en-US"/>
        </w:rPr>
        <w:t> :</w:t>
      </w:r>
      <w:proofErr w:type="gramEnd"/>
      <w:r w:rsidR="00F47CB5" w:rsidRPr="00E4550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[N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AME</w:t>
      </w:r>
      <w:r w:rsidR="00F47CB5" w:rsidRPr="00E4550E">
        <w:rPr>
          <w:rFonts w:ascii="Arial" w:hAnsi="Arial" w:cs="Arial"/>
          <w:color w:val="000000" w:themeColor="text1"/>
          <w:sz w:val="20"/>
          <w:szCs w:val="20"/>
          <w:lang w:val="en-US"/>
        </w:rPr>
        <w:t>]</w:t>
      </w:r>
    </w:p>
    <w:p w14:paraId="3DFCC507" w14:textId="77777777" w:rsidR="00F47CB5" w:rsidRPr="00E4550E" w:rsidRDefault="00F47CB5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51F6CE5" w14:textId="45C39778" w:rsidR="007D4FDE" w:rsidRPr="00E4550E" w:rsidRDefault="00E4550E" w:rsidP="00E8000B">
      <w:pPr>
        <w:rPr>
          <w:rFonts w:ascii="Arial" w:hAnsi="Arial" w:cs="Arial"/>
          <w:sz w:val="20"/>
          <w:szCs w:val="20"/>
          <w:lang w:val="en-US"/>
        </w:rPr>
      </w:pPr>
      <w:r w:rsidRPr="00E4550E">
        <w:rPr>
          <w:rFonts w:ascii="Arial" w:hAnsi="Arial" w:cs="Arial"/>
          <w:sz w:val="20"/>
          <w:szCs w:val="20"/>
          <w:lang w:val="en-US"/>
        </w:rPr>
        <w:t xml:space="preserve">Start of the </w:t>
      </w:r>
      <w:proofErr w:type="gramStart"/>
      <w:r w:rsidRPr="00E4550E">
        <w:rPr>
          <w:rFonts w:ascii="Arial" w:hAnsi="Arial" w:cs="Arial"/>
          <w:sz w:val="20"/>
          <w:szCs w:val="20"/>
          <w:lang w:val="en-US"/>
        </w:rPr>
        <w:t>GA</w:t>
      </w:r>
      <w:r w:rsidR="007B522A" w:rsidRPr="00E4550E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7B522A" w:rsidRPr="00E4550E">
        <w:rPr>
          <w:rFonts w:ascii="Arial" w:hAnsi="Arial" w:cs="Arial"/>
          <w:sz w:val="20"/>
          <w:szCs w:val="20"/>
          <w:lang w:val="en-US"/>
        </w:rPr>
        <w:t xml:space="preserve"> [</w:t>
      </w:r>
      <w:r>
        <w:rPr>
          <w:rFonts w:ascii="Arial" w:hAnsi="Arial" w:cs="Arial"/>
          <w:sz w:val="20"/>
          <w:szCs w:val="20"/>
          <w:lang w:val="en-US"/>
        </w:rPr>
        <w:t>TIME</w:t>
      </w:r>
      <w:r w:rsidR="007B522A" w:rsidRPr="00E4550E">
        <w:rPr>
          <w:rFonts w:ascii="Arial" w:hAnsi="Arial" w:cs="Arial"/>
          <w:sz w:val="20"/>
          <w:szCs w:val="20"/>
          <w:lang w:val="en-US"/>
        </w:rPr>
        <w:t>]</w:t>
      </w:r>
    </w:p>
    <w:p w14:paraId="6448BA20" w14:textId="7C1DDA45" w:rsidR="007B522A" w:rsidRPr="00E4550E" w:rsidRDefault="007B522A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55194420" w14:textId="77D95EE4" w:rsidR="007B522A" w:rsidRPr="00684681" w:rsidRDefault="00E4550E" w:rsidP="00F0011D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68468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Agenda</w:t>
      </w:r>
      <w:r w:rsidR="00AE71A7" w:rsidRPr="0068468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</w:t>
      </w:r>
      <w:r w:rsidR="00E26744" w:rsidRPr="0068468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(</w:t>
      </w:r>
      <w:r w:rsidR="00AE71A7" w:rsidRPr="00684681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ex</w:t>
      </w:r>
      <w:r w:rsidRPr="00684681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a</w:t>
      </w:r>
      <w:r w:rsidR="00AE71A7" w:rsidRPr="00684681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 xml:space="preserve">mples </w:t>
      </w:r>
      <w:r w:rsidRPr="00684681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 xml:space="preserve">to </w:t>
      </w:r>
      <w:r w:rsidR="008D3543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 xml:space="preserve">be </w:t>
      </w:r>
      <w:r w:rsidRPr="00684681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adapt</w:t>
      </w:r>
      <w:r w:rsidR="008D3543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ed</w:t>
      </w:r>
      <w:r w:rsidRPr="00684681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 xml:space="preserve"> to your needs</w:t>
      </w:r>
      <w:r w:rsidR="00AE71A7" w:rsidRPr="0068468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)</w:t>
      </w:r>
    </w:p>
    <w:p w14:paraId="45576C0C" w14:textId="77777777" w:rsidR="00436752" w:rsidRPr="00684681" w:rsidRDefault="00436752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45D8DBD4" w14:textId="77777777" w:rsidR="00AE71A7" w:rsidRPr="00684681" w:rsidRDefault="00AE71A7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B763B32" w14:textId="767C2233" w:rsidR="00724D48" w:rsidRPr="00A864E7" w:rsidRDefault="00684681" w:rsidP="00724D4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Welcome and </w:t>
      </w:r>
      <w:r w:rsidR="00196448"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information about the General Assembly’s process </w:t>
      </w:r>
    </w:p>
    <w:p w14:paraId="71C9A535" w14:textId="77777777" w:rsidR="00724D48" w:rsidRPr="00A864E7" w:rsidRDefault="00724D48" w:rsidP="00724D48">
      <w:pPr>
        <w:pStyle w:val="EPFLMail"/>
        <w:tabs>
          <w:tab w:val="left" w:pos="5748"/>
        </w:tabs>
        <w:suppressAutoHyphens/>
        <w:spacing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FD3DD5C" w14:textId="37041794" w:rsidR="00724D48" w:rsidRPr="00196448" w:rsidRDefault="00196448" w:rsidP="00724D48">
      <w:pPr>
        <w:pStyle w:val="EPFLMail"/>
        <w:numPr>
          <w:ilvl w:val="0"/>
          <w:numId w:val="15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6448">
        <w:rPr>
          <w:rFonts w:ascii="Arial" w:hAnsi="Arial" w:cs="Arial"/>
          <w:color w:val="000000" w:themeColor="text1"/>
          <w:sz w:val="20"/>
          <w:szCs w:val="20"/>
          <w:lang w:val="en-US"/>
        </w:rPr>
        <w:t>Welcome to the new m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embers</w:t>
      </w:r>
    </w:p>
    <w:p w14:paraId="5DDFFD0B" w14:textId="6064D4DD" w:rsidR="00724D48" w:rsidRPr="00196448" w:rsidRDefault="00196448" w:rsidP="00724D48">
      <w:pPr>
        <w:pStyle w:val="EPFLMail"/>
        <w:numPr>
          <w:ilvl w:val="0"/>
          <w:numId w:val="15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6448">
        <w:rPr>
          <w:rFonts w:ascii="Arial" w:hAnsi="Arial" w:cs="Arial"/>
          <w:color w:val="000000" w:themeColor="text1"/>
          <w:sz w:val="20"/>
          <w:szCs w:val="20"/>
          <w:lang w:val="en-US"/>
        </w:rPr>
        <w:t>Brief presentation of the a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ssociation</w:t>
      </w:r>
    </w:p>
    <w:p w14:paraId="069EFD30" w14:textId="50442888" w:rsidR="00F0011D" w:rsidRPr="004835B0" w:rsidRDefault="004835B0" w:rsidP="00F0011D">
      <w:pPr>
        <w:pStyle w:val="EPFLMail"/>
        <w:numPr>
          <w:ilvl w:val="0"/>
          <w:numId w:val="15"/>
        </w:numPr>
        <w:tabs>
          <w:tab w:val="left" w:pos="5748"/>
        </w:tabs>
        <w:suppressAutoHyphens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835B0">
        <w:rPr>
          <w:rFonts w:ascii="Arial" w:hAnsi="Arial" w:cs="Arial"/>
          <w:color w:val="000000" w:themeColor="text1"/>
          <w:sz w:val="20"/>
          <w:szCs w:val="20"/>
          <w:lang w:val="en-US"/>
        </w:rPr>
        <w:t>Explanations about the voting modalities</w:t>
      </w:r>
    </w:p>
    <w:p w14:paraId="5E205E67" w14:textId="2A0121EA" w:rsidR="00F47CB5" w:rsidRDefault="00F47CB5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Ac</w:t>
      </w:r>
      <w:r w:rsidR="004835B0">
        <w:rPr>
          <w:rFonts w:ascii="Arial" w:hAnsi="Arial" w:cs="Arial"/>
          <w:color w:val="000000" w:themeColor="text1"/>
          <w:sz w:val="20"/>
          <w:szCs w:val="20"/>
        </w:rPr>
        <w:t>ceptance of the agenda</w:t>
      </w:r>
      <w:r w:rsidR="001C50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752" w:rsidRPr="00543391">
        <w:rPr>
          <w:rFonts w:ascii="Arial" w:hAnsi="Arial" w:cs="Arial"/>
          <w:b/>
          <w:color w:val="000000" w:themeColor="text1"/>
          <w:sz w:val="20"/>
          <w:szCs w:val="20"/>
        </w:rPr>
        <w:t>*</w:t>
      </w:r>
    </w:p>
    <w:p w14:paraId="1AD27900" w14:textId="10E1768F" w:rsidR="00F47CB5" w:rsidRPr="004835B0" w:rsidRDefault="00F47CB5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835B0">
        <w:rPr>
          <w:rFonts w:ascii="Arial" w:hAnsi="Arial" w:cs="Arial"/>
          <w:color w:val="000000" w:themeColor="text1"/>
          <w:sz w:val="20"/>
          <w:szCs w:val="20"/>
          <w:lang w:val="en-US"/>
        </w:rPr>
        <w:t>Acce</w:t>
      </w:r>
      <w:r w:rsidR="004835B0" w:rsidRPr="004835B0">
        <w:rPr>
          <w:rFonts w:ascii="Arial" w:hAnsi="Arial" w:cs="Arial"/>
          <w:color w:val="000000" w:themeColor="text1"/>
          <w:sz w:val="20"/>
          <w:szCs w:val="20"/>
          <w:lang w:val="en-US"/>
        </w:rPr>
        <w:t>ptance of</w:t>
      </w:r>
      <w:r w:rsidR="0036297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</w:t>
      </w:r>
      <w:r w:rsidR="004835B0" w:rsidRPr="004835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last General Assembly’s minutes</w:t>
      </w:r>
    </w:p>
    <w:p w14:paraId="1778B7D7" w14:textId="6CEA4CC9" w:rsidR="00503A9E" w:rsidRPr="00885B0E" w:rsidRDefault="00503A9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85B0E">
        <w:rPr>
          <w:rFonts w:ascii="Arial" w:hAnsi="Arial" w:cs="Arial"/>
          <w:color w:val="000000" w:themeColor="text1"/>
          <w:sz w:val="20"/>
          <w:szCs w:val="20"/>
          <w:lang w:val="en-US"/>
        </w:rPr>
        <w:t>Pr</w:t>
      </w:r>
      <w:r w:rsidR="00885B0E" w:rsidRPr="00885B0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esentation of the </w:t>
      </w:r>
      <w:r w:rsidR="00885B0E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="00885B0E" w:rsidRPr="00885B0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ctivity </w:t>
      </w:r>
      <w:r w:rsidR="00885B0E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885B0E" w:rsidRPr="00885B0E">
        <w:rPr>
          <w:rFonts w:ascii="Arial" w:hAnsi="Arial" w:cs="Arial"/>
          <w:color w:val="000000" w:themeColor="text1"/>
          <w:sz w:val="20"/>
          <w:szCs w:val="20"/>
          <w:lang w:val="en-US"/>
        </w:rPr>
        <w:t>eport</w:t>
      </w:r>
    </w:p>
    <w:p w14:paraId="0D31677C" w14:textId="3302B839" w:rsidR="007366D8" w:rsidRDefault="007366D8" w:rsidP="007366D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</w:t>
      </w:r>
      <w:r w:rsidR="00885B0E">
        <w:rPr>
          <w:rFonts w:ascii="Arial" w:hAnsi="Arial" w:cs="Arial"/>
          <w:color w:val="000000" w:themeColor="text1"/>
          <w:sz w:val="20"/>
          <w:szCs w:val="20"/>
        </w:rPr>
        <w:t>esentation</w:t>
      </w:r>
      <w:proofErr w:type="spellEnd"/>
      <w:r w:rsidR="00885B0E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proofErr w:type="spellStart"/>
      <w:r w:rsidR="00885B0E">
        <w:rPr>
          <w:rFonts w:ascii="Arial" w:hAnsi="Arial" w:cs="Arial"/>
          <w:color w:val="000000" w:themeColor="text1"/>
          <w:sz w:val="20"/>
          <w:szCs w:val="20"/>
        </w:rPr>
        <w:t>accounts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B5BB240" w14:textId="63DF3730" w:rsidR="00AE71A7" w:rsidRPr="00A864E7" w:rsidRDefault="00503A9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A864E7"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eport of </w:t>
      </w:r>
      <w:r w:rsidR="00A864E7">
        <w:rPr>
          <w:rFonts w:ascii="Arial" w:hAnsi="Arial" w:cs="Arial"/>
          <w:color w:val="000000" w:themeColor="text1"/>
          <w:sz w:val="20"/>
          <w:szCs w:val="20"/>
          <w:lang w:val="en-US"/>
        </w:rPr>
        <w:t>the accounts’</w:t>
      </w:r>
      <w:r w:rsidR="001C50F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864E7">
        <w:rPr>
          <w:rFonts w:ascii="Arial" w:hAnsi="Arial" w:cs="Arial"/>
          <w:color w:val="000000" w:themeColor="text1"/>
          <w:sz w:val="20"/>
          <w:szCs w:val="20"/>
          <w:lang w:val="en-US"/>
        </w:rPr>
        <w:t>certifiers</w:t>
      </w:r>
    </w:p>
    <w:p w14:paraId="60AB66F1" w14:textId="0555072E" w:rsidR="00503A9E" w:rsidRPr="00A864E7" w:rsidRDefault="00503A9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>D</w:t>
      </w:r>
      <w:r w:rsidR="00A864E7"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ischarge of the outgoing </w:t>
      </w:r>
      <w:r w:rsidR="00A864E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management </w:t>
      </w:r>
      <w:r w:rsidR="00A864E7"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>committee</w:t>
      </w:r>
      <w:r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864E7"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approval of the </w:t>
      </w:r>
      <w:r w:rsidR="00A864E7">
        <w:rPr>
          <w:rFonts w:ascii="Arial" w:hAnsi="Arial" w:cs="Arial"/>
          <w:color w:val="000000" w:themeColor="text1"/>
          <w:sz w:val="20"/>
          <w:szCs w:val="20"/>
          <w:lang w:val="en-US"/>
        </w:rPr>
        <w:t>accounts</w:t>
      </w:r>
      <w:r w:rsidR="001C50F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43093" w:rsidRPr="00A864E7">
        <w:rPr>
          <w:rFonts w:ascii="Arial" w:hAnsi="Arial" w:cs="Arial"/>
          <w:color w:val="000000" w:themeColor="text1"/>
          <w:sz w:val="20"/>
          <w:szCs w:val="20"/>
          <w:lang w:val="en-US"/>
        </w:rPr>
        <w:t>*</w:t>
      </w:r>
    </w:p>
    <w:p w14:paraId="2A9919C6" w14:textId="6D8D6A35" w:rsidR="00503A9E" w:rsidRPr="00A94080" w:rsidRDefault="00503A9E" w:rsidP="00503A9E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A940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Election </w:t>
      </w:r>
      <w:r w:rsidR="00A864E7" w:rsidRPr="00A94080">
        <w:rPr>
          <w:rFonts w:ascii="Arial" w:hAnsi="Arial" w:cs="Arial"/>
          <w:color w:val="000000" w:themeColor="text1"/>
          <w:sz w:val="20"/>
          <w:szCs w:val="20"/>
          <w:lang w:val="en-US"/>
        </w:rPr>
        <w:t>of the new management committee</w:t>
      </w:r>
      <w:r w:rsidR="00A864E7" w:rsidRPr="00A9408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A9408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*</w:t>
      </w:r>
    </w:p>
    <w:p w14:paraId="4E7E7BD3" w14:textId="0E15B563" w:rsidR="00503A9E" w:rsidRPr="00A94080" w:rsidRDefault="00503A9E" w:rsidP="00503A9E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A940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Election </w:t>
      </w:r>
      <w:r w:rsidR="00A94080" w:rsidRPr="00A940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of the new </w:t>
      </w:r>
      <w:proofErr w:type="spellStart"/>
      <w:r w:rsidR="00A94080" w:rsidRPr="00A94080">
        <w:rPr>
          <w:rFonts w:ascii="Arial" w:hAnsi="Arial" w:cs="Arial"/>
          <w:color w:val="000000" w:themeColor="text1"/>
          <w:sz w:val="20"/>
          <w:szCs w:val="20"/>
          <w:lang w:val="en-US"/>
        </w:rPr>
        <w:t>accounts’certifiers</w:t>
      </w:r>
      <w:proofErr w:type="spellEnd"/>
      <w:r w:rsidR="001C50F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A94080">
        <w:rPr>
          <w:rFonts w:ascii="Arial" w:hAnsi="Arial" w:cs="Arial"/>
          <w:color w:val="000000" w:themeColor="text1"/>
          <w:sz w:val="20"/>
          <w:szCs w:val="20"/>
          <w:lang w:val="en-US"/>
        </w:rPr>
        <w:t>*</w:t>
      </w:r>
      <w:r w:rsidR="0025701C" w:rsidRPr="00A940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5701C" w:rsidRPr="00A9408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(</w:t>
      </w:r>
      <w:proofErr w:type="gramStart"/>
      <w:r w:rsidR="0025701C" w:rsidRPr="00A9408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NB :</w:t>
      </w:r>
      <w:proofErr w:type="gramEnd"/>
      <w:r w:rsidR="0025701C" w:rsidRPr="00A9408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="001C50F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the </w:t>
      </w:r>
      <w:r w:rsidR="00A94080" w:rsidRPr="00A9408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accounts’</w:t>
      </w:r>
      <w:r w:rsidR="001C50F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="00A94080" w:rsidRPr="00A9408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certifi</w:t>
      </w:r>
      <w:r w:rsidR="00A9408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ers should not be part of the management committee</w:t>
      </w:r>
      <w:r w:rsidR="0025701C" w:rsidRPr="00A9408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) </w:t>
      </w:r>
    </w:p>
    <w:p w14:paraId="65611EA6" w14:textId="5649988C" w:rsidR="00AE71A7" w:rsidRPr="00503A9E" w:rsidRDefault="00AE71A7" w:rsidP="00503A9E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="00AC3A6F">
        <w:rPr>
          <w:rFonts w:ascii="Arial" w:hAnsi="Arial" w:cs="Arial"/>
          <w:color w:val="000000" w:themeColor="text1"/>
          <w:sz w:val="20"/>
          <w:szCs w:val="20"/>
        </w:rPr>
        <w:t>eview</w:t>
      </w:r>
      <w:proofErr w:type="spellEnd"/>
      <w:r w:rsidR="00AC3A6F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="00AC3A6F">
        <w:rPr>
          <w:rFonts w:ascii="Arial" w:hAnsi="Arial" w:cs="Arial"/>
          <w:color w:val="000000" w:themeColor="text1"/>
          <w:sz w:val="20"/>
          <w:szCs w:val="20"/>
        </w:rPr>
        <w:t>membership</w:t>
      </w:r>
      <w:proofErr w:type="spellEnd"/>
      <w:r w:rsidR="00AC3A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C3A6F">
        <w:rPr>
          <w:rFonts w:ascii="Arial" w:hAnsi="Arial" w:cs="Arial"/>
          <w:color w:val="000000" w:themeColor="text1"/>
          <w:sz w:val="20"/>
          <w:szCs w:val="20"/>
        </w:rPr>
        <w:t>fees</w:t>
      </w:r>
      <w:proofErr w:type="spellEnd"/>
    </w:p>
    <w:p w14:paraId="59E1ADB4" w14:textId="3CBDF491" w:rsidR="00AE71A7" w:rsidRDefault="00503A9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</w:t>
      </w:r>
      <w:r w:rsidR="00E86565">
        <w:rPr>
          <w:rFonts w:ascii="Arial" w:hAnsi="Arial" w:cs="Arial"/>
          <w:color w:val="000000" w:themeColor="text1"/>
          <w:sz w:val="20"/>
          <w:szCs w:val="20"/>
        </w:rPr>
        <w:t>esentation</w:t>
      </w:r>
      <w:proofErr w:type="spellEnd"/>
      <w:r w:rsidR="00E86565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DE5748">
        <w:rPr>
          <w:rFonts w:ascii="Arial" w:hAnsi="Arial" w:cs="Arial"/>
          <w:color w:val="000000" w:themeColor="text1"/>
          <w:sz w:val="20"/>
          <w:szCs w:val="20"/>
        </w:rPr>
        <w:t>e</w:t>
      </w:r>
      <w:r w:rsidR="00E86565">
        <w:rPr>
          <w:rFonts w:ascii="Arial" w:hAnsi="Arial" w:cs="Arial"/>
          <w:color w:val="000000" w:themeColor="text1"/>
          <w:sz w:val="20"/>
          <w:szCs w:val="20"/>
        </w:rPr>
        <w:t>x</w:t>
      </w:r>
      <w:r w:rsidR="00DE5748">
        <w:rPr>
          <w:rFonts w:ascii="Arial" w:hAnsi="Arial" w:cs="Arial"/>
          <w:color w:val="000000" w:themeColor="text1"/>
          <w:sz w:val="20"/>
          <w:szCs w:val="20"/>
        </w:rPr>
        <w:t>c</w:t>
      </w:r>
      <w:r w:rsidR="00E86565">
        <w:rPr>
          <w:rFonts w:ascii="Arial" w:hAnsi="Arial" w:cs="Arial"/>
          <w:color w:val="000000" w:themeColor="text1"/>
          <w:sz w:val="20"/>
          <w:szCs w:val="20"/>
        </w:rPr>
        <w:t>hange of opinions</w:t>
      </w:r>
      <w:r w:rsidR="00DE5748">
        <w:rPr>
          <w:rFonts w:ascii="Arial" w:hAnsi="Arial" w:cs="Arial"/>
          <w:color w:val="000000" w:themeColor="text1"/>
          <w:sz w:val="20"/>
          <w:szCs w:val="20"/>
        </w:rPr>
        <w:t xml:space="preserve"> about the </w:t>
      </w:r>
      <w:proofErr w:type="spellStart"/>
      <w:r w:rsidR="00DE5748">
        <w:rPr>
          <w:rFonts w:ascii="Arial" w:hAnsi="Arial" w:cs="Arial"/>
          <w:color w:val="000000" w:themeColor="text1"/>
          <w:sz w:val="20"/>
          <w:szCs w:val="20"/>
        </w:rPr>
        <w:t>semester’s</w:t>
      </w:r>
      <w:proofErr w:type="spellEnd"/>
      <w:r w:rsidR="00DE57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E5748">
        <w:rPr>
          <w:rFonts w:ascii="Arial" w:hAnsi="Arial" w:cs="Arial"/>
          <w:color w:val="000000" w:themeColor="text1"/>
          <w:sz w:val="20"/>
          <w:szCs w:val="20"/>
        </w:rPr>
        <w:t>activity</w:t>
      </w:r>
      <w:proofErr w:type="spellEnd"/>
      <w:r w:rsidR="00DE5748">
        <w:rPr>
          <w:rFonts w:ascii="Arial" w:hAnsi="Arial" w:cs="Arial"/>
          <w:color w:val="000000" w:themeColor="text1"/>
          <w:sz w:val="20"/>
          <w:szCs w:val="20"/>
        </w:rPr>
        <w:t xml:space="preserve"> programme</w:t>
      </w:r>
    </w:p>
    <w:p w14:paraId="41D1C5B5" w14:textId="07AAF52E" w:rsidR="00F47CB5" w:rsidRDefault="00F47CB5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</w:t>
      </w:r>
      <w:r w:rsidR="00FB179B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sentation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179B">
        <w:rPr>
          <w:rFonts w:ascii="Arial" w:hAnsi="Arial" w:cs="Arial"/>
          <w:color w:val="000000" w:themeColor="text1"/>
          <w:sz w:val="20"/>
          <w:szCs w:val="20"/>
        </w:rPr>
        <w:t xml:space="preserve">of the </w:t>
      </w:r>
      <w:proofErr w:type="spellStart"/>
      <w:r w:rsidR="00FB179B">
        <w:rPr>
          <w:rFonts w:ascii="Arial" w:hAnsi="Arial" w:cs="Arial"/>
          <w:color w:val="000000" w:themeColor="text1"/>
          <w:sz w:val="20"/>
          <w:szCs w:val="20"/>
        </w:rPr>
        <w:t>projects</w:t>
      </w:r>
      <w:proofErr w:type="spellEnd"/>
      <w:r w:rsidR="00FB17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1144">
        <w:rPr>
          <w:rFonts w:ascii="Arial" w:hAnsi="Arial" w:cs="Arial"/>
          <w:color w:val="000000" w:themeColor="text1"/>
          <w:sz w:val="20"/>
          <w:szCs w:val="20"/>
        </w:rPr>
        <w:t>by</w:t>
      </w:r>
      <w:r w:rsidR="00FB17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B179B">
        <w:rPr>
          <w:rFonts w:ascii="Arial" w:hAnsi="Arial" w:cs="Arial"/>
          <w:color w:val="000000" w:themeColor="text1"/>
          <w:sz w:val="20"/>
          <w:szCs w:val="20"/>
        </w:rPr>
        <w:t>working</w:t>
      </w:r>
      <w:proofErr w:type="spellEnd"/>
      <w:r w:rsidR="00FB179B">
        <w:rPr>
          <w:rFonts w:ascii="Arial" w:hAnsi="Arial" w:cs="Arial"/>
          <w:color w:val="000000" w:themeColor="text1"/>
          <w:sz w:val="20"/>
          <w:szCs w:val="20"/>
        </w:rPr>
        <w:t xml:space="preserve"> groups</w:t>
      </w:r>
    </w:p>
    <w:p w14:paraId="279A7923" w14:textId="448C8F12" w:rsidR="00AE71A7" w:rsidRDefault="00AE71A7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5A36A2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lection</w:t>
      </w:r>
      <w:proofErr w:type="spellEnd"/>
      <w:r w:rsidR="005A36A2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proje</w:t>
      </w:r>
      <w:r w:rsidR="00E41144">
        <w:rPr>
          <w:rFonts w:ascii="Arial" w:hAnsi="Arial" w:cs="Arial"/>
          <w:color w:val="000000" w:themeColor="text1"/>
          <w:sz w:val="20"/>
          <w:szCs w:val="20"/>
        </w:rPr>
        <w:t>c</w:t>
      </w:r>
      <w:r>
        <w:rPr>
          <w:rFonts w:ascii="Arial" w:hAnsi="Arial" w:cs="Arial"/>
          <w:color w:val="000000" w:themeColor="text1"/>
          <w:sz w:val="20"/>
          <w:szCs w:val="20"/>
        </w:rPr>
        <w:t>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36A2">
        <w:rPr>
          <w:rFonts w:ascii="Arial" w:hAnsi="Arial" w:cs="Arial"/>
          <w:color w:val="000000" w:themeColor="text1"/>
          <w:sz w:val="20"/>
          <w:szCs w:val="20"/>
        </w:rPr>
        <w:t>by vote</w:t>
      </w:r>
    </w:p>
    <w:p w14:paraId="6C25F905" w14:textId="17021367" w:rsidR="00AE71A7" w:rsidRDefault="00067C4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Cr</w:t>
      </w:r>
      <w:r w:rsidR="005A36A2">
        <w:rPr>
          <w:rFonts w:ascii="Arial" w:hAnsi="Arial" w:cs="Arial"/>
          <w:color w:val="000000" w:themeColor="text1"/>
          <w:sz w:val="20"/>
          <w:szCs w:val="20"/>
        </w:rPr>
        <w:t>eation</w:t>
      </w:r>
      <w:proofErr w:type="spellEnd"/>
      <w:r w:rsidR="005A36A2">
        <w:rPr>
          <w:rFonts w:ascii="Arial" w:hAnsi="Arial" w:cs="Arial"/>
          <w:color w:val="000000" w:themeColor="text1"/>
          <w:sz w:val="20"/>
          <w:szCs w:val="20"/>
        </w:rPr>
        <w:t xml:space="preserve"> of a new </w:t>
      </w:r>
      <w:proofErr w:type="spellStart"/>
      <w:r w:rsidR="005A36A2">
        <w:rPr>
          <w:rFonts w:ascii="Arial" w:hAnsi="Arial" w:cs="Arial"/>
          <w:color w:val="000000" w:themeColor="text1"/>
          <w:sz w:val="20"/>
          <w:szCs w:val="20"/>
        </w:rPr>
        <w:t>working</w:t>
      </w:r>
      <w:proofErr w:type="spellEnd"/>
      <w:r w:rsidR="005A36A2">
        <w:rPr>
          <w:rFonts w:ascii="Arial" w:hAnsi="Arial" w:cs="Arial"/>
          <w:color w:val="000000" w:themeColor="text1"/>
          <w:sz w:val="20"/>
          <w:szCs w:val="20"/>
        </w:rPr>
        <w:t xml:space="preserve"> group</w:t>
      </w:r>
    </w:p>
    <w:p w14:paraId="07CF35B2" w14:textId="0347385A" w:rsidR="00067C4E" w:rsidRDefault="00F47CB5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Vot</w:t>
      </w:r>
      <w:r w:rsidR="00C33120">
        <w:rPr>
          <w:rFonts w:ascii="Arial" w:hAnsi="Arial" w:cs="Arial"/>
          <w:color w:val="000000" w:themeColor="text1"/>
          <w:sz w:val="20"/>
          <w:szCs w:val="20"/>
        </w:rPr>
        <w:t xml:space="preserve">es on </w:t>
      </w:r>
      <w:proofErr w:type="spellStart"/>
      <w:r w:rsidR="00C33120">
        <w:rPr>
          <w:rFonts w:ascii="Arial" w:hAnsi="Arial" w:cs="Arial"/>
          <w:color w:val="000000" w:themeColor="text1"/>
          <w:sz w:val="20"/>
          <w:szCs w:val="20"/>
        </w:rPr>
        <w:t>proposals</w:t>
      </w:r>
      <w:proofErr w:type="spellEnd"/>
      <w:r w:rsidR="00C33120">
        <w:rPr>
          <w:rFonts w:ascii="Arial" w:hAnsi="Arial" w:cs="Arial"/>
          <w:color w:val="000000" w:themeColor="text1"/>
          <w:sz w:val="20"/>
          <w:szCs w:val="20"/>
        </w:rPr>
        <w:t xml:space="preserve"> to change </w:t>
      </w:r>
      <w:proofErr w:type="spellStart"/>
      <w:r w:rsidR="00C33120">
        <w:rPr>
          <w:rFonts w:ascii="Arial" w:hAnsi="Arial" w:cs="Arial"/>
          <w:color w:val="000000" w:themeColor="text1"/>
          <w:sz w:val="20"/>
          <w:szCs w:val="20"/>
        </w:rPr>
        <w:t>some</w:t>
      </w:r>
      <w:proofErr w:type="spellEnd"/>
      <w:r w:rsidR="00C331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3120">
        <w:rPr>
          <w:rFonts w:ascii="Arial" w:hAnsi="Arial" w:cs="Arial"/>
          <w:color w:val="000000" w:themeColor="text1"/>
          <w:sz w:val="20"/>
          <w:szCs w:val="20"/>
        </w:rPr>
        <w:t>statutes</w:t>
      </w:r>
      <w:proofErr w:type="spellEnd"/>
      <w:r w:rsidR="00C33120">
        <w:rPr>
          <w:rFonts w:ascii="Arial" w:hAnsi="Arial" w:cs="Arial"/>
          <w:color w:val="000000" w:themeColor="text1"/>
          <w:sz w:val="20"/>
          <w:szCs w:val="20"/>
        </w:rPr>
        <w:t>’ articles</w:t>
      </w:r>
      <w:r w:rsidR="001A49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701C" w:rsidRPr="00ED42A2">
        <w:rPr>
          <w:rFonts w:ascii="Arial" w:hAnsi="Arial" w:cs="Arial"/>
          <w:i/>
          <w:color w:val="000000" w:themeColor="text1"/>
          <w:sz w:val="20"/>
          <w:szCs w:val="20"/>
        </w:rPr>
        <w:t xml:space="preserve">(NB :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thank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you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for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submitting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your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statutes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’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proposed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modifications to AVP SAO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prior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to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presenting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them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for validation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during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>your</w:t>
      </w:r>
      <w:proofErr w:type="spellEnd"/>
      <w:r w:rsidR="00C33120">
        <w:rPr>
          <w:rFonts w:ascii="Arial" w:hAnsi="Arial" w:cs="Arial"/>
          <w:i/>
          <w:color w:val="000000" w:themeColor="text1"/>
          <w:sz w:val="20"/>
          <w:szCs w:val="20"/>
        </w:rPr>
        <w:t xml:space="preserve"> GA</w:t>
      </w:r>
      <w:r w:rsidR="0025701C" w:rsidRPr="00ED42A2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334BB153" w14:textId="2C4F4DAD" w:rsidR="00404400" w:rsidRPr="00343093" w:rsidRDefault="009972FF" w:rsidP="00343093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Discussion </w:t>
      </w:r>
      <w:r w:rsidR="00751662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proofErr w:type="spellStart"/>
      <w:r w:rsidR="00C438DF">
        <w:rPr>
          <w:rFonts w:ascii="Arial" w:hAnsi="Arial" w:cs="Arial"/>
          <w:color w:val="000000" w:themeColor="text1"/>
          <w:sz w:val="20"/>
          <w:szCs w:val="20"/>
        </w:rPr>
        <w:t>funding</w:t>
      </w:r>
      <w:proofErr w:type="spellEnd"/>
      <w:r w:rsidR="00C438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38DF">
        <w:rPr>
          <w:rFonts w:ascii="Arial" w:hAnsi="Arial" w:cs="Arial"/>
          <w:color w:val="000000" w:themeColor="text1"/>
          <w:sz w:val="20"/>
          <w:szCs w:val="20"/>
        </w:rPr>
        <w:t>requests</w:t>
      </w:r>
      <w:proofErr w:type="spellEnd"/>
      <w:r w:rsidR="00C438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38DF">
        <w:rPr>
          <w:rFonts w:ascii="Arial" w:hAnsi="Arial" w:cs="Arial"/>
          <w:color w:val="000000" w:themeColor="text1"/>
          <w:sz w:val="20"/>
          <w:szCs w:val="20"/>
        </w:rPr>
        <w:t>addressed</w:t>
      </w:r>
      <w:proofErr w:type="spellEnd"/>
      <w:r w:rsidR="00C438DF">
        <w:rPr>
          <w:rFonts w:ascii="Arial" w:hAnsi="Arial" w:cs="Arial"/>
          <w:color w:val="000000" w:themeColor="text1"/>
          <w:sz w:val="20"/>
          <w:szCs w:val="20"/>
        </w:rPr>
        <w:t xml:space="preserve"> to AVP SAO</w:t>
      </w:r>
      <w:r w:rsidR="00D73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8DF">
        <w:rPr>
          <w:rFonts w:ascii="Arial" w:hAnsi="Arial" w:cs="Arial"/>
          <w:color w:val="000000" w:themeColor="text1"/>
          <w:sz w:val="20"/>
          <w:szCs w:val="20"/>
        </w:rPr>
        <w:t>/</w:t>
      </w:r>
      <w:r w:rsidR="00D73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8DF">
        <w:rPr>
          <w:rFonts w:ascii="Arial" w:hAnsi="Arial" w:cs="Arial"/>
          <w:color w:val="000000" w:themeColor="text1"/>
          <w:sz w:val="20"/>
          <w:szCs w:val="20"/>
        </w:rPr>
        <w:t>section</w:t>
      </w:r>
      <w:r w:rsidR="00D73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C438DF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proofErr w:type="spellStart"/>
      <w:r w:rsidR="00C438DF">
        <w:rPr>
          <w:rFonts w:ascii="Arial" w:hAnsi="Arial" w:cs="Arial"/>
          <w:color w:val="000000" w:themeColor="text1"/>
          <w:sz w:val="20"/>
          <w:szCs w:val="20"/>
        </w:rPr>
        <w:t>external</w:t>
      </w:r>
      <w:proofErr w:type="spellEnd"/>
      <w:r w:rsidR="00C438DF">
        <w:rPr>
          <w:rFonts w:ascii="Arial" w:hAnsi="Arial" w:cs="Arial"/>
          <w:color w:val="000000" w:themeColor="text1"/>
          <w:sz w:val="20"/>
          <w:szCs w:val="20"/>
        </w:rPr>
        <w:t xml:space="preserve"> instance </w:t>
      </w:r>
    </w:p>
    <w:p w14:paraId="79DE97D0" w14:textId="5A1F4660" w:rsidR="00682D89" w:rsidRDefault="00C438DF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Pr="00C438DF">
        <w:rPr>
          <w:rFonts w:ascii="Arial" w:hAnsi="Arial" w:cs="Arial"/>
          <w:color w:val="000000" w:themeColor="text1"/>
          <w:sz w:val="20"/>
          <w:szCs w:val="20"/>
        </w:rPr>
        <w:t>iscellaneous</w:t>
      </w:r>
      <w:proofErr w:type="spellEnd"/>
    </w:p>
    <w:p w14:paraId="1FB053EE" w14:textId="77777777" w:rsidR="003B0CA9" w:rsidRDefault="003B0CA9">
      <w:pPr>
        <w:rPr>
          <w:rFonts w:ascii="Arial" w:eastAsiaTheme="minorEastAsia" w:hAnsi="Arial" w:cs="Arial"/>
          <w:color w:val="000000" w:themeColor="text1"/>
          <w:sz w:val="20"/>
          <w:szCs w:val="20"/>
          <w:lang w:eastAsia="fr-FR"/>
        </w:rPr>
      </w:pPr>
    </w:p>
    <w:p w14:paraId="359B2D2D" w14:textId="16791C14" w:rsidR="00B064F4" w:rsidRPr="00436752" w:rsidRDefault="00436752">
      <w:pPr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fr-FR"/>
        </w:rPr>
      </w:pPr>
      <w:r w:rsidRPr="00436752">
        <w:rPr>
          <w:rFonts w:ascii="Arial" w:hAnsi="Arial" w:cs="Arial"/>
          <w:i/>
          <w:color w:val="000000" w:themeColor="text1"/>
          <w:sz w:val="16"/>
          <w:szCs w:val="16"/>
        </w:rPr>
        <w:t>*</w:t>
      </w:r>
      <w:proofErr w:type="spellStart"/>
      <w:r w:rsidR="00657DA3">
        <w:rPr>
          <w:rFonts w:ascii="Arial" w:hAnsi="Arial" w:cs="Arial"/>
          <w:i/>
          <w:color w:val="000000" w:themeColor="text1"/>
          <w:sz w:val="16"/>
          <w:szCs w:val="16"/>
        </w:rPr>
        <w:t>S</w:t>
      </w:r>
      <w:r w:rsidR="00C45A0F">
        <w:rPr>
          <w:rFonts w:ascii="Arial" w:hAnsi="Arial" w:cs="Arial"/>
          <w:i/>
          <w:color w:val="000000" w:themeColor="text1"/>
          <w:sz w:val="16"/>
          <w:szCs w:val="16"/>
        </w:rPr>
        <w:t>ubject</w:t>
      </w:r>
      <w:proofErr w:type="spellEnd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 xml:space="preserve"> to exceptions</w:t>
      </w:r>
      <w:r w:rsidR="00657DA3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proofErr w:type="spellStart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>these</w:t>
      </w:r>
      <w:proofErr w:type="spellEnd"/>
      <w:r w:rsidRPr="00436752">
        <w:rPr>
          <w:rFonts w:ascii="Arial" w:hAnsi="Arial" w:cs="Arial"/>
          <w:i/>
          <w:color w:val="000000" w:themeColor="text1"/>
          <w:sz w:val="16"/>
          <w:szCs w:val="16"/>
        </w:rPr>
        <w:t xml:space="preserve"> points </w:t>
      </w:r>
      <w:r w:rsidR="00C45A0F">
        <w:rPr>
          <w:rFonts w:ascii="Arial" w:hAnsi="Arial" w:cs="Arial"/>
          <w:i/>
          <w:color w:val="000000" w:themeColor="text1"/>
          <w:sz w:val="16"/>
          <w:szCs w:val="16"/>
        </w:rPr>
        <w:t xml:space="preserve">have to </w:t>
      </w:r>
      <w:proofErr w:type="spellStart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>be</w:t>
      </w:r>
      <w:proofErr w:type="spellEnd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>discussed</w:t>
      </w:r>
      <w:proofErr w:type="spellEnd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>during</w:t>
      </w:r>
      <w:proofErr w:type="spellEnd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 xml:space="preserve"> an </w:t>
      </w:r>
      <w:proofErr w:type="spellStart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>Ordinary</w:t>
      </w:r>
      <w:proofErr w:type="spellEnd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 xml:space="preserve"> General </w:t>
      </w:r>
      <w:proofErr w:type="spellStart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>Assembly</w:t>
      </w:r>
      <w:proofErr w:type="spellEnd"/>
      <w:r w:rsidR="00C45A0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B064F4" w:rsidRPr="00436752">
        <w:rPr>
          <w:rFonts w:ascii="Arial" w:hAnsi="Arial" w:cs="Arial"/>
          <w:i/>
          <w:color w:val="000000" w:themeColor="text1"/>
          <w:sz w:val="16"/>
          <w:szCs w:val="16"/>
        </w:rPr>
        <w:br w:type="page"/>
      </w:r>
    </w:p>
    <w:p w14:paraId="1D20F0BD" w14:textId="5551E967" w:rsidR="00B064F4" w:rsidRPr="00CC68C2" w:rsidRDefault="00CC68C2" w:rsidP="00CC68C2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proofErr w:type="spellStart"/>
      <w:r w:rsidRPr="00CC68C2">
        <w:rPr>
          <w:rFonts w:ascii="Arial" w:hAnsi="Arial" w:cs="Arial"/>
          <w:b/>
          <w:sz w:val="20"/>
          <w:szCs w:val="20"/>
        </w:rPr>
        <w:lastRenderedPageBreak/>
        <w:t>Welcome</w:t>
      </w:r>
      <w:proofErr w:type="spellEnd"/>
      <w:r w:rsidRPr="00CC68C2">
        <w:rPr>
          <w:rFonts w:ascii="Arial" w:hAnsi="Arial" w:cs="Arial"/>
          <w:b/>
          <w:sz w:val="20"/>
          <w:szCs w:val="20"/>
        </w:rPr>
        <w:t xml:space="preserve"> and information about the General </w:t>
      </w:r>
      <w:proofErr w:type="spellStart"/>
      <w:r w:rsidRPr="00CC68C2">
        <w:rPr>
          <w:rFonts w:ascii="Arial" w:hAnsi="Arial" w:cs="Arial"/>
          <w:b/>
          <w:sz w:val="20"/>
          <w:szCs w:val="20"/>
        </w:rPr>
        <w:t>Assembly’s</w:t>
      </w:r>
      <w:proofErr w:type="spellEnd"/>
      <w:r w:rsidRPr="00CC68C2">
        <w:rPr>
          <w:rFonts w:ascii="Arial" w:hAnsi="Arial" w:cs="Arial"/>
          <w:b/>
          <w:sz w:val="20"/>
          <w:szCs w:val="20"/>
        </w:rPr>
        <w:t xml:space="preserve"> process </w:t>
      </w:r>
    </w:p>
    <w:p w14:paraId="13C050E3" w14:textId="77777777" w:rsidR="00E143AC" w:rsidRDefault="00E143AC" w:rsidP="00E143AC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53EBE037" w14:textId="77777777" w:rsidR="00B064F4" w:rsidRDefault="00B064F4" w:rsidP="00B064F4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1B059053" w14:textId="31CC2B38" w:rsidR="00B064F4" w:rsidRDefault="00CC68C2" w:rsidP="00B064F4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 xml:space="preserve">Welcome 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to the new </w:t>
      </w:r>
      <w:proofErr w:type="spellStart"/>
      <w:r>
        <w:rPr>
          <w:rFonts w:ascii="Arial" w:hAnsi="Arial" w:cs="Arial"/>
          <w:b/>
          <w:sz w:val="20"/>
          <w:szCs w:val="20"/>
        </w:rPr>
        <w:t>members</w:t>
      </w:r>
      <w:proofErr w:type="spellEnd"/>
    </w:p>
    <w:p w14:paraId="3F7E7AAC" w14:textId="77777777" w:rsidR="000A6875" w:rsidRDefault="000A6875" w:rsidP="000A6875">
      <w:pPr>
        <w:rPr>
          <w:rFonts w:ascii="Arial" w:hAnsi="Arial" w:cs="Arial"/>
          <w:noProof/>
          <w:sz w:val="20"/>
          <w:szCs w:val="20"/>
        </w:rPr>
      </w:pPr>
    </w:p>
    <w:p w14:paraId="7234ED00" w14:textId="77777777" w:rsidR="000A6875" w:rsidRPr="000A6875" w:rsidRDefault="000A6875" w:rsidP="000A6875">
      <w:pPr>
        <w:rPr>
          <w:rFonts w:ascii="Arial" w:hAnsi="Arial" w:cs="Arial"/>
          <w:noProof/>
          <w:sz w:val="20"/>
          <w:szCs w:val="20"/>
        </w:rPr>
      </w:pPr>
      <w:r w:rsidRPr="000A6875">
        <w:rPr>
          <w:rFonts w:ascii="Arial" w:hAnsi="Arial" w:cs="Arial"/>
          <w:noProof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3751501" w14:textId="77777777" w:rsidR="000A6875" w:rsidRDefault="000A6875" w:rsidP="000A6875">
      <w:pPr>
        <w:rPr>
          <w:rFonts w:ascii="Arial" w:hAnsi="Arial" w:cs="Arial"/>
          <w:noProof/>
          <w:sz w:val="20"/>
          <w:szCs w:val="20"/>
        </w:rPr>
      </w:pPr>
      <w:r w:rsidRPr="000A6875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14:paraId="6DB3B8E1" w14:textId="77777777" w:rsidR="008433B5" w:rsidRPr="000A6875" w:rsidRDefault="008433B5" w:rsidP="000A6875">
      <w:pPr>
        <w:rPr>
          <w:rFonts w:ascii="Arial" w:hAnsi="Arial" w:cs="Arial"/>
          <w:noProof/>
          <w:sz w:val="20"/>
          <w:szCs w:val="20"/>
        </w:rPr>
      </w:pPr>
    </w:p>
    <w:p w14:paraId="22C870C6" w14:textId="77777777" w:rsidR="00B064F4" w:rsidRDefault="00B064F4" w:rsidP="00B064F4">
      <w:pPr>
        <w:pStyle w:val="Paragraphedeliste"/>
        <w:ind w:left="1080"/>
        <w:rPr>
          <w:rFonts w:ascii="Arial" w:hAnsi="Arial" w:cs="Arial"/>
          <w:b/>
          <w:sz w:val="20"/>
          <w:szCs w:val="20"/>
        </w:rPr>
      </w:pPr>
    </w:p>
    <w:p w14:paraId="7E9B1818" w14:textId="13A2EDDB" w:rsidR="00B064F4" w:rsidRPr="008D1D13" w:rsidRDefault="00F67029" w:rsidP="008D1D13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Brief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presentation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of the</w:t>
      </w:r>
      <w:r w:rsidR="00857A22">
        <w:rPr>
          <w:rFonts w:ascii="Arial" w:hAnsi="Arial" w:cs="Arial"/>
          <w:b/>
          <w:color w:val="000000" w:themeColor="text1"/>
          <w:sz w:val="20"/>
          <w:szCs w:val="20"/>
        </w:rPr>
        <w:t xml:space="preserve"> association</w:t>
      </w:r>
    </w:p>
    <w:p w14:paraId="1EF84B74" w14:textId="77777777" w:rsidR="00AE71A7" w:rsidRPr="00AE71A7" w:rsidRDefault="00AE71A7" w:rsidP="00AE71A7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7368FF" w14:textId="77777777" w:rsidR="000A6875" w:rsidRDefault="000A6875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48FDFE6" w14:textId="77777777" w:rsidR="000A6875" w:rsidRDefault="000A6875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Nunc viverra imperdiet enim. Fusce est. Vivamus a tellus.</w:t>
      </w:r>
      <w:r w:rsidR="00857A2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1E8D2531" w14:textId="77777777" w:rsidR="001A4976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27D889D7" w14:textId="77777777" w:rsidR="001A4976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E08710" w14:textId="7C8B8D5D" w:rsidR="002C48D1" w:rsidRPr="002C48D1" w:rsidRDefault="002C48D1" w:rsidP="002C48D1">
      <w:pPr>
        <w:pStyle w:val="Paragraphedeliste"/>
        <w:numPr>
          <w:ilvl w:val="0"/>
          <w:numId w:val="17"/>
        </w:numPr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</w:pPr>
      <w:proofErr w:type="spellStart"/>
      <w:r w:rsidRPr="002C48D1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  <w:t>Explanations</w:t>
      </w:r>
      <w:proofErr w:type="spellEnd"/>
      <w:r w:rsidRPr="002C48D1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  <w:t xml:space="preserve"> about the </w:t>
      </w:r>
      <w:proofErr w:type="spellStart"/>
      <w:r w:rsidRPr="002C48D1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  <w:t>voting</w:t>
      </w:r>
      <w:proofErr w:type="spellEnd"/>
      <w:r w:rsidRPr="002C48D1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C48D1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  <w:t>modalities</w:t>
      </w:r>
      <w:proofErr w:type="spellEnd"/>
    </w:p>
    <w:p w14:paraId="065069D5" w14:textId="77777777" w:rsidR="001A4976" w:rsidRDefault="001A4976" w:rsidP="001A4976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F8D5B0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Nunc viverra imperdiet enim. Fusce est. Vivamus a tellus.</w:t>
      </w:r>
    </w:p>
    <w:p w14:paraId="462A9B73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6B9A74CC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7FB723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01A18B77" w14:textId="77777777" w:rsidR="00857A22" w:rsidRPr="000A6875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Aenean nec lorem. </w:t>
      </w:r>
      <w:r w:rsidRPr="000A6875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In porttito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 xml:space="preserve">r. Donec laoreet nonummy augue. </w:t>
      </w:r>
      <w:r w:rsidRPr="000A6875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Suspendisse dui purus, scelerisque at, vulputate vitae, pretium mattis, nunc. Mauris eget neque at sem venenatis eleifend. Ut nonummy.</w:t>
      </w:r>
    </w:p>
    <w:p w14:paraId="2D700E3A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A6875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 xml:space="preserve">Fusce aliquet pede non pede.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Suspendisse dapibus lorem pellentesque magna. Integer nulla.</w:t>
      </w:r>
    </w:p>
    <w:p w14:paraId="3EDE912D" w14:textId="77777777" w:rsidR="00857A22" w:rsidRDefault="00857A22" w:rsidP="001A4976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7442F9" w14:textId="77777777" w:rsidR="001A4976" w:rsidRDefault="001A4976" w:rsidP="001A4976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3A47E3" w14:textId="12F6B1C8" w:rsidR="001A4976" w:rsidRPr="001A4976" w:rsidRDefault="001A4976" w:rsidP="001A4976">
      <w:pPr>
        <w:pStyle w:val="EPFLMail"/>
        <w:numPr>
          <w:ilvl w:val="0"/>
          <w:numId w:val="1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4976">
        <w:rPr>
          <w:rFonts w:ascii="Arial" w:hAnsi="Arial" w:cs="Arial"/>
          <w:b/>
          <w:color w:val="000000" w:themeColor="text1"/>
          <w:sz w:val="20"/>
          <w:szCs w:val="20"/>
        </w:rPr>
        <w:t>Accepta</w:t>
      </w:r>
      <w:r w:rsidR="005E164F">
        <w:rPr>
          <w:rFonts w:ascii="Arial" w:hAnsi="Arial" w:cs="Arial"/>
          <w:b/>
          <w:color w:val="000000" w:themeColor="text1"/>
          <w:sz w:val="20"/>
          <w:szCs w:val="20"/>
        </w:rPr>
        <w:t>nce of the agenda</w:t>
      </w:r>
    </w:p>
    <w:p w14:paraId="74E4AC00" w14:textId="77777777" w:rsidR="001A4976" w:rsidRDefault="001A4976" w:rsidP="001A4976">
      <w:pPr>
        <w:pStyle w:val="EPFLMail"/>
        <w:tabs>
          <w:tab w:val="left" w:pos="5748"/>
        </w:tabs>
        <w:suppressAutoHyphens/>
        <w:spacing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A7625B" w14:textId="77777777" w:rsidR="00682D89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</w:t>
      </w:r>
    </w:p>
    <w:p w14:paraId="4774F554" w14:textId="77777777" w:rsidR="001A4976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F48129" w14:textId="77777777" w:rsidR="001A4976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B0C0670" w14:textId="77777777" w:rsidR="00A60AE8" w:rsidRDefault="00A60AE8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7600355" w14:textId="77777777" w:rsidR="00A60AE8" w:rsidRDefault="00A60AE8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6C851B" w14:textId="77777777" w:rsidR="00B3566C" w:rsidRDefault="00B3566C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3CF785" w14:textId="76338B14" w:rsidR="005E164F" w:rsidRPr="005E164F" w:rsidRDefault="005E164F" w:rsidP="005E164F">
      <w:pPr>
        <w:pStyle w:val="Paragraphedeliste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E164F">
        <w:rPr>
          <w:rFonts w:ascii="Arial" w:hAnsi="Arial" w:cs="Arial"/>
          <w:b/>
          <w:sz w:val="20"/>
          <w:szCs w:val="20"/>
        </w:rPr>
        <w:t>Miscellaneous</w:t>
      </w:r>
      <w:proofErr w:type="spellEnd"/>
    </w:p>
    <w:p w14:paraId="039D999B" w14:textId="77777777" w:rsidR="00682D89" w:rsidRDefault="00682D89" w:rsidP="00682D89"/>
    <w:p w14:paraId="501A924B" w14:textId="77777777" w:rsidR="00682D89" w:rsidRDefault="00682D89" w:rsidP="00B42FEA">
      <w:pPr>
        <w:pStyle w:val="EPFLMail"/>
        <w:numPr>
          <w:ilvl w:val="0"/>
          <w:numId w:val="2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682D89">
        <w:rPr>
          <w:rFonts w:ascii="Arial" w:hAnsi="Arial" w:cs="Arial"/>
          <w:noProof/>
          <w:color w:val="000000" w:themeColor="text1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66B2FEC" w14:textId="77777777" w:rsidR="00682D89" w:rsidRPr="00682D89" w:rsidRDefault="00682D89" w:rsidP="00682D89">
      <w:pPr>
        <w:pStyle w:val="EPFLMail"/>
        <w:tabs>
          <w:tab w:val="left" w:pos="5748"/>
        </w:tabs>
        <w:suppressAutoHyphens/>
        <w:spacing w:line="240" w:lineRule="auto"/>
        <w:ind w:left="720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791A410E" w14:textId="77777777" w:rsidR="00682D89" w:rsidRDefault="00682D89" w:rsidP="00B42FEA">
      <w:pPr>
        <w:pStyle w:val="EPFLMail"/>
        <w:numPr>
          <w:ilvl w:val="0"/>
          <w:numId w:val="2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682D89">
        <w:rPr>
          <w:rFonts w:ascii="Arial" w:hAnsi="Arial" w:cs="Arial"/>
          <w:noProof/>
          <w:color w:val="000000" w:themeColor="text1"/>
          <w:sz w:val="20"/>
          <w:szCs w:val="20"/>
        </w:rPr>
        <w:t>Nunc viverra imperdiet enim. Fusce est. Vivamus a tellus.</w:t>
      </w:r>
    </w:p>
    <w:p w14:paraId="7F3EAB7F" w14:textId="77777777" w:rsidR="00682D89" w:rsidRDefault="00682D89" w:rsidP="00682D89">
      <w:pPr>
        <w:pStyle w:val="Paragraphedeliste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22461941" w14:textId="77777777" w:rsidR="00682D89" w:rsidRDefault="00682D89" w:rsidP="00B42FEA">
      <w:pPr>
        <w:pStyle w:val="EPFLMail"/>
        <w:numPr>
          <w:ilvl w:val="0"/>
          <w:numId w:val="2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682D89">
        <w:rPr>
          <w:rFonts w:ascii="Arial" w:hAnsi="Arial" w:cs="Arial"/>
          <w:noProof/>
          <w:color w:val="000000" w:themeColor="text1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76439EAA" w14:textId="77777777" w:rsidR="002757C1" w:rsidRPr="00B3566C" w:rsidRDefault="002757C1" w:rsidP="00B3566C">
      <w:pP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</w:pPr>
    </w:p>
    <w:p w14:paraId="1B2AC79C" w14:textId="77777777" w:rsidR="002757C1" w:rsidRDefault="002757C1" w:rsidP="00A60AE8">
      <w:pPr>
        <w:pStyle w:val="EPFLMail"/>
        <w:numPr>
          <w:ilvl w:val="0"/>
          <w:numId w:val="2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Suspendisse dui purus, scelerisque at, vulputate vitae, pretium mattis, nunc. Mauris eget neque at sem venenatis eleifend. Ut nonummy.</w:t>
      </w:r>
    </w:p>
    <w:p w14:paraId="53387C38" w14:textId="77777777" w:rsidR="002757C1" w:rsidRDefault="002757C1" w:rsidP="002757C1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3902544D" w14:textId="77777777" w:rsidR="00343093" w:rsidRDefault="00343093" w:rsidP="002757C1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2968CD4A" w14:textId="1F90351B" w:rsidR="00682D89" w:rsidRPr="002757C1" w:rsidRDefault="009A687E" w:rsidP="002757C1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End of the General </w:t>
      </w:r>
      <w:proofErr w:type="spellStart"/>
      <w:r>
        <w:rPr>
          <w:rFonts w:ascii="Arial" w:hAnsi="Arial" w:cs="Arial"/>
          <w:sz w:val="20"/>
          <w:szCs w:val="20"/>
        </w:rPr>
        <w:t>Assembly</w:t>
      </w:r>
      <w:proofErr w:type="spellEnd"/>
      <w:r w:rsidR="00A60AE8" w:rsidRPr="002757C1">
        <w:rPr>
          <w:rFonts w:ascii="Arial" w:hAnsi="Arial" w:cs="Arial"/>
          <w:sz w:val="20"/>
          <w:szCs w:val="20"/>
        </w:rPr>
        <w:t> : [</w:t>
      </w:r>
      <w:r>
        <w:rPr>
          <w:rFonts w:ascii="Arial" w:hAnsi="Arial" w:cs="Arial"/>
          <w:sz w:val="20"/>
          <w:szCs w:val="20"/>
        </w:rPr>
        <w:t>TIME</w:t>
      </w:r>
      <w:r w:rsidR="00A60AE8" w:rsidRPr="002757C1">
        <w:rPr>
          <w:rFonts w:ascii="Arial" w:hAnsi="Arial" w:cs="Arial"/>
          <w:sz w:val="20"/>
          <w:szCs w:val="20"/>
        </w:rPr>
        <w:t>]</w:t>
      </w:r>
    </w:p>
    <w:p w14:paraId="34985604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5328B1E4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5B3D5AE2" w14:textId="77777777" w:rsidR="001D3AF2" w:rsidRDefault="001D3AF2" w:rsidP="00A60AE8">
      <w:pPr>
        <w:rPr>
          <w:rFonts w:ascii="Arial" w:hAnsi="Arial" w:cs="Arial"/>
          <w:sz w:val="20"/>
          <w:szCs w:val="20"/>
        </w:rPr>
      </w:pPr>
    </w:p>
    <w:p w14:paraId="5BD46EE2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7FAECBAF" w14:textId="67F337D8" w:rsidR="00A60AE8" w:rsidRDefault="00A60AE8" w:rsidP="00A60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[DATE </w:t>
      </w:r>
      <w:r w:rsidR="009A687E">
        <w:rPr>
          <w:rFonts w:ascii="Arial" w:hAnsi="Arial" w:cs="Arial"/>
          <w:sz w:val="20"/>
          <w:szCs w:val="20"/>
        </w:rPr>
        <w:t>AND PLACE</w:t>
      </w:r>
      <w:r>
        <w:rPr>
          <w:rFonts w:ascii="Arial" w:hAnsi="Arial" w:cs="Arial"/>
          <w:sz w:val="20"/>
          <w:szCs w:val="20"/>
        </w:rPr>
        <w:t>]</w:t>
      </w:r>
    </w:p>
    <w:p w14:paraId="6FC8F4E1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0B6742C5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137929C1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2A438EB5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7CC67511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6485F9AC" w14:textId="20D53E78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A60AE8">
        <w:rPr>
          <w:rFonts w:ascii="Arial" w:hAnsi="Arial" w:cs="Arial"/>
          <w:sz w:val="20"/>
          <w:szCs w:val="20"/>
        </w:rPr>
        <w:t>r</w:t>
      </w:r>
      <w:r w:rsidR="009A687E">
        <w:rPr>
          <w:rFonts w:ascii="Arial" w:hAnsi="Arial" w:cs="Arial"/>
          <w:sz w:val="20"/>
          <w:szCs w:val="20"/>
        </w:rPr>
        <w:t>e</w:t>
      </w:r>
      <w:r w:rsidR="00A60AE8">
        <w:rPr>
          <w:rFonts w:ascii="Arial" w:hAnsi="Arial" w:cs="Arial"/>
          <w:sz w:val="20"/>
          <w:szCs w:val="20"/>
        </w:rPr>
        <w:t>sident</w:t>
      </w:r>
      <w:proofErr w:type="spellEnd"/>
      <w:r w:rsidR="00483387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60AE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ice-P</w:t>
      </w:r>
      <w:r w:rsidR="00A60AE8">
        <w:rPr>
          <w:rFonts w:ascii="Arial" w:hAnsi="Arial" w:cs="Arial"/>
          <w:sz w:val="20"/>
          <w:szCs w:val="20"/>
        </w:rPr>
        <w:t>r</w:t>
      </w:r>
      <w:r w:rsidR="00483387">
        <w:rPr>
          <w:rFonts w:ascii="Arial" w:hAnsi="Arial" w:cs="Arial"/>
          <w:sz w:val="20"/>
          <w:szCs w:val="20"/>
        </w:rPr>
        <w:t>e</w:t>
      </w:r>
      <w:r w:rsidR="00A60AE8">
        <w:rPr>
          <w:rFonts w:ascii="Arial" w:hAnsi="Arial" w:cs="Arial"/>
          <w:sz w:val="20"/>
          <w:szCs w:val="20"/>
        </w:rPr>
        <w:t>sident</w:t>
      </w:r>
      <w:proofErr w:type="spellEnd"/>
      <w:r w:rsidR="00483387">
        <w:rPr>
          <w:rFonts w:ascii="Arial" w:hAnsi="Arial" w:cs="Arial"/>
          <w:sz w:val="20"/>
          <w:szCs w:val="20"/>
        </w:rPr>
        <w:t xml:space="preserve"> </w:t>
      </w:r>
      <w:r w:rsidR="00A60AE8">
        <w:rPr>
          <w:rFonts w:ascii="Arial" w:hAnsi="Arial" w:cs="Arial"/>
          <w:sz w:val="20"/>
          <w:szCs w:val="20"/>
        </w:rPr>
        <w:t xml:space="preserve">: </w:t>
      </w:r>
      <w:r w:rsidR="00A60AE8">
        <w:rPr>
          <w:rFonts w:ascii="Arial" w:hAnsi="Arial" w:cs="Arial"/>
          <w:sz w:val="20"/>
          <w:szCs w:val="20"/>
        </w:rPr>
        <w:tab/>
      </w:r>
      <w:r w:rsidR="00A60AE8">
        <w:rPr>
          <w:rFonts w:ascii="Arial" w:hAnsi="Arial" w:cs="Arial"/>
          <w:sz w:val="20"/>
          <w:szCs w:val="20"/>
        </w:rPr>
        <w:tab/>
      </w:r>
    </w:p>
    <w:p w14:paraId="02C815ED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50FDE1CA" w14:textId="033C97E2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</w:t>
      </w:r>
      <w:r w:rsidR="009A687E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[N</w:t>
      </w:r>
      <w:r w:rsidR="00483387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>]</w:t>
      </w:r>
    </w:p>
    <w:p w14:paraId="36CBE12C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468A16D9" w14:textId="77777777" w:rsidR="005C3362" w:rsidRDefault="005C3362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3A9B4FB6" w14:textId="77777777" w:rsidR="005C3362" w:rsidRDefault="005C3362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734DBA87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[SIGNATURE]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[SIGNATURE]</w:t>
      </w:r>
      <w:r>
        <w:rPr>
          <w:rFonts w:ascii="Arial" w:hAnsi="Arial" w:cs="Arial"/>
          <w:sz w:val="20"/>
          <w:szCs w:val="20"/>
        </w:rPr>
        <w:tab/>
      </w:r>
    </w:p>
    <w:p w14:paraId="07F9BCD7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12CE37E2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0C42A049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730BD96C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28A0FA53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42AFFFD2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74F5E192" w14:textId="77777777" w:rsidR="00343093" w:rsidRDefault="00343093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17DB866B" w14:textId="77777777" w:rsidR="00343093" w:rsidRDefault="00343093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5BC06B65" w14:textId="49BAE5D7" w:rsidR="00A60AE8" w:rsidRDefault="00F04397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Treasurer</w:t>
      </w:r>
      <w:proofErr w:type="spellEnd"/>
      <w:r w:rsidR="00A60AE8">
        <w:rPr>
          <w:rFonts w:ascii="Arial" w:hAnsi="Arial" w:cs="Arial"/>
          <w:sz w:val="20"/>
          <w:szCs w:val="20"/>
        </w:rPr>
        <w:t>/</w:t>
      </w:r>
      <w:proofErr w:type="spellStart"/>
      <w:r w:rsidR="001A1BC8">
        <w:rPr>
          <w:rFonts w:ascii="Arial" w:hAnsi="Arial" w:cs="Arial"/>
          <w:sz w:val="20"/>
          <w:szCs w:val="20"/>
        </w:rPr>
        <w:t>S</w:t>
      </w:r>
      <w:r w:rsidR="00A60AE8">
        <w:rPr>
          <w:rFonts w:ascii="Arial" w:hAnsi="Arial" w:cs="Arial"/>
          <w:sz w:val="20"/>
          <w:szCs w:val="20"/>
        </w:rPr>
        <w:t>ecr</w:t>
      </w:r>
      <w:r>
        <w:rPr>
          <w:rFonts w:ascii="Arial" w:hAnsi="Arial" w:cs="Arial"/>
          <w:sz w:val="20"/>
          <w:szCs w:val="20"/>
        </w:rPr>
        <w:t>etary</w:t>
      </w:r>
      <w:proofErr w:type="spellEnd"/>
      <w:r w:rsidR="00A60AE8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committee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member</w:t>
      </w:r>
      <w:proofErr w:type="spellEnd"/>
      <w:r>
        <w:rPr>
          <w:rFonts w:ascii="Arial" w:hAnsi="Arial" w:cs="Arial"/>
          <w:sz w:val="20"/>
          <w:szCs w:val="20"/>
        </w:rPr>
        <w:t> :</w:t>
      </w:r>
    </w:p>
    <w:p w14:paraId="7FE4E831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0BAC8C3A" w14:textId="0AB7C9E4" w:rsidR="00A60AE8" w:rsidRDefault="00A60AE8" w:rsidP="00A60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</w:t>
      </w:r>
      <w:r w:rsidR="00F04397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8C3A40" w14:textId="77777777" w:rsidR="00A60AE8" w:rsidRDefault="00A60AE8" w:rsidP="00A60AE8">
      <w:pPr>
        <w:tabs>
          <w:tab w:val="left" w:pos="3986"/>
        </w:tabs>
        <w:rPr>
          <w:rFonts w:ascii="Arial" w:hAnsi="Arial" w:cs="Arial"/>
          <w:sz w:val="20"/>
          <w:szCs w:val="20"/>
        </w:rPr>
      </w:pPr>
    </w:p>
    <w:p w14:paraId="1FA39766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61F3D821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62B74D0B" w14:textId="77777777" w:rsidR="00A60AE8" w:rsidRPr="00A60AE8" w:rsidRDefault="00A60AE8" w:rsidP="00A60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[SIGNATURE]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A60AE8" w:rsidRPr="00A60AE8" w:rsidSect="0034309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60" w:right="1134" w:bottom="1701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D633" w14:textId="77777777" w:rsidR="0045247B" w:rsidRDefault="0045247B" w:rsidP="000E4C6E">
      <w:r>
        <w:separator/>
      </w:r>
    </w:p>
  </w:endnote>
  <w:endnote w:type="continuationSeparator" w:id="0">
    <w:p w14:paraId="32669F04" w14:textId="77777777" w:rsidR="0045247B" w:rsidRDefault="0045247B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7C51" w14:textId="77777777" w:rsidR="00583663" w:rsidRPr="007D4FDE" w:rsidRDefault="007D4FDE" w:rsidP="007D4FDE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6912" behindDoc="0" locked="0" layoutInCell="1" allowOverlap="0" wp14:anchorId="4636343E" wp14:editId="287EFE40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C671F63" w14:textId="7FB36D00" w:rsidR="007D4FDE" w:rsidRPr="001626F2" w:rsidRDefault="007D4FDE" w:rsidP="007D4FDE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D42A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634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530.15pt;margin-top:41.4pt;width:28.3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" o:allowoverlap="f" filled="f" stroked="f" strokeweight=".25pt">
              <v:textbox>
                <w:txbxContent>
                  <w:p w14:paraId="0C671F63" w14:textId="7FB36D00" w:rsidR="007D4FDE" w:rsidRPr="001626F2" w:rsidRDefault="007D4FDE" w:rsidP="007D4FDE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ED42A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AEC9AEB" wp14:editId="51FFEFA7">
              <wp:simplePos x="0" y="0"/>
              <wp:positionH relativeFrom="column">
                <wp:posOffset>2843530</wp:posOffset>
              </wp:positionH>
              <wp:positionV relativeFrom="bottomMargin">
                <wp:posOffset>394462</wp:posOffset>
              </wp:positionV>
              <wp:extent cx="3191256" cy="467995"/>
              <wp:effectExtent l="0" t="0" r="9525" b="825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256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186AB2" w14:textId="77777777" w:rsidR="007D4FDE" w:rsidRPr="003A07AE" w:rsidRDefault="007D4FDE" w:rsidP="007D4FDE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08C1D28F" w14:textId="77777777" w:rsidR="007D4FDE" w:rsidRPr="003A07AE" w:rsidRDefault="007D4FDE" w:rsidP="007D4FDE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14:paraId="0EB76BA7" w14:textId="77777777" w:rsidR="007D4FDE" w:rsidRPr="006C50F4" w:rsidRDefault="007D4FDE" w:rsidP="007D4FDE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C9AEB" id="Zone de texte 4" o:spid="_x0000_s1028" type="#_x0000_t202" style="position:absolute;margin-left:223.9pt;margin-top:31.05pt;width:251.3pt;height:36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" filled="f" stroked="f" strokeweight=".5pt">
              <v:textbox inset="0,0,0,0">
                <w:txbxContent>
                  <w:p w14:paraId="09186AB2" w14:textId="77777777" w:rsidR="007D4FDE" w:rsidRPr="003A07AE" w:rsidRDefault="007D4FDE" w:rsidP="007D4FDE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08C1D28F" w14:textId="77777777" w:rsidR="007D4FDE" w:rsidRPr="003A07AE" w:rsidRDefault="007D4FDE" w:rsidP="007D4FDE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  <w:p w14:paraId="0EB76BA7" w14:textId="77777777" w:rsidR="007D4FDE" w:rsidRPr="006C50F4" w:rsidRDefault="007D4FDE" w:rsidP="007D4FDE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B032" w14:textId="77777777" w:rsidR="00EA4F1C" w:rsidRDefault="00D7306A" w:rsidP="00EA4F1C">
    <w:pPr>
      <w:pStyle w:val="En-tte"/>
    </w:pPr>
    <w:r>
      <w:rPr>
        <w:noProof/>
      </w:rPr>
      <w:pict w14:anchorId="4363B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921392" o:spid="_x0000_s2049" type="#_x0000_t136" style="position:absolute;margin-left:0;margin-top:0;width:426.35pt;height:213.1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  <w:p w14:paraId="45964229" w14:textId="77777777" w:rsidR="0038155C" w:rsidRDefault="00ED061B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0" wp14:anchorId="63661479" wp14:editId="5E2C5F6A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604E63CB" w14:textId="4B3F3E10" w:rsidR="00ED061B" w:rsidRPr="001626F2" w:rsidRDefault="00ED061B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D42A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61479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0" type="#_x0000_t202" style="position:absolute;margin-left:530.15pt;margin-top:41.4pt;width:28.3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" o:allowoverlap="f" filled="f" stroked="f" strokeweight=".25pt">
              <v:textbox>
                <w:txbxContent>
                  <w:p w14:paraId="604E63CB" w14:textId="4B3F3E10" w:rsidR="00ED061B" w:rsidRPr="001626F2" w:rsidRDefault="00ED061B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ED42A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4379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555034" wp14:editId="4EF2CDE8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D41653" id="Connecteur droit 32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DD72" w14:textId="77777777" w:rsidR="0045247B" w:rsidRDefault="0045247B" w:rsidP="000E4C6E">
      <w:r>
        <w:separator/>
      </w:r>
    </w:p>
  </w:footnote>
  <w:footnote w:type="continuationSeparator" w:id="0">
    <w:p w14:paraId="1999428F" w14:textId="77777777" w:rsidR="0045247B" w:rsidRDefault="0045247B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6858" w14:textId="77777777" w:rsidR="000E4C6E" w:rsidRPr="009F49AB" w:rsidRDefault="00D7306A" w:rsidP="009F49AB">
    <w:pPr>
      <w:pStyle w:val="En-tte"/>
    </w:pPr>
    <w:r>
      <w:rPr>
        <w:rFonts w:ascii="Arial" w:hAnsi="Arial" w:cs="Arial"/>
        <w:noProof/>
        <w:lang w:eastAsia="fr-CH"/>
      </w:rPr>
      <w:pict w14:anchorId="7DEFFB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6.35pt;height:213.1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AE6043"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BDFBB" wp14:editId="48E2F74E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D21027" w14:textId="77777777" w:rsidR="00AE6043" w:rsidRPr="00B42CC1" w:rsidRDefault="00AE6043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BDFBB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53D21027" w14:textId="77777777" w:rsidR="00AE6043" w:rsidRPr="00B42CC1" w:rsidRDefault="00AE6043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652" w14:textId="77777777" w:rsidR="0038155C" w:rsidRDefault="005F20C4" w:rsidP="00757448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99C20B" wp14:editId="3FB5FACF">
              <wp:simplePos x="0" y="0"/>
              <wp:positionH relativeFrom="column">
                <wp:posOffset>-300990</wp:posOffset>
              </wp:positionH>
              <wp:positionV relativeFrom="paragraph">
                <wp:posOffset>-575310</wp:posOffset>
              </wp:positionV>
              <wp:extent cx="2047875" cy="314325"/>
              <wp:effectExtent l="0" t="0" r="28575" b="285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D9C20" w14:textId="3A9E54D7" w:rsidR="005F20C4" w:rsidRDefault="00146889">
                          <w:proofErr w:type="spellStart"/>
                          <w:r>
                            <w:t>A</w:t>
                          </w:r>
                          <w:r w:rsidR="00505CDB">
                            <w:t>ssociation</w:t>
                          </w:r>
                          <w:r>
                            <w:t>’s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name</w:t>
                          </w:r>
                          <w:proofErr w:type="spellEnd"/>
                          <w:r>
                            <w:t xml:space="preserve"> 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9C20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-23.7pt;margin-top:-45.3pt;width:161.2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">
              <v:textbox>
                <w:txbxContent>
                  <w:p w14:paraId="604D9C20" w14:textId="3A9E54D7" w:rsidR="005F20C4" w:rsidRDefault="00146889">
                    <w:proofErr w:type="spellStart"/>
                    <w:r>
                      <w:t>A</w:t>
                    </w:r>
                    <w:r w:rsidR="00505CDB">
                      <w:t>ssociation</w:t>
                    </w:r>
                    <w:r>
                      <w:t>’s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name</w:t>
                    </w:r>
                    <w:proofErr w:type="spellEnd"/>
                    <w:r>
                      <w:t xml:space="preserve"> or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EFC"/>
    <w:multiLevelType w:val="hybridMultilevel"/>
    <w:tmpl w:val="F7761BA4"/>
    <w:lvl w:ilvl="0" w:tplc="B748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F66A0"/>
    <w:multiLevelType w:val="hybridMultilevel"/>
    <w:tmpl w:val="CA28EA0C"/>
    <w:lvl w:ilvl="0" w:tplc="2B607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C33EC3"/>
    <w:multiLevelType w:val="hybridMultilevel"/>
    <w:tmpl w:val="F88E1E34"/>
    <w:lvl w:ilvl="0" w:tplc="9774D21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1E"/>
    <w:multiLevelType w:val="hybridMultilevel"/>
    <w:tmpl w:val="202EDE1A"/>
    <w:lvl w:ilvl="0" w:tplc="1086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DF9"/>
    <w:multiLevelType w:val="hybridMultilevel"/>
    <w:tmpl w:val="5F6ADA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F0377"/>
    <w:multiLevelType w:val="hybridMultilevel"/>
    <w:tmpl w:val="27D21476"/>
    <w:lvl w:ilvl="0" w:tplc="100C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0766A"/>
    <w:multiLevelType w:val="hybridMultilevel"/>
    <w:tmpl w:val="BD2CE8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37EB"/>
    <w:multiLevelType w:val="hybridMultilevel"/>
    <w:tmpl w:val="16B0B0F4"/>
    <w:lvl w:ilvl="0" w:tplc="85E89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F1D16"/>
    <w:multiLevelType w:val="hybridMultilevel"/>
    <w:tmpl w:val="706A01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1CD5"/>
    <w:multiLevelType w:val="hybridMultilevel"/>
    <w:tmpl w:val="D20E18EC"/>
    <w:lvl w:ilvl="0" w:tplc="0D12E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2386"/>
    <w:multiLevelType w:val="hybridMultilevel"/>
    <w:tmpl w:val="DCCACF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4B0"/>
    <w:multiLevelType w:val="hybridMultilevel"/>
    <w:tmpl w:val="11ECCB22"/>
    <w:lvl w:ilvl="0" w:tplc="100C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664E8"/>
    <w:multiLevelType w:val="hybridMultilevel"/>
    <w:tmpl w:val="5092896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14745"/>
    <w:multiLevelType w:val="hybridMultilevel"/>
    <w:tmpl w:val="DBE6A2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87799"/>
    <w:multiLevelType w:val="hybridMultilevel"/>
    <w:tmpl w:val="E3668016"/>
    <w:lvl w:ilvl="0" w:tplc="100C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11EDD"/>
    <w:multiLevelType w:val="hybridMultilevel"/>
    <w:tmpl w:val="4992BB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3FC5"/>
    <w:multiLevelType w:val="hybridMultilevel"/>
    <w:tmpl w:val="75DE5F9E"/>
    <w:lvl w:ilvl="0" w:tplc="7BD04ABC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9"/>
  </w:num>
  <w:num w:numId="12">
    <w:abstractNumId w:val="23"/>
  </w:num>
  <w:num w:numId="13">
    <w:abstractNumId w:val="10"/>
  </w:num>
  <w:num w:numId="14">
    <w:abstractNumId w:val="25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  <w:num w:numId="19">
    <w:abstractNumId w:val="21"/>
  </w:num>
  <w:num w:numId="20">
    <w:abstractNumId w:val="26"/>
  </w:num>
  <w:num w:numId="21">
    <w:abstractNumId w:val="22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20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8"/>
    <w:rsid w:val="00017037"/>
    <w:rsid w:val="00027844"/>
    <w:rsid w:val="0005541D"/>
    <w:rsid w:val="00067C4E"/>
    <w:rsid w:val="00081E23"/>
    <w:rsid w:val="00085867"/>
    <w:rsid w:val="000A6875"/>
    <w:rsid w:val="000B5CAA"/>
    <w:rsid w:val="000C5D16"/>
    <w:rsid w:val="000E4C6E"/>
    <w:rsid w:val="000F030E"/>
    <w:rsid w:val="00146889"/>
    <w:rsid w:val="001626F2"/>
    <w:rsid w:val="00196448"/>
    <w:rsid w:val="001A1BC8"/>
    <w:rsid w:val="001A4394"/>
    <w:rsid w:val="001A4976"/>
    <w:rsid w:val="001A7F2A"/>
    <w:rsid w:val="001C50F4"/>
    <w:rsid w:val="001D3AF2"/>
    <w:rsid w:val="00241D55"/>
    <w:rsid w:val="0025701C"/>
    <w:rsid w:val="00271CA9"/>
    <w:rsid w:val="002757C1"/>
    <w:rsid w:val="0027747F"/>
    <w:rsid w:val="002869D0"/>
    <w:rsid w:val="00291EA9"/>
    <w:rsid w:val="002C48D1"/>
    <w:rsid w:val="002E5DAD"/>
    <w:rsid w:val="002F648C"/>
    <w:rsid w:val="0032265E"/>
    <w:rsid w:val="0032588A"/>
    <w:rsid w:val="00325973"/>
    <w:rsid w:val="00337A7B"/>
    <w:rsid w:val="00343093"/>
    <w:rsid w:val="003550A3"/>
    <w:rsid w:val="00362971"/>
    <w:rsid w:val="0038155C"/>
    <w:rsid w:val="003A07AE"/>
    <w:rsid w:val="003B0CA9"/>
    <w:rsid w:val="003B5950"/>
    <w:rsid w:val="003C51EB"/>
    <w:rsid w:val="003D738C"/>
    <w:rsid w:val="003E753D"/>
    <w:rsid w:val="00404400"/>
    <w:rsid w:val="00412542"/>
    <w:rsid w:val="004336D3"/>
    <w:rsid w:val="00434D58"/>
    <w:rsid w:val="00436752"/>
    <w:rsid w:val="004444FD"/>
    <w:rsid w:val="0045247B"/>
    <w:rsid w:val="00466D4A"/>
    <w:rsid w:val="00483387"/>
    <w:rsid w:val="004835B0"/>
    <w:rsid w:val="004A1655"/>
    <w:rsid w:val="004A4C5D"/>
    <w:rsid w:val="004B20E4"/>
    <w:rsid w:val="004D41A8"/>
    <w:rsid w:val="00501D5D"/>
    <w:rsid w:val="00503A9E"/>
    <w:rsid w:val="00505CDB"/>
    <w:rsid w:val="00543391"/>
    <w:rsid w:val="00546297"/>
    <w:rsid w:val="00556ED5"/>
    <w:rsid w:val="00564DE7"/>
    <w:rsid w:val="00575EE7"/>
    <w:rsid w:val="00583663"/>
    <w:rsid w:val="005A36A2"/>
    <w:rsid w:val="005C3362"/>
    <w:rsid w:val="005D0E1B"/>
    <w:rsid w:val="005D6111"/>
    <w:rsid w:val="005E164F"/>
    <w:rsid w:val="005F20C4"/>
    <w:rsid w:val="00630CE9"/>
    <w:rsid w:val="00657DA3"/>
    <w:rsid w:val="006753F5"/>
    <w:rsid w:val="00682D89"/>
    <w:rsid w:val="00684681"/>
    <w:rsid w:val="006A46B2"/>
    <w:rsid w:val="006B42BC"/>
    <w:rsid w:val="006C4B1D"/>
    <w:rsid w:val="006C50F4"/>
    <w:rsid w:val="00704060"/>
    <w:rsid w:val="00724D48"/>
    <w:rsid w:val="00732E58"/>
    <w:rsid w:val="007366D8"/>
    <w:rsid w:val="00751662"/>
    <w:rsid w:val="007543D8"/>
    <w:rsid w:val="00756745"/>
    <w:rsid w:val="00757448"/>
    <w:rsid w:val="0076526B"/>
    <w:rsid w:val="007860F2"/>
    <w:rsid w:val="00791761"/>
    <w:rsid w:val="00793715"/>
    <w:rsid w:val="007967E2"/>
    <w:rsid w:val="007B522A"/>
    <w:rsid w:val="007C6853"/>
    <w:rsid w:val="007D4FDE"/>
    <w:rsid w:val="007F6B44"/>
    <w:rsid w:val="00816CAD"/>
    <w:rsid w:val="008260E0"/>
    <w:rsid w:val="008433B5"/>
    <w:rsid w:val="008579A3"/>
    <w:rsid w:val="00857A22"/>
    <w:rsid w:val="008679FE"/>
    <w:rsid w:val="008849F9"/>
    <w:rsid w:val="00885B0E"/>
    <w:rsid w:val="008D1D13"/>
    <w:rsid w:val="008D3543"/>
    <w:rsid w:val="008E423D"/>
    <w:rsid w:val="009316D0"/>
    <w:rsid w:val="00976B53"/>
    <w:rsid w:val="009972FF"/>
    <w:rsid w:val="009A687E"/>
    <w:rsid w:val="009C0B50"/>
    <w:rsid w:val="009F49AB"/>
    <w:rsid w:val="00A100B3"/>
    <w:rsid w:val="00A163FE"/>
    <w:rsid w:val="00A33A68"/>
    <w:rsid w:val="00A60AE8"/>
    <w:rsid w:val="00A65DE2"/>
    <w:rsid w:val="00A864E7"/>
    <w:rsid w:val="00A94080"/>
    <w:rsid w:val="00AC30C2"/>
    <w:rsid w:val="00AC3A6F"/>
    <w:rsid w:val="00AE1F6F"/>
    <w:rsid w:val="00AE6043"/>
    <w:rsid w:val="00AE71A7"/>
    <w:rsid w:val="00B01C61"/>
    <w:rsid w:val="00B064F4"/>
    <w:rsid w:val="00B16A57"/>
    <w:rsid w:val="00B22DC2"/>
    <w:rsid w:val="00B32F16"/>
    <w:rsid w:val="00B3566C"/>
    <w:rsid w:val="00B42CC1"/>
    <w:rsid w:val="00B42FEA"/>
    <w:rsid w:val="00B43791"/>
    <w:rsid w:val="00B506F7"/>
    <w:rsid w:val="00B7509D"/>
    <w:rsid w:val="00B802CC"/>
    <w:rsid w:val="00BA093D"/>
    <w:rsid w:val="00BC0BE5"/>
    <w:rsid w:val="00BC4D80"/>
    <w:rsid w:val="00BD59D9"/>
    <w:rsid w:val="00C33120"/>
    <w:rsid w:val="00C438DF"/>
    <w:rsid w:val="00C45A0F"/>
    <w:rsid w:val="00C60A12"/>
    <w:rsid w:val="00CC68C2"/>
    <w:rsid w:val="00CD7C79"/>
    <w:rsid w:val="00CE4A6D"/>
    <w:rsid w:val="00D319A7"/>
    <w:rsid w:val="00D324F1"/>
    <w:rsid w:val="00D61853"/>
    <w:rsid w:val="00D7156B"/>
    <w:rsid w:val="00D7306A"/>
    <w:rsid w:val="00DB5F3B"/>
    <w:rsid w:val="00DC5A78"/>
    <w:rsid w:val="00DD22EE"/>
    <w:rsid w:val="00DE2974"/>
    <w:rsid w:val="00DE5748"/>
    <w:rsid w:val="00E01E11"/>
    <w:rsid w:val="00E143AC"/>
    <w:rsid w:val="00E26744"/>
    <w:rsid w:val="00E33353"/>
    <w:rsid w:val="00E41144"/>
    <w:rsid w:val="00E4550E"/>
    <w:rsid w:val="00E51F7C"/>
    <w:rsid w:val="00E8000B"/>
    <w:rsid w:val="00E86565"/>
    <w:rsid w:val="00EA4F1C"/>
    <w:rsid w:val="00EA5216"/>
    <w:rsid w:val="00EA5A1A"/>
    <w:rsid w:val="00EA5AA3"/>
    <w:rsid w:val="00EB0796"/>
    <w:rsid w:val="00ED061B"/>
    <w:rsid w:val="00ED42A2"/>
    <w:rsid w:val="00F0011D"/>
    <w:rsid w:val="00F014E5"/>
    <w:rsid w:val="00F04397"/>
    <w:rsid w:val="00F05A19"/>
    <w:rsid w:val="00F202FA"/>
    <w:rsid w:val="00F21EB2"/>
    <w:rsid w:val="00F35FB6"/>
    <w:rsid w:val="00F40BAF"/>
    <w:rsid w:val="00F47CB5"/>
    <w:rsid w:val="00F67029"/>
    <w:rsid w:val="00F8125F"/>
    <w:rsid w:val="00F922B6"/>
    <w:rsid w:val="00FB179B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DACE863"/>
  <w15:chartTrackingRefBased/>
  <w15:docId w15:val="{FB6827D9-4A6B-42C4-8A71-26381E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74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75744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337A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66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6D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57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D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D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DA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5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llet\Downloads\Lettre%20ente&#770;te%20Unite&#769;%20Ar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EPFL" ma:contentTypeID="0x0101009E359B892F0745A488A3BA50FA95E220008D12AA6DD8705844A8F440FB2627C65C" ma:contentTypeVersion="2" ma:contentTypeDescription="Type de contenu de base pour les documents EPFL" ma:contentTypeScope="" ma:versionID="796d9694cb9fc6aeed6e0645dc58aca0">
  <xsd:schema xmlns:xsd="http://www.w3.org/2001/XMLSchema" xmlns:xs="http://www.w3.org/2001/XMLSchema" xmlns:p="http://schemas.microsoft.com/office/2006/metadata/properties" xmlns:ns2="366578e5-d8fa-4ca3-80b4-96d4f4020af2" xmlns:ns3="505a1229-fefc-4964-aa43-a843a2e4cec8" targetNamespace="http://schemas.microsoft.com/office/2006/metadata/properties" ma:root="true" ma:fieldsID="5c51c17f04770c0c3e8201ec9ab5c2fd" ns2:_="" ns3:_="">
    <xsd:import namespace="366578e5-d8fa-4ca3-80b4-96d4f4020af2"/>
    <xsd:import namespace="505a1229-fefc-4964-aa43-a843a2e4cec8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a822da24a7be47f7b2b8d6471b611ec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78e5-d8fa-4ca3-80b4-96d4f4020af2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eur" ma:internalName="EPF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>
      <xsd:simpleType>
        <xsd:restriction base="dms:Note"/>
      </xsd:simpleType>
    </xsd:element>
    <xsd:element name="a822da24a7be47f7b2b8d6471b611ecd" ma:index="11" nillable="true" ma:taxonomy="true" ma:internalName="a822da24a7be47f7b2b8d6471b611ecd" ma:taxonomyFieldName="EPFLUsage" ma:displayName="Usage" ma:default="1;#Public|bed90794-060d-40e3-8efd-fc84c2f09e8f" ma:fieldId="{a822da24-a7be-47f7-b2b8-d6471b611ecd}" ma:sspId="4f2e420a-9f6b-4a85-b7a0-ff810e6e8c0b" ma:termSetId="4b8e3540-9bf8-418b-ab3b-31a19bad2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1229-fefc-4964-aa43-a843a2e4ce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3f37c08-bd19-42a9-9d3a-635e83ef494a}" ma:internalName="TaxCatchAll" ma:showField="CatchAllData" ma:web="505a1229-fefc-4964-aa43-a843a2e4c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366578e5-d8fa-4ca3-80b4-96d4f4020af2">
      <UserInfo>
        <DisplayName/>
        <AccountId xsi:nil="true"/>
        <AccountType/>
      </UserInfo>
    </EPFLAuthor>
    <a822da24a7be47f7b2b8d6471b611ecd xmlns="366578e5-d8fa-4ca3-80b4-96d4f4020a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bed90794-060d-40e3-8efd-fc84c2f09e8f</TermId>
        </TermInfo>
      </Terms>
    </a822da24a7be47f7b2b8d6471b611ecd>
    <EPFLUsageTaxHTField0 xmlns="366578e5-d8fa-4ca3-80b4-96d4f4020af2" xsi:nil="true"/>
    <TaxCatchAll xmlns="505a1229-fefc-4964-aa43-a843a2e4cec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DBAB6-DFE5-4C95-9671-8E2554D3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578e5-d8fa-4ca3-80b4-96d4f4020af2"/>
    <ds:schemaRef ds:uri="505a1229-fefc-4964-aa43-a843a2e4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637CA-D32F-400C-AE9F-ADF63D00C403}">
  <ds:schemaRefs>
    <ds:schemaRef ds:uri="366578e5-d8fa-4ca3-80b4-96d4f4020af2"/>
    <ds:schemaRef ds:uri="http://purl.org/dc/terms/"/>
    <ds:schemaRef ds:uri="505a1229-fefc-4964-aa43-a843a2e4cec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76C007-1D1C-41A1-9647-15BE3058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entête Unité Arial.dotx</Template>
  <TotalTime>68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Remillet-schaller Anne</dc:creator>
  <cp:keywords/>
  <dc:description/>
  <cp:lastModifiedBy>Frossard Boot Anouk</cp:lastModifiedBy>
  <cp:revision>29</cp:revision>
  <cp:lastPrinted>2019-03-13T11:03:00Z</cp:lastPrinted>
  <dcterms:created xsi:type="dcterms:W3CDTF">2021-07-26T14:13:00Z</dcterms:created>
  <dcterms:modified xsi:type="dcterms:W3CDTF">2021-07-27T12:15:00Z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0x0101009E359B892F0745A488A3BA50FA95E220008D12AA6DD8705844A8F440FB2627C65C</vt:lpwstr>
  </property>
</Properties>
</file>