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8402B" w14:textId="77777777" w:rsidR="00757448" w:rsidRDefault="00757448" w:rsidP="00757448">
      <w:pPr>
        <w:pStyle w:val="EPFLMail"/>
        <w:tabs>
          <w:tab w:val="left" w:pos="5748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A262D9" w14:textId="77777777" w:rsidR="007D4FDE" w:rsidRPr="00E01E11" w:rsidRDefault="00757448" w:rsidP="00343093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E01E11">
        <w:rPr>
          <w:rFonts w:ascii="Arial" w:hAnsi="Arial" w:cs="Arial"/>
          <w:b/>
          <w:color w:val="000000" w:themeColor="text1"/>
          <w:sz w:val="24"/>
          <w:u w:val="single"/>
        </w:rPr>
        <w:t>Procès-verbal de l’Assemblée Générale de [NOM ASSOCIATION] du [DATE]</w:t>
      </w:r>
    </w:p>
    <w:p w14:paraId="74B705A2" w14:textId="77777777" w:rsidR="00027844" w:rsidRDefault="00027844" w:rsidP="00757448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60082C" w14:textId="77777777" w:rsidR="00027844" w:rsidRDefault="00027844" w:rsidP="00757448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263E3F" w14:textId="77777777" w:rsidR="00027844" w:rsidRDefault="00027844" w:rsidP="00757448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2EF4EC" w14:textId="77777777" w:rsidR="00F922B6" w:rsidRDefault="007B522A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Membres présents : </w:t>
      </w:r>
    </w:p>
    <w:p w14:paraId="7576A2ED" w14:textId="77777777" w:rsidR="007B522A" w:rsidRDefault="007B522A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5549D8" w14:textId="77777777" w:rsidR="007B522A" w:rsidRDefault="007B522A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Membres excusés : </w:t>
      </w:r>
    </w:p>
    <w:p w14:paraId="59FEC519" w14:textId="77777777" w:rsidR="00F47CB5" w:rsidRDefault="00F47CB5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DC43EC" w14:textId="77777777" w:rsidR="00F47CB5" w:rsidRDefault="00F47CB5" w:rsidP="00F47CB5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Membres absents : </w:t>
      </w:r>
    </w:p>
    <w:p w14:paraId="26268788" w14:textId="77777777" w:rsidR="00DD22EE" w:rsidRDefault="00DD22EE" w:rsidP="00F47CB5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2A3B3B" w14:textId="77777777" w:rsidR="00DD22EE" w:rsidRDefault="00DD22EE" w:rsidP="00F47CB5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Procurations</w:t>
      </w:r>
      <w:r w:rsidR="001D3AF2">
        <w:rPr>
          <w:rFonts w:ascii="Arial" w:hAnsi="Arial" w:cs="Arial"/>
          <w:b/>
          <w:color w:val="000000" w:themeColor="text1"/>
          <w:sz w:val="20"/>
          <w:szCs w:val="20"/>
        </w:rPr>
        <w:t xml:space="preserve"> de vote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 : </w:t>
      </w:r>
    </w:p>
    <w:p w14:paraId="022F2393" w14:textId="77777777" w:rsidR="00F47CB5" w:rsidRDefault="00F47CB5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746969" w14:textId="77777777" w:rsidR="00F922B6" w:rsidRDefault="00F47CB5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CB5">
        <w:rPr>
          <w:rFonts w:ascii="Arial" w:hAnsi="Arial" w:cs="Arial"/>
          <w:color w:val="000000" w:themeColor="text1"/>
          <w:sz w:val="20"/>
          <w:szCs w:val="20"/>
        </w:rPr>
        <w:t>Prise du PV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Pr="00F47CB5">
        <w:rPr>
          <w:rFonts w:ascii="Arial" w:hAnsi="Arial" w:cs="Arial"/>
          <w:color w:val="000000" w:themeColor="text1"/>
          <w:sz w:val="20"/>
          <w:szCs w:val="20"/>
        </w:rPr>
        <w:t>[NOM]</w:t>
      </w:r>
    </w:p>
    <w:p w14:paraId="3DFCC507" w14:textId="77777777" w:rsidR="00F47CB5" w:rsidRPr="00F47CB5" w:rsidRDefault="00F47CB5" w:rsidP="00027844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1F6CE5" w14:textId="77777777" w:rsidR="007D4FDE" w:rsidRDefault="007B522A" w:rsidP="00E800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Début de l’AG : [HEURE]</w:t>
      </w:r>
    </w:p>
    <w:p w14:paraId="6448BA20" w14:textId="7C1DDA45" w:rsidR="007B522A" w:rsidRDefault="007B522A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194420" w14:textId="77777777" w:rsidR="007B522A" w:rsidRDefault="007B522A" w:rsidP="00F0011D">
      <w:pPr>
        <w:pStyle w:val="EPFLMail"/>
        <w:tabs>
          <w:tab w:val="left" w:pos="5748"/>
        </w:tabs>
        <w:suppressAutoHyphens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Ordre du jour</w:t>
      </w:r>
      <w:r w:rsidR="00AE71A7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E2674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AE71A7" w:rsidRPr="00E26744">
        <w:rPr>
          <w:rFonts w:ascii="Arial" w:hAnsi="Arial" w:cs="Arial"/>
          <w:b/>
          <w:i/>
          <w:color w:val="000000" w:themeColor="text1"/>
          <w:sz w:val="20"/>
          <w:szCs w:val="20"/>
        </w:rPr>
        <w:t>exemples à adapter en fonction</w:t>
      </w:r>
      <w:r w:rsidR="0043675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des besoins</w:t>
      </w:r>
      <w:r w:rsidR="00AE71A7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45576C0C" w14:textId="77777777" w:rsidR="00436752" w:rsidRDefault="00436752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D8DBD4" w14:textId="77777777" w:rsidR="00AE71A7" w:rsidRDefault="00AE71A7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763B32" w14:textId="77777777" w:rsidR="00724D48" w:rsidRDefault="00AE71A7" w:rsidP="00724D4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71A7">
        <w:rPr>
          <w:rFonts w:ascii="Arial" w:hAnsi="Arial" w:cs="Arial"/>
          <w:color w:val="000000" w:themeColor="text1"/>
          <w:sz w:val="20"/>
          <w:szCs w:val="20"/>
        </w:rPr>
        <w:t xml:space="preserve">Bienvenue et explications </w:t>
      </w:r>
      <w:r w:rsidR="00067C4E">
        <w:rPr>
          <w:rFonts w:ascii="Arial" w:hAnsi="Arial" w:cs="Arial"/>
          <w:color w:val="000000" w:themeColor="text1"/>
          <w:sz w:val="20"/>
          <w:szCs w:val="20"/>
        </w:rPr>
        <w:t>du</w:t>
      </w:r>
      <w:r w:rsidRPr="00AE71A7">
        <w:rPr>
          <w:rFonts w:ascii="Arial" w:hAnsi="Arial" w:cs="Arial"/>
          <w:color w:val="000000" w:themeColor="text1"/>
          <w:sz w:val="20"/>
          <w:szCs w:val="20"/>
        </w:rPr>
        <w:t xml:space="preserve"> fonctionnement de l’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067C4E">
        <w:rPr>
          <w:rFonts w:ascii="Arial" w:hAnsi="Arial" w:cs="Arial"/>
          <w:color w:val="000000" w:themeColor="text1"/>
          <w:sz w:val="20"/>
          <w:szCs w:val="20"/>
        </w:rPr>
        <w:t>ssemblée Générale</w:t>
      </w:r>
    </w:p>
    <w:p w14:paraId="71C9A535" w14:textId="77777777" w:rsidR="00724D48" w:rsidRDefault="00724D48" w:rsidP="00724D48">
      <w:pPr>
        <w:pStyle w:val="EPFLMail"/>
        <w:tabs>
          <w:tab w:val="left" w:pos="5748"/>
        </w:tabs>
        <w:suppressAutoHyphens/>
        <w:spacing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D3DD5C" w14:textId="77777777" w:rsidR="00724D48" w:rsidRDefault="00724D48" w:rsidP="00724D48">
      <w:pPr>
        <w:pStyle w:val="EPFLMail"/>
        <w:numPr>
          <w:ilvl w:val="0"/>
          <w:numId w:val="15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Bienvenue aux nouveaux membres</w:t>
      </w:r>
    </w:p>
    <w:p w14:paraId="5DDFFD0B" w14:textId="77777777" w:rsidR="00724D48" w:rsidRDefault="00DB5F3B" w:rsidP="00724D48">
      <w:pPr>
        <w:pStyle w:val="EPFLMail"/>
        <w:numPr>
          <w:ilvl w:val="0"/>
          <w:numId w:val="15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Rapide présentation de l’association</w:t>
      </w:r>
    </w:p>
    <w:p w14:paraId="069EFD30" w14:textId="53D110EC" w:rsidR="00F0011D" w:rsidRPr="00F0011D" w:rsidRDefault="00DB5F3B" w:rsidP="00F0011D">
      <w:pPr>
        <w:pStyle w:val="EPFLMail"/>
        <w:numPr>
          <w:ilvl w:val="0"/>
          <w:numId w:val="15"/>
        </w:numPr>
        <w:tabs>
          <w:tab w:val="left" w:pos="5748"/>
        </w:tabs>
        <w:suppressAutoHyphens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Explication des modalités de vote</w:t>
      </w:r>
    </w:p>
    <w:p w14:paraId="5E205E67" w14:textId="77777777" w:rsidR="00F47CB5" w:rsidRDefault="00F47CB5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Acceptation de l’ordre du jour</w:t>
      </w:r>
      <w:r w:rsidR="00436752" w:rsidRPr="00543391">
        <w:rPr>
          <w:rFonts w:ascii="Arial" w:hAnsi="Arial" w:cs="Arial"/>
          <w:b/>
          <w:color w:val="000000" w:themeColor="text1"/>
          <w:sz w:val="20"/>
          <w:szCs w:val="20"/>
        </w:rPr>
        <w:t>*</w:t>
      </w:r>
    </w:p>
    <w:p w14:paraId="1AD27900" w14:textId="77777777" w:rsidR="00F47CB5" w:rsidRDefault="00F47CB5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Acceptation du PV de l’Assemblée générale précédente</w:t>
      </w:r>
    </w:p>
    <w:p w14:paraId="1778B7D7" w14:textId="77777777" w:rsidR="00503A9E" w:rsidRDefault="00503A9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Présentation du rapport d’activité</w:t>
      </w:r>
    </w:p>
    <w:p w14:paraId="0D31677C" w14:textId="13A7BA57" w:rsidR="007366D8" w:rsidRDefault="007366D8" w:rsidP="007366D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Présentation des comptes </w:t>
      </w:r>
    </w:p>
    <w:p w14:paraId="3B5BB240" w14:textId="77777777" w:rsidR="00AE71A7" w:rsidRDefault="00503A9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Rapport</w:t>
      </w:r>
      <w:r w:rsidR="00AE71A7">
        <w:rPr>
          <w:rFonts w:ascii="Arial" w:hAnsi="Arial" w:cs="Arial"/>
          <w:color w:val="000000" w:themeColor="text1"/>
          <w:sz w:val="20"/>
          <w:szCs w:val="20"/>
        </w:rPr>
        <w:t xml:space="preserve"> des vérificateurs </w:t>
      </w:r>
      <w:r w:rsidR="00F47CB5">
        <w:rPr>
          <w:rFonts w:ascii="Arial" w:hAnsi="Arial" w:cs="Arial"/>
          <w:color w:val="000000" w:themeColor="text1"/>
          <w:sz w:val="20"/>
          <w:szCs w:val="20"/>
        </w:rPr>
        <w:t>des</w:t>
      </w:r>
      <w:r w:rsidR="00AE71A7">
        <w:rPr>
          <w:rFonts w:ascii="Arial" w:hAnsi="Arial" w:cs="Arial"/>
          <w:color w:val="000000" w:themeColor="text1"/>
          <w:sz w:val="20"/>
          <w:szCs w:val="20"/>
        </w:rPr>
        <w:t xml:space="preserve"> comptes</w:t>
      </w:r>
    </w:p>
    <w:p w14:paraId="60AB66F1" w14:textId="77777777" w:rsidR="00503A9E" w:rsidRDefault="00503A9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Décharge du comité de direction sortant</w:t>
      </w:r>
      <w:r w:rsidR="00657DA3">
        <w:rPr>
          <w:rFonts w:ascii="Arial" w:hAnsi="Arial" w:cs="Arial"/>
          <w:color w:val="000000" w:themeColor="text1"/>
          <w:sz w:val="20"/>
          <w:szCs w:val="20"/>
        </w:rPr>
        <w:t xml:space="preserve"> et approbation des comptes</w:t>
      </w:r>
      <w:r w:rsidR="0034309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2A9919C6" w14:textId="77777777" w:rsidR="00503A9E" w:rsidRPr="00543391" w:rsidRDefault="00503A9E" w:rsidP="00503A9E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Election du nouveau comité de direction</w:t>
      </w:r>
      <w:r w:rsidRPr="00543391">
        <w:rPr>
          <w:rFonts w:ascii="Arial" w:hAnsi="Arial" w:cs="Arial"/>
          <w:b/>
          <w:color w:val="000000" w:themeColor="text1"/>
          <w:sz w:val="20"/>
          <w:szCs w:val="20"/>
        </w:rPr>
        <w:t>*</w:t>
      </w:r>
    </w:p>
    <w:p w14:paraId="4E7E7BD3" w14:textId="2B05CD12" w:rsidR="00503A9E" w:rsidRPr="00ED42A2" w:rsidRDefault="00503A9E" w:rsidP="00503A9E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Election des nouveaux vérificateurs des comptes*</w:t>
      </w:r>
      <w:r w:rsidR="002570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r w:rsidR="0025701C" w:rsidRPr="00ED42A2">
        <w:rPr>
          <w:rFonts w:ascii="Arial" w:hAnsi="Arial" w:cs="Arial"/>
          <w:i/>
          <w:color w:val="000000" w:themeColor="text1"/>
          <w:sz w:val="20"/>
          <w:szCs w:val="20"/>
        </w:rPr>
        <w:t>(NB : les vérificateurs de comptes doivent être élus hors membres du comité de direction) </w:t>
      </w:r>
    </w:p>
    <w:bookmarkEnd w:id="0"/>
    <w:p w14:paraId="65611EA6" w14:textId="77777777" w:rsidR="00AE71A7" w:rsidRPr="00503A9E" w:rsidRDefault="00AE71A7" w:rsidP="00503A9E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Révision du montant des cotisations</w:t>
      </w:r>
    </w:p>
    <w:p w14:paraId="59E1ADB4" w14:textId="77777777" w:rsidR="00AE71A7" w:rsidRDefault="00503A9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Présentation et é</w:t>
      </w:r>
      <w:r w:rsidR="00AE71A7">
        <w:rPr>
          <w:rFonts w:ascii="Arial" w:hAnsi="Arial" w:cs="Arial"/>
          <w:color w:val="000000" w:themeColor="text1"/>
          <w:sz w:val="20"/>
          <w:szCs w:val="20"/>
        </w:rPr>
        <w:t>changes de points de vue sur le programme d’activité du semestre</w:t>
      </w:r>
    </w:p>
    <w:p w14:paraId="41D1C5B5" w14:textId="77777777" w:rsidR="00F47CB5" w:rsidRDefault="00F47CB5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Présentation des travaux du groupe de travail sur…</w:t>
      </w:r>
    </w:p>
    <w:p w14:paraId="279A7923" w14:textId="77777777" w:rsidR="00AE71A7" w:rsidRDefault="00AE71A7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Sélection des projets par vote</w:t>
      </w:r>
    </w:p>
    <w:p w14:paraId="6C25F905" w14:textId="77777777" w:rsidR="00AE71A7" w:rsidRDefault="00067C4E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Création d’un nouveau groupe de travail</w:t>
      </w:r>
    </w:p>
    <w:p w14:paraId="07CF35B2" w14:textId="18194F08" w:rsidR="00067C4E" w:rsidRDefault="00F47CB5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Votations </w:t>
      </w:r>
      <w:r w:rsidR="001A4976">
        <w:rPr>
          <w:rFonts w:ascii="Arial" w:hAnsi="Arial" w:cs="Arial"/>
          <w:color w:val="000000" w:themeColor="text1"/>
          <w:sz w:val="20"/>
          <w:szCs w:val="20"/>
        </w:rPr>
        <w:t>sur les propositions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changements des articles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x,y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,z</w:t>
      </w:r>
      <w:proofErr w:type="spellEnd"/>
      <w:r w:rsidR="00724D48">
        <w:rPr>
          <w:rFonts w:ascii="Arial" w:hAnsi="Arial" w:cs="Arial"/>
          <w:color w:val="000000" w:themeColor="text1"/>
          <w:sz w:val="20"/>
          <w:szCs w:val="20"/>
        </w:rPr>
        <w:t xml:space="preserve"> des statuts</w:t>
      </w:r>
      <w:r w:rsidR="002570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701C" w:rsidRPr="00ED42A2">
        <w:rPr>
          <w:rFonts w:ascii="Arial" w:hAnsi="Arial" w:cs="Arial"/>
          <w:i/>
          <w:color w:val="000000" w:themeColor="text1"/>
          <w:sz w:val="20"/>
          <w:szCs w:val="20"/>
        </w:rPr>
        <w:t>(NB : merci de faire soumettre vos modifications de statuts au DAF avant de les présenter pour validation en AG)</w:t>
      </w:r>
    </w:p>
    <w:p w14:paraId="334BB153" w14:textId="77777777" w:rsidR="00404400" w:rsidRPr="00343093" w:rsidRDefault="009972FF" w:rsidP="00343093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Discussion sur les demandes de financement auprès du DAF</w:t>
      </w:r>
      <w:r w:rsidR="00B01C61">
        <w:rPr>
          <w:rFonts w:ascii="Arial" w:hAnsi="Arial" w:cs="Arial"/>
          <w:color w:val="000000" w:themeColor="text1"/>
          <w:sz w:val="20"/>
          <w:szCs w:val="20"/>
        </w:rPr>
        <w:t>/de la section/d’instance externe</w:t>
      </w:r>
    </w:p>
    <w:p w14:paraId="79DE97D0" w14:textId="77777777" w:rsidR="00682D89" w:rsidRDefault="00682D89" w:rsidP="00732E58">
      <w:pPr>
        <w:pStyle w:val="EPFLMail"/>
        <w:numPr>
          <w:ilvl w:val="0"/>
          <w:numId w:val="13"/>
        </w:numPr>
        <w:tabs>
          <w:tab w:val="left" w:pos="5748"/>
        </w:tabs>
        <w:suppressAutoHyphens/>
        <w:spacing w:before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Divers</w:t>
      </w:r>
    </w:p>
    <w:p w14:paraId="1FB053EE" w14:textId="77777777" w:rsidR="003B0CA9" w:rsidRDefault="003B0CA9">
      <w:pPr>
        <w:rPr>
          <w:rFonts w:ascii="Arial" w:eastAsiaTheme="minorEastAsia" w:hAnsi="Arial" w:cs="Arial"/>
          <w:color w:val="000000" w:themeColor="text1"/>
          <w:sz w:val="20"/>
          <w:szCs w:val="20"/>
          <w:lang w:eastAsia="fr-FR"/>
        </w:rPr>
      </w:pPr>
    </w:p>
    <w:p w14:paraId="359B2D2D" w14:textId="57241E6E" w:rsidR="00B064F4" w:rsidRPr="00436752" w:rsidRDefault="00436752">
      <w:pPr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fr-FR"/>
        </w:rPr>
      </w:pPr>
      <w:r w:rsidRPr="00436752">
        <w:rPr>
          <w:rFonts w:ascii="Arial" w:hAnsi="Arial" w:cs="Arial"/>
          <w:i/>
          <w:color w:val="000000" w:themeColor="text1"/>
          <w:sz w:val="16"/>
          <w:szCs w:val="16"/>
        </w:rPr>
        <w:t>*</w:t>
      </w:r>
      <w:r w:rsidR="00657DA3">
        <w:rPr>
          <w:rFonts w:ascii="Arial" w:hAnsi="Arial" w:cs="Arial"/>
          <w:i/>
          <w:color w:val="000000" w:themeColor="text1"/>
          <w:sz w:val="16"/>
          <w:szCs w:val="16"/>
        </w:rPr>
        <w:t>Sauf exception, c</w:t>
      </w:r>
      <w:r w:rsidRPr="00436752">
        <w:rPr>
          <w:rFonts w:ascii="Arial" w:hAnsi="Arial" w:cs="Arial"/>
          <w:i/>
          <w:color w:val="000000" w:themeColor="text1"/>
          <w:sz w:val="16"/>
          <w:szCs w:val="16"/>
        </w:rPr>
        <w:t xml:space="preserve">es points </w:t>
      </w:r>
      <w:r w:rsidR="00657DA3">
        <w:rPr>
          <w:rFonts w:ascii="Arial" w:hAnsi="Arial" w:cs="Arial"/>
          <w:i/>
          <w:color w:val="000000" w:themeColor="text1"/>
          <w:sz w:val="16"/>
          <w:szCs w:val="16"/>
        </w:rPr>
        <w:t xml:space="preserve">doivent être </w:t>
      </w:r>
      <w:r w:rsidR="00F35FB6">
        <w:rPr>
          <w:rFonts w:ascii="Arial" w:hAnsi="Arial" w:cs="Arial"/>
          <w:i/>
          <w:color w:val="000000" w:themeColor="text1"/>
          <w:sz w:val="16"/>
          <w:szCs w:val="16"/>
        </w:rPr>
        <w:t>abordés</w:t>
      </w:r>
      <w:r w:rsidR="00543391">
        <w:rPr>
          <w:rFonts w:ascii="Arial" w:hAnsi="Arial" w:cs="Arial"/>
          <w:i/>
          <w:color w:val="000000" w:themeColor="text1"/>
          <w:sz w:val="16"/>
          <w:szCs w:val="16"/>
        </w:rPr>
        <w:t xml:space="preserve"> lors des AG ordinaires</w:t>
      </w:r>
      <w:r w:rsidR="00B064F4" w:rsidRPr="00436752">
        <w:rPr>
          <w:rFonts w:ascii="Arial" w:hAnsi="Arial" w:cs="Arial"/>
          <w:i/>
          <w:color w:val="000000" w:themeColor="text1"/>
          <w:sz w:val="16"/>
          <w:szCs w:val="16"/>
        </w:rPr>
        <w:br w:type="page"/>
      </w:r>
    </w:p>
    <w:p w14:paraId="1D20F0BD" w14:textId="77777777" w:rsidR="00B064F4" w:rsidRDefault="00B064F4" w:rsidP="00B064F4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B064F4">
        <w:rPr>
          <w:rFonts w:ascii="Arial" w:hAnsi="Arial" w:cs="Arial"/>
          <w:b/>
          <w:sz w:val="20"/>
          <w:szCs w:val="20"/>
        </w:rPr>
        <w:lastRenderedPageBreak/>
        <w:t>Bienvenue et explications du fonctionnement de l’Assemblée Générale</w:t>
      </w:r>
    </w:p>
    <w:p w14:paraId="13C050E3" w14:textId="77777777" w:rsidR="00E143AC" w:rsidRDefault="00E143AC" w:rsidP="00E143AC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53EBE037" w14:textId="77777777" w:rsidR="00B064F4" w:rsidRDefault="00B064F4" w:rsidP="00B064F4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1B059053" w14:textId="77777777" w:rsidR="00B064F4" w:rsidRDefault="00B064F4" w:rsidP="00B064F4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Bienvenue aux nouveaux membres</w:t>
      </w:r>
    </w:p>
    <w:p w14:paraId="3F7E7AAC" w14:textId="77777777" w:rsidR="000A6875" w:rsidRDefault="000A6875" w:rsidP="000A6875">
      <w:pPr>
        <w:rPr>
          <w:rFonts w:ascii="Arial" w:hAnsi="Arial" w:cs="Arial"/>
          <w:noProof/>
          <w:sz w:val="20"/>
          <w:szCs w:val="20"/>
        </w:rPr>
      </w:pPr>
    </w:p>
    <w:p w14:paraId="7234ED00" w14:textId="77777777" w:rsidR="000A6875" w:rsidRPr="000A6875" w:rsidRDefault="000A6875" w:rsidP="000A6875">
      <w:pPr>
        <w:rPr>
          <w:rFonts w:ascii="Arial" w:hAnsi="Arial" w:cs="Arial"/>
          <w:noProof/>
          <w:sz w:val="20"/>
          <w:szCs w:val="20"/>
        </w:rPr>
      </w:pPr>
      <w:r w:rsidRPr="000A6875">
        <w:rPr>
          <w:rFonts w:ascii="Arial" w:hAnsi="Arial" w:cs="Arial"/>
          <w:noProof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3751501" w14:textId="77777777" w:rsidR="000A6875" w:rsidRDefault="000A6875" w:rsidP="000A6875">
      <w:pPr>
        <w:rPr>
          <w:rFonts w:ascii="Arial" w:hAnsi="Arial" w:cs="Arial"/>
          <w:noProof/>
          <w:sz w:val="20"/>
          <w:szCs w:val="20"/>
        </w:rPr>
      </w:pPr>
      <w:r w:rsidRPr="000A6875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14:paraId="6DB3B8E1" w14:textId="77777777" w:rsidR="008433B5" w:rsidRPr="000A6875" w:rsidRDefault="008433B5" w:rsidP="000A6875">
      <w:pPr>
        <w:rPr>
          <w:rFonts w:ascii="Arial" w:hAnsi="Arial" w:cs="Arial"/>
          <w:noProof/>
          <w:sz w:val="20"/>
          <w:szCs w:val="20"/>
        </w:rPr>
      </w:pPr>
    </w:p>
    <w:p w14:paraId="22C870C6" w14:textId="77777777" w:rsidR="00B064F4" w:rsidRDefault="00B064F4" w:rsidP="00B064F4">
      <w:pPr>
        <w:pStyle w:val="Paragraphedeliste"/>
        <w:ind w:left="1080"/>
        <w:rPr>
          <w:rFonts w:ascii="Arial" w:hAnsi="Arial" w:cs="Arial"/>
          <w:b/>
          <w:sz w:val="20"/>
          <w:szCs w:val="20"/>
        </w:rPr>
      </w:pPr>
    </w:p>
    <w:p w14:paraId="7E9B1818" w14:textId="77777777" w:rsidR="00B064F4" w:rsidRPr="008D1D13" w:rsidRDefault="00857A22" w:rsidP="008D1D13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Rapide présentation de l’association</w:t>
      </w:r>
    </w:p>
    <w:p w14:paraId="1EF84B74" w14:textId="77777777" w:rsidR="00AE71A7" w:rsidRPr="00AE71A7" w:rsidRDefault="00AE71A7" w:rsidP="00AE71A7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7368FF" w14:textId="77777777" w:rsidR="000A6875" w:rsidRDefault="000A6875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48FDFE6" w14:textId="77777777" w:rsidR="000A6875" w:rsidRDefault="000A6875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Nunc viverra imperdiet enim. Fusce est. Vivamus a tellus.</w:t>
      </w:r>
      <w:r w:rsidR="00857A22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1E8D2531" w14:textId="77777777" w:rsidR="001A4976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27D889D7" w14:textId="77777777" w:rsidR="001A4976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2CCA0F" w14:textId="77777777" w:rsidR="00682D89" w:rsidRPr="00857A22" w:rsidRDefault="00DB5F3B" w:rsidP="00857A22">
      <w:pPr>
        <w:pStyle w:val="EPFLMail"/>
        <w:numPr>
          <w:ilvl w:val="0"/>
          <w:numId w:val="17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7A22">
        <w:rPr>
          <w:rFonts w:ascii="Arial" w:hAnsi="Arial" w:cs="Arial"/>
          <w:b/>
          <w:color w:val="000000" w:themeColor="text1"/>
          <w:sz w:val="20"/>
          <w:szCs w:val="20"/>
        </w:rPr>
        <w:t>Explication des modalités de vote</w:t>
      </w:r>
    </w:p>
    <w:p w14:paraId="065069D5" w14:textId="77777777" w:rsidR="001A4976" w:rsidRDefault="001A4976" w:rsidP="001A4976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F8D5B0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Nunc viverra imperdiet enim. Fusce est. Vivamus a tellus.</w:t>
      </w:r>
    </w:p>
    <w:p w14:paraId="462A9B73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6B9A74CC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7FB723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01A18B77" w14:textId="77777777" w:rsidR="00857A22" w:rsidRPr="000A6875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Aenean nec lorem. </w:t>
      </w:r>
      <w:r w:rsidRPr="000A6875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In porttito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 xml:space="preserve">r. Donec laoreet nonummy augue. </w:t>
      </w:r>
      <w:r w:rsidRPr="000A6875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Suspendisse dui purus, scelerisque at, vulputate vitae, pretium mattis, nunc. Mauris eget neque at sem venenatis eleifend. Ut nonummy.</w:t>
      </w:r>
    </w:p>
    <w:p w14:paraId="2D700E3A" w14:textId="77777777" w:rsidR="00857A22" w:rsidRDefault="00857A22" w:rsidP="00857A22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A6875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 xml:space="preserve">Fusce aliquet pede non pede.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Suspendisse dapibus lorem pellentesque magna. Integer nulla.</w:t>
      </w:r>
    </w:p>
    <w:p w14:paraId="3EDE912D" w14:textId="77777777" w:rsidR="00857A22" w:rsidRDefault="00857A22" w:rsidP="001A4976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7442F9" w14:textId="77777777" w:rsidR="001A4976" w:rsidRDefault="001A4976" w:rsidP="001A4976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3A47E3" w14:textId="77777777" w:rsidR="001A4976" w:rsidRPr="001A4976" w:rsidRDefault="001A4976" w:rsidP="001A4976">
      <w:pPr>
        <w:pStyle w:val="EPFLMail"/>
        <w:numPr>
          <w:ilvl w:val="0"/>
          <w:numId w:val="1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4976">
        <w:rPr>
          <w:rFonts w:ascii="Arial" w:hAnsi="Arial" w:cs="Arial"/>
          <w:b/>
          <w:color w:val="000000" w:themeColor="text1"/>
          <w:sz w:val="20"/>
          <w:szCs w:val="20"/>
        </w:rPr>
        <w:t>Acceptation de l’ordre du jour</w:t>
      </w:r>
    </w:p>
    <w:p w14:paraId="74E4AC00" w14:textId="77777777" w:rsidR="001A4976" w:rsidRDefault="001A4976" w:rsidP="001A4976">
      <w:pPr>
        <w:pStyle w:val="EPFLMail"/>
        <w:tabs>
          <w:tab w:val="left" w:pos="5748"/>
        </w:tabs>
        <w:suppressAutoHyphens/>
        <w:spacing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A7625B" w14:textId="77777777" w:rsidR="00682D89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</w:t>
      </w:r>
    </w:p>
    <w:p w14:paraId="4774F554" w14:textId="77777777" w:rsidR="001A4976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F48129" w14:textId="77777777" w:rsidR="001A4976" w:rsidRDefault="001A4976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B0C0670" w14:textId="77777777" w:rsidR="00A60AE8" w:rsidRDefault="00A60AE8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7600355" w14:textId="77777777" w:rsidR="00A60AE8" w:rsidRDefault="00A60AE8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6C851B" w14:textId="77777777" w:rsidR="00B3566C" w:rsidRDefault="00B3566C" w:rsidP="007B522A">
      <w:pPr>
        <w:pStyle w:val="EPFLMail"/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33B439C" w14:textId="77777777" w:rsidR="00682D89" w:rsidRPr="00343093" w:rsidRDefault="00682D89" w:rsidP="00343093">
      <w:pPr>
        <w:pStyle w:val="Paragraphedeliste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343093">
        <w:rPr>
          <w:rFonts w:ascii="Arial" w:hAnsi="Arial" w:cs="Arial"/>
          <w:b/>
          <w:sz w:val="20"/>
          <w:szCs w:val="20"/>
        </w:rPr>
        <w:t>Divers</w:t>
      </w:r>
      <w:r w:rsidR="00343093">
        <w:rPr>
          <w:rFonts w:ascii="Arial" w:hAnsi="Arial" w:cs="Arial"/>
          <w:b/>
          <w:sz w:val="20"/>
          <w:szCs w:val="20"/>
        </w:rPr>
        <w:t xml:space="preserve"> </w:t>
      </w:r>
    </w:p>
    <w:p w14:paraId="039D999B" w14:textId="77777777" w:rsidR="00682D89" w:rsidRDefault="00682D89" w:rsidP="00682D89"/>
    <w:p w14:paraId="501A924B" w14:textId="77777777" w:rsidR="00682D89" w:rsidRDefault="00682D89" w:rsidP="00B42FEA">
      <w:pPr>
        <w:pStyle w:val="EPFLMail"/>
        <w:numPr>
          <w:ilvl w:val="0"/>
          <w:numId w:val="2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682D89">
        <w:rPr>
          <w:rFonts w:ascii="Arial" w:hAnsi="Arial" w:cs="Arial"/>
          <w:noProof/>
          <w:color w:val="000000" w:themeColor="text1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66B2FEC" w14:textId="77777777" w:rsidR="00682D89" w:rsidRPr="00682D89" w:rsidRDefault="00682D89" w:rsidP="00682D89">
      <w:pPr>
        <w:pStyle w:val="EPFLMail"/>
        <w:tabs>
          <w:tab w:val="left" w:pos="5748"/>
        </w:tabs>
        <w:suppressAutoHyphens/>
        <w:spacing w:line="240" w:lineRule="auto"/>
        <w:ind w:left="720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791A410E" w14:textId="77777777" w:rsidR="00682D89" w:rsidRDefault="00682D89" w:rsidP="00B42FEA">
      <w:pPr>
        <w:pStyle w:val="EPFLMail"/>
        <w:numPr>
          <w:ilvl w:val="0"/>
          <w:numId w:val="2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682D89">
        <w:rPr>
          <w:rFonts w:ascii="Arial" w:hAnsi="Arial" w:cs="Arial"/>
          <w:noProof/>
          <w:color w:val="000000" w:themeColor="text1"/>
          <w:sz w:val="20"/>
          <w:szCs w:val="20"/>
        </w:rPr>
        <w:t>Nunc viverra imperdiet enim. Fusce est. Vivamus a tellus.</w:t>
      </w:r>
    </w:p>
    <w:p w14:paraId="7F3EAB7F" w14:textId="77777777" w:rsidR="00682D89" w:rsidRDefault="00682D89" w:rsidP="00682D89">
      <w:pPr>
        <w:pStyle w:val="Paragraphedeliste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22461941" w14:textId="77777777" w:rsidR="00682D89" w:rsidRDefault="00682D89" w:rsidP="00B42FEA">
      <w:pPr>
        <w:pStyle w:val="EPFLMail"/>
        <w:numPr>
          <w:ilvl w:val="0"/>
          <w:numId w:val="2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682D89">
        <w:rPr>
          <w:rFonts w:ascii="Arial" w:hAnsi="Arial" w:cs="Arial"/>
          <w:noProof/>
          <w:color w:val="000000" w:themeColor="text1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76439EAA" w14:textId="77777777" w:rsidR="002757C1" w:rsidRPr="00B3566C" w:rsidRDefault="002757C1" w:rsidP="00B3566C">
      <w:pP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</w:pPr>
    </w:p>
    <w:p w14:paraId="1B2AC79C" w14:textId="77777777" w:rsidR="002757C1" w:rsidRDefault="002757C1" w:rsidP="00A60AE8">
      <w:pPr>
        <w:pStyle w:val="EPFLMail"/>
        <w:numPr>
          <w:ilvl w:val="0"/>
          <w:numId w:val="26"/>
        </w:numPr>
        <w:tabs>
          <w:tab w:val="left" w:pos="5748"/>
        </w:tabs>
        <w:suppressAutoHyphens/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Suspendisse dui purus, scelerisque at, vulputate vitae, pretium mattis, nunc. Mauris eget neque at sem venenatis eleifend. Ut nonummy.</w:t>
      </w:r>
    </w:p>
    <w:p w14:paraId="53387C38" w14:textId="77777777" w:rsidR="002757C1" w:rsidRDefault="002757C1" w:rsidP="002757C1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3902544D" w14:textId="77777777" w:rsidR="00343093" w:rsidRDefault="00343093" w:rsidP="002757C1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2968CD4A" w14:textId="77777777" w:rsidR="00682D89" w:rsidRPr="002757C1" w:rsidRDefault="00A60AE8" w:rsidP="002757C1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r w:rsidRPr="002757C1">
        <w:rPr>
          <w:rFonts w:ascii="Arial" w:hAnsi="Arial" w:cs="Arial"/>
          <w:sz w:val="20"/>
          <w:szCs w:val="20"/>
        </w:rPr>
        <w:lastRenderedPageBreak/>
        <w:t>Fin de l’Assemblée Générale : [HEURE]</w:t>
      </w:r>
    </w:p>
    <w:p w14:paraId="34985604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5328B1E4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5B3D5AE2" w14:textId="77777777" w:rsidR="001D3AF2" w:rsidRDefault="001D3AF2" w:rsidP="00A60AE8">
      <w:pPr>
        <w:rPr>
          <w:rFonts w:ascii="Arial" w:hAnsi="Arial" w:cs="Arial"/>
          <w:sz w:val="20"/>
          <w:szCs w:val="20"/>
        </w:rPr>
      </w:pPr>
    </w:p>
    <w:p w14:paraId="5BD46EE2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7FAECBAF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[DATE ET LIEU]</w:t>
      </w:r>
    </w:p>
    <w:p w14:paraId="6FC8F4E1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0B6742C5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137929C1" w14:textId="77777777" w:rsidR="00F05A19" w:rsidRDefault="00F05A19" w:rsidP="00A60AE8">
      <w:pPr>
        <w:rPr>
          <w:rFonts w:ascii="Arial" w:hAnsi="Arial" w:cs="Arial"/>
          <w:sz w:val="20"/>
          <w:szCs w:val="20"/>
        </w:rPr>
      </w:pPr>
    </w:p>
    <w:p w14:paraId="2A438EB5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7CC67511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6485F9AC" w14:textId="77777777" w:rsidR="001A1BC8" w:rsidRDefault="00A60AE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A1BC8">
        <w:rPr>
          <w:rFonts w:ascii="Arial" w:hAnsi="Arial" w:cs="Arial"/>
          <w:sz w:val="20"/>
          <w:szCs w:val="20"/>
        </w:rPr>
        <w:t>e/La P</w:t>
      </w:r>
      <w:r>
        <w:rPr>
          <w:rFonts w:ascii="Arial" w:hAnsi="Arial" w:cs="Arial"/>
          <w:sz w:val="20"/>
          <w:szCs w:val="20"/>
        </w:rPr>
        <w:t>résident</w:t>
      </w:r>
      <w:r w:rsidR="001A1BC8">
        <w:rPr>
          <w:rFonts w:ascii="Arial" w:hAnsi="Arial" w:cs="Arial"/>
          <w:sz w:val="20"/>
          <w:szCs w:val="20"/>
        </w:rPr>
        <w:t>(e)</w:t>
      </w:r>
      <w:r w:rsidR="001A1BC8">
        <w:rPr>
          <w:rFonts w:ascii="Arial" w:hAnsi="Arial" w:cs="Arial"/>
          <w:sz w:val="20"/>
          <w:szCs w:val="20"/>
        </w:rPr>
        <w:tab/>
      </w:r>
      <w:r w:rsidR="001A1BC8">
        <w:rPr>
          <w:rFonts w:ascii="Arial" w:hAnsi="Arial" w:cs="Arial"/>
          <w:sz w:val="20"/>
          <w:szCs w:val="20"/>
        </w:rPr>
        <w:tab/>
      </w:r>
      <w:r w:rsidR="001A1B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</w:t>
      </w:r>
      <w:r w:rsidR="001A1BC8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V</w:t>
      </w:r>
      <w:r w:rsidR="001A1BC8">
        <w:rPr>
          <w:rFonts w:ascii="Arial" w:hAnsi="Arial" w:cs="Arial"/>
          <w:sz w:val="20"/>
          <w:szCs w:val="20"/>
        </w:rPr>
        <w:t>ice-P</w:t>
      </w:r>
      <w:r>
        <w:rPr>
          <w:rFonts w:ascii="Arial" w:hAnsi="Arial" w:cs="Arial"/>
          <w:sz w:val="20"/>
          <w:szCs w:val="20"/>
        </w:rPr>
        <w:t>résident</w:t>
      </w:r>
      <w:r w:rsidR="001A1BC8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C815ED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50FDE1CA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[NOM]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[NOM]</w:t>
      </w:r>
    </w:p>
    <w:p w14:paraId="36CBE12C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468A16D9" w14:textId="77777777" w:rsidR="005C3362" w:rsidRDefault="005C3362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3A9B4FB6" w14:textId="77777777" w:rsidR="005C3362" w:rsidRDefault="005C3362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734DBA87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[SIGNATURE]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[SIGNATURE]</w:t>
      </w:r>
      <w:r>
        <w:rPr>
          <w:rFonts w:ascii="Arial" w:hAnsi="Arial" w:cs="Arial"/>
          <w:sz w:val="20"/>
          <w:szCs w:val="20"/>
        </w:rPr>
        <w:tab/>
      </w:r>
    </w:p>
    <w:p w14:paraId="07F9BCD7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12CE37E2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0C42A049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730BD96C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28A0FA53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42AFFFD2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74F5E192" w14:textId="77777777" w:rsidR="00343093" w:rsidRDefault="00343093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17DB866B" w14:textId="77777777" w:rsidR="00343093" w:rsidRDefault="00343093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5BC06B65" w14:textId="77777777" w:rsidR="00A60AE8" w:rsidRDefault="00A60AE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A1BC8">
        <w:rPr>
          <w:rFonts w:ascii="Arial" w:hAnsi="Arial" w:cs="Arial"/>
          <w:sz w:val="20"/>
          <w:szCs w:val="20"/>
        </w:rPr>
        <w:t>e/La T</w:t>
      </w:r>
      <w:r>
        <w:rPr>
          <w:rFonts w:ascii="Arial" w:hAnsi="Arial" w:cs="Arial"/>
          <w:sz w:val="20"/>
          <w:szCs w:val="20"/>
        </w:rPr>
        <w:t>résorier</w:t>
      </w:r>
      <w:r w:rsidR="001A1BC8">
        <w:rPr>
          <w:rFonts w:ascii="Arial" w:hAnsi="Arial" w:cs="Arial"/>
          <w:sz w:val="20"/>
          <w:szCs w:val="20"/>
        </w:rPr>
        <w:t>(ère)</w:t>
      </w:r>
      <w:r>
        <w:rPr>
          <w:rFonts w:ascii="Arial" w:hAnsi="Arial" w:cs="Arial"/>
          <w:sz w:val="20"/>
          <w:szCs w:val="20"/>
        </w:rPr>
        <w:t>/</w:t>
      </w:r>
      <w:r w:rsidR="001A1BC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ecrétaire/</w:t>
      </w:r>
      <w:r w:rsidR="002E5DAD">
        <w:rPr>
          <w:rFonts w:ascii="Arial" w:hAnsi="Arial" w:cs="Arial"/>
          <w:sz w:val="20"/>
          <w:szCs w:val="20"/>
        </w:rPr>
        <w:t>Autre membre du comité</w:t>
      </w:r>
    </w:p>
    <w:p w14:paraId="7FE4E831" w14:textId="77777777" w:rsidR="001A1BC8" w:rsidRDefault="001A1BC8" w:rsidP="00A60AE8">
      <w:pPr>
        <w:tabs>
          <w:tab w:val="center" w:pos="4816"/>
        </w:tabs>
        <w:rPr>
          <w:rFonts w:ascii="Arial" w:hAnsi="Arial" w:cs="Arial"/>
          <w:sz w:val="20"/>
          <w:szCs w:val="20"/>
        </w:rPr>
      </w:pPr>
    </w:p>
    <w:p w14:paraId="0BAC8C3A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[NOM]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8C3A40" w14:textId="77777777" w:rsidR="00A60AE8" w:rsidRDefault="00A60AE8" w:rsidP="00A60AE8">
      <w:pPr>
        <w:tabs>
          <w:tab w:val="left" w:pos="3986"/>
        </w:tabs>
        <w:rPr>
          <w:rFonts w:ascii="Arial" w:hAnsi="Arial" w:cs="Arial"/>
          <w:sz w:val="20"/>
          <w:szCs w:val="20"/>
        </w:rPr>
      </w:pPr>
    </w:p>
    <w:p w14:paraId="1FA39766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61F3D821" w14:textId="77777777" w:rsidR="00A60AE8" w:rsidRDefault="00A60AE8" w:rsidP="00A60AE8">
      <w:pPr>
        <w:rPr>
          <w:rFonts w:ascii="Arial" w:hAnsi="Arial" w:cs="Arial"/>
          <w:sz w:val="20"/>
          <w:szCs w:val="20"/>
        </w:rPr>
      </w:pPr>
    </w:p>
    <w:p w14:paraId="62B74D0B" w14:textId="77777777" w:rsidR="00A60AE8" w:rsidRPr="00A60AE8" w:rsidRDefault="00A60AE8" w:rsidP="00A60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[SIGNATURE]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A60AE8" w:rsidRPr="00A60AE8" w:rsidSect="0034309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60" w:right="1134" w:bottom="1701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D633" w14:textId="77777777" w:rsidR="0045247B" w:rsidRDefault="0045247B" w:rsidP="000E4C6E">
      <w:r>
        <w:separator/>
      </w:r>
    </w:p>
  </w:endnote>
  <w:endnote w:type="continuationSeparator" w:id="0">
    <w:p w14:paraId="32669F04" w14:textId="77777777" w:rsidR="0045247B" w:rsidRDefault="0045247B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7C51" w14:textId="77777777" w:rsidR="00583663" w:rsidRPr="007D4FDE" w:rsidRDefault="007D4FDE" w:rsidP="007D4FDE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6912" behindDoc="0" locked="0" layoutInCell="1" allowOverlap="0" wp14:anchorId="4636343E" wp14:editId="287EFE40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C671F63" w14:textId="7FB36D00" w:rsidR="007D4FDE" w:rsidRPr="001626F2" w:rsidRDefault="007D4FDE" w:rsidP="007D4FDE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D42A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634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530.15pt;margin-top:41.4pt;width:28.3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" o:allowoverlap="f" filled="f" stroked="f" strokeweight=".25pt">
              <v:path arrowok="t"/>
              <v:textbox>
                <w:txbxContent>
                  <w:p w14:paraId="0C671F63" w14:textId="7FB36D00" w:rsidR="007D4FDE" w:rsidRPr="001626F2" w:rsidRDefault="007D4FDE" w:rsidP="007D4FDE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ED42A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AEC9AEB" wp14:editId="51FFEFA7">
              <wp:simplePos x="0" y="0"/>
              <wp:positionH relativeFrom="column">
                <wp:posOffset>2843530</wp:posOffset>
              </wp:positionH>
              <wp:positionV relativeFrom="bottomMargin">
                <wp:posOffset>394462</wp:posOffset>
              </wp:positionV>
              <wp:extent cx="3191256" cy="467995"/>
              <wp:effectExtent l="0" t="0" r="9525" b="825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256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186AB2" w14:textId="77777777" w:rsidR="007D4FDE" w:rsidRPr="003A07AE" w:rsidRDefault="007D4FDE" w:rsidP="007D4FDE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08C1D28F" w14:textId="77777777" w:rsidR="007D4FDE" w:rsidRPr="003A07AE" w:rsidRDefault="007D4FDE" w:rsidP="007D4FDE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14:paraId="0EB76BA7" w14:textId="77777777" w:rsidR="007D4FDE" w:rsidRPr="006C50F4" w:rsidRDefault="007D4FDE" w:rsidP="007D4FDE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C9AEB" id="Zone de texte 4" o:spid="_x0000_s1028" type="#_x0000_t202" style="position:absolute;margin-left:223.9pt;margin-top:31.05pt;width:251.3pt;height:36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" filled="f" stroked="f" strokeweight=".5pt">
              <v:textbox inset="0,0,0,0">
                <w:txbxContent>
                  <w:p w14:paraId="09186AB2" w14:textId="77777777" w:rsidR="007D4FDE" w:rsidRPr="003A07AE" w:rsidRDefault="007D4FDE" w:rsidP="007D4FDE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08C1D28F" w14:textId="77777777" w:rsidR="007D4FDE" w:rsidRPr="003A07AE" w:rsidRDefault="007D4FDE" w:rsidP="007D4FDE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  <w:p w14:paraId="0EB76BA7" w14:textId="77777777" w:rsidR="007D4FDE" w:rsidRPr="006C50F4" w:rsidRDefault="007D4FDE" w:rsidP="007D4FDE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B032" w14:textId="77777777" w:rsidR="00EA4F1C" w:rsidRDefault="00ED42A2" w:rsidP="00EA4F1C">
    <w:pPr>
      <w:pStyle w:val="En-tte"/>
    </w:pPr>
    <w:r>
      <w:rPr>
        <w:noProof/>
      </w:rPr>
      <w:pict w14:anchorId="4363B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921392" o:spid="_x0000_s2049" type="#_x0000_t136" style="position:absolute;margin-left:0;margin-top:0;width:426.35pt;height:213.1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  <w:p w14:paraId="45964229" w14:textId="77777777" w:rsidR="0038155C" w:rsidRDefault="00ED061B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0" wp14:anchorId="63661479" wp14:editId="5E2C5F6A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604E63CB" w14:textId="4B3F3E10" w:rsidR="00ED061B" w:rsidRPr="001626F2" w:rsidRDefault="00ED061B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D42A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61479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0" type="#_x0000_t202" style="position:absolute;margin-left:530.15pt;margin-top:41.4pt;width:28.3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" o:allowoverlap="f" filled="f" stroked="f" strokeweight=".25pt">
              <v:path arrowok="t"/>
              <v:textbox>
                <w:txbxContent>
                  <w:p w14:paraId="604E63CB" w14:textId="4B3F3E10" w:rsidR="00ED061B" w:rsidRPr="001626F2" w:rsidRDefault="00ED061B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ED42A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4379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555034" wp14:editId="4EF2CDE8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D41653" id="Connecteur droit 32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DD72" w14:textId="77777777" w:rsidR="0045247B" w:rsidRDefault="0045247B" w:rsidP="000E4C6E">
      <w:r>
        <w:separator/>
      </w:r>
    </w:p>
  </w:footnote>
  <w:footnote w:type="continuationSeparator" w:id="0">
    <w:p w14:paraId="1999428F" w14:textId="77777777" w:rsidR="0045247B" w:rsidRDefault="0045247B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858" w14:textId="77777777" w:rsidR="000E4C6E" w:rsidRPr="009F49AB" w:rsidRDefault="00ED42A2" w:rsidP="009F49AB">
    <w:pPr>
      <w:pStyle w:val="En-tte"/>
    </w:pPr>
    <w:r>
      <w:rPr>
        <w:rFonts w:ascii="Arial" w:hAnsi="Arial" w:cs="Arial"/>
        <w:noProof/>
        <w:lang w:eastAsia="fr-CH"/>
      </w:rPr>
      <w:pict w14:anchorId="7DEFFB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6.35pt;height:213.1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AE6043"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BDFBB" wp14:editId="48E2F74E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D21027" w14:textId="77777777" w:rsidR="00AE6043" w:rsidRPr="00B42CC1" w:rsidRDefault="00AE6043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BDFBB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53D21027" w14:textId="77777777" w:rsidR="00AE6043" w:rsidRPr="00B42CC1" w:rsidRDefault="00AE6043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D652" w14:textId="77777777" w:rsidR="0038155C" w:rsidRDefault="005F20C4" w:rsidP="00757448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99C20B" wp14:editId="3FB5FACF">
              <wp:simplePos x="0" y="0"/>
              <wp:positionH relativeFrom="column">
                <wp:posOffset>-300990</wp:posOffset>
              </wp:positionH>
              <wp:positionV relativeFrom="paragraph">
                <wp:posOffset>-575310</wp:posOffset>
              </wp:positionV>
              <wp:extent cx="2047875" cy="314325"/>
              <wp:effectExtent l="0" t="0" r="28575" b="285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D9C20" w14:textId="77777777" w:rsidR="005F20C4" w:rsidRDefault="00505CDB">
                          <w:r>
                            <w:t>Nom ou logo de l’association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9C20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-23.7pt;margin-top:-45.3pt;width:161.2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">
              <v:textbox>
                <w:txbxContent>
                  <w:p w14:paraId="604D9C20" w14:textId="77777777" w:rsidR="005F20C4" w:rsidRDefault="00505CDB">
                    <w:r>
                      <w:t>Nom ou logo de l’association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EFC"/>
    <w:multiLevelType w:val="hybridMultilevel"/>
    <w:tmpl w:val="F7761BA4"/>
    <w:lvl w:ilvl="0" w:tplc="B748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F66A0"/>
    <w:multiLevelType w:val="hybridMultilevel"/>
    <w:tmpl w:val="CA28EA0C"/>
    <w:lvl w:ilvl="0" w:tplc="2B607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C33EC3"/>
    <w:multiLevelType w:val="hybridMultilevel"/>
    <w:tmpl w:val="F88E1E34"/>
    <w:lvl w:ilvl="0" w:tplc="9774D21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1E"/>
    <w:multiLevelType w:val="hybridMultilevel"/>
    <w:tmpl w:val="202EDE1A"/>
    <w:lvl w:ilvl="0" w:tplc="1086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DF9"/>
    <w:multiLevelType w:val="hybridMultilevel"/>
    <w:tmpl w:val="5F6ADA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F0377"/>
    <w:multiLevelType w:val="hybridMultilevel"/>
    <w:tmpl w:val="27D21476"/>
    <w:lvl w:ilvl="0" w:tplc="100C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0766A"/>
    <w:multiLevelType w:val="hybridMultilevel"/>
    <w:tmpl w:val="BD2CE8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37EB"/>
    <w:multiLevelType w:val="hybridMultilevel"/>
    <w:tmpl w:val="16B0B0F4"/>
    <w:lvl w:ilvl="0" w:tplc="85E89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F1D16"/>
    <w:multiLevelType w:val="hybridMultilevel"/>
    <w:tmpl w:val="706A01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1CD5"/>
    <w:multiLevelType w:val="hybridMultilevel"/>
    <w:tmpl w:val="D20E18EC"/>
    <w:lvl w:ilvl="0" w:tplc="0D12E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2386"/>
    <w:multiLevelType w:val="hybridMultilevel"/>
    <w:tmpl w:val="DCCACF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4B0"/>
    <w:multiLevelType w:val="hybridMultilevel"/>
    <w:tmpl w:val="11ECCB22"/>
    <w:lvl w:ilvl="0" w:tplc="100C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664E8"/>
    <w:multiLevelType w:val="hybridMultilevel"/>
    <w:tmpl w:val="5092896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14745"/>
    <w:multiLevelType w:val="hybridMultilevel"/>
    <w:tmpl w:val="DBE6A2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87799"/>
    <w:multiLevelType w:val="hybridMultilevel"/>
    <w:tmpl w:val="E3668016"/>
    <w:lvl w:ilvl="0" w:tplc="100C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11EDD"/>
    <w:multiLevelType w:val="hybridMultilevel"/>
    <w:tmpl w:val="4992BB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3FC5"/>
    <w:multiLevelType w:val="hybridMultilevel"/>
    <w:tmpl w:val="75DE5F9E"/>
    <w:lvl w:ilvl="0" w:tplc="7BD04ABC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9"/>
  </w:num>
  <w:num w:numId="12">
    <w:abstractNumId w:val="23"/>
  </w:num>
  <w:num w:numId="13">
    <w:abstractNumId w:val="10"/>
  </w:num>
  <w:num w:numId="14">
    <w:abstractNumId w:val="25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  <w:num w:numId="19">
    <w:abstractNumId w:val="21"/>
  </w:num>
  <w:num w:numId="20">
    <w:abstractNumId w:val="26"/>
  </w:num>
  <w:num w:numId="21">
    <w:abstractNumId w:val="22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20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8"/>
    <w:rsid w:val="00017037"/>
    <w:rsid w:val="00027844"/>
    <w:rsid w:val="0005541D"/>
    <w:rsid w:val="00067C4E"/>
    <w:rsid w:val="00081E23"/>
    <w:rsid w:val="00085867"/>
    <w:rsid w:val="000A6875"/>
    <w:rsid w:val="000B5CAA"/>
    <w:rsid w:val="000C5D16"/>
    <w:rsid w:val="000E4C6E"/>
    <w:rsid w:val="000F030E"/>
    <w:rsid w:val="001626F2"/>
    <w:rsid w:val="001A1BC8"/>
    <w:rsid w:val="001A4394"/>
    <w:rsid w:val="001A4976"/>
    <w:rsid w:val="001A7F2A"/>
    <w:rsid w:val="001D3AF2"/>
    <w:rsid w:val="00241D55"/>
    <w:rsid w:val="0025701C"/>
    <w:rsid w:val="00271CA9"/>
    <w:rsid w:val="002757C1"/>
    <w:rsid w:val="0027747F"/>
    <w:rsid w:val="002869D0"/>
    <w:rsid w:val="00291EA9"/>
    <w:rsid w:val="002E5DAD"/>
    <w:rsid w:val="002F648C"/>
    <w:rsid w:val="0032265E"/>
    <w:rsid w:val="0032588A"/>
    <w:rsid w:val="00325973"/>
    <w:rsid w:val="00337A7B"/>
    <w:rsid w:val="00343093"/>
    <w:rsid w:val="003550A3"/>
    <w:rsid w:val="0038155C"/>
    <w:rsid w:val="003A07AE"/>
    <w:rsid w:val="003B0CA9"/>
    <w:rsid w:val="003B5950"/>
    <w:rsid w:val="003C51EB"/>
    <w:rsid w:val="003D738C"/>
    <w:rsid w:val="003E753D"/>
    <w:rsid w:val="00404400"/>
    <w:rsid w:val="00412542"/>
    <w:rsid w:val="004336D3"/>
    <w:rsid w:val="00434D58"/>
    <w:rsid w:val="00436752"/>
    <w:rsid w:val="004444FD"/>
    <w:rsid w:val="0045247B"/>
    <w:rsid w:val="00466D4A"/>
    <w:rsid w:val="004A1655"/>
    <w:rsid w:val="004A4C5D"/>
    <w:rsid w:val="004B20E4"/>
    <w:rsid w:val="00501D5D"/>
    <w:rsid w:val="00503A9E"/>
    <w:rsid w:val="00505CDB"/>
    <w:rsid w:val="00543391"/>
    <w:rsid w:val="00546297"/>
    <w:rsid w:val="00564DE7"/>
    <w:rsid w:val="00575EE7"/>
    <w:rsid w:val="00583663"/>
    <w:rsid w:val="005C3362"/>
    <w:rsid w:val="005D0E1B"/>
    <w:rsid w:val="005D6111"/>
    <w:rsid w:val="005F20C4"/>
    <w:rsid w:val="00630CE9"/>
    <w:rsid w:val="00657DA3"/>
    <w:rsid w:val="006753F5"/>
    <w:rsid w:val="00682D89"/>
    <w:rsid w:val="006A46B2"/>
    <w:rsid w:val="006B42BC"/>
    <w:rsid w:val="006C4B1D"/>
    <w:rsid w:val="006C50F4"/>
    <w:rsid w:val="00704060"/>
    <w:rsid w:val="00724D48"/>
    <w:rsid w:val="00732E58"/>
    <w:rsid w:val="007366D8"/>
    <w:rsid w:val="007543D8"/>
    <w:rsid w:val="00756745"/>
    <w:rsid w:val="00757448"/>
    <w:rsid w:val="0076526B"/>
    <w:rsid w:val="007860F2"/>
    <w:rsid w:val="00791761"/>
    <w:rsid w:val="00793715"/>
    <w:rsid w:val="007967E2"/>
    <w:rsid w:val="007B522A"/>
    <w:rsid w:val="007C6853"/>
    <w:rsid w:val="007D4FDE"/>
    <w:rsid w:val="007F6B44"/>
    <w:rsid w:val="00816CAD"/>
    <w:rsid w:val="008433B5"/>
    <w:rsid w:val="008579A3"/>
    <w:rsid w:val="00857A22"/>
    <w:rsid w:val="008679FE"/>
    <w:rsid w:val="008849F9"/>
    <w:rsid w:val="008D1D13"/>
    <w:rsid w:val="008E423D"/>
    <w:rsid w:val="009316D0"/>
    <w:rsid w:val="00976B53"/>
    <w:rsid w:val="009972FF"/>
    <w:rsid w:val="009C0B50"/>
    <w:rsid w:val="009F49AB"/>
    <w:rsid w:val="00A100B3"/>
    <w:rsid w:val="00A163FE"/>
    <w:rsid w:val="00A33A68"/>
    <w:rsid w:val="00A60AE8"/>
    <w:rsid w:val="00A65DE2"/>
    <w:rsid w:val="00AC30C2"/>
    <w:rsid w:val="00AE1F6F"/>
    <w:rsid w:val="00AE6043"/>
    <w:rsid w:val="00AE71A7"/>
    <w:rsid w:val="00B01C61"/>
    <w:rsid w:val="00B064F4"/>
    <w:rsid w:val="00B16A57"/>
    <w:rsid w:val="00B22DC2"/>
    <w:rsid w:val="00B32F16"/>
    <w:rsid w:val="00B3566C"/>
    <w:rsid w:val="00B42CC1"/>
    <w:rsid w:val="00B42FEA"/>
    <w:rsid w:val="00B43791"/>
    <w:rsid w:val="00B506F7"/>
    <w:rsid w:val="00B7509D"/>
    <w:rsid w:val="00B802CC"/>
    <w:rsid w:val="00BA093D"/>
    <w:rsid w:val="00BC0BE5"/>
    <w:rsid w:val="00BC4D80"/>
    <w:rsid w:val="00BD59D9"/>
    <w:rsid w:val="00C60A12"/>
    <w:rsid w:val="00CD7C79"/>
    <w:rsid w:val="00CE4A6D"/>
    <w:rsid w:val="00D319A7"/>
    <w:rsid w:val="00D324F1"/>
    <w:rsid w:val="00D61853"/>
    <w:rsid w:val="00D7156B"/>
    <w:rsid w:val="00DB5F3B"/>
    <w:rsid w:val="00DC5A78"/>
    <w:rsid w:val="00DD22EE"/>
    <w:rsid w:val="00DE2974"/>
    <w:rsid w:val="00E01E11"/>
    <w:rsid w:val="00E143AC"/>
    <w:rsid w:val="00E26744"/>
    <w:rsid w:val="00E33353"/>
    <w:rsid w:val="00E51F7C"/>
    <w:rsid w:val="00E8000B"/>
    <w:rsid w:val="00EA4F1C"/>
    <w:rsid w:val="00EA5216"/>
    <w:rsid w:val="00EA5A1A"/>
    <w:rsid w:val="00EA5AA3"/>
    <w:rsid w:val="00EB0796"/>
    <w:rsid w:val="00ED061B"/>
    <w:rsid w:val="00ED42A2"/>
    <w:rsid w:val="00F0011D"/>
    <w:rsid w:val="00F014E5"/>
    <w:rsid w:val="00F05A19"/>
    <w:rsid w:val="00F202FA"/>
    <w:rsid w:val="00F35FB6"/>
    <w:rsid w:val="00F40BAF"/>
    <w:rsid w:val="00F47CB5"/>
    <w:rsid w:val="00F8125F"/>
    <w:rsid w:val="00F922B6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DACE863"/>
  <w15:chartTrackingRefBased/>
  <w15:docId w15:val="{FB6827D9-4A6B-42C4-8A71-26381E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74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75744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337A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66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6D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57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D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D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DA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5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llet\Downloads\Lettre%20ente&#770;te%20Unite&#769;%20Ar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366578e5-d8fa-4ca3-80b4-96d4f4020af2">
      <UserInfo>
        <DisplayName/>
        <AccountId xsi:nil="true"/>
        <AccountType/>
      </UserInfo>
    </EPFLAuthor>
    <a822da24a7be47f7b2b8d6471b611ecd xmlns="366578e5-d8fa-4ca3-80b4-96d4f4020a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bed90794-060d-40e3-8efd-fc84c2f09e8f</TermId>
        </TermInfo>
      </Terms>
    </a822da24a7be47f7b2b8d6471b611ecd>
    <EPFLUsageTaxHTField0 xmlns="366578e5-d8fa-4ca3-80b4-96d4f4020af2" xsi:nil="true"/>
    <TaxCatchAll xmlns="505a1229-fefc-4964-aa43-a843a2e4cec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EPFL" ma:contentTypeID="0x0101009E359B892F0745A488A3BA50FA95E220008D12AA6DD8705844A8F440FB2627C65C" ma:contentTypeVersion="2" ma:contentTypeDescription="Type de contenu de base pour les documents EPFL" ma:contentTypeScope="" ma:versionID="796d9694cb9fc6aeed6e0645dc58aca0">
  <xsd:schema xmlns:xsd="http://www.w3.org/2001/XMLSchema" xmlns:xs="http://www.w3.org/2001/XMLSchema" xmlns:p="http://schemas.microsoft.com/office/2006/metadata/properties" xmlns:ns2="366578e5-d8fa-4ca3-80b4-96d4f4020af2" xmlns:ns3="505a1229-fefc-4964-aa43-a843a2e4cec8" targetNamespace="http://schemas.microsoft.com/office/2006/metadata/properties" ma:root="true" ma:fieldsID="5c51c17f04770c0c3e8201ec9ab5c2fd" ns2:_="" ns3:_="">
    <xsd:import namespace="366578e5-d8fa-4ca3-80b4-96d4f4020af2"/>
    <xsd:import namespace="505a1229-fefc-4964-aa43-a843a2e4cec8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a822da24a7be47f7b2b8d6471b611ec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78e5-d8fa-4ca3-80b4-96d4f4020af2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eur" ma:internalName="EPF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>
      <xsd:simpleType>
        <xsd:restriction base="dms:Note"/>
      </xsd:simpleType>
    </xsd:element>
    <xsd:element name="a822da24a7be47f7b2b8d6471b611ecd" ma:index="11" nillable="true" ma:taxonomy="true" ma:internalName="a822da24a7be47f7b2b8d6471b611ecd" ma:taxonomyFieldName="EPFLUsage" ma:displayName="Usage" ma:default="1;#Public|bed90794-060d-40e3-8efd-fc84c2f09e8f" ma:fieldId="{a822da24-a7be-47f7-b2b8-d6471b611ecd}" ma:sspId="4f2e420a-9f6b-4a85-b7a0-ff810e6e8c0b" ma:termSetId="4b8e3540-9bf8-418b-ab3b-31a19bad2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1229-fefc-4964-aa43-a843a2e4ce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3f37c08-bd19-42a9-9d3a-635e83ef494a}" ma:internalName="TaxCatchAll" ma:showField="CatchAllData" ma:web="505a1229-fefc-4964-aa43-a843a2e4c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637CA-D32F-400C-AE9F-ADF63D00C40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6578e5-d8fa-4ca3-80b4-96d4f4020af2"/>
    <ds:schemaRef ds:uri="505a1229-fefc-4964-aa43-a843a2e4c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BAB6-DFE5-4C95-9671-8E2554D3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578e5-d8fa-4ca3-80b4-96d4f4020af2"/>
    <ds:schemaRef ds:uri="505a1229-fefc-4964-aa43-a843a2e4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DD0F4-0A82-4AEA-B349-1B8A2BFE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entête Unité Arial.dotx</Template>
  <TotalTime>94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Remillet-schaller Anne</dc:creator>
  <cp:keywords/>
  <dc:description/>
  <cp:lastModifiedBy>Prébandier Cécile</cp:lastModifiedBy>
  <cp:revision>6</cp:revision>
  <cp:lastPrinted>2019-03-13T11:03:00Z</cp:lastPrinted>
  <dcterms:created xsi:type="dcterms:W3CDTF">2020-11-10T08:51:00Z</dcterms:created>
  <dcterms:modified xsi:type="dcterms:W3CDTF">2020-11-11T10:22:00Z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0x0101009E359B892F0745A488A3BA50FA95E220008D12AA6DD8705844A8F440FB2627C65C</vt:lpwstr>
  </property>
</Properties>
</file>