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7" w:rsidRDefault="00151767" w:rsidP="007F51A1">
      <w:pPr>
        <w:spacing w:line="240" w:lineRule="auto"/>
        <w:jc w:val="center"/>
        <w:rPr>
          <w:b/>
          <w:sz w:val="32"/>
          <w:szCs w:val="32"/>
          <w:lang w:val="fr-CH"/>
        </w:rPr>
      </w:pPr>
      <w:r w:rsidRPr="007F51A1">
        <w:rPr>
          <w:b/>
          <w:sz w:val="32"/>
          <w:szCs w:val="32"/>
          <w:lang w:val="fr-CH"/>
        </w:rPr>
        <w:t>Pv du 03_05_2011</w:t>
      </w:r>
    </w:p>
    <w:p w:rsidR="00151767" w:rsidRPr="007F51A1" w:rsidRDefault="00151767" w:rsidP="007F51A1">
      <w:pPr>
        <w:spacing w:line="240" w:lineRule="auto"/>
        <w:jc w:val="center"/>
        <w:rPr>
          <w:b/>
          <w:sz w:val="32"/>
          <w:szCs w:val="32"/>
          <w:lang w:val="fr-CH"/>
        </w:rPr>
      </w:pPr>
    </w:p>
    <w:p w:rsidR="00151767" w:rsidRDefault="00151767" w:rsidP="007F51A1">
      <w:pPr>
        <w:spacing w:line="240" w:lineRule="auto"/>
        <w:rPr>
          <w:lang w:val="fr-CH"/>
        </w:rPr>
      </w:pPr>
      <w:r>
        <w:rPr>
          <w:lang w:val="fr-CH"/>
        </w:rPr>
        <w:t xml:space="preserve">-Présence : Michaël, Gabriel, Timothé, César, Denis, Julien, Adrien, Mina, Chloé </w:t>
      </w:r>
    </w:p>
    <w:p w:rsidR="00151767" w:rsidRPr="00281A86" w:rsidRDefault="00151767" w:rsidP="004729A3">
      <w:pPr>
        <w:spacing w:line="240" w:lineRule="auto"/>
        <w:rPr>
          <w:lang w:val="fr-CH"/>
        </w:rPr>
      </w:pPr>
      <w:r w:rsidRPr="00281A86">
        <w:rPr>
          <w:lang w:val="fr-CH"/>
        </w:rPr>
        <w:t>-Approbation du dernier pv</w:t>
      </w:r>
    </w:p>
    <w:p w:rsidR="00151767" w:rsidRPr="00281A86" w:rsidRDefault="00151767" w:rsidP="004729A3">
      <w:pPr>
        <w:spacing w:line="240" w:lineRule="auto"/>
        <w:rPr>
          <w:lang w:val="fr-CH"/>
        </w:rPr>
      </w:pPr>
      <w:r w:rsidRPr="00281A86">
        <w:rPr>
          <w:lang w:val="fr-CH"/>
        </w:rPr>
        <w:t>-Swing golf: 0 inscriptions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-on annule, on va juste intra-comité au bowling à Vidy à 19h.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 César et Adrien ne viennent pas. Jeannette vient.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-Gabriel réserve jeudi.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-transport :  2 voitures -&gt; ok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>- Conférence mardi prochain :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 accélérateur de particules utilisé pour la médecine.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 écrire mail demain (mercredi 04 mai 2011)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-18h00 ELA2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 Affiche ?? qui la fait ??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 xml:space="preserve">-Lampes fréquence banane : 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-Ils ont perdus 2 de nos lampes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-ils proposent de donner  50chf -&gt; OK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>-Balelec (2ème):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 comme chaque année on prête : faire une liste.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-on peut tout prêter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-sauf la sono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>-Grillades :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-Tim et Mina organisent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-On vend de l’alcool : bière et vin. Chacun amène sa viande (on achète quelques saucisse)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 xml:space="preserve">- Evénement FB :  17 mai et affiches pareil . Et pour le mail une semaine après.  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ab/>
        <w:t>-Affiche ?? Qui ??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>-Responsable affiche : il faut en trouver un</w:t>
      </w:r>
    </w:p>
    <w:p w:rsidR="00151767" w:rsidRDefault="00151767" w:rsidP="004729A3">
      <w:pPr>
        <w:spacing w:line="240" w:lineRule="auto"/>
        <w:rPr>
          <w:lang w:val="fr-CH"/>
        </w:rPr>
      </w:pPr>
      <w:r>
        <w:rPr>
          <w:lang w:val="fr-CH"/>
        </w:rPr>
        <w:t>-Swisa : Denis a réglé l’amende</w:t>
      </w:r>
    </w:p>
    <w:p w:rsidR="00151767" w:rsidRDefault="00151767">
      <w:pPr>
        <w:rPr>
          <w:lang w:val="fr-CH"/>
        </w:rPr>
      </w:pPr>
      <w:r>
        <w:rPr>
          <w:lang w:val="fr-CH"/>
        </w:rPr>
        <w:t>-Réparation bar : avant les grillades à 16h30.</w:t>
      </w:r>
    </w:p>
    <w:p w:rsidR="00151767" w:rsidRPr="00281A86" w:rsidRDefault="00151767">
      <w:pPr>
        <w:rPr>
          <w:lang w:val="fr-CH"/>
        </w:rPr>
      </w:pPr>
      <w:r>
        <w:rPr>
          <w:lang w:val="fr-CH"/>
        </w:rPr>
        <w:t>-Agenda de L’Agepoly : écrire une description de l’association ? (on écrit pas de texte derrière)</w:t>
      </w:r>
    </w:p>
    <w:sectPr w:rsidR="00151767" w:rsidRPr="00281A86" w:rsidSect="003B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86"/>
    <w:rsid w:val="00151767"/>
    <w:rsid w:val="00281A86"/>
    <w:rsid w:val="00346FFE"/>
    <w:rsid w:val="003B5B81"/>
    <w:rsid w:val="003D608C"/>
    <w:rsid w:val="004729A3"/>
    <w:rsid w:val="00780E49"/>
    <w:rsid w:val="007F51A1"/>
    <w:rsid w:val="0088246F"/>
    <w:rsid w:val="00B8264E"/>
    <w:rsid w:val="00CF3908"/>
    <w:rsid w:val="00D64207"/>
    <w:rsid w:val="00E510E3"/>
    <w:rsid w:val="00E90876"/>
    <w:rsid w:val="00EE3581"/>
    <w:rsid w:val="00F2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8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178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du 03_05_2011</dc:title>
  <dc:subject/>
  <dc:creator>mina</dc:creator>
  <cp:keywords/>
  <dc:description/>
  <cp:lastModifiedBy>cw</cp:lastModifiedBy>
  <cp:revision>2</cp:revision>
  <dcterms:created xsi:type="dcterms:W3CDTF">2011-05-11T07:36:00Z</dcterms:created>
  <dcterms:modified xsi:type="dcterms:W3CDTF">2011-05-11T07:36:00Z</dcterms:modified>
</cp:coreProperties>
</file>