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65" w:rsidRPr="0091245F" w:rsidRDefault="00CD3965" w:rsidP="0091245F">
      <w:pPr>
        <w:jc w:val="center"/>
        <w:rPr>
          <w:lang w:val="fr-CH"/>
        </w:rPr>
      </w:pPr>
      <w:r w:rsidRPr="0091245F">
        <w:rPr>
          <w:lang w:val="fr-CH"/>
        </w:rPr>
        <w:t>Pv 20_04_2011</w:t>
      </w:r>
    </w:p>
    <w:p w:rsidR="00CD3965" w:rsidRPr="0091245F" w:rsidRDefault="00CD3965">
      <w:pPr>
        <w:rPr>
          <w:lang w:val="fr-CH"/>
        </w:rPr>
      </w:pPr>
    </w:p>
    <w:p w:rsidR="00CD3965" w:rsidRPr="005E30BD" w:rsidRDefault="00CD3965">
      <w:pPr>
        <w:rPr>
          <w:lang w:val="fr-CH"/>
        </w:rPr>
      </w:pPr>
      <w:r w:rsidRPr="005E30BD">
        <w:rPr>
          <w:lang w:val="fr-CH"/>
        </w:rPr>
        <w:t>Presents: Chloé Weber, Gabriel Cuendet, Adrien Perreard,  Mina Bjelogrlic, Denis Mottet,  Michael Bolay, Julien Clément</w:t>
      </w:r>
    </w:p>
    <w:p w:rsidR="00CD3965" w:rsidRPr="0091245F" w:rsidRDefault="00CD3965">
      <w:pPr>
        <w:rPr>
          <w:lang w:val="fr-CH"/>
        </w:rPr>
      </w:pPr>
      <w:r>
        <w:rPr>
          <w:lang w:val="fr-CH"/>
        </w:rPr>
        <w:t>1) approb</w:t>
      </w:r>
      <w:r w:rsidRPr="0091245F">
        <w:rPr>
          <w:lang w:val="fr-CH"/>
        </w:rPr>
        <w:t>ation du dernier pv</w:t>
      </w:r>
      <w:r>
        <w:rPr>
          <w:lang w:val="fr-CH"/>
        </w:rPr>
        <w:t> : accepté</w:t>
      </w:r>
    </w:p>
    <w:p w:rsidR="00CD3965" w:rsidRDefault="00CD3965">
      <w:pPr>
        <w:rPr>
          <w:lang w:val="fr-CH"/>
        </w:rPr>
      </w:pPr>
      <w:r>
        <w:rPr>
          <w:lang w:val="fr-CH"/>
        </w:rPr>
        <w:t xml:space="preserve">2) </w:t>
      </w:r>
      <w:r w:rsidRPr="0091245F">
        <w:rPr>
          <w:lang w:val="fr-CH"/>
        </w:rPr>
        <w:t>souper</w:t>
      </w:r>
      <w:r>
        <w:rPr>
          <w:lang w:val="fr-CH"/>
        </w:rPr>
        <w:t> :</w:t>
      </w:r>
    </w:p>
    <w:p w:rsidR="00CD3965" w:rsidRDefault="00CD3965">
      <w:pPr>
        <w:rPr>
          <w:lang w:val="fr-CH"/>
        </w:rPr>
      </w:pPr>
      <w:r>
        <w:rPr>
          <w:lang w:val="fr-CH"/>
        </w:rPr>
        <w:tab/>
        <w:t xml:space="preserve">- Mot de la gérante :  </w:t>
      </w:r>
    </w:p>
    <w:p w:rsidR="00CD3965" w:rsidRDefault="00CD3965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Tables pas tout a fait propres, à coté de la poubelle trace des verres</w:t>
      </w:r>
    </w:p>
    <w:p w:rsidR="00CD3965" w:rsidRDefault="00CD3965">
      <w:pPr>
        <w:rPr>
          <w:lang w:val="fr-CH"/>
        </w:rPr>
      </w:pPr>
      <w:r>
        <w:rPr>
          <w:lang w:val="fr-CH"/>
        </w:rPr>
        <w:tab/>
        <w:t>- Remise des assiettes au Parmentier :</w:t>
      </w:r>
    </w:p>
    <w:p w:rsidR="00CD3965" w:rsidRDefault="00CD3965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 xml:space="preserve">On les a rendus à 13h,  donc le Parmentier ne veut plus qu’on commande chez eux. </w:t>
      </w:r>
    </w:p>
    <w:p w:rsidR="00CD3965" w:rsidRDefault="00CD3965">
      <w:pPr>
        <w:rPr>
          <w:lang w:val="fr-CH"/>
        </w:rPr>
      </w:pPr>
      <w:r>
        <w:rPr>
          <w:lang w:val="fr-CH"/>
        </w:rPr>
        <w:tab/>
        <w:t>- Bénéfice :</w:t>
      </w:r>
    </w:p>
    <w:p w:rsidR="00CD3965" w:rsidRDefault="00CD3965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+70chf</w:t>
      </w:r>
    </w:p>
    <w:p w:rsidR="00CD3965" w:rsidRPr="0091245F" w:rsidRDefault="00CD3965">
      <w:pPr>
        <w:rPr>
          <w:lang w:val="fr-CH"/>
        </w:rPr>
      </w:pPr>
      <w:r>
        <w:rPr>
          <w:lang w:val="fr-CH"/>
        </w:rPr>
        <w:tab/>
        <w:t xml:space="preserve"> MAIS : on a rien acheter à part le pain (-15chf) et on a prit  environ 8 cartons dan le stock. </w:t>
      </w:r>
      <w:r>
        <w:rPr>
          <w:lang w:val="fr-CH"/>
        </w:rPr>
        <w:tab/>
      </w:r>
      <w:r>
        <w:rPr>
          <w:lang w:val="fr-CH"/>
        </w:rPr>
        <w:tab/>
        <w:t xml:space="preserve">-&gt; donc en vrai on est à environ :  -300chf  </w:t>
      </w:r>
    </w:p>
    <w:p w:rsidR="00CD3965" w:rsidRDefault="00CD3965">
      <w:pPr>
        <w:rPr>
          <w:lang w:val="fr-CH"/>
        </w:rPr>
      </w:pPr>
      <w:r>
        <w:rPr>
          <w:lang w:val="fr-CH"/>
        </w:rPr>
        <w:t xml:space="preserve">3) </w:t>
      </w:r>
      <w:r w:rsidRPr="0091245F">
        <w:rPr>
          <w:lang w:val="fr-CH"/>
        </w:rPr>
        <w:t>activité externe</w:t>
      </w:r>
      <w:r>
        <w:rPr>
          <w:lang w:val="fr-CH"/>
        </w:rPr>
        <w:t xml:space="preserve"> : 7 mai </w:t>
      </w:r>
    </w:p>
    <w:p w:rsidR="00CD3965" w:rsidRDefault="00CD3965">
      <w:pPr>
        <w:rPr>
          <w:lang w:val="fr-CH"/>
        </w:rPr>
      </w:pPr>
      <w:r>
        <w:rPr>
          <w:lang w:val="fr-CH"/>
        </w:rPr>
        <w:tab/>
        <w:t>- Trouver une activité de remplacement : (au cas ou il fait moche pour  le SwingGolf )</w:t>
      </w:r>
    </w:p>
    <w:p w:rsidR="00CD3965" w:rsidRDefault="00CD3965" w:rsidP="00FA7A63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Salle de jeu : Bowling  E</w:t>
      </w:r>
      <w:r w:rsidRPr="005316C8">
        <w:rPr>
          <w:lang w:val="fr-CH"/>
        </w:rPr>
        <w:t>stavayer</w:t>
      </w:r>
      <w:r>
        <w:rPr>
          <w:lang w:val="fr-CH"/>
        </w:rPr>
        <w:t xml:space="preserve"> (45min) à 16h ou à Vidy </w:t>
      </w:r>
    </w:p>
    <w:p w:rsidR="00CD3965" w:rsidRPr="00FA7A63" w:rsidRDefault="00CD3965" w:rsidP="00FA7A63">
      <w:pPr>
        <w:rPr>
          <w:lang w:val="fr-CH"/>
        </w:rPr>
      </w:pPr>
      <w:r>
        <w:rPr>
          <w:lang w:val="fr-CH"/>
        </w:rPr>
        <w:t xml:space="preserve">             -</w:t>
      </w:r>
      <w:r w:rsidRPr="00FA7A63">
        <w:rPr>
          <w:lang w:val="fr-CH"/>
        </w:rPr>
        <w:t xml:space="preserve">Heure :  </w:t>
      </w:r>
    </w:p>
    <w:p w:rsidR="00CD3965" w:rsidRDefault="00CD3965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rendez-vous 13h30</w:t>
      </w:r>
    </w:p>
    <w:p w:rsidR="00CD3965" w:rsidRDefault="00CD3965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Voiture et nombre de place</w:t>
      </w:r>
    </w:p>
    <w:p w:rsidR="00CD3965" w:rsidRDefault="00CD3965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Inscriptions jusqu’à  mardi 3 mai 17h</w:t>
      </w:r>
    </w:p>
    <w:p w:rsidR="00CD3965" w:rsidRDefault="00CD3965">
      <w:pPr>
        <w:rPr>
          <w:lang w:val="fr-CH"/>
        </w:rPr>
      </w:pPr>
      <w:r>
        <w:rPr>
          <w:lang w:val="fr-CH"/>
        </w:rPr>
        <w:t>4) agenda de la journée d’accueil : (vendredi avant la rentrée)</w:t>
      </w:r>
    </w:p>
    <w:p w:rsidR="00CD3965" w:rsidRDefault="00CD3965">
      <w:pPr>
        <w:rPr>
          <w:lang w:val="fr-CH"/>
        </w:rPr>
      </w:pPr>
      <w:r>
        <w:rPr>
          <w:lang w:val="fr-CH"/>
        </w:rPr>
        <w:tab/>
        <w:t xml:space="preserve">- On reprend notre place ? tenir un stand pour présenter l’Adele -&gt;oui </w:t>
      </w:r>
    </w:p>
    <w:p w:rsidR="00CD3965" w:rsidRDefault="00CD3965" w:rsidP="0031698A">
      <w:pPr>
        <w:ind w:left="1440"/>
        <w:rPr>
          <w:lang w:val="fr-CH"/>
        </w:rPr>
      </w:pPr>
      <w:r>
        <w:rPr>
          <w:lang w:val="fr-CH"/>
        </w:rPr>
        <w:t>Durant laquelle on fait de la pub pour l’Apéro des 1</w:t>
      </w:r>
      <w:r w:rsidRPr="00375130">
        <w:rPr>
          <w:vertAlign w:val="superscript"/>
          <w:lang w:val="fr-CH"/>
        </w:rPr>
        <w:t>ère</w:t>
      </w:r>
      <w:r>
        <w:rPr>
          <w:lang w:val="fr-CH"/>
        </w:rPr>
        <w:t xml:space="preserve"> la première semaine des cours  où il y aura une présentation de l’association en ELA avec un distribution des clés USB:</w:t>
      </w:r>
    </w:p>
    <w:p w:rsidR="00CD3965" w:rsidRDefault="00CD3965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 xml:space="preserve">Ex : distribution de flyers, distribution du petit livret « calendrier des activités de l’Adele» </w:t>
      </w:r>
    </w:p>
    <w:p w:rsidR="00CD3965" w:rsidRDefault="00CD3965">
      <w:pPr>
        <w:rPr>
          <w:lang w:val="fr-CH"/>
        </w:rPr>
      </w:pPr>
      <w:r>
        <w:rPr>
          <w:lang w:val="fr-CH"/>
        </w:rPr>
        <w:tab/>
        <w:t>- Qu’est ce qu’on met dans l’agenda :</w:t>
      </w:r>
    </w:p>
    <w:p w:rsidR="00CD3965" w:rsidRDefault="00CD3965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- Jeudi 23 septembre : apéro 1ères (+inscription au souper)</w:t>
      </w:r>
    </w:p>
    <w:p w:rsidR="00CD3965" w:rsidRDefault="00CD3965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- Jeudi 30 septembre :  1</w:t>
      </w:r>
      <w:r w:rsidRPr="00470077">
        <w:rPr>
          <w:vertAlign w:val="superscript"/>
          <w:lang w:val="fr-CH"/>
        </w:rPr>
        <w:t>er</w:t>
      </w:r>
      <w:r>
        <w:rPr>
          <w:lang w:val="fr-CH"/>
        </w:rPr>
        <w:t xml:space="preserve"> souper</w:t>
      </w:r>
      <w:r>
        <w:rPr>
          <w:lang w:val="fr-CH"/>
        </w:rPr>
        <w:tab/>
      </w:r>
      <w:r>
        <w:rPr>
          <w:lang w:val="fr-CH"/>
        </w:rPr>
        <w:tab/>
      </w:r>
    </w:p>
    <w:p w:rsidR="00CD3965" w:rsidRDefault="00CD3965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- Jeudi  17 Novembre : Jam</w:t>
      </w:r>
    </w:p>
    <w:p w:rsidR="00CD3965" w:rsidRDefault="00CD3965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- Jeudi 15 décembre : Souper de Noël</w:t>
      </w:r>
    </w:p>
    <w:p w:rsidR="00CD3965" w:rsidRDefault="00CD3965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- We du 2,3,4 Mars : We de ski</w:t>
      </w:r>
    </w:p>
    <w:p w:rsidR="00CD3965" w:rsidRDefault="00CD3965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-Jeudi 22 Mars : 3</w:t>
      </w:r>
      <w:r w:rsidRPr="00FA7A63">
        <w:rPr>
          <w:vertAlign w:val="superscript"/>
          <w:lang w:val="fr-CH"/>
        </w:rPr>
        <w:t>ème</w:t>
      </w:r>
      <w:r>
        <w:rPr>
          <w:lang w:val="fr-CH"/>
        </w:rPr>
        <w:t xml:space="preserve"> Souper</w:t>
      </w:r>
    </w:p>
    <w:p w:rsidR="00CD3965" w:rsidRDefault="00CD3965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- Grillades mercredi 16 Mai</w:t>
      </w:r>
    </w:p>
    <w:p w:rsidR="00CD3965" w:rsidRPr="0091245F" w:rsidRDefault="00CD3965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</w:p>
    <w:p w:rsidR="00CD3965" w:rsidRDefault="00CD3965" w:rsidP="00917CAF">
      <w:pPr>
        <w:pStyle w:val="ListParagraph"/>
        <w:numPr>
          <w:ilvl w:val="0"/>
          <w:numId w:val="1"/>
        </w:numPr>
        <w:rPr>
          <w:lang w:val="fr-CH"/>
        </w:rPr>
      </w:pPr>
      <w:r>
        <w:rPr>
          <w:lang w:val="fr-CH"/>
        </w:rPr>
        <w:t>We de ski :</w:t>
      </w:r>
    </w:p>
    <w:p w:rsidR="00CD3965" w:rsidRDefault="00CD3965" w:rsidP="00917CAF">
      <w:pPr>
        <w:pStyle w:val="ListParagraph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 xml:space="preserve">Bénéfice : </w:t>
      </w:r>
    </w:p>
    <w:p w:rsidR="00CD3965" w:rsidRDefault="00CD3965" w:rsidP="00917CAF">
      <w:pPr>
        <w:pStyle w:val="ListParagraph"/>
        <w:rPr>
          <w:lang w:val="fr-CH"/>
        </w:rPr>
      </w:pPr>
      <w:r>
        <w:rPr>
          <w:lang w:val="fr-CH"/>
        </w:rPr>
        <w:t>Adele : 480chf</w:t>
      </w:r>
    </w:p>
    <w:p w:rsidR="00CD3965" w:rsidRPr="00917CAF" w:rsidRDefault="00CD3965" w:rsidP="00917CAF">
      <w:pPr>
        <w:pStyle w:val="ListParagraph"/>
        <w:rPr>
          <w:lang w:val="fr-CH"/>
        </w:rPr>
      </w:pPr>
      <w:r>
        <w:rPr>
          <w:lang w:val="fr-CH"/>
        </w:rPr>
        <w:t>Enigma : 420chf</w:t>
      </w:r>
    </w:p>
    <w:sectPr w:rsidR="00CD3965" w:rsidRPr="00917CAF" w:rsidSect="00BA6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3094"/>
    <w:multiLevelType w:val="hybridMultilevel"/>
    <w:tmpl w:val="94AC1558"/>
    <w:lvl w:ilvl="0" w:tplc="EB14EADC">
      <w:start w:val="3"/>
      <w:numFmt w:val="bullet"/>
      <w:lvlText w:val="-"/>
      <w:lvlJc w:val="left"/>
      <w:pPr>
        <w:ind w:left="103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31A708A4"/>
    <w:multiLevelType w:val="hybridMultilevel"/>
    <w:tmpl w:val="FB8A7070"/>
    <w:lvl w:ilvl="0" w:tplc="6158C36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751BF"/>
    <w:multiLevelType w:val="hybridMultilevel"/>
    <w:tmpl w:val="2CF4EAC0"/>
    <w:lvl w:ilvl="0" w:tplc="525E6EE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3C7393"/>
    <w:multiLevelType w:val="hybridMultilevel"/>
    <w:tmpl w:val="B34AA358"/>
    <w:lvl w:ilvl="0" w:tplc="E0E4412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45F"/>
    <w:rsid w:val="000466CA"/>
    <w:rsid w:val="0031698A"/>
    <w:rsid w:val="00375130"/>
    <w:rsid w:val="00470077"/>
    <w:rsid w:val="005316C8"/>
    <w:rsid w:val="005E30BD"/>
    <w:rsid w:val="00784335"/>
    <w:rsid w:val="00886B93"/>
    <w:rsid w:val="0091245F"/>
    <w:rsid w:val="00917CAF"/>
    <w:rsid w:val="00BA17FB"/>
    <w:rsid w:val="00BA6C33"/>
    <w:rsid w:val="00C518AF"/>
    <w:rsid w:val="00CD3965"/>
    <w:rsid w:val="00E07F61"/>
    <w:rsid w:val="00F85735"/>
    <w:rsid w:val="00FA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3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7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252</Words>
  <Characters>1390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20_04_2011</dc:title>
  <dc:subject/>
  <dc:creator>mina</dc:creator>
  <cp:keywords/>
  <dc:description/>
  <cp:lastModifiedBy>cw</cp:lastModifiedBy>
  <cp:revision>2</cp:revision>
  <dcterms:created xsi:type="dcterms:W3CDTF">2011-04-25T19:14:00Z</dcterms:created>
  <dcterms:modified xsi:type="dcterms:W3CDTF">2011-04-25T19:14:00Z</dcterms:modified>
</cp:coreProperties>
</file>