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EB8" w:rsidRPr="00D20AAD" w:rsidRDefault="008F6EB8" w:rsidP="002B032F">
      <w:pPr>
        <w:jc w:val="both"/>
        <w:rPr>
          <w:b/>
          <w:sz w:val="48"/>
          <w:szCs w:val="60"/>
          <w:lang w:val="fr-FR"/>
        </w:rPr>
      </w:pPr>
      <w:r w:rsidRPr="00D20AAD">
        <w:rPr>
          <w:b/>
          <w:sz w:val="48"/>
          <w:szCs w:val="60"/>
          <w:lang w:val="fr-FR"/>
        </w:rPr>
        <w:t>PV 09.03.2010</w:t>
      </w:r>
    </w:p>
    <w:p w:rsidR="008F6EB8" w:rsidRPr="00D20AAD" w:rsidRDefault="008F6EB8" w:rsidP="002B032F">
      <w:pPr>
        <w:jc w:val="both"/>
        <w:rPr>
          <w:sz w:val="24"/>
          <w:lang w:val="fr-FR"/>
        </w:rPr>
      </w:pPr>
      <w:r w:rsidRPr="00D20AAD">
        <w:rPr>
          <w:sz w:val="24"/>
          <w:lang w:val="fr-FR"/>
        </w:rPr>
        <w:t>- présences : Weber, Proença, Maendly</w:t>
      </w:r>
      <w:r>
        <w:rPr>
          <w:sz w:val="24"/>
          <w:lang w:val="fr-FR"/>
        </w:rPr>
        <w:t>, Mottaz</w:t>
      </w:r>
      <w:r w:rsidRPr="00D20AAD">
        <w:rPr>
          <w:sz w:val="24"/>
          <w:lang w:val="fr-FR"/>
        </w:rPr>
        <w:t>, Ortiz, Cuendet, Bolay, Mali</w:t>
      </w:r>
      <w:r>
        <w:rPr>
          <w:sz w:val="24"/>
          <w:lang w:val="fr-FR"/>
        </w:rPr>
        <w:t>n</w:t>
      </w:r>
      <w:r w:rsidRPr="00D20AAD">
        <w:rPr>
          <w:sz w:val="24"/>
          <w:lang w:val="fr-FR"/>
        </w:rPr>
        <w:t>verni, Vladuljevic, Hanhart, Grioni, Mina, Gigon</w:t>
      </w:r>
    </w:p>
    <w:p w:rsidR="008F6EB8" w:rsidRPr="00D20AAD" w:rsidRDefault="008F6EB8" w:rsidP="002B032F">
      <w:pPr>
        <w:jc w:val="both"/>
        <w:rPr>
          <w:sz w:val="24"/>
          <w:lang w:val="fr-FR"/>
        </w:rPr>
      </w:pPr>
      <w:r>
        <w:rPr>
          <w:sz w:val="24"/>
          <w:lang w:val="fr-FR"/>
        </w:rPr>
        <w:t>Lorétan excusé.</w:t>
      </w:r>
    </w:p>
    <w:p w:rsidR="008F6EB8" w:rsidRPr="00D20AAD" w:rsidRDefault="008F6EB8" w:rsidP="00066F78">
      <w:pPr>
        <w:spacing w:after="0" w:line="240" w:lineRule="auto"/>
        <w:rPr>
          <w:b/>
          <w:color w:val="000000"/>
          <w:sz w:val="48"/>
          <w:szCs w:val="20"/>
          <w:lang w:val="fr-FR"/>
        </w:rPr>
      </w:pPr>
      <w:r>
        <w:rPr>
          <w:b/>
          <w:color w:val="000000"/>
          <w:sz w:val="48"/>
          <w:szCs w:val="20"/>
          <w:lang w:val="fr-FR"/>
        </w:rPr>
        <w:t>Approbation du dernier PV</w:t>
      </w:r>
    </w:p>
    <w:p w:rsidR="008F6EB8" w:rsidRPr="00D20AAD" w:rsidRDefault="008F6EB8" w:rsidP="00066F78">
      <w:pPr>
        <w:spacing w:after="0" w:line="240" w:lineRule="auto"/>
        <w:rPr>
          <w:color w:val="000000"/>
          <w:sz w:val="24"/>
          <w:lang w:val="fr-FR"/>
        </w:rPr>
      </w:pPr>
    </w:p>
    <w:p w:rsidR="008F6EB8" w:rsidRDefault="008F6EB8" w:rsidP="00066F78">
      <w:pPr>
        <w:spacing w:after="0" w:line="240" w:lineRule="auto"/>
        <w:rPr>
          <w:color w:val="000000"/>
          <w:sz w:val="24"/>
          <w:lang w:val="fr-FR"/>
        </w:rPr>
      </w:pPr>
      <w:r w:rsidRPr="00D20AAD">
        <w:rPr>
          <w:color w:val="000000"/>
          <w:sz w:val="24"/>
          <w:lang w:val="fr-FR"/>
        </w:rPr>
        <w:t xml:space="preserve">- </w:t>
      </w:r>
      <w:r>
        <w:rPr>
          <w:color w:val="000000"/>
          <w:sz w:val="24"/>
          <w:lang w:val="fr-FR"/>
        </w:rPr>
        <w:t>Approuvé sauf par Martin. Il demande des explications au sujet du dernier PV.</w:t>
      </w:r>
    </w:p>
    <w:p w:rsidR="008F6EB8" w:rsidRDefault="008F6EB8" w:rsidP="00066F78">
      <w:pPr>
        <w:spacing w:after="0" w:line="240" w:lineRule="auto"/>
        <w:rPr>
          <w:color w:val="000000"/>
          <w:sz w:val="24"/>
          <w:lang w:val="fr-FR"/>
        </w:rPr>
      </w:pPr>
      <w:r>
        <w:rPr>
          <w:color w:val="000000"/>
          <w:sz w:val="24"/>
          <w:lang w:val="fr-FR"/>
        </w:rPr>
        <w:t>- Martin a fait une carte de la poste. Didier aimerait l’avoir parce que c’est lui qui achète tout.</w:t>
      </w:r>
    </w:p>
    <w:p w:rsidR="008F6EB8" w:rsidRPr="00D20AAD" w:rsidRDefault="008F6EB8" w:rsidP="00066F78">
      <w:pPr>
        <w:spacing w:after="0" w:line="240" w:lineRule="auto"/>
        <w:rPr>
          <w:color w:val="000000"/>
          <w:sz w:val="24"/>
          <w:lang w:val="fr-FR"/>
        </w:rPr>
      </w:pPr>
    </w:p>
    <w:p w:rsidR="008F6EB8" w:rsidRPr="00D20AAD" w:rsidRDefault="008F6EB8" w:rsidP="00066F78">
      <w:pPr>
        <w:spacing w:after="0" w:line="240" w:lineRule="auto"/>
        <w:rPr>
          <w:b/>
          <w:color w:val="000000"/>
          <w:sz w:val="48"/>
          <w:szCs w:val="20"/>
          <w:lang w:val="fr-FR"/>
        </w:rPr>
      </w:pPr>
      <w:r>
        <w:rPr>
          <w:b/>
          <w:color w:val="000000"/>
          <w:sz w:val="48"/>
          <w:szCs w:val="20"/>
          <w:lang w:val="fr-FR"/>
        </w:rPr>
        <w:t>Bilan du souper ADELE</w:t>
      </w:r>
    </w:p>
    <w:p w:rsidR="008F6EB8" w:rsidRDefault="008F6EB8" w:rsidP="00066F78">
      <w:pPr>
        <w:spacing w:after="0" w:line="240" w:lineRule="auto"/>
        <w:rPr>
          <w:color w:val="000000"/>
          <w:sz w:val="24"/>
          <w:lang w:val="fr-FR"/>
        </w:rPr>
      </w:pPr>
    </w:p>
    <w:p w:rsidR="008F6EB8" w:rsidRDefault="008F6EB8" w:rsidP="005C6D77">
      <w:pPr>
        <w:spacing w:after="0" w:line="240" w:lineRule="auto"/>
        <w:rPr>
          <w:color w:val="000000"/>
          <w:sz w:val="24"/>
          <w:lang w:val="fr-FR"/>
        </w:rPr>
      </w:pPr>
      <w:r>
        <w:rPr>
          <w:color w:val="000000"/>
          <w:sz w:val="24"/>
          <w:lang w:val="fr-FR"/>
        </w:rPr>
        <w:t>- Il y avait beaucoup de monde au souper.</w:t>
      </w:r>
    </w:p>
    <w:p w:rsidR="008F6EB8" w:rsidRDefault="008F6EB8" w:rsidP="005C6D77">
      <w:pPr>
        <w:spacing w:after="0" w:line="240" w:lineRule="auto"/>
        <w:rPr>
          <w:color w:val="000000"/>
          <w:sz w:val="24"/>
          <w:lang w:val="fr-FR"/>
        </w:rPr>
      </w:pPr>
      <w:r>
        <w:rPr>
          <w:color w:val="000000"/>
          <w:sz w:val="24"/>
          <w:lang w:val="fr-FR"/>
        </w:rPr>
        <w:t>- Didier propose que la prochaine fois on laisse d’abord entrer les gens qui ont des prélocs et qu’on serve les membres du comité avant de laisser rentrer les gens sans prélocs.</w:t>
      </w:r>
    </w:p>
    <w:p w:rsidR="008F6EB8" w:rsidRDefault="008F6EB8" w:rsidP="005C6D77">
      <w:pPr>
        <w:spacing w:after="0" w:line="240" w:lineRule="auto"/>
        <w:rPr>
          <w:color w:val="000000"/>
          <w:sz w:val="24"/>
          <w:lang w:val="fr-FR"/>
        </w:rPr>
      </w:pPr>
      <w:r>
        <w:rPr>
          <w:color w:val="000000"/>
          <w:sz w:val="24"/>
          <w:lang w:val="fr-FR"/>
        </w:rPr>
        <w:t>- Philippe demande pourquoi il n’y avait de nouveau aucun prof. Ils avaient une réunion. Chloé était allée les inviter personnellement.</w:t>
      </w:r>
    </w:p>
    <w:p w:rsidR="008F6EB8" w:rsidRPr="00D20AAD" w:rsidRDefault="008F6EB8" w:rsidP="005C6D77">
      <w:pPr>
        <w:spacing w:after="0" w:line="240" w:lineRule="auto"/>
        <w:rPr>
          <w:color w:val="000000"/>
          <w:sz w:val="24"/>
          <w:lang w:val="fr-FR"/>
        </w:rPr>
      </w:pPr>
    </w:p>
    <w:p w:rsidR="008F6EB8" w:rsidRPr="00D20AAD" w:rsidRDefault="008F6EB8" w:rsidP="00066F78">
      <w:pPr>
        <w:spacing w:after="0" w:line="240" w:lineRule="auto"/>
        <w:rPr>
          <w:b/>
          <w:color w:val="000000"/>
          <w:sz w:val="48"/>
          <w:szCs w:val="20"/>
          <w:lang w:val="fr-FR"/>
        </w:rPr>
      </w:pPr>
      <w:r>
        <w:rPr>
          <w:b/>
          <w:color w:val="000000"/>
          <w:sz w:val="48"/>
          <w:szCs w:val="20"/>
          <w:lang w:val="fr-FR"/>
        </w:rPr>
        <w:t>S</w:t>
      </w:r>
      <w:r w:rsidRPr="00D20AAD">
        <w:rPr>
          <w:b/>
          <w:color w:val="000000"/>
          <w:sz w:val="48"/>
          <w:szCs w:val="20"/>
          <w:lang w:val="fr-FR"/>
        </w:rPr>
        <w:t>ouper du comité</w:t>
      </w:r>
    </w:p>
    <w:p w:rsidR="008F6EB8" w:rsidRDefault="008F6EB8" w:rsidP="00066F78">
      <w:pPr>
        <w:spacing w:after="0" w:line="240" w:lineRule="auto"/>
        <w:rPr>
          <w:color w:val="000000"/>
          <w:sz w:val="24"/>
          <w:lang w:val="fr-FR"/>
        </w:rPr>
      </w:pPr>
    </w:p>
    <w:p w:rsidR="008F6EB8" w:rsidRDefault="008F6EB8" w:rsidP="00066F78">
      <w:pPr>
        <w:spacing w:after="0" w:line="240" w:lineRule="auto"/>
        <w:rPr>
          <w:color w:val="000000"/>
          <w:sz w:val="24"/>
          <w:lang w:val="fr-FR"/>
        </w:rPr>
      </w:pPr>
      <w:r>
        <w:rPr>
          <w:color w:val="000000"/>
          <w:sz w:val="24"/>
          <w:lang w:val="fr-FR"/>
        </w:rPr>
        <w:t>- On va faire le souper le jeudi 15 avril.</w:t>
      </w:r>
    </w:p>
    <w:p w:rsidR="008F6EB8" w:rsidRDefault="008F6EB8" w:rsidP="00066F78">
      <w:pPr>
        <w:spacing w:after="0" w:line="240" w:lineRule="auto"/>
        <w:rPr>
          <w:color w:val="000000"/>
          <w:sz w:val="24"/>
          <w:lang w:val="fr-FR"/>
        </w:rPr>
      </w:pPr>
      <w:r>
        <w:rPr>
          <w:color w:val="000000"/>
          <w:sz w:val="24"/>
          <w:lang w:val="fr-FR"/>
        </w:rPr>
        <w:t>- Didier propose le café des bouchers. Tout le monde sauf Philippe approuve.</w:t>
      </w:r>
    </w:p>
    <w:p w:rsidR="008F6EB8" w:rsidRDefault="008F6EB8" w:rsidP="00066F78">
      <w:pPr>
        <w:spacing w:after="0" w:line="240" w:lineRule="auto"/>
        <w:rPr>
          <w:color w:val="000000"/>
          <w:sz w:val="24"/>
          <w:lang w:val="fr-FR"/>
        </w:rPr>
      </w:pPr>
      <w:r>
        <w:rPr>
          <w:color w:val="000000"/>
          <w:sz w:val="24"/>
          <w:lang w:val="fr-FR"/>
        </w:rPr>
        <w:t>- 19h30 au café des bouchers.</w:t>
      </w:r>
    </w:p>
    <w:p w:rsidR="008F6EB8" w:rsidRDefault="008F6EB8" w:rsidP="00066F78">
      <w:pPr>
        <w:spacing w:after="0" w:line="240" w:lineRule="auto"/>
        <w:rPr>
          <w:color w:val="000000"/>
          <w:sz w:val="24"/>
          <w:lang w:val="fr-FR"/>
        </w:rPr>
      </w:pPr>
      <w:r>
        <w:rPr>
          <w:color w:val="000000"/>
          <w:sz w:val="24"/>
          <w:lang w:val="fr-FR"/>
        </w:rPr>
        <w:t>- Budget de 30.- par personne.</w:t>
      </w:r>
    </w:p>
    <w:p w:rsidR="008F6EB8" w:rsidRDefault="008F6EB8" w:rsidP="00066F78">
      <w:pPr>
        <w:spacing w:after="0" w:line="240" w:lineRule="auto"/>
        <w:rPr>
          <w:color w:val="000000"/>
          <w:sz w:val="24"/>
          <w:lang w:val="fr-FR"/>
        </w:rPr>
      </w:pPr>
      <w:r>
        <w:rPr>
          <w:color w:val="000000"/>
          <w:sz w:val="24"/>
          <w:lang w:val="fr-FR"/>
        </w:rPr>
        <w:t>- Didier s’occupe de réserver.</w:t>
      </w:r>
    </w:p>
    <w:p w:rsidR="008F6EB8" w:rsidRDefault="008F6EB8" w:rsidP="00066F78">
      <w:pPr>
        <w:spacing w:after="0" w:line="240" w:lineRule="auto"/>
        <w:rPr>
          <w:color w:val="000000"/>
          <w:sz w:val="24"/>
          <w:lang w:val="fr-FR"/>
        </w:rPr>
      </w:pPr>
    </w:p>
    <w:p w:rsidR="008F6EB8" w:rsidRDefault="008F6EB8" w:rsidP="00B3661D">
      <w:pPr>
        <w:spacing w:after="0" w:line="240" w:lineRule="auto"/>
        <w:rPr>
          <w:b/>
          <w:color w:val="000000"/>
          <w:sz w:val="48"/>
          <w:szCs w:val="20"/>
          <w:lang w:val="fr-FR"/>
        </w:rPr>
      </w:pPr>
      <w:r>
        <w:rPr>
          <w:b/>
          <w:color w:val="000000"/>
          <w:sz w:val="48"/>
          <w:szCs w:val="20"/>
          <w:lang w:val="fr-FR"/>
        </w:rPr>
        <w:t>Activité externe</w:t>
      </w:r>
    </w:p>
    <w:p w:rsidR="008F6EB8" w:rsidRDefault="008F6EB8" w:rsidP="00B3661D">
      <w:pPr>
        <w:spacing w:after="0" w:line="240" w:lineRule="auto"/>
        <w:rPr>
          <w:b/>
          <w:color w:val="000000"/>
          <w:sz w:val="48"/>
          <w:szCs w:val="20"/>
          <w:lang w:val="fr-FR"/>
        </w:rPr>
      </w:pPr>
    </w:p>
    <w:p w:rsidR="008F6EB8" w:rsidRDefault="008F6EB8" w:rsidP="00B3661D">
      <w:pPr>
        <w:spacing w:after="0" w:line="240" w:lineRule="auto"/>
        <w:rPr>
          <w:color w:val="000000"/>
          <w:sz w:val="24"/>
          <w:lang w:val="fr-FR"/>
        </w:rPr>
      </w:pPr>
      <w:r>
        <w:rPr>
          <w:color w:val="000000"/>
          <w:sz w:val="24"/>
          <w:lang w:val="fr-FR"/>
        </w:rPr>
        <w:t>- le Bowling aura lieu le 22 avril.</w:t>
      </w:r>
    </w:p>
    <w:p w:rsidR="008F6EB8" w:rsidRDefault="008F6EB8" w:rsidP="00B3661D">
      <w:pPr>
        <w:spacing w:after="0" w:line="240" w:lineRule="auto"/>
        <w:rPr>
          <w:color w:val="000000"/>
          <w:sz w:val="24"/>
          <w:lang w:val="fr-FR"/>
        </w:rPr>
      </w:pPr>
      <w:r>
        <w:rPr>
          <w:color w:val="000000"/>
          <w:sz w:val="24"/>
          <w:lang w:val="fr-FR"/>
        </w:rPr>
        <w:t xml:space="preserve">- Gabriel s’occupe de réserver le bowling. </w:t>
      </w:r>
    </w:p>
    <w:p w:rsidR="008F6EB8" w:rsidRDefault="008F6EB8" w:rsidP="00B3661D">
      <w:pPr>
        <w:spacing w:after="0" w:line="240" w:lineRule="auto"/>
        <w:rPr>
          <w:color w:val="000000"/>
          <w:sz w:val="24"/>
          <w:lang w:val="fr-FR"/>
        </w:rPr>
      </w:pPr>
      <w:r>
        <w:rPr>
          <w:color w:val="000000"/>
          <w:sz w:val="24"/>
          <w:lang w:val="fr-FR"/>
        </w:rPr>
        <w:t>- Réservation par email jusqu’au 16 avril.</w:t>
      </w:r>
    </w:p>
    <w:p w:rsidR="008F6EB8" w:rsidRDefault="008F6EB8" w:rsidP="00B3661D">
      <w:pPr>
        <w:spacing w:after="0" w:line="240" w:lineRule="auto"/>
        <w:rPr>
          <w:color w:val="000000"/>
          <w:sz w:val="24"/>
          <w:lang w:val="fr-FR"/>
        </w:rPr>
      </w:pPr>
      <w:r>
        <w:rPr>
          <w:color w:val="000000"/>
          <w:sz w:val="24"/>
          <w:lang w:val="fr-FR"/>
        </w:rPr>
        <w:t>- Mina écrit un mail avant le début des cours.</w:t>
      </w:r>
    </w:p>
    <w:p w:rsidR="008F6EB8" w:rsidRPr="00B3661D" w:rsidRDefault="008F6EB8" w:rsidP="00B3661D">
      <w:pPr>
        <w:spacing w:after="0" w:line="240" w:lineRule="auto"/>
        <w:rPr>
          <w:color w:val="000000"/>
          <w:sz w:val="24"/>
          <w:lang w:val="fr-FR"/>
        </w:rPr>
      </w:pPr>
      <w:r>
        <w:rPr>
          <w:color w:val="000000"/>
          <w:sz w:val="24"/>
          <w:lang w:val="fr-FR"/>
        </w:rPr>
        <w:t xml:space="preserve">- 19h sur place a Echandens. </w:t>
      </w:r>
    </w:p>
    <w:p w:rsidR="008F6EB8" w:rsidRPr="00D20AAD" w:rsidRDefault="008F6EB8" w:rsidP="00066F78">
      <w:pPr>
        <w:spacing w:after="0" w:line="240" w:lineRule="auto"/>
        <w:rPr>
          <w:color w:val="000000"/>
          <w:sz w:val="24"/>
          <w:lang w:val="fr-FR"/>
        </w:rPr>
      </w:pPr>
    </w:p>
    <w:p w:rsidR="008F6EB8" w:rsidRPr="00D20AAD" w:rsidRDefault="008F6EB8" w:rsidP="00066F78">
      <w:pPr>
        <w:spacing w:after="0" w:line="240" w:lineRule="auto"/>
        <w:rPr>
          <w:b/>
          <w:color w:val="000000"/>
          <w:sz w:val="48"/>
          <w:szCs w:val="20"/>
          <w:lang w:val="fr-FR"/>
        </w:rPr>
      </w:pPr>
      <w:r>
        <w:rPr>
          <w:b/>
          <w:color w:val="000000"/>
          <w:sz w:val="48"/>
          <w:szCs w:val="20"/>
          <w:lang w:val="fr-FR"/>
        </w:rPr>
        <w:t>D</w:t>
      </w:r>
      <w:r w:rsidRPr="00D20AAD">
        <w:rPr>
          <w:b/>
          <w:color w:val="000000"/>
          <w:sz w:val="48"/>
          <w:szCs w:val="20"/>
          <w:lang w:val="fr-FR"/>
        </w:rPr>
        <w:t>ivers</w:t>
      </w:r>
    </w:p>
    <w:p w:rsidR="008F6EB8" w:rsidRDefault="008F6EB8" w:rsidP="00066F78">
      <w:pPr>
        <w:spacing w:after="0" w:line="240" w:lineRule="auto"/>
        <w:rPr>
          <w:color w:val="000000"/>
          <w:sz w:val="24"/>
          <w:lang w:val="fr-FR"/>
        </w:rPr>
      </w:pPr>
    </w:p>
    <w:p w:rsidR="008F6EB8" w:rsidRDefault="008F6EB8" w:rsidP="00066F78">
      <w:pPr>
        <w:spacing w:after="0" w:line="240" w:lineRule="auto"/>
        <w:rPr>
          <w:color w:val="000000"/>
          <w:sz w:val="24"/>
          <w:lang w:val="fr-FR"/>
        </w:rPr>
      </w:pPr>
      <w:r>
        <w:rPr>
          <w:color w:val="000000"/>
          <w:sz w:val="24"/>
          <w:lang w:val="fr-FR"/>
        </w:rPr>
        <w:t>- Didier doit acheter un couteau à pain.</w:t>
      </w:r>
    </w:p>
    <w:p w:rsidR="008F6EB8" w:rsidRPr="00D20AAD" w:rsidRDefault="008F6EB8" w:rsidP="00066F78">
      <w:pPr>
        <w:spacing w:after="0" w:line="240" w:lineRule="auto"/>
        <w:rPr>
          <w:color w:val="000000"/>
          <w:sz w:val="24"/>
          <w:lang w:val="fr-FR"/>
        </w:rPr>
      </w:pPr>
      <w:r>
        <w:rPr>
          <w:color w:val="000000"/>
          <w:sz w:val="24"/>
          <w:lang w:val="fr-FR"/>
        </w:rPr>
        <w:t>- Mina va répondre au mail de P.V. en lui disant qu’on souhaitait une conférence pour un public d’électriciens, mais pas trop spécialisé.</w:t>
      </w:r>
    </w:p>
    <w:p w:rsidR="008F6EB8" w:rsidRPr="00D20AAD" w:rsidRDefault="008F6EB8" w:rsidP="002B032F">
      <w:pPr>
        <w:spacing w:after="0" w:line="240" w:lineRule="auto"/>
        <w:jc w:val="both"/>
        <w:rPr>
          <w:rFonts w:ascii="Arial" w:hAnsi="Arial"/>
          <w:color w:val="000000"/>
          <w:sz w:val="24"/>
          <w:lang w:val="fr-FR"/>
        </w:rPr>
      </w:pPr>
      <w:r w:rsidRPr="00D20AAD">
        <w:rPr>
          <w:rFonts w:ascii="Arial" w:hAnsi="Arial"/>
          <w:color w:val="000000"/>
          <w:sz w:val="24"/>
          <w:lang w:val="fr-FR"/>
        </w:rPr>
        <w:t> </w:t>
      </w:r>
    </w:p>
    <w:p w:rsidR="008F6EB8" w:rsidRPr="00D20AAD" w:rsidRDefault="008F6EB8" w:rsidP="002B032F">
      <w:pPr>
        <w:jc w:val="both"/>
        <w:rPr>
          <w:sz w:val="24"/>
          <w:lang w:val="fr-FR"/>
        </w:rPr>
      </w:pPr>
    </w:p>
    <w:p w:rsidR="008F6EB8" w:rsidRPr="00D20AAD" w:rsidRDefault="008F6EB8" w:rsidP="002B032F">
      <w:pPr>
        <w:jc w:val="both"/>
        <w:rPr>
          <w:sz w:val="24"/>
          <w:lang w:val="fr-FR"/>
        </w:rPr>
      </w:pPr>
      <w:r w:rsidRPr="00D20AAD">
        <w:rPr>
          <w:sz w:val="24"/>
          <w:lang w:val="fr-FR"/>
        </w:rPr>
        <w:t>Toute modification non approuvée par le secrétaire rend nul le présent PV.</w:t>
      </w:r>
    </w:p>
    <w:p w:rsidR="008F6EB8" w:rsidRPr="00D20AAD" w:rsidRDefault="008F6EB8" w:rsidP="002B032F">
      <w:pPr>
        <w:pStyle w:val="ListBullet"/>
        <w:tabs>
          <w:tab w:val="clear" w:pos="360"/>
        </w:tabs>
        <w:jc w:val="both"/>
        <w:rPr>
          <w:sz w:val="24"/>
          <w:lang w:val="fr-FR"/>
        </w:rPr>
      </w:pPr>
      <w:r w:rsidRPr="00D20AAD">
        <w:rPr>
          <w:sz w:val="24"/>
          <w:lang w:val="fr-FR"/>
        </w:rPr>
        <w:t>Sauf erreurs ou omissions,</w:t>
      </w:r>
    </w:p>
    <w:p w:rsidR="008F6EB8" w:rsidRPr="00D20AAD" w:rsidRDefault="008F6EB8" w:rsidP="002B032F">
      <w:pPr>
        <w:pStyle w:val="ListBullet"/>
        <w:tabs>
          <w:tab w:val="clear" w:pos="360"/>
        </w:tabs>
        <w:jc w:val="both"/>
        <w:rPr>
          <w:sz w:val="24"/>
          <w:lang w:val="fr-FR"/>
        </w:rPr>
      </w:pPr>
    </w:p>
    <w:p w:rsidR="008F6EB8" w:rsidRPr="00D20AAD" w:rsidRDefault="008F6EB8" w:rsidP="002B032F">
      <w:pPr>
        <w:pStyle w:val="ListBullet"/>
        <w:tabs>
          <w:tab w:val="clear" w:pos="360"/>
        </w:tabs>
        <w:jc w:val="both"/>
        <w:rPr>
          <w:sz w:val="24"/>
          <w:lang w:val="fr-FR"/>
        </w:rPr>
      </w:pPr>
      <w:r w:rsidRPr="00D20AAD">
        <w:rPr>
          <w:sz w:val="24"/>
          <w:lang w:val="fr-FR"/>
        </w:rPr>
        <w:t>Le Secrétaire,</w:t>
      </w:r>
      <w:r w:rsidRPr="00D20AAD">
        <w:rPr>
          <w:sz w:val="24"/>
          <w:lang w:val="fr-FR"/>
        </w:rPr>
        <w:tab/>
      </w:r>
      <w:r w:rsidRPr="00D20AAD">
        <w:rPr>
          <w:sz w:val="24"/>
          <w:lang w:val="fr-FR"/>
        </w:rPr>
        <w:tab/>
      </w:r>
      <w:r w:rsidRPr="00D20AAD">
        <w:rPr>
          <w:sz w:val="24"/>
          <w:lang w:val="fr-FR"/>
        </w:rPr>
        <w:tab/>
      </w:r>
    </w:p>
    <w:p w:rsidR="008F6EB8" w:rsidRPr="00D20AAD" w:rsidRDefault="008F6EB8" w:rsidP="002B032F">
      <w:pPr>
        <w:pStyle w:val="ListBullet"/>
        <w:tabs>
          <w:tab w:val="clear" w:pos="360"/>
        </w:tabs>
        <w:jc w:val="both"/>
        <w:rPr>
          <w:sz w:val="24"/>
          <w:lang w:val="fr-FR"/>
        </w:rPr>
      </w:pPr>
    </w:p>
    <w:p w:rsidR="008F6EB8" w:rsidRPr="00D20AAD" w:rsidRDefault="008F6EB8" w:rsidP="002B032F">
      <w:pPr>
        <w:pStyle w:val="ListBullet"/>
        <w:tabs>
          <w:tab w:val="clear" w:pos="360"/>
        </w:tabs>
        <w:jc w:val="both"/>
        <w:rPr>
          <w:sz w:val="24"/>
          <w:lang w:val="fr-FR"/>
        </w:rPr>
      </w:pPr>
      <w:r w:rsidRPr="00D20AAD">
        <w:rPr>
          <w:sz w:val="24"/>
          <w:lang w:val="fr-FR"/>
        </w:rPr>
        <w:t>Hadrien Mottaz</w:t>
      </w:r>
      <w:r w:rsidRPr="00D20AAD">
        <w:rPr>
          <w:sz w:val="24"/>
          <w:lang w:val="fr-FR"/>
        </w:rPr>
        <w:tab/>
      </w:r>
    </w:p>
    <w:sectPr w:rsidR="008F6EB8" w:rsidRPr="00D20AAD" w:rsidSect="002B032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0828DEA"/>
    <w:lvl w:ilvl="0">
      <w:start w:val="1"/>
      <w:numFmt w:val="bullet"/>
      <w:lvlText w:val=""/>
      <w:lvlJc w:val="left"/>
      <w:pPr>
        <w:tabs>
          <w:tab w:val="num" w:pos="360"/>
        </w:tabs>
        <w:ind w:left="360" w:hanging="360"/>
      </w:pPr>
      <w:rPr>
        <w:rFonts w:ascii="Symbol" w:hAnsi="Symbol" w:hint="default"/>
      </w:rPr>
    </w:lvl>
  </w:abstractNum>
  <w:abstractNum w:abstractNumId="1">
    <w:nsid w:val="32006856"/>
    <w:multiLevelType w:val="hybridMultilevel"/>
    <w:tmpl w:val="8BB4EFAC"/>
    <w:lvl w:ilvl="0" w:tplc="F138757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0536B4"/>
    <w:multiLevelType w:val="hybridMultilevel"/>
    <w:tmpl w:val="56B27B42"/>
    <w:lvl w:ilvl="0" w:tplc="44DE833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7249"/>
    <w:rsid w:val="00016FB7"/>
    <w:rsid w:val="00066F78"/>
    <w:rsid w:val="000937CD"/>
    <w:rsid w:val="000B3BA8"/>
    <w:rsid w:val="000E4660"/>
    <w:rsid w:val="000F03FB"/>
    <w:rsid w:val="001437F5"/>
    <w:rsid w:val="00154C09"/>
    <w:rsid w:val="001620B2"/>
    <w:rsid w:val="001B4542"/>
    <w:rsid w:val="001B4E9F"/>
    <w:rsid w:val="0024041B"/>
    <w:rsid w:val="0026499D"/>
    <w:rsid w:val="002A0804"/>
    <w:rsid w:val="002A431D"/>
    <w:rsid w:val="002B032F"/>
    <w:rsid w:val="002C54FE"/>
    <w:rsid w:val="002E7B11"/>
    <w:rsid w:val="00324A0F"/>
    <w:rsid w:val="00331008"/>
    <w:rsid w:val="00367C50"/>
    <w:rsid w:val="0038032D"/>
    <w:rsid w:val="003811AD"/>
    <w:rsid w:val="003A6EBF"/>
    <w:rsid w:val="00400EAF"/>
    <w:rsid w:val="0041785F"/>
    <w:rsid w:val="0043123D"/>
    <w:rsid w:val="00435CA1"/>
    <w:rsid w:val="00450300"/>
    <w:rsid w:val="0047500F"/>
    <w:rsid w:val="004B1B1A"/>
    <w:rsid w:val="004B6BB5"/>
    <w:rsid w:val="004B6FAA"/>
    <w:rsid w:val="004F1368"/>
    <w:rsid w:val="00541FFC"/>
    <w:rsid w:val="00555AB3"/>
    <w:rsid w:val="0056471C"/>
    <w:rsid w:val="00582150"/>
    <w:rsid w:val="005970AD"/>
    <w:rsid w:val="005A1560"/>
    <w:rsid w:val="005B6098"/>
    <w:rsid w:val="005C0928"/>
    <w:rsid w:val="005C6D77"/>
    <w:rsid w:val="005F2B78"/>
    <w:rsid w:val="00604A8F"/>
    <w:rsid w:val="00623A02"/>
    <w:rsid w:val="0065675F"/>
    <w:rsid w:val="00677D6D"/>
    <w:rsid w:val="006D3DB3"/>
    <w:rsid w:val="00706D5B"/>
    <w:rsid w:val="007219CA"/>
    <w:rsid w:val="00742460"/>
    <w:rsid w:val="00751494"/>
    <w:rsid w:val="007532C6"/>
    <w:rsid w:val="0075440A"/>
    <w:rsid w:val="00771408"/>
    <w:rsid w:val="007809EA"/>
    <w:rsid w:val="0078419A"/>
    <w:rsid w:val="0079369E"/>
    <w:rsid w:val="007C080B"/>
    <w:rsid w:val="007D60EE"/>
    <w:rsid w:val="007E1A9F"/>
    <w:rsid w:val="007F6EF1"/>
    <w:rsid w:val="007F7B71"/>
    <w:rsid w:val="008078E3"/>
    <w:rsid w:val="00895B6E"/>
    <w:rsid w:val="008A67E9"/>
    <w:rsid w:val="008F6EB8"/>
    <w:rsid w:val="009202D8"/>
    <w:rsid w:val="0093673F"/>
    <w:rsid w:val="0096358B"/>
    <w:rsid w:val="00971973"/>
    <w:rsid w:val="00995A8F"/>
    <w:rsid w:val="009A102D"/>
    <w:rsid w:val="009B4EAB"/>
    <w:rsid w:val="00A11823"/>
    <w:rsid w:val="00A51A9D"/>
    <w:rsid w:val="00AD4211"/>
    <w:rsid w:val="00B00134"/>
    <w:rsid w:val="00B00ED9"/>
    <w:rsid w:val="00B20626"/>
    <w:rsid w:val="00B3661D"/>
    <w:rsid w:val="00B56800"/>
    <w:rsid w:val="00B76C67"/>
    <w:rsid w:val="00B80373"/>
    <w:rsid w:val="00BA3685"/>
    <w:rsid w:val="00BA3BBD"/>
    <w:rsid w:val="00BB4DC3"/>
    <w:rsid w:val="00BD1FEE"/>
    <w:rsid w:val="00BD44CA"/>
    <w:rsid w:val="00C24B1D"/>
    <w:rsid w:val="00C67249"/>
    <w:rsid w:val="00C763DF"/>
    <w:rsid w:val="00CB79A1"/>
    <w:rsid w:val="00CC1FD4"/>
    <w:rsid w:val="00CC38F7"/>
    <w:rsid w:val="00D07936"/>
    <w:rsid w:val="00D12CB7"/>
    <w:rsid w:val="00D20AAD"/>
    <w:rsid w:val="00D23ABC"/>
    <w:rsid w:val="00D44D37"/>
    <w:rsid w:val="00D62B07"/>
    <w:rsid w:val="00D753E4"/>
    <w:rsid w:val="00D95F50"/>
    <w:rsid w:val="00D9767F"/>
    <w:rsid w:val="00D97B3A"/>
    <w:rsid w:val="00DC131C"/>
    <w:rsid w:val="00DD4D6E"/>
    <w:rsid w:val="00DE1C92"/>
    <w:rsid w:val="00DF41BD"/>
    <w:rsid w:val="00E2329A"/>
    <w:rsid w:val="00E71688"/>
    <w:rsid w:val="00E95B1A"/>
    <w:rsid w:val="00EA45BA"/>
    <w:rsid w:val="00EB708F"/>
    <w:rsid w:val="00EE3574"/>
    <w:rsid w:val="00EE67A7"/>
    <w:rsid w:val="00EF0478"/>
    <w:rsid w:val="00F046F8"/>
    <w:rsid w:val="00F31D4F"/>
    <w:rsid w:val="00F92155"/>
    <w:rsid w:val="00FA4865"/>
    <w:rsid w:val="00FE51D7"/>
    <w:rsid w:val="00FE53D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09"/>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7249"/>
    <w:pPr>
      <w:ind w:left="720"/>
      <w:contextualSpacing/>
    </w:pPr>
  </w:style>
  <w:style w:type="paragraph" w:styleId="ListBullet">
    <w:name w:val="List Bullet"/>
    <w:basedOn w:val="Normal"/>
    <w:uiPriority w:val="99"/>
    <w:rsid w:val="00154C09"/>
    <w:pPr>
      <w:tabs>
        <w:tab w:val="num" w:pos="360"/>
      </w:tabs>
      <w:ind w:left="360" w:hanging="360"/>
      <w:contextualSpacing/>
    </w:pPr>
  </w:style>
  <w:style w:type="paragraph" w:styleId="BalloonText">
    <w:name w:val="Balloon Text"/>
    <w:basedOn w:val="Normal"/>
    <w:link w:val="BalloonTextChar"/>
    <w:uiPriority w:val="99"/>
    <w:semiHidden/>
    <w:rsid w:val="00154C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4C09"/>
    <w:rPr>
      <w:rFonts w:ascii="Times New Roman" w:hAnsi="Times New Roman" w:cs="Times New Roman"/>
      <w:sz w:val="2"/>
      <w:lang w:val="en-US" w:eastAsia="en-US"/>
    </w:rPr>
  </w:style>
  <w:style w:type="character" w:styleId="CommentReference">
    <w:name w:val="annotation reference"/>
    <w:basedOn w:val="DefaultParagraphFont"/>
    <w:uiPriority w:val="99"/>
    <w:semiHidden/>
    <w:rsid w:val="00154C09"/>
    <w:rPr>
      <w:rFonts w:cs="Times New Roman"/>
      <w:sz w:val="16"/>
      <w:szCs w:val="16"/>
    </w:rPr>
  </w:style>
  <w:style w:type="paragraph" w:styleId="CommentText">
    <w:name w:val="annotation text"/>
    <w:basedOn w:val="Normal"/>
    <w:link w:val="CommentTextChar"/>
    <w:uiPriority w:val="99"/>
    <w:semiHidden/>
    <w:rsid w:val="00154C09"/>
    <w:rPr>
      <w:sz w:val="20"/>
      <w:szCs w:val="20"/>
    </w:rPr>
  </w:style>
  <w:style w:type="character" w:customStyle="1" w:styleId="CommentTextChar">
    <w:name w:val="Comment Text Char"/>
    <w:basedOn w:val="DefaultParagraphFont"/>
    <w:link w:val="CommentText"/>
    <w:uiPriority w:val="99"/>
    <w:semiHidden/>
    <w:locked/>
    <w:rsid w:val="00154C09"/>
    <w:rPr>
      <w:rFonts w:cs="Times New Roman"/>
      <w:lang w:val="en-US" w:eastAsia="en-US"/>
    </w:rPr>
  </w:style>
  <w:style w:type="paragraph" w:styleId="CommentSubject">
    <w:name w:val="annotation subject"/>
    <w:basedOn w:val="CommentText"/>
    <w:next w:val="CommentText"/>
    <w:link w:val="CommentSubjectChar"/>
    <w:uiPriority w:val="99"/>
    <w:semiHidden/>
    <w:rsid w:val="00154C09"/>
    <w:rPr>
      <w:b/>
      <w:bCs/>
    </w:rPr>
  </w:style>
  <w:style w:type="character" w:customStyle="1" w:styleId="CommentSubjectChar">
    <w:name w:val="Comment Subject Char"/>
    <w:basedOn w:val="CommentTextChar"/>
    <w:link w:val="CommentSubject"/>
    <w:uiPriority w:val="99"/>
    <w:semiHidden/>
    <w:locked/>
    <w:rsid w:val="00154C09"/>
    <w:rPr>
      <w:b/>
      <w:bCs/>
    </w:rPr>
  </w:style>
</w:styles>
</file>

<file path=word/webSettings.xml><?xml version="1.0" encoding="utf-8"?>
<w:webSettings xmlns:r="http://schemas.openxmlformats.org/officeDocument/2006/relationships" xmlns:w="http://schemas.openxmlformats.org/wordprocessingml/2006/main">
  <w:divs>
    <w:div w:id="1428040370">
      <w:marLeft w:val="0"/>
      <w:marRight w:val="0"/>
      <w:marTop w:val="0"/>
      <w:marBottom w:val="0"/>
      <w:divBdr>
        <w:top w:val="none" w:sz="0" w:space="0" w:color="auto"/>
        <w:left w:val="none" w:sz="0" w:space="0" w:color="auto"/>
        <w:bottom w:val="none" w:sz="0" w:space="0" w:color="auto"/>
        <w:right w:val="none" w:sz="0" w:space="0" w:color="auto"/>
      </w:divBdr>
      <w:divsChild>
        <w:div w:id="1428040364">
          <w:marLeft w:val="0"/>
          <w:marRight w:val="0"/>
          <w:marTop w:val="0"/>
          <w:marBottom w:val="0"/>
          <w:divBdr>
            <w:top w:val="none" w:sz="0" w:space="0" w:color="auto"/>
            <w:left w:val="none" w:sz="0" w:space="0" w:color="auto"/>
            <w:bottom w:val="none" w:sz="0" w:space="0" w:color="auto"/>
            <w:right w:val="none" w:sz="0" w:space="0" w:color="auto"/>
          </w:divBdr>
        </w:div>
        <w:div w:id="1428040366">
          <w:marLeft w:val="0"/>
          <w:marRight w:val="0"/>
          <w:marTop w:val="0"/>
          <w:marBottom w:val="0"/>
          <w:divBdr>
            <w:top w:val="none" w:sz="0" w:space="0" w:color="auto"/>
            <w:left w:val="none" w:sz="0" w:space="0" w:color="auto"/>
            <w:bottom w:val="none" w:sz="0" w:space="0" w:color="auto"/>
            <w:right w:val="none" w:sz="0" w:space="0" w:color="auto"/>
          </w:divBdr>
        </w:div>
        <w:div w:id="1428040367">
          <w:marLeft w:val="0"/>
          <w:marRight w:val="0"/>
          <w:marTop w:val="0"/>
          <w:marBottom w:val="0"/>
          <w:divBdr>
            <w:top w:val="none" w:sz="0" w:space="0" w:color="auto"/>
            <w:left w:val="none" w:sz="0" w:space="0" w:color="auto"/>
            <w:bottom w:val="none" w:sz="0" w:space="0" w:color="auto"/>
            <w:right w:val="none" w:sz="0" w:space="0" w:color="auto"/>
          </w:divBdr>
        </w:div>
        <w:div w:id="1428040373">
          <w:marLeft w:val="0"/>
          <w:marRight w:val="0"/>
          <w:marTop w:val="0"/>
          <w:marBottom w:val="0"/>
          <w:divBdr>
            <w:top w:val="none" w:sz="0" w:space="0" w:color="auto"/>
            <w:left w:val="none" w:sz="0" w:space="0" w:color="auto"/>
            <w:bottom w:val="none" w:sz="0" w:space="0" w:color="auto"/>
            <w:right w:val="none" w:sz="0" w:space="0" w:color="auto"/>
          </w:divBdr>
        </w:div>
        <w:div w:id="1428040374">
          <w:marLeft w:val="0"/>
          <w:marRight w:val="0"/>
          <w:marTop w:val="0"/>
          <w:marBottom w:val="0"/>
          <w:divBdr>
            <w:top w:val="none" w:sz="0" w:space="0" w:color="auto"/>
            <w:left w:val="none" w:sz="0" w:space="0" w:color="auto"/>
            <w:bottom w:val="none" w:sz="0" w:space="0" w:color="auto"/>
            <w:right w:val="none" w:sz="0" w:space="0" w:color="auto"/>
          </w:divBdr>
        </w:div>
      </w:divsChild>
    </w:div>
    <w:div w:id="1428040371">
      <w:marLeft w:val="0"/>
      <w:marRight w:val="0"/>
      <w:marTop w:val="0"/>
      <w:marBottom w:val="0"/>
      <w:divBdr>
        <w:top w:val="none" w:sz="0" w:space="0" w:color="auto"/>
        <w:left w:val="none" w:sz="0" w:space="0" w:color="auto"/>
        <w:bottom w:val="none" w:sz="0" w:space="0" w:color="auto"/>
        <w:right w:val="none" w:sz="0" w:space="0" w:color="auto"/>
      </w:divBdr>
      <w:divsChild>
        <w:div w:id="1428040365">
          <w:marLeft w:val="0"/>
          <w:marRight w:val="0"/>
          <w:marTop w:val="0"/>
          <w:marBottom w:val="0"/>
          <w:divBdr>
            <w:top w:val="none" w:sz="0" w:space="0" w:color="auto"/>
            <w:left w:val="none" w:sz="0" w:space="0" w:color="auto"/>
            <w:bottom w:val="none" w:sz="0" w:space="0" w:color="auto"/>
            <w:right w:val="none" w:sz="0" w:space="0" w:color="auto"/>
          </w:divBdr>
        </w:div>
        <w:div w:id="1428040368">
          <w:marLeft w:val="0"/>
          <w:marRight w:val="0"/>
          <w:marTop w:val="0"/>
          <w:marBottom w:val="0"/>
          <w:divBdr>
            <w:top w:val="none" w:sz="0" w:space="0" w:color="auto"/>
            <w:left w:val="none" w:sz="0" w:space="0" w:color="auto"/>
            <w:bottom w:val="none" w:sz="0" w:space="0" w:color="auto"/>
            <w:right w:val="none" w:sz="0" w:space="0" w:color="auto"/>
          </w:divBdr>
        </w:div>
        <w:div w:id="1428040369">
          <w:marLeft w:val="0"/>
          <w:marRight w:val="0"/>
          <w:marTop w:val="0"/>
          <w:marBottom w:val="0"/>
          <w:divBdr>
            <w:top w:val="none" w:sz="0" w:space="0" w:color="auto"/>
            <w:left w:val="none" w:sz="0" w:space="0" w:color="auto"/>
            <w:bottom w:val="none" w:sz="0" w:space="0" w:color="auto"/>
            <w:right w:val="none" w:sz="0" w:space="0" w:color="auto"/>
          </w:divBdr>
        </w:div>
        <w:div w:id="1428040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233</Words>
  <Characters>1287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 30</dc:title>
  <dc:subject/>
  <dc:creator>Hadrien</dc:creator>
  <cp:keywords/>
  <dc:description/>
  <cp:lastModifiedBy>cw</cp:lastModifiedBy>
  <cp:revision>2</cp:revision>
  <dcterms:created xsi:type="dcterms:W3CDTF">2010-05-04T13:39:00Z</dcterms:created>
  <dcterms:modified xsi:type="dcterms:W3CDTF">2010-05-04T13:39:00Z</dcterms:modified>
</cp:coreProperties>
</file>