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B2" w:rsidRPr="00D20AAD" w:rsidRDefault="008A3DB2" w:rsidP="00BD1072">
      <w:pPr>
        <w:jc w:val="center"/>
        <w:rPr>
          <w:b/>
          <w:sz w:val="48"/>
          <w:szCs w:val="60"/>
          <w:lang w:val="fr-FR"/>
        </w:rPr>
      </w:pPr>
      <w:r w:rsidRPr="00D20AAD">
        <w:rPr>
          <w:b/>
          <w:sz w:val="48"/>
          <w:szCs w:val="60"/>
          <w:lang w:val="fr-FR"/>
        </w:rPr>
        <w:t xml:space="preserve">PV </w:t>
      </w:r>
      <w:r>
        <w:rPr>
          <w:b/>
          <w:sz w:val="48"/>
          <w:szCs w:val="60"/>
          <w:lang w:val="fr-FR"/>
        </w:rPr>
        <w:t>27.04</w:t>
      </w:r>
      <w:r w:rsidRPr="00D20AAD">
        <w:rPr>
          <w:b/>
          <w:sz w:val="48"/>
          <w:szCs w:val="60"/>
          <w:lang w:val="fr-FR"/>
        </w:rPr>
        <w:t>.2010</w:t>
      </w:r>
    </w:p>
    <w:p w:rsidR="008A3DB2" w:rsidRDefault="008A3DB2" w:rsidP="002B032F">
      <w:pPr>
        <w:jc w:val="both"/>
        <w:rPr>
          <w:sz w:val="24"/>
          <w:lang w:val="fr-FR"/>
        </w:rPr>
      </w:pPr>
      <w:r w:rsidRPr="00D20AAD">
        <w:rPr>
          <w:sz w:val="24"/>
          <w:lang w:val="fr-FR"/>
        </w:rPr>
        <w:t xml:space="preserve">- présences : </w:t>
      </w:r>
      <w:r>
        <w:rPr>
          <w:sz w:val="24"/>
          <w:lang w:val="fr-FR"/>
        </w:rPr>
        <w:t>Weber, Lorétan</w:t>
      </w:r>
      <w:r w:rsidRPr="00D20AAD">
        <w:rPr>
          <w:sz w:val="24"/>
          <w:lang w:val="fr-FR"/>
        </w:rPr>
        <w:t>, Maendly</w:t>
      </w:r>
      <w:r>
        <w:rPr>
          <w:sz w:val="24"/>
          <w:lang w:val="fr-FR"/>
        </w:rPr>
        <w:t>, Mottaz, Ortiz, Cuendet, Malinverni</w:t>
      </w:r>
      <w:r w:rsidRPr="00D20AAD">
        <w:rPr>
          <w:sz w:val="24"/>
          <w:lang w:val="fr-FR"/>
        </w:rPr>
        <w:t>, Hanhart, Grioni, Mina, Gigon</w:t>
      </w:r>
    </w:p>
    <w:p w:rsidR="008A3DB2" w:rsidRPr="00D20AAD" w:rsidRDefault="008A3DB2" w:rsidP="002B032F">
      <w:pPr>
        <w:jc w:val="both"/>
        <w:rPr>
          <w:sz w:val="24"/>
          <w:lang w:val="fr-FR"/>
        </w:rPr>
      </w:pPr>
      <w:r>
        <w:rPr>
          <w:sz w:val="24"/>
          <w:lang w:val="fr-FR"/>
        </w:rPr>
        <w:t>Bolay et Proença excusé.</w:t>
      </w:r>
    </w:p>
    <w:p w:rsidR="008A3DB2" w:rsidRPr="00CD7956" w:rsidRDefault="008A3DB2" w:rsidP="00066F78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  <w:r>
        <w:rPr>
          <w:b/>
          <w:color w:val="000000"/>
          <w:sz w:val="48"/>
          <w:szCs w:val="20"/>
          <w:lang w:val="fr-FR"/>
        </w:rPr>
        <w:t>Approbation du dernier PV</w:t>
      </w:r>
    </w:p>
    <w:p w:rsidR="008A3DB2" w:rsidRDefault="008A3DB2" w:rsidP="00833191">
      <w:pPr>
        <w:spacing w:after="0" w:line="240" w:lineRule="auto"/>
        <w:rPr>
          <w:color w:val="000000"/>
          <w:sz w:val="24"/>
          <w:lang w:val="fr-FR"/>
        </w:rPr>
      </w:pPr>
    </w:p>
    <w:p w:rsidR="008A3DB2" w:rsidRPr="00D20AAD" w:rsidRDefault="008A3DB2" w:rsidP="00833191">
      <w:pPr>
        <w:spacing w:after="0" w:line="240" w:lineRule="auto"/>
        <w:rPr>
          <w:color w:val="000000"/>
          <w:sz w:val="24"/>
          <w:lang w:val="fr-FR"/>
        </w:rPr>
      </w:pPr>
      <w:r w:rsidRPr="00D20AAD">
        <w:rPr>
          <w:color w:val="000000"/>
          <w:sz w:val="24"/>
          <w:lang w:val="fr-FR"/>
        </w:rPr>
        <w:t xml:space="preserve">- </w:t>
      </w:r>
      <w:r>
        <w:rPr>
          <w:color w:val="000000"/>
          <w:sz w:val="24"/>
          <w:lang w:val="fr-FR"/>
        </w:rPr>
        <w:t>Approuvé à l’unanimité.</w:t>
      </w:r>
    </w:p>
    <w:p w:rsidR="008A3DB2" w:rsidRDefault="008A3DB2" w:rsidP="00066F78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</w:p>
    <w:p w:rsidR="008A3DB2" w:rsidRPr="00D20AAD" w:rsidRDefault="008A3DB2" w:rsidP="00066F78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  <w:r>
        <w:rPr>
          <w:b/>
          <w:color w:val="000000"/>
          <w:sz w:val="48"/>
          <w:szCs w:val="20"/>
          <w:lang w:val="fr-FR"/>
        </w:rPr>
        <w:t>Bilan du souper du comité</w:t>
      </w:r>
    </w:p>
    <w:p w:rsidR="008A3DB2" w:rsidRDefault="008A3DB2" w:rsidP="00066F78">
      <w:pPr>
        <w:spacing w:after="0" w:line="240" w:lineRule="auto"/>
        <w:rPr>
          <w:color w:val="000000"/>
          <w:sz w:val="24"/>
          <w:lang w:val="fr-FR"/>
        </w:rPr>
      </w:pPr>
    </w:p>
    <w:p w:rsidR="008A3DB2" w:rsidRDefault="008A3DB2" w:rsidP="00066F7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Coût total du souper 515.-</w:t>
      </w:r>
    </w:p>
    <w:p w:rsidR="008A3DB2" w:rsidRDefault="008A3DB2" w:rsidP="00066F7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.-  475.- de facture payé par l’ADELE .</w:t>
      </w:r>
    </w:p>
    <w:p w:rsidR="008A3DB2" w:rsidRDefault="008A3DB2" w:rsidP="00066F7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Le souper de Ben ne lui sera pas offert (40.-).</w:t>
      </w:r>
    </w:p>
    <w:p w:rsidR="008A3DB2" w:rsidRDefault="008A3DB2" w:rsidP="00066F7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C’était bon, mais le service n’était pas très chaleureux.</w:t>
      </w:r>
    </w:p>
    <w:p w:rsidR="008A3DB2" w:rsidRDefault="008A3DB2" w:rsidP="00B3661D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</w:p>
    <w:p w:rsidR="008A3DB2" w:rsidRDefault="008A3DB2" w:rsidP="00B3661D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  <w:r>
        <w:rPr>
          <w:b/>
          <w:color w:val="000000"/>
          <w:sz w:val="48"/>
          <w:szCs w:val="20"/>
          <w:lang w:val="fr-FR"/>
        </w:rPr>
        <w:t>Week-end de ski</w:t>
      </w:r>
    </w:p>
    <w:p w:rsidR="008A3DB2" w:rsidRDefault="008A3DB2" w:rsidP="00B3661D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</w:p>
    <w:p w:rsidR="008A3DB2" w:rsidRDefault="008A3DB2" w:rsidP="00B3661D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Les abonnements de ski aux personnes qui n’ont pas skié vont être remboursés (40.- par personne).</w:t>
      </w:r>
    </w:p>
    <w:p w:rsidR="008A3DB2" w:rsidRDefault="008A3DB2" w:rsidP="00B3661D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Pour l’année prochaine, il faudra être plus clair pour les gens qui ne souhaitent pas skier.</w:t>
      </w:r>
    </w:p>
    <w:p w:rsidR="008A3DB2" w:rsidRDefault="008A3DB2" w:rsidP="00B3661D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</w:p>
    <w:p w:rsidR="008A3DB2" w:rsidRDefault="008A3DB2" w:rsidP="00B3661D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  <w:r>
        <w:rPr>
          <w:b/>
          <w:color w:val="000000"/>
          <w:sz w:val="48"/>
          <w:szCs w:val="20"/>
          <w:lang w:val="fr-FR"/>
        </w:rPr>
        <w:t>Bilan du bowling</w:t>
      </w:r>
    </w:p>
    <w:p w:rsidR="008A3DB2" w:rsidRDefault="008A3DB2" w:rsidP="00066F78">
      <w:pPr>
        <w:spacing w:after="0" w:line="240" w:lineRule="auto"/>
        <w:rPr>
          <w:color w:val="000000"/>
          <w:sz w:val="24"/>
          <w:lang w:val="fr-FR"/>
        </w:rPr>
      </w:pPr>
    </w:p>
    <w:p w:rsidR="008A3DB2" w:rsidRDefault="008A3DB2" w:rsidP="00066F7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C’était marrant.</w:t>
      </w:r>
    </w:p>
    <w:p w:rsidR="008A3DB2" w:rsidRDefault="008A3DB2" w:rsidP="00066F7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Il y avait suffisamment de monde : 14 personnes.</w:t>
      </w:r>
    </w:p>
    <w:p w:rsidR="008A3DB2" w:rsidRPr="00F5478C" w:rsidRDefault="008A3DB2" w:rsidP="00066F7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 xml:space="preserve">- Gabriel propose de passer dans les classes et faire passer une feuille d’inscription pour faire de la pub pour l’année prochaine. </w:t>
      </w:r>
    </w:p>
    <w:p w:rsidR="008A3DB2" w:rsidRDefault="008A3DB2" w:rsidP="00066F78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</w:p>
    <w:p w:rsidR="008A3DB2" w:rsidRPr="00CD7956" w:rsidRDefault="008A3DB2" w:rsidP="00066F78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  <w:r>
        <w:rPr>
          <w:b/>
          <w:color w:val="000000"/>
          <w:sz w:val="48"/>
          <w:szCs w:val="20"/>
          <w:lang w:val="fr-FR"/>
        </w:rPr>
        <w:t>Grillades</w:t>
      </w:r>
    </w:p>
    <w:p w:rsidR="008A3DB2" w:rsidRDefault="008A3DB2" w:rsidP="002B032F">
      <w:pPr>
        <w:spacing w:after="0" w:line="240" w:lineRule="auto"/>
        <w:jc w:val="both"/>
        <w:rPr>
          <w:color w:val="000000"/>
          <w:sz w:val="24"/>
          <w:lang w:val="fr-FR"/>
        </w:rPr>
      </w:pPr>
    </w:p>
    <w:p w:rsidR="008A3DB2" w:rsidRDefault="008A3DB2" w:rsidP="002B032F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</w:t>
      </w:r>
      <w:r w:rsidRPr="00D20AAD">
        <w:rPr>
          <w:rFonts w:ascii="Arial" w:hAnsi="Arial"/>
          <w:color w:val="000000"/>
          <w:sz w:val="24"/>
          <w:lang w:val="fr-FR"/>
        </w:rPr>
        <w:t> </w:t>
      </w:r>
      <w:r>
        <w:rPr>
          <w:rFonts w:ascii="Arial" w:hAnsi="Arial"/>
          <w:color w:val="000000"/>
          <w:sz w:val="24"/>
          <w:lang w:val="fr-FR"/>
        </w:rPr>
        <w:t>date : 3 juin.</w:t>
      </w:r>
    </w:p>
    <w:p w:rsidR="008A3DB2" w:rsidRDefault="008A3DB2" w:rsidP="002B032F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- Duccio envoie les documents pour la patente</w:t>
      </w:r>
    </w:p>
    <w:p w:rsidR="008A3DB2" w:rsidRDefault="008A3DB2" w:rsidP="002B032F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- Chloé s’occupe de le dire à l’accueil.</w:t>
      </w:r>
    </w:p>
    <w:p w:rsidR="008A3DB2" w:rsidRDefault="008A3DB2" w:rsidP="002B032F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- Il faudrait mettre les affiches vers le 17mai.</w:t>
      </w:r>
    </w:p>
    <w:p w:rsidR="008A3DB2" w:rsidRDefault="008A3DB2" w:rsidP="002B032F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- Les gens doivent apporter leur viande.</w:t>
      </w:r>
    </w:p>
    <w:p w:rsidR="008A3DB2" w:rsidRDefault="008A3DB2" w:rsidP="002B032F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- On prend une patente pour vendre de l’alcool.</w:t>
      </w:r>
    </w:p>
    <w:p w:rsidR="008A3DB2" w:rsidRDefault="008A3DB2" w:rsidP="002B032F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- On va vendre des trucs à manger.</w:t>
      </w:r>
    </w:p>
    <w:p w:rsidR="008A3DB2" w:rsidRDefault="008A3DB2" w:rsidP="002B032F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- La viande pour le comité ne va pas être fournie par l’ADELE.</w:t>
      </w:r>
    </w:p>
    <w:p w:rsidR="008A3DB2" w:rsidRPr="00D20AAD" w:rsidRDefault="008A3DB2" w:rsidP="002B032F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- Dès 18h.</w:t>
      </w:r>
    </w:p>
    <w:p w:rsidR="008A3DB2" w:rsidRDefault="008A3DB2" w:rsidP="00CD7956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</w:p>
    <w:p w:rsidR="008A3DB2" w:rsidRPr="00D20AAD" w:rsidRDefault="008A3DB2" w:rsidP="00CD7956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  <w:r>
        <w:rPr>
          <w:b/>
          <w:color w:val="000000"/>
          <w:sz w:val="48"/>
          <w:szCs w:val="20"/>
          <w:lang w:val="fr-FR"/>
        </w:rPr>
        <w:t>Divers</w:t>
      </w:r>
    </w:p>
    <w:p w:rsidR="008A3DB2" w:rsidRDefault="008A3DB2" w:rsidP="002B032F">
      <w:pPr>
        <w:jc w:val="both"/>
        <w:rPr>
          <w:sz w:val="24"/>
          <w:lang w:val="fr-FR"/>
        </w:rPr>
      </w:pPr>
    </w:p>
    <w:p w:rsidR="008A3DB2" w:rsidRDefault="008A3DB2" w:rsidP="002B032F">
      <w:pPr>
        <w:jc w:val="both"/>
        <w:rPr>
          <w:sz w:val="24"/>
          <w:lang w:val="fr-FR"/>
        </w:rPr>
      </w:pPr>
      <w:r>
        <w:rPr>
          <w:sz w:val="24"/>
          <w:lang w:val="fr-FR"/>
        </w:rPr>
        <w:t>- Didier peut trouver une sono pour 100-150.- On veut plus d’informations avant de l’acheter.</w:t>
      </w:r>
    </w:p>
    <w:p w:rsidR="008A3DB2" w:rsidRDefault="008A3DB2" w:rsidP="002B032F">
      <w:pPr>
        <w:jc w:val="both"/>
        <w:rPr>
          <w:sz w:val="24"/>
          <w:lang w:val="fr-FR"/>
        </w:rPr>
      </w:pPr>
      <w:r>
        <w:rPr>
          <w:sz w:val="24"/>
          <w:lang w:val="fr-FR"/>
        </w:rPr>
        <w:t>- On nous a proposé de tenir un stand à la journée d’accueil des nouveaux étudiants au mois de septembre.</w:t>
      </w:r>
    </w:p>
    <w:p w:rsidR="008A3DB2" w:rsidRDefault="008A3DB2" w:rsidP="002B032F">
      <w:pPr>
        <w:jc w:val="both"/>
        <w:rPr>
          <w:sz w:val="24"/>
          <w:lang w:val="fr-FR"/>
        </w:rPr>
      </w:pPr>
      <w:r>
        <w:rPr>
          <w:sz w:val="24"/>
          <w:lang w:val="fr-FR"/>
        </w:rPr>
        <w:t>- On va faire un stand.</w:t>
      </w:r>
    </w:p>
    <w:p w:rsidR="008A3DB2" w:rsidRDefault="008A3DB2" w:rsidP="002B032F">
      <w:pPr>
        <w:jc w:val="both"/>
        <w:rPr>
          <w:sz w:val="24"/>
          <w:lang w:val="fr-FR"/>
        </w:rPr>
      </w:pPr>
      <w:r>
        <w:rPr>
          <w:sz w:val="24"/>
          <w:lang w:val="fr-FR"/>
        </w:rPr>
        <w:t>- Proposition de faire un repas ou quelque chose d’autre avec les nouveaux.</w:t>
      </w:r>
    </w:p>
    <w:p w:rsidR="008A3DB2" w:rsidRDefault="008A3DB2" w:rsidP="002B032F">
      <w:pPr>
        <w:jc w:val="both"/>
        <w:rPr>
          <w:sz w:val="24"/>
          <w:lang w:val="fr-FR"/>
        </w:rPr>
      </w:pPr>
      <w:r>
        <w:rPr>
          <w:sz w:val="24"/>
          <w:lang w:val="fr-FR"/>
        </w:rPr>
        <w:t>- La conférence est annulée car c’était un mécanicien.</w:t>
      </w:r>
    </w:p>
    <w:p w:rsidR="008A3DB2" w:rsidRDefault="008A3DB2" w:rsidP="002B032F">
      <w:pPr>
        <w:jc w:val="both"/>
        <w:rPr>
          <w:sz w:val="24"/>
          <w:lang w:val="fr-FR"/>
        </w:rPr>
      </w:pPr>
      <w:r>
        <w:rPr>
          <w:sz w:val="24"/>
          <w:lang w:val="fr-FR"/>
        </w:rPr>
        <w:t>- Pour les canapés, ça va être difficile d’avoir de nouveau canapé. Ce n’était pas l’ancien comité qui s’en était occupé.</w:t>
      </w:r>
    </w:p>
    <w:p w:rsidR="008A3DB2" w:rsidRDefault="008A3DB2" w:rsidP="002B032F">
      <w:pPr>
        <w:jc w:val="both"/>
        <w:rPr>
          <w:sz w:val="24"/>
          <w:lang w:val="fr-FR"/>
        </w:rPr>
      </w:pPr>
      <w:r>
        <w:rPr>
          <w:sz w:val="24"/>
          <w:lang w:val="fr-FR"/>
        </w:rPr>
        <w:t>- Gigon propose de faire un contrat si les 2</w:t>
      </w:r>
      <w:r w:rsidRPr="00764311">
        <w:rPr>
          <w:sz w:val="24"/>
          <w:vertAlign w:val="superscript"/>
          <w:lang w:val="fr-FR"/>
        </w:rPr>
        <w:t>ème</w:t>
      </w:r>
      <w:r>
        <w:rPr>
          <w:sz w:val="24"/>
          <w:lang w:val="fr-FR"/>
        </w:rPr>
        <w:t xml:space="preserve"> veulent emprunter du matériel à l’ADELE pour les stands de Balelec et de Vivapoly.</w:t>
      </w:r>
    </w:p>
    <w:p w:rsidR="008A3DB2" w:rsidRDefault="008A3DB2" w:rsidP="002B032F">
      <w:pPr>
        <w:jc w:val="both"/>
        <w:rPr>
          <w:sz w:val="24"/>
          <w:lang w:val="fr-FR"/>
        </w:rPr>
      </w:pPr>
    </w:p>
    <w:p w:rsidR="008A3DB2" w:rsidRPr="00D20AAD" w:rsidRDefault="008A3DB2" w:rsidP="002B032F">
      <w:pPr>
        <w:jc w:val="both"/>
        <w:rPr>
          <w:sz w:val="24"/>
          <w:lang w:val="fr-FR"/>
        </w:rPr>
      </w:pPr>
      <w:r w:rsidRPr="00D20AAD">
        <w:rPr>
          <w:sz w:val="24"/>
          <w:lang w:val="fr-FR"/>
        </w:rPr>
        <w:t>Toute modification non approuvée par le secrétaire rend nul le présent PV.</w:t>
      </w:r>
    </w:p>
    <w:p w:rsidR="008A3DB2" w:rsidRPr="00D20AAD" w:rsidRDefault="008A3DB2" w:rsidP="002B032F">
      <w:pPr>
        <w:pStyle w:val="ListBullet"/>
        <w:tabs>
          <w:tab w:val="clear" w:pos="360"/>
        </w:tabs>
        <w:jc w:val="both"/>
        <w:rPr>
          <w:sz w:val="24"/>
          <w:lang w:val="fr-FR"/>
        </w:rPr>
      </w:pPr>
      <w:r w:rsidRPr="00D20AAD">
        <w:rPr>
          <w:sz w:val="24"/>
          <w:lang w:val="fr-FR"/>
        </w:rPr>
        <w:t>Sauf erreurs ou omissions,</w:t>
      </w:r>
    </w:p>
    <w:p w:rsidR="008A3DB2" w:rsidRPr="00D20AAD" w:rsidRDefault="008A3DB2" w:rsidP="002B032F">
      <w:pPr>
        <w:pStyle w:val="ListBullet"/>
        <w:tabs>
          <w:tab w:val="clear" w:pos="360"/>
        </w:tabs>
        <w:jc w:val="both"/>
        <w:rPr>
          <w:sz w:val="24"/>
          <w:lang w:val="fr-FR"/>
        </w:rPr>
      </w:pPr>
    </w:p>
    <w:p w:rsidR="008A3DB2" w:rsidRPr="00D20AAD" w:rsidRDefault="008A3DB2" w:rsidP="002B032F">
      <w:pPr>
        <w:pStyle w:val="ListBullet"/>
        <w:tabs>
          <w:tab w:val="clear" w:pos="360"/>
        </w:tabs>
        <w:jc w:val="both"/>
        <w:rPr>
          <w:sz w:val="24"/>
          <w:lang w:val="fr-FR"/>
        </w:rPr>
      </w:pPr>
      <w:r w:rsidRPr="00D20AAD">
        <w:rPr>
          <w:sz w:val="24"/>
          <w:lang w:val="fr-FR"/>
        </w:rPr>
        <w:t>Le Secrétaire,</w:t>
      </w:r>
      <w:r w:rsidRPr="00D20AAD">
        <w:rPr>
          <w:sz w:val="24"/>
          <w:lang w:val="fr-FR"/>
        </w:rPr>
        <w:tab/>
      </w:r>
      <w:r w:rsidRPr="00D20AAD">
        <w:rPr>
          <w:sz w:val="24"/>
          <w:lang w:val="fr-FR"/>
        </w:rPr>
        <w:tab/>
      </w:r>
      <w:r w:rsidRPr="00D20AAD">
        <w:rPr>
          <w:sz w:val="24"/>
          <w:lang w:val="fr-FR"/>
        </w:rPr>
        <w:tab/>
      </w:r>
    </w:p>
    <w:p w:rsidR="008A3DB2" w:rsidRPr="00D20AAD" w:rsidRDefault="008A3DB2" w:rsidP="002B032F">
      <w:pPr>
        <w:pStyle w:val="ListBullet"/>
        <w:tabs>
          <w:tab w:val="clear" w:pos="360"/>
        </w:tabs>
        <w:jc w:val="both"/>
        <w:rPr>
          <w:sz w:val="24"/>
          <w:lang w:val="fr-FR"/>
        </w:rPr>
      </w:pPr>
    </w:p>
    <w:p w:rsidR="008A3DB2" w:rsidRPr="00D20AAD" w:rsidRDefault="008A3DB2" w:rsidP="002B032F">
      <w:pPr>
        <w:pStyle w:val="ListBullet"/>
        <w:tabs>
          <w:tab w:val="clear" w:pos="360"/>
        </w:tabs>
        <w:jc w:val="both"/>
        <w:rPr>
          <w:sz w:val="24"/>
          <w:lang w:val="fr-FR"/>
        </w:rPr>
      </w:pPr>
      <w:r w:rsidRPr="00D20AAD">
        <w:rPr>
          <w:sz w:val="24"/>
          <w:lang w:val="fr-FR"/>
        </w:rPr>
        <w:t>Hadrien Mottaz</w:t>
      </w:r>
      <w:r w:rsidRPr="00D20AAD">
        <w:rPr>
          <w:sz w:val="24"/>
          <w:lang w:val="fr-FR"/>
        </w:rPr>
        <w:tab/>
      </w:r>
    </w:p>
    <w:sectPr w:rsidR="008A3DB2" w:rsidRPr="00D20AAD" w:rsidSect="002B03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82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006856"/>
    <w:multiLevelType w:val="hybridMultilevel"/>
    <w:tmpl w:val="8BB4EFAC"/>
    <w:lvl w:ilvl="0" w:tplc="F13875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536B4"/>
    <w:multiLevelType w:val="hybridMultilevel"/>
    <w:tmpl w:val="56B27B42"/>
    <w:lvl w:ilvl="0" w:tplc="44DE83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249"/>
    <w:rsid w:val="00016FB7"/>
    <w:rsid w:val="00066F78"/>
    <w:rsid w:val="000B3BA8"/>
    <w:rsid w:val="000E4660"/>
    <w:rsid w:val="000F03FB"/>
    <w:rsid w:val="001437F5"/>
    <w:rsid w:val="00145424"/>
    <w:rsid w:val="001620B2"/>
    <w:rsid w:val="001A7EF3"/>
    <w:rsid w:val="001B4542"/>
    <w:rsid w:val="001B4E9F"/>
    <w:rsid w:val="0024041B"/>
    <w:rsid w:val="00245E33"/>
    <w:rsid w:val="0026499D"/>
    <w:rsid w:val="0027199C"/>
    <w:rsid w:val="00287069"/>
    <w:rsid w:val="0029381F"/>
    <w:rsid w:val="002A0804"/>
    <w:rsid w:val="002A431D"/>
    <w:rsid w:val="002B032F"/>
    <w:rsid w:val="002B37B3"/>
    <w:rsid w:val="002C54FE"/>
    <w:rsid w:val="002E7B11"/>
    <w:rsid w:val="002F6B8E"/>
    <w:rsid w:val="003051E3"/>
    <w:rsid w:val="00324A0F"/>
    <w:rsid w:val="00331008"/>
    <w:rsid w:val="00367C50"/>
    <w:rsid w:val="0038032D"/>
    <w:rsid w:val="003811AD"/>
    <w:rsid w:val="003A6EBF"/>
    <w:rsid w:val="00400EAF"/>
    <w:rsid w:val="00405134"/>
    <w:rsid w:val="0041785F"/>
    <w:rsid w:val="00435CA1"/>
    <w:rsid w:val="00450300"/>
    <w:rsid w:val="0047500F"/>
    <w:rsid w:val="004B1B1A"/>
    <w:rsid w:val="004B32FD"/>
    <w:rsid w:val="004B6BB5"/>
    <w:rsid w:val="004B6FAA"/>
    <w:rsid w:val="004E73C4"/>
    <w:rsid w:val="004E7ED4"/>
    <w:rsid w:val="004F1368"/>
    <w:rsid w:val="00541FFC"/>
    <w:rsid w:val="00555AB3"/>
    <w:rsid w:val="0056471C"/>
    <w:rsid w:val="00582150"/>
    <w:rsid w:val="00586B77"/>
    <w:rsid w:val="005970AD"/>
    <w:rsid w:val="005A1560"/>
    <w:rsid w:val="005B6098"/>
    <w:rsid w:val="005C0928"/>
    <w:rsid w:val="005C196D"/>
    <w:rsid w:val="005C6D77"/>
    <w:rsid w:val="00604A8F"/>
    <w:rsid w:val="00623A02"/>
    <w:rsid w:val="006357F8"/>
    <w:rsid w:val="0065675F"/>
    <w:rsid w:val="00672447"/>
    <w:rsid w:val="00677D6D"/>
    <w:rsid w:val="006825EA"/>
    <w:rsid w:val="0068340B"/>
    <w:rsid w:val="006D3DB3"/>
    <w:rsid w:val="006F3E70"/>
    <w:rsid w:val="00706D5B"/>
    <w:rsid w:val="007219CA"/>
    <w:rsid w:val="00742460"/>
    <w:rsid w:val="00751494"/>
    <w:rsid w:val="007532C6"/>
    <w:rsid w:val="0075440A"/>
    <w:rsid w:val="00764311"/>
    <w:rsid w:val="00771408"/>
    <w:rsid w:val="007809EA"/>
    <w:rsid w:val="0078419A"/>
    <w:rsid w:val="0079369E"/>
    <w:rsid w:val="007B6050"/>
    <w:rsid w:val="007C080B"/>
    <w:rsid w:val="007D15C1"/>
    <w:rsid w:val="007D60EE"/>
    <w:rsid w:val="007E1A9F"/>
    <w:rsid w:val="007F6EF1"/>
    <w:rsid w:val="007F7B71"/>
    <w:rsid w:val="008078E3"/>
    <w:rsid w:val="00823BB7"/>
    <w:rsid w:val="00833191"/>
    <w:rsid w:val="00895B6E"/>
    <w:rsid w:val="008A3DB2"/>
    <w:rsid w:val="008A67E9"/>
    <w:rsid w:val="009202D8"/>
    <w:rsid w:val="009248A4"/>
    <w:rsid w:val="0093673F"/>
    <w:rsid w:val="0096358B"/>
    <w:rsid w:val="00971973"/>
    <w:rsid w:val="00995A8F"/>
    <w:rsid w:val="009A102D"/>
    <w:rsid w:val="009B4EAB"/>
    <w:rsid w:val="00A51A9D"/>
    <w:rsid w:val="00AD4211"/>
    <w:rsid w:val="00B00134"/>
    <w:rsid w:val="00B00ED9"/>
    <w:rsid w:val="00B20626"/>
    <w:rsid w:val="00B3661D"/>
    <w:rsid w:val="00B56800"/>
    <w:rsid w:val="00B76C67"/>
    <w:rsid w:val="00B80373"/>
    <w:rsid w:val="00B8739D"/>
    <w:rsid w:val="00BA3685"/>
    <w:rsid w:val="00BA3BBD"/>
    <w:rsid w:val="00BB4DC3"/>
    <w:rsid w:val="00BD1072"/>
    <w:rsid w:val="00BD1FEE"/>
    <w:rsid w:val="00C24B1D"/>
    <w:rsid w:val="00C3228E"/>
    <w:rsid w:val="00C67249"/>
    <w:rsid w:val="00C70C4D"/>
    <w:rsid w:val="00C763DF"/>
    <w:rsid w:val="00C93765"/>
    <w:rsid w:val="00CB79A1"/>
    <w:rsid w:val="00CC1FD4"/>
    <w:rsid w:val="00CC38F7"/>
    <w:rsid w:val="00CD7956"/>
    <w:rsid w:val="00D07936"/>
    <w:rsid w:val="00D12CB7"/>
    <w:rsid w:val="00D20AAD"/>
    <w:rsid w:val="00D23ABC"/>
    <w:rsid w:val="00D44D37"/>
    <w:rsid w:val="00D62B07"/>
    <w:rsid w:val="00D753E4"/>
    <w:rsid w:val="00D91EF9"/>
    <w:rsid w:val="00D95F50"/>
    <w:rsid w:val="00D9767F"/>
    <w:rsid w:val="00D97B3A"/>
    <w:rsid w:val="00DA77A7"/>
    <w:rsid w:val="00DC131C"/>
    <w:rsid w:val="00DD4D6E"/>
    <w:rsid w:val="00DF41BD"/>
    <w:rsid w:val="00E2329A"/>
    <w:rsid w:val="00E704DD"/>
    <w:rsid w:val="00E71688"/>
    <w:rsid w:val="00E95B1A"/>
    <w:rsid w:val="00EA45BA"/>
    <w:rsid w:val="00EB708F"/>
    <w:rsid w:val="00ED0474"/>
    <w:rsid w:val="00EE3574"/>
    <w:rsid w:val="00EE67A7"/>
    <w:rsid w:val="00EF0478"/>
    <w:rsid w:val="00F22EBD"/>
    <w:rsid w:val="00F31D4F"/>
    <w:rsid w:val="00F5478C"/>
    <w:rsid w:val="00F92155"/>
    <w:rsid w:val="00FA4865"/>
    <w:rsid w:val="00FE51D7"/>
    <w:rsid w:val="00FE53D4"/>
    <w:rsid w:val="00FE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249"/>
    <w:pPr>
      <w:ind w:left="720"/>
      <w:contextualSpacing/>
    </w:pPr>
  </w:style>
  <w:style w:type="paragraph" w:styleId="ListBullet">
    <w:name w:val="List Bullet"/>
    <w:basedOn w:val="Normal"/>
    <w:uiPriority w:val="99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301</Words>
  <Characters>1656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30</dc:title>
  <dc:subject/>
  <dc:creator>Hadrien</dc:creator>
  <cp:keywords/>
  <dc:description/>
  <cp:lastModifiedBy>cw</cp:lastModifiedBy>
  <cp:revision>3</cp:revision>
  <dcterms:created xsi:type="dcterms:W3CDTF">2010-04-27T21:22:00Z</dcterms:created>
  <dcterms:modified xsi:type="dcterms:W3CDTF">2010-04-27T21:23:00Z</dcterms:modified>
</cp:coreProperties>
</file>