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64" w:rsidRPr="00D20AAD" w:rsidRDefault="00304264" w:rsidP="00BD1072">
      <w:pPr>
        <w:jc w:val="center"/>
        <w:rPr>
          <w:b/>
          <w:sz w:val="48"/>
          <w:szCs w:val="60"/>
          <w:lang w:val="fr-FR"/>
        </w:rPr>
      </w:pPr>
      <w:r w:rsidRPr="00D20AAD">
        <w:rPr>
          <w:b/>
          <w:sz w:val="48"/>
          <w:szCs w:val="60"/>
          <w:lang w:val="fr-FR"/>
        </w:rPr>
        <w:t xml:space="preserve">PV </w:t>
      </w:r>
      <w:r>
        <w:rPr>
          <w:b/>
          <w:sz w:val="48"/>
          <w:szCs w:val="60"/>
          <w:lang w:val="fr-FR"/>
        </w:rPr>
        <w:t>21.09</w:t>
      </w:r>
      <w:r w:rsidRPr="00D20AAD">
        <w:rPr>
          <w:b/>
          <w:sz w:val="48"/>
          <w:szCs w:val="60"/>
          <w:lang w:val="fr-FR"/>
        </w:rPr>
        <w:t>.2010</w:t>
      </w:r>
    </w:p>
    <w:p w:rsidR="00304264" w:rsidRPr="00FC7BBC" w:rsidRDefault="00304264" w:rsidP="002B032F">
      <w:pPr>
        <w:jc w:val="both"/>
        <w:rPr>
          <w:sz w:val="24"/>
          <w:lang w:val="fr-FR"/>
        </w:rPr>
      </w:pPr>
      <w:r w:rsidRPr="00D20AAD">
        <w:rPr>
          <w:sz w:val="24"/>
          <w:lang w:val="fr-FR"/>
        </w:rPr>
        <w:t xml:space="preserve">- présences : </w:t>
      </w:r>
      <w:r>
        <w:rPr>
          <w:sz w:val="24"/>
          <w:lang w:val="fr-FR"/>
        </w:rPr>
        <w:t>Weber</w:t>
      </w:r>
      <w:r w:rsidRPr="00D20AAD">
        <w:rPr>
          <w:sz w:val="24"/>
          <w:lang w:val="fr-FR"/>
        </w:rPr>
        <w:t>, Maendly</w:t>
      </w:r>
      <w:r>
        <w:rPr>
          <w:sz w:val="24"/>
          <w:lang w:val="fr-FR"/>
        </w:rPr>
        <w:t>, Cuendet*</w:t>
      </w:r>
      <w:r w:rsidRPr="00D20AAD">
        <w:rPr>
          <w:sz w:val="24"/>
          <w:lang w:val="fr-FR"/>
        </w:rPr>
        <w:t xml:space="preserve">, </w:t>
      </w:r>
      <w:r>
        <w:rPr>
          <w:sz w:val="24"/>
          <w:lang w:val="fr-FR"/>
        </w:rPr>
        <w:t>Bolay*, Hanhart</w:t>
      </w:r>
      <w:r w:rsidRPr="00D20AAD">
        <w:rPr>
          <w:sz w:val="24"/>
          <w:lang w:val="fr-FR"/>
        </w:rPr>
        <w:t>, Mina, Gigon</w:t>
      </w:r>
      <w:r>
        <w:rPr>
          <w:sz w:val="24"/>
          <w:lang w:val="fr-FR"/>
        </w:rPr>
        <w:t>, Proença, Goran, et les coachs : Burger, Christe, Hauswirth, Mossier, Tschannen, Thomas</w:t>
      </w:r>
    </w:p>
    <w:p w:rsidR="00304264" w:rsidRPr="006E32EF" w:rsidRDefault="00304264" w:rsidP="004913A4">
      <w:pPr>
        <w:jc w:val="both"/>
        <w:rPr>
          <w:lang w:val="fr-CH"/>
        </w:rPr>
      </w:pPr>
      <w:r w:rsidRPr="006E32EF">
        <w:rPr>
          <w:lang w:val="fr-CH"/>
        </w:rPr>
        <w:t>-</w:t>
      </w:r>
      <w:r>
        <w:rPr>
          <w:lang w:val="fr-CH"/>
        </w:rPr>
        <w:t xml:space="preserve"> absent excusé : Mottaz</w:t>
      </w:r>
    </w:p>
    <w:p w:rsidR="00304264" w:rsidRDefault="00304264" w:rsidP="004913A4">
      <w:pPr>
        <w:jc w:val="both"/>
        <w:rPr>
          <w:lang w:val="fr-CH"/>
        </w:rPr>
      </w:pPr>
      <w:r w:rsidRPr="00A85006">
        <w:rPr>
          <w:lang w:val="fr-CH"/>
        </w:rPr>
        <w:t xml:space="preserve"> * en retard</w:t>
      </w:r>
    </w:p>
    <w:p w:rsidR="00304264" w:rsidRPr="00A85006" w:rsidRDefault="00304264" w:rsidP="004913A4">
      <w:pPr>
        <w:jc w:val="both"/>
        <w:rPr>
          <w:lang w:val="fr-CH"/>
        </w:rPr>
      </w:pPr>
    </w:p>
    <w:p w:rsidR="00304264" w:rsidRPr="00CD7956" w:rsidRDefault="00304264" w:rsidP="00066F78">
      <w:pPr>
        <w:spacing w:after="0" w:line="240" w:lineRule="auto"/>
        <w:rPr>
          <w:b/>
          <w:color w:val="000000"/>
          <w:sz w:val="48"/>
          <w:szCs w:val="20"/>
          <w:lang w:val="fr-FR"/>
        </w:rPr>
      </w:pPr>
      <w:r>
        <w:rPr>
          <w:b/>
          <w:color w:val="000000"/>
          <w:sz w:val="48"/>
          <w:szCs w:val="20"/>
          <w:lang w:val="fr-FR"/>
        </w:rPr>
        <w:t>Approbation du dernier PV</w:t>
      </w:r>
    </w:p>
    <w:p w:rsidR="00304264" w:rsidRDefault="00304264" w:rsidP="00833191">
      <w:pPr>
        <w:spacing w:after="0" w:line="240" w:lineRule="auto"/>
        <w:rPr>
          <w:color w:val="000000"/>
          <w:sz w:val="24"/>
          <w:lang w:val="fr-FR"/>
        </w:rPr>
      </w:pPr>
    </w:p>
    <w:p w:rsidR="00304264" w:rsidRPr="00D20AAD" w:rsidRDefault="00304264" w:rsidP="00833191">
      <w:pPr>
        <w:spacing w:after="0" w:line="240" w:lineRule="auto"/>
        <w:rPr>
          <w:color w:val="000000"/>
          <w:sz w:val="24"/>
          <w:lang w:val="fr-FR"/>
        </w:rPr>
      </w:pPr>
      <w:r w:rsidRPr="00D20AAD">
        <w:rPr>
          <w:color w:val="000000"/>
          <w:sz w:val="24"/>
          <w:lang w:val="fr-FR"/>
        </w:rPr>
        <w:t xml:space="preserve">- </w:t>
      </w:r>
      <w:r>
        <w:rPr>
          <w:color w:val="000000"/>
          <w:sz w:val="24"/>
          <w:lang w:val="fr-FR"/>
        </w:rPr>
        <w:t>Approuvé à l’unanimité.</w:t>
      </w:r>
    </w:p>
    <w:p w:rsidR="00304264" w:rsidRDefault="00304264" w:rsidP="00066F78">
      <w:pPr>
        <w:spacing w:after="0" w:line="240" w:lineRule="auto"/>
        <w:rPr>
          <w:b/>
          <w:color w:val="000000"/>
          <w:sz w:val="48"/>
          <w:szCs w:val="20"/>
          <w:lang w:val="fr-FR"/>
        </w:rPr>
      </w:pPr>
    </w:p>
    <w:p w:rsidR="00304264" w:rsidRPr="00D20AAD" w:rsidRDefault="00304264" w:rsidP="00066F78">
      <w:pPr>
        <w:spacing w:after="0" w:line="240" w:lineRule="auto"/>
        <w:rPr>
          <w:b/>
          <w:color w:val="000000"/>
          <w:sz w:val="48"/>
          <w:szCs w:val="20"/>
          <w:lang w:val="fr-FR"/>
        </w:rPr>
      </w:pPr>
      <w:r>
        <w:rPr>
          <w:b/>
          <w:color w:val="000000"/>
          <w:sz w:val="48"/>
          <w:szCs w:val="20"/>
          <w:lang w:val="fr-FR"/>
        </w:rPr>
        <w:t>Coordination Coaching - ADELE</w:t>
      </w:r>
    </w:p>
    <w:p w:rsidR="00304264" w:rsidRDefault="00304264" w:rsidP="00066F78">
      <w:pPr>
        <w:spacing w:after="0" w:line="240" w:lineRule="auto"/>
        <w:rPr>
          <w:color w:val="000000"/>
          <w:sz w:val="24"/>
          <w:lang w:val="fr-FR"/>
        </w:rPr>
      </w:pPr>
    </w:p>
    <w:p w:rsidR="00304264" w:rsidRDefault="00304264" w:rsidP="00066F78">
      <w:pPr>
        <w:spacing w:after="0" w:line="240" w:lineRule="auto"/>
        <w:rPr>
          <w:color w:val="000000"/>
          <w:sz w:val="24"/>
          <w:lang w:val="fr-FR"/>
        </w:rPr>
      </w:pPr>
      <w:r>
        <w:rPr>
          <w:color w:val="000000"/>
          <w:sz w:val="24"/>
          <w:lang w:val="fr-FR"/>
        </w:rPr>
        <w:t>- Apéro pour les 1</w:t>
      </w:r>
      <w:r w:rsidRPr="004913A4">
        <w:rPr>
          <w:color w:val="000000"/>
          <w:sz w:val="24"/>
          <w:vertAlign w:val="superscript"/>
          <w:lang w:val="fr-FR"/>
        </w:rPr>
        <w:t>ère</w:t>
      </w:r>
      <w:r>
        <w:rPr>
          <w:color w:val="000000"/>
          <w:sz w:val="24"/>
          <w:vertAlign w:val="superscript"/>
          <w:lang w:val="fr-FR"/>
        </w:rPr>
        <w:t>s</w:t>
      </w:r>
      <w:r>
        <w:rPr>
          <w:color w:val="000000"/>
          <w:sz w:val="24"/>
          <w:lang w:val="fr-FR"/>
        </w:rPr>
        <w:t xml:space="preserve"> années organisé conjointement entre le coaching et l’ADELE</w:t>
      </w:r>
    </w:p>
    <w:p w:rsidR="00304264" w:rsidRDefault="00304264" w:rsidP="00066F78">
      <w:pPr>
        <w:spacing w:after="0" w:line="240" w:lineRule="auto"/>
        <w:rPr>
          <w:color w:val="000000"/>
          <w:sz w:val="24"/>
          <w:lang w:val="fr-FR"/>
        </w:rPr>
      </w:pPr>
      <w:r>
        <w:rPr>
          <w:color w:val="000000"/>
          <w:sz w:val="24"/>
          <w:lang w:val="fr-FR"/>
        </w:rPr>
        <w:t>- La section est sensée donner au coaching 15.- / étudiant. Gigon propose que l’ADELE offre comme à son habitude l’apéro et que le coaching utilise l’argent pour offrir une activité (souper ou sortie) organisée par l’ADELE aux étudiants de 1</w:t>
      </w:r>
      <w:r w:rsidRPr="005A45B0">
        <w:rPr>
          <w:color w:val="000000"/>
          <w:sz w:val="24"/>
          <w:vertAlign w:val="superscript"/>
          <w:lang w:val="fr-FR"/>
        </w:rPr>
        <w:t>ère</w:t>
      </w:r>
      <w:r>
        <w:rPr>
          <w:color w:val="000000"/>
          <w:sz w:val="24"/>
          <w:lang w:val="fr-FR"/>
        </w:rPr>
        <w:t xml:space="preserve"> année.</w:t>
      </w:r>
    </w:p>
    <w:p w:rsidR="00304264" w:rsidRDefault="00304264" w:rsidP="00B3661D">
      <w:pPr>
        <w:spacing w:after="0" w:line="240" w:lineRule="auto"/>
        <w:rPr>
          <w:b/>
          <w:color w:val="000000"/>
          <w:sz w:val="48"/>
          <w:szCs w:val="20"/>
          <w:lang w:val="fr-FR"/>
        </w:rPr>
      </w:pPr>
    </w:p>
    <w:p w:rsidR="00304264" w:rsidRDefault="00304264" w:rsidP="00B3661D">
      <w:pPr>
        <w:spacing w:after="0" w:line="240" w:lineRule="auto"/>
        <w:rPr>
          <w:b/>
          <w:color w:val="000000"/>
          <w:sz w:val="48"/>
          <w:szCs w:val="20"/>
          <w:lang w:val="fr-FR"/>
        </w:rPr>
      </w:pPr>
      <w:r>
        <w:rPr>
          <w:b/>
          <w:color w:val="000000"/>
          <w:sz w:val="48"/>
          <w:szCs w:val="20"/>
          <w:lang w:val="fr-FR"/>
        </w:rPr>
        <w:t>Tarifs pour les boissons alcoolisées</w:t>
      </w:r>
    </w:p>
    <w:p w:rsidR="00304264" w:rsidRDefault="00304264" w:rsidP="00B3661D">
      <w:pPr>
        <w:spacing w:after="0" w:line="240" w:lineRule="auto"/>
        <w:rPr>
          <w:b/>
          <w:color w:val="000000"/>
          <w:sz w:val="48"/>
          <w:szCs w:val="20"/>
          <w:lang w:val="fr-FR"/>
        </w:rPr>
      </w:pPr>
    </w:p>
    <w:p w:rsidR="00304264" w:rsidRDefault="00304264" w:rsidP="00B3661D">
      <w:pPr>
        <w:spacing w:after="0" w:line="240" w:lineRule="auto"/>
        <w:rPr>
          <w:color w:val="000000"/>
          <w:sz w:val="24"/>
          <w:lang w:val="fr-FR"/>
        </w:rPr>
      </w:pPr>
      <w:r>
        <w:rPr>
          <w:color w:val="000000"/>
          <w:sz w:val="24"/>
          <w:lang w:val="fr-FR"/>
        </w:rPr>
        <w:t>- Les tarifs imposés par l’EPFL lors des manifestations de 5.- pour 3dl de bière et 8.- pour 2dl de cocktail sont confirmés. Le comité estime à l’unanimité qu’ils sont nettement trop élevés et mettent en péril les activités de l’ADELE. Gigon se propose pour écrire une lettre/un mail afin de faire pression sur ces prix. Autrement il faudra envisager d’autres options tels que entrée payante, …</w:t>
      </w:r>
    </w:p>
    <w:p w:rsidR="00304264" w:rsidRDefault="00304264" w:rsidP="00B3661D">
      <w:pPr>
        <w:spacing w:after="0" w:line="240" w:lineRule="auto"/>
        <w:rPr>
          <w:b/>
          <w:color w:val="000000"/>
          <w:sz w:val="48"/>
          <w:szCs w:val="20"/>
          <w:lang w:val="fr-FR"/>
        </w:rPr>
      </w:pPr>
    </w:p>
    <w:p w:rsidR="00304264" w:rsidRDefault="00304264" w:rsidP="00B3661D">
      <w:pPr>
        <w:spacing w:after="0" w:line="240" w:lineRule="auto"/>
        <w:rPr>
          <w:b/>
          <w:color w:val="000000"/>
          <w:sz w:val="48"/>
          <w:szCs w:val="20"/>
          <w:lang w:val="fr-FR"/>
        </w:rPr>
      </w:pPr>
      <w:r>
        <w:rPr>
          <w:b/>
          <w:color w:val="000000"/>
          <w:sz w:val="48"/>
          <w:szCs w:val="20"/>
          <w:lang w:val="fr-FR"/>
        </w:rPr>
        <w:t>Bilan des grillades</w:t>
      </w:r>
    </w:p>
    <w:p w:rsidR="00304264" w:rsidRDefault="00304264" w:rsidP="00066F78">
      <w:pPr>
        <w:spacing w:after="0" w:line="240" w:lineRule="auto"/>
        <w:rPr>
          <w:color w:val="000000"/>
          <w:sz w:val="24"/>
          <w:lang w:val="fr-FR"/>
        </w:rPr>
      </w:pPr>
    </w:p>
    <w:p w:rsidR="00304264" w:rsidRDefault="00304264" w:rsidP="00066F78">
      <w:pPr>
        <w:spacing w:after="0" w:line="240" w:lineRule="auto"/>
        <w:rPr>
          <w:color w:val="000000"/>
          <w:sz w:val="24"/>
          <w:lang w:val="fr-FR"/>
        </w:rPr>
      </w:pPr>
      <w:r>
        <w:rPr>
          <w:color w:val="000000"/>
          <w:sz w:val="24"/>
          <w:lang w:val="fr-FR"/>
        </w:rPr>
        <w:t xml:space="preserve"> Il faudrait plus de monde pour vendre derrière le comptoir lors des grillades et que tout le comité participe aux rangements.</w:t>
      </w:r>
    </w:p>
    <w:p w:rsidR="00304264" w:rsidRDefault="00304264" w:rsidP="00066F78">
      <w:pPr>
        <w:spacing w:after="0" w:line="240" w:lineRule="auto"/>
        <w:rPr>
          <w:color w:val="000000"/>
          <w:sz w:val="24"/>
          <w:lang w:val="fr-FR"/>
        </w:rPr>
      </w:pPr>
    </w:p>
    <w:p w:rsidR="00304264" w:rsidRPr="00CD7956" w:rsidRDefault="00304264" w:rsidP="00066F78">
      <w:pPr>
        <w:spacing w:after="0" w:line="240" w:lineRule="auto"/>
        <w:rPr>
          <w:b/>
          <w:color w:val="000000"/>
          <w:sz w:val="48"/>
          <w:szCs w:val="20"/>
          <w:lang w:val="fr-FR"/>
        </w:rPr>
      </w:pPr>
      <w:r>
        <w:rPr>
          <w:b/>
          <w:color w:val="000000"/>
          <w:sz w:val="48"/>
          <w:szCs w:val="20"/>
          <w:lang w:val="fr-FR"/>
        </w:rPr>
        <w:t>Apéro de bienvenue</w:t>
      </w:r>
    </w:p>
    <w:p w:rsidR="00304264" w:rsidRDefault="00304264" w:rsidP="002B032F">
      <w:pPr>
        <w:spacing w:after="0" w:line="240" w:lineRule="auto"/>
        <w:jc w:val="both"/>
        <w:rPr>
          <w:color w:val="000000"/>
          <w:sz w:val="24"/>
          <w:lang w:val="fr-FR"/>
        </w:rPr>
      </w:pPr>
    </w:p>
    <w:p w:rsidR="00304264" w:rsidRDefault="00304264" w:rsidP="002B032F">
      <w:pPr>
        <w:spacing w:after="0" w:line="240" w:lineRule="auto"/>
        <w:jc w:val="both"/>
        <w:rPr>
          <w:rFonts w:ascii="Arial" w:hAnsi="Arial"/>
          <w:color w:val="000000"/>
          <w:sz w:val="24"/>
          <w:lang w:val="fr-FR"/>
        </w:rPr>
      </w:pPr>
      <w:r>
        <w:rPr>
          <w:color w:val="000000"/>
          <w:sz w:val="24"/>
          <w:lang w:val="fr-FR"/>
        </w:rPr>
        <w:t>-</w:t>
      </w:r>
      <w:r w:rsidRPr="00D20AAD">
        <w:rPr>
          <w:rFonts w:ascii="Arial" w:hAnsi="Arial"/>
          <w:color w:val="000000"/>
          <w:sz w:val="24"/>
          <w:lang w:val="fr-FR"/>
        </w:rPr>
        <w:t> </w:t>
      </w:r>
      <w:r>
        <w:rPr>
          <w:rFonts w:ascii="Arial" w:hAnsi="Arial"/>
          <w:color w:val="000000"/>
          <w:sz w:val="24"/>
          <w:lang w:val="fr-FR"/>
        </w:rPr>
        <w:t>Date : jeudi 23 septembre.</w:t>
      </w:r>
    </w:p>
    <w:p w:rsidR="00304264" w:rsidRDefault="00304264" w:rsidP="002B032F">
      <w:pPr>
        <w:spacing w:after="0" w:line="240" w:lineRule="auto"/>
        <w:jc w:val="both"/>
        <w:rPr>
          <w:rFonts w:ascii="Arial" w:hAnsi="Arial"/>
          <w:color w:val="000000"/>
          <w:sz w:val="24"/>
          <w:lang w:val="fr-FR"/>
        </w:rPr>
      </w:pPr>
      <w:r>
        <w:rPr>
          <w:rFonts w:ascii="Arial" w:hAnsi="Arial"/>
          <w:color w:val="000000"/>
          <w:sz w:val="24"/>
          <w:lang w:val="fr-FR"/>
        </w:rPr>
        <w:t>- Difficile de coordonner la fin des cours des étudiants (16h00) et l’heure à partir de laquelle l’école autorise de servir de l’alcool (18h00). Chloé demandera une autorisation spéciale pour servir dès 16h de l’alcool.</w:t>
      </w:r>
    </w:p>
    <w:p w:rsidR="00304264" w:rsidRDefault="00304264" w:rsidP="002B032F">
      <w:pPr>
        <w:spacing w:after="0" w:line="240" w:lineRule="auto"/>
        <w:jc w:val="both"/>
        <w:rPr>
          <w:rFonts w:ascii="Arial" w:hAnsi="Arial"/>
          <w:color w:val="000000"/>
          <w:sz w:val="24"/>
          <w:lang w:val="fr-FR"/>
        </w:rPr>
      </w:pPr>
      <w:r>
        <w:rPr>
          <w:rFonts w:ascii="Arial" w:hAnsi="Arial"/>
          <w:color w:val="000000"/>
          <w:sz w:val="24"/>
          <w:lang w:val="fr-FR"/>
        </w:rPr>
        <w:t>- Seront présents dès 16h : Proença, Bolay, Goran, Maendly et les coachs.</w:t>
      </w:r>
    </w:p>
    <w:p w:rsidR="00304264" w:rsidRDefault="00304264" w:rsidP="002B032F">
      <w:pPr>
        <w:spacing w:after="0" w:line="240" w:lineRule="auto"/>
        <w:jc w:val="both"/>
        <w:rPr>
          <w:rFonts w:ascii="Arial" w:hAnsi="Arial"/>
          <w:color w:val="000000"/>
          <w:sz w:val="24"/>
          <w:lang w:val="fr-FR"/>
        </w:rPr>
      </w:pPr>
      <w:r>
        <w:rPr>
          <w:rFonts w:ascii="Arial" w:hAnsi="Arial"/>
          <w:color w:val="000000"/>
          <w:sz w:val="24"/>
          <w:lang w:val="fr-FR"/>
        </w:rPr>
        <w:t>- Gigon et Goran iront faire les courses jeudi à 11h.</w:t>
      </w:r>
    </w:p>
    <w:p w:rsidR="00304264" w:rsidRDefault="00304264" w:rsidP="002B032F">
      <w:pPr>
        <w:spacing w:after="0" w:line="240" w:lineRule="auto"/>
        <w:jc w:val="both"/>
        <w:rPr>
          <w:rFonts w:ascii="Arial" w:hAnsi="Arial"/>
          <w:color w:val="000000"/>
          <w:sz w:val="24"/>
          <w:lang w:val="fr-FR"/>
        </w:rPr>
      </w:pPr>
      <w:r>
        <w:rPr>
          <w:rFonts w:ascii="Arial" w:hAnsi="Arial"/>
          <w:color w:val="000000"/>
          <w:sz w:val="24"/>
          <w:lang w:val="fr-FR"/>
        </w:rPr>
        <w:t>- Chloé, Proença et Hanhart feront de la pub le mercredi aux exercices d’électrotechnique I.</w:t>
      </w:r>
    </w:p>
    <w:p w:rsidR="00304264" w:rsidRDefault="00304264" w:rsidP="00CD7956">
      <w:pPr>
        <w:spacing w:after="0" w:line="240" w:lineRule="auto"/>
        <w:rPr>
          <w:b/>
          <w:color w:val="000000"/>
          <w:sz w:val="48"/>
          <w:szCs w:val="20"/>
          <w:lang w:val="fr-FR"/>
        </w:rPr>
      </w:pPr>
    </w:p>
    <w:p w:rsidR="00304264" w:rsidRPr="00CD7956" w:rsidRDefault="00304264" w:rsidP="008C3EB9">
      <w:pPr>
        <w:spacing w:after="0" w:line="240" w:lineRule="auto"/>
        <w:rPr>
          <w:b/>
          <w:color w:val="000000"/>
          <w:sz w:val="48"/>
          <w:szCs w:val="20"/>
          <w:lang w:val="fr-FR"/>
        </w:rPr>
      </w:pPr>
      <w:r>
        <w:rPr>
          <w:b/>
          <w:color w:val="000000"/>
          <w:sz w:val="48"/>
          <w:szCs w:val="20"/>
          <w:lang w:val="fr-FR"/>
        </w:rPr>
        <w:t>AG, apéro et souper</w:t>
      </w:r>
    </w:p>
    <w:p w:rsidR="00304264" w:rsidRDefault="00304264" w:rsidP="008C3EB9">
      <w:pPr>
        <w:spacing w:after="0" w:line="240" w:lineRule="auto"/>
        <w:jc w:val="both"/>
        <w:rPr>
          <w:color w:val="000000"/>
          <w:sz w:val="24"/>
          <w:lang w:val="fr-FR"/>
        </w:rPr>
      </w:pPr>
    </w:p>
    <w:p w:rsidR="00304264" w:rsidRDefault="00304264" w:rsidP="008C3EB9">
      <w:pPr>
        <w:spacing w:after="0" w:line="240" w:lineRule="auto"/>
        <w:jc w:val="both"/>
        <w:rPr>
          <w:rFonts w:ascii="Arial" w:hAnsi="Arial"/>
          <w:color w:val="000000"/>
          <w:sz w:val="24"/>
          <w:lang w:val="fr-FR"/>
        </w:rPr>
      </w:pPr>
      <w:r>
        <w:rPr>
          <w:color w:val="000000"/>
          <w:sz w:val="24"/>
          <w:lang w:val="fr-FR"/>
        </w:rPr>
        <w:t>-</w:t>
      </w:r>
      <w:r w:rsidRPr="00D20AAD">
        <w:rPr>
          <w:rFonts w:ascii="Arial" w:hAnsi="Arial"/>
          <w:color w:val="000000"/>
          <w:sz w:val="24"/>
          <w:lang w:val="fr-FR"/>
        </w:rPr>
        <w:t> </w:t>
      </w:r>
      <w:r>
        <w:rPr>
          <w:rFonts w:ascii="Arial" w:hAnsi="Arial"/>
          <w:color w:val="000000"/>
          <w:sz w:val="24"/>
          <w:lang w:val="fr-FR"/>
        </w:rPr>
        <w:t>Date : jeudi 7 octobre.</w:t>
      </w:r>
    </w:p>
    <w:p w:rsidR="00304264" w:rsidRDefault="00304264" w:rsidP="008C3EB9">
      <w:pPr>
        <w:spacing w:after="0" w:line="240" w:lineRule="auto"/>
        <w:jc w:val="both"/>
        <w:rPr>
          <w:rFonts w:ascii="Arial" w:hAnsi="Arial"/>
          <w:color w:val="000000"/>
          <w:sz w:val="24"/>
          <w:lang w:val="fr-FR"/>
        </w:rPr>
      </w:pPr>
      <w:r>
        <w:rPr>
          <w:rFonts w:ascii="Arial" w:hAnsi="Arial"/>
          <w:color w:val="000000"/>
          <w:sz w:val="24"/>
          <w:lang w:val="fr-FR"/>
        </w:rPr>
        <w:t>- Heure : AG 18h, apéro 19h</w:t>
      </w:r>
    </w:p>
    <w:p w:rsidR="00304264" w:rsidRDefault="00304264" w:rsidP="008C3EB9">
      <w:pPr>
        <w:spacing w:after="0" w:line="240" w:lineRule="auto"/>
        <w:jc w:val="both"/>
        <w:rPr>
          <w:rFonts w:ascii="Arial" w:hAnsi="Arial"/>
          <w:color w:val="000000"/>
          <w:sz w:val="24"/>
          <w:lang w:val="fr-FR"/>
        </w:rPr>
      </w:pPr>
      <w:r>
        <w:rPr>
          <w:rFonts w:ascii="Arial" w:hAnsi="Arial"/>
          <w:color w:val="000000"/>
          <w:sz w:val="24"/>
          <w:lang w:val="fr-FR"/>
        </w:rPr>
        <w:t>- Pré locations :</w:t>
      </w:r>
    </w:p>
    <w:p w:rsidR="00304264" w:rsidRDefault="00304264" w:rsidP="008C3EB9">
      <w:pPr>
        <w:spacing w:after="0" w:line="240" w:lineRule="auto"/>
        <w:jc w:val="both"/>
        <w:rPr>
          <w:rFonts w:ascii="Arial" w:hAnsi="Arial"/>
          <w:color w:val="000000"/>
          <w:sz w:val="24"/>
          <w:lang w:val="fr-FR"/>
        </w:rPr>
      </w:pPr>
      <w:r>
        <w:rPr>
          <w:rFonts w:ascii="Arial" w:hAnsi="Arial"/>
          <w:color w:val="000000"/>
          <w:sz w:val="24"/>
          <w:lang w:val="fr-FR"/>
        </w:rPr>
        <w:tab/>
        <w:t>- Mardi 28 :</w:t>
      </w:r>
    </w:p>
    <w:p w:rsidR="00304264" w:rsidRDefault="00304264" w:rsidP="008C3EB9">
      <w:pPr>
        <w:spacing w:after="0" w:line="240" w:lineRule="auto"/>
        <w:ind w:left="720" w:firstLine="720"/>
        <w:jc w:val="both"/>
        <w:rPr>
          <w:rFonts w:ascii="Arial" w:hAnsi="Arial"/>
          <w:color w:val="000000"/>
          <w:sz w:val="24"/>
          <w:lang w:val="fr-FR"/>
        </w:rPr>
      </w:pPr>
      <w:r>
        <w:rPr>
          <w:rFonts w:ascii="Arial" w:hAnsi="Arial"/>
          <w:color w:val="000000"/>
          <w:sz w:val="24"/>
          <w:lang w:val="fr-FR"/>
        </w:rPr>
        <w:t>12h – 14h : Bolay et Cuendet</w:t>
      </w:r>
    </w:p>
    <w:p w:rsidR="00304264" w:rsidRDefault="00304264" w:rsidP="008C3EB9">
      <w:pPr>
        <w:spacing w:after="0" w:line="240" w:lineRule="auto"/>
        <w:jc w:val="both"/>
        <w:rPr>
          <w:rFonts w:ascii="Arial" w:hAnsi="Arial"/>
          <w:color w:val="000000"/>
          <w:sz w:val="24"/>
          <w:lang w:val="fr-FR"/>
        </w:rPr>
      </w:pPr>
      <w:r>
        <w:rPr>
          <w:rFonts w:ascii="Arial" w:hAnsi="Arial"/>
          <w:color w:val="000000"/>
          <w:sz w:val="24"/>
          <w:lang w:val="fr-FR"/>
        </w:rPr>
        <w:tab/>
        <w:t>- Mercredi 29 :</w:t>
      </w:r>
    </w:p>
    <w:p w:rsidR="00304264" w:rsidRDefault="00304264" w:rsidP="008C3EB9">
      <w:pPr>
        <w:spacing w:after="0" w:line="240" w:lineRule="auto"/>
        <w:jc w:val="both"/>
        <w:rPr>
          <w:rFonts w:ascii="Arial" w:hAnsi="Arial"/>
          <w:color w:val="000000"/>
          <w:sz w:val="24"/>
          <w:lang w:val="fr-FR"/>
        </w:rPr>
      </w:pPr>
      <w:r>
        <w:rPr>
          <w:rFonts w:ascii="Arial" w:hAnsi="Arial"/>
          <w:color w:val="000000"/>
          <w:sz w:val="24"/>
          <w:lang w:val="fr-FR"/>
        </w:rPr>
        <w:tab/>
      </w:r>
      <w:r>
        <w:rPr>
          <w:rFonts w:ascii="Arial" w:hAnsi="Arial"/>
          <w:color w:val="000000"/>
          <w:sz w:val="24"/>
          <w:lang w:val="fr-FR"/>
        </w:rPr>
        <w:tab/>
        <w:t>12h – 13h : Proença et Hanhart</w:t>
      </w:r>
    </w:p>
    <w:p w:rsidR="00304264" w:rsidRDefault="00304264" w:rsidP="008C3EB9">
      <w:pPr>
        <w:spacing w:after="0" w:line="240" w:lineRule="auto"/>
        <w:jc w:val="both"/>
        <w:rPr>
          <w:rFonts w:ascii="Arial" w:hAnsi="Arial"/>
          <w:color w:val="000000"/>
          <w:sz w:val="24"/>
          <w:lang w:val="fr-FR"/>
        </w:rPr>
      </w:pPr>
      <w:r>
        <w:rPr>
          <w:rFonts w:ascii="Arial" w:hAnsi="Arial"/>
          <w:color w:val="000000"/>
          <w:sz w:val="24"/>
          <w:lang w:val="fr-FR"/>
        </w:rPr>
        <w:tab/>
      </w:r>
      <w:r>
        <w:rPr>
          <w:rFonts w:ascii="Arial" w:hAnsi="Arial"/>
          <w:color w:val="000000"/>
          <w:sz w:val="24"/>
          <w:lang w:val="fr-FR"/>
        </w:rPr>
        <w:tab/>
        <w:t>13h – 14h : Mina et Gigon</w:t>
      </w:r>
    </w:p>
    <w:p w:rsidR="00304264" w:rsidRDefault="00304264" w:rsidP="008C3EB9">
      <w:pPr>
        <w:spacing w:after="0" w:line="240" w:lineRule="auto"/>
        <w:jc w:val="both"/>
        <w:rPr>
          <w:rFonts w:ascii="Arial" w:hAnsi="Arial"/>
          <w:color w:val="000000"/>
          <w:sz w:val="24"/>
          <w:lang w:val="fr-FR"/>
        </w:rPr>
      </w:pPr>
      <w:r>
        <w:rPr>
          <w:rFonts w:ascii="Arial" w:hAnsi="Arial"/>
          <w:color w:val="000000"/>
          <w:sz w:val="24"/>
          <w:lang w:val="fr-FR"/>
        </w:rPr>
        <w:t>- Bolay s’occupe de l’organisation du souper (commande, …)</w:t>
      </w:r>
    </w:p>
    <w:p w:rsidR="00304264" w:rsidRDefault="00304264" w:rsidP="008C3EB9">
      <w:pPr>
        <w:spacing w:after="0" w:line="240" w:lineRule="auto"/>
        <w:jc w:val="both"/>
        <w:rPr>
          <w:rFonts w:ascii="Arial" w:hAnsi="Arial"/>
          <w:color w:val="000000"/>
          <w:sz w:val="24"/>
          <w:lang w:val="fr-FR"/>
        </w:rPr>
      </w:pPr>
      <w:r>
        <w:rPr>
          <w:rFonts w:ascii="Arial" w:hAnsi="Arial"/>
          <w:color w:val="000000"/>
          <w:sz w:val="24"/>
          <w:lang w:val="fr-FR"/>
        </w:rPr>
        <w:t>- Chloé demande à Ortiz s’il peut s’occuper de l’affiche, sinon Goran le fera.</w:t>
      </w:r>
    </w:p>
    <w:p w:rsidR="00304264" w:rsidRDefault="00304264" w:rsidP="008C3EB9">
      <w:pPr>
        <w:spacing w:after="0" w:line="240" w:lineRule="auto"/>
        <w:rPr>
          <w:b/>
          <w:color w:val="000000"/>
          <w:sz w:val="48"/>
          <w:szCs w:val="20"/>
          <w:lang w:val="fr-FR"/>
        </w:rPr>
      </w:pPr>
    </w:p>
    <w:p w:rsidR="00304264" w:rsidRPr="00CD7956" w:rsidRDefault="00304264" w:rsidP="008C3EB9">
      <w:pPr>
        <w:spacing w:after="0" w:line="240" w:lineRule="auto"/>
        <w:rPr>
          <w:b/>
          <w:color w:val="000000"/>
          <w:sz w:val="48"/>
          <w:szCs w:val="20"/>
          <w:lang w:val="fr-FR"/>
        </w:rPr>
      </w:pPr>
      <w:r>
        <w:rPr>
          <w:b/>
          <w:color w:val="000000"/>
          <w:sz w:val="48"/>
          <w:szCs w:val="20"/>
          <w:lang w:val="fr-FR"/>
        </w:rPr>
        <w:t>Rangements du local</w:t>
      </w:r>
    </w:p>
    <w:p w:rsidR="00304264" w:rsidRDefault="00304264" w:rsidP="008C3EB9">
      <w:pPr>
        <w:spacing w:after="0" w:line="240" w:lineRule="auto"/>
        <w:jc w:val="both"/>
        <w:rPr>
          <w:color w:val="000000"/>
          <w:sz w:val="24"/>
          <w:lang w:val="fr-FR"/>
        </w:rPr>
      </w:pPr>
    </w:p>
    <w:p w:rsidR="00304264" w:rsidRDefault="00304264" w:rsidP="008C3EB9">
      <w:pPr>
        <w:spacing w:after="0" w:line="240" w:lineRule="auto"/>
        <w:jc w:val="both"/>
        <w:rPr>
          <w:rFonts w:ascii="Arial" w:hAnsi="Arial"/>
          <w:color w:val="000000"/>
          <w:sz w:val="24"/>
          <w:lang w:val="fr-FR"/>
        </w:rPr>
      </w:pPr>
      <w:r>
        <w:rPr>
          <w:color w:val="000000"/>
          <w:sz w:val="24"/>
          <w:lang w:val="fr-FR"/>
        </w:rPr>
        <w:t>-</w:t>
      </w:r>
      <w:r w:rsidRPr="00D20AAD">
        <w:rPr>
          <w:rFonts w:ascii="Arial" w:hAnsi="Arial"/>
          <w:color w:val="000000"/>
          <w:sz w:val="24"/>
          <w:lang w:val="fr-FR"/>
        </w:rPr>
        <w:t> </w:t>
      </w:r>
      <w:r>
        <w:rPr>
          <w:rFonts w:ascii="Arial" w:hAnsi="Arial"/>
          <w:color w:val="000000"/>
          <w:sz w:val="24"/>
          <w:lang w:val="fr-FR"/>
        </w:rPr>
        <w:t>Date : vendredi 1</w:t>
      </w:r>
      <w:r w:rsidRPr="008C3EB9">
        <w:rPr>
          <w:rFonts w:ascii="Arial" w:hAnsi="Arial"/>
          <w:color w:val="000000"/>
          <w:sz w:val="24"/>
          <w:vertAlign w:val="superscript"/>
          <w:lang w:val="fr-FR"/>
        </w:rPr>
        <w:t>er</w:t>
      </w:r>
      <w:r>
        <w:rPr>
          <w:rFonts w:ascii="Arial" w:hAnsi="Arial"/>
          <w:color w:val="000000"/>
          <w:sz w:val="24"/>
          <w:lang w:val="fr-FR"/>
        </w:rPr>
        <w:t xml:space="preserve"> octobre dès 13h (en particulier pour les anciens de 2</w:t>
      </w:r>
      <w:r w:rsidRPr="008C3EB9">
        <w:rPr>
          <w:rFonts w:ascii="Arial" w:hAnsi="Arial"/>
          <w:color w:val="000000"/>
          <w:sz w:val="24"/>
          <w:vertAlign w:val="superscript"/>
          <w:lang w:val="fr-FR"/>
        </w:rPr>
        <w:t>ème</w:t>
      </w:r>
      <w:r>
        <w:rPr>
          <w:rFonts w:ascii="Arial" w:hAnsi="Arial"/>
          <w:color w:val="000000"/>
          <w:sz w:val="24"/>
          <w:lang w:val="fr-FR"/>
        </w:rPr>
        <w:t xml:space="preserve"> qui ont laissé le local dans un mauvais état après Vivapoly)</w:t>
      </w:r>
    </w:p>
    <w:p w:rsidR="00304264" w:rsidRDefault="00304264" w:rsidP="008C3EB9">
      <w:pPr>
        <w:spacing w:after="0" w:line="240" w:lineRule="auto"/>
        <w:jc w:val="both"/>
        <w:rPr>
          <w:rFonts w:ascii="Arial" w:hAnsi="Arial"/>
          <w:color w:val="000000"/>
          <w:sz w:val="24"/>
          <w:lang w:val="fr-FR"/>
        </w:rPr>
      </w:pPr>
      <w:r>
        <w:rPr>
          <w:rFonts w:ascii="Arial" w:hAnsi="Arial"/>
          <w:color w:val="000000"/>
          <w:sz w:val="24"/>
          <w:lang w:val="fr-FR"/>
        </w:rPr>
        <w:t>- Fondue comité après les rangements.</w:t>
      </w:r>
    </w:p>
    <w:p w:rsidR="00304264" w:rsidRDefault="00304264" w:rsidP="008C3EB9">
      <w:pPr>
        <w:spacing w:after="0" w:line="240" w:lineRule="auto"/>
        <w:jc w:val="both"/>
        <w:rPr>
          <w:rFonts w:ascii="Arial" w:hAnsi="Arial"/>
          <w:color w:val="000000"/>
          <w:sz w:val="24"/>
          <w:lang w:val="fr-FR"/>
        </w:rPr>
      </w:pPr>
      <w:r>
        <w:rPr>
          <w:rFonts w:ascii="Arial" w:hAnsi="Arial"/>
          <w:color w:val="000000"/>
          <w:sz w:val="24"/>
          <w:lang w:val="fr-FR"/>
        </w:rPr>
        <w:t>- Seront présents pour la fondue : Goran, Maendly, Mina et son frère, Bolay, Cuendet, Gigon, Proença, Hanhart. A confirmer à Gigon avant jeudi 23 pour les courses.</w:t>
      </w:r>
    </w:p>
    <w:p w:rsidR="00304264" w:rsidRDefault="00304264" w:rsidP="008C3EB9">
      <w:pPr>
        <w:spacing w:after="0" w:line="240" w:lineRule="auto"/>
        <w:rPr>
          <w:b/>
          <w:color w:val="000000"/>
          <w:sz w:val="48"/>
          <w:szCs w:val="20"/>
          <w:lang w:val="fr-FR"/>
        </w:rPr>
      </w:pPr>
    </w:p>
    <w:p w:rsidR="00304264" w:rsidRPr="00D20AAD" w:rsidRDefault="00304264" w:rsidP="00CD7956">
      <w:pPr>
        <w:spacing w:after="0" w:line="240" w:lineRule="auto"/>
        <w:rPr>
          <w:b/>
          <w:color w:val="000000"/>
          <w:sz w:val="48"/>
          <w:szCs w:val="20"/>
          <w:lang w:val="fr-FR"/>
        </w:rPr>
      </w:pPr>
      <w:r>
        <w:rPr>
          <w:b/>
          <w:color w:val="000000"/>
          <w:sz w:val="48"/>
          <w:szCs w:val="20"/>
          <w:lang w:val="fr-FR"/>
        </w:rPr>
        <w:t>Divers</w:t>
      </w:r>
    </w:p>
    <w:p w:rsidR="00304264" w:rsidRDefault="00304264" w:rsidP="002B032F">
      <w:pPr>
        <w:jc w:val="both"/>
        <w:rPr>
          <w:sz w:val="24"/>
          <w:lang w:val="fr-FR"/>
        </w:rPr>
      </w:pPr>
    </w:p>
    <w:p w:rsidR="00304264" w:rsidRDefault="00304264" w:rsidP="002B032F">
      <w:pPr>
        <w:jc w:val="both"/>
        <w:rPr>
          <w:sz w:val="24"/>
          <w:lang w:val="fr-FR"/>
        </w:rPr>
      </w:pPr>
      <w:r>
        <w:rPr>
          <w:sz w:val="24"/>
          <w:lang w:val="fr-FR"/>
        </w:rPr>
        <w:t>- Chloé propose de co-organiser le week-end de ski avec les SVs. Une demande conjointe pour le sponsoring permettrait d’obtenir plus de fond. Proposition acceptée par le comité. Elle se charge de contacter le comité SV.</w:t>
      </w:r>
    </w:p>
    <w:p w:rsidR="00304264" w:rsidRPr="00D20AAD" w:rsidRDefault="00304264" w:rsidP="002B032F">
      <w:pPr>
        <w:jc w:val="both"/>
        <w:rPr>
          <w:sz w:val="24"/>
          <w:lang w:val="fr-FR"/>
        </w:rPr>
      </w:pPr>
      <w:r w:rsidRPr="00D20AAD">
        <w:rPr>
          <w:sz w:val="24"/>
          <w:lang w:val="fr-FR"/>
        </w:rPr>
        <w:t>Toute modification non approuvée par le secrétaire</w:t>
      </w:r>
      <w:r>
        <w:rPr>
          <w:sz w:val="24"/>
          <w:lang w:val="fr-FR"/>
        </w:rPr>
        <w:t xml:space="preserve"> ad intérim</w:t>
      </w:r>
      <w:r w:rsidRPr="00D20AAD">
        <w:rPr>
          <w:sz w:val="24"/>
          <w:lang w:val="fr-FR"/>
        </w:rPr>
        <w:t xml:space="preserve"> rend nul le présent PV.</w:t>
      </w:r>
    </w:p>
    <w:p w:rsidR="00304264" w:rsidRPr="00D20AAD" w:rsidRDefault="00304264" w:rsidP="002B032F">
      <w:pPr>
        <w:pStyle w:val="ListBullet"/>
        <w:tabs>
          <w:tab w:val="clear" w:pos="360"/>
        </w:tabs>
        <w:jc w:val="both"/>
        <w:rPr>
          <w:sz w:val="24"/>
          <w:lang w:val="fr-FR"/>
        </w:rPr>
      </w:pPr>
      <w:r w:rsidRPr="00D20AAD">
        <w:rPr>
          <w:sz w:val="24"/>
          <w:lang w:val="fr-FR"/>
        </w:rPr>
        <w:t>Sauf erreurs ou omissions,</w:t>
      </w:r>
    </w:p>
    <w:p w:rsidR="00304264" w:rsidRPr="00D20AAD" w:rsidRDefault="00304264" w:rsidP="002B032F">
      <w:pPr>
        <w:pStyle w:val="ListBullet"/>
        <w:tabs>
          <w:tab w:val="clear" w:pos="360"/>
        </w:tabs>
        <w:jc w:val="both"/>
        <w:rPr>
          <w:sz w:val="24"/>
          <w:lang w:val="fr-FR"/>
        </w:rPr>
      </w:pPr>
    </w:p>
    <w:p w:rsidR="00304264" w:rsidRPr="00D20AAD" w:rsidRDefault="00304264" w:rsidP="002B032F">
      <w:pPr>
        <w:pStyle w:val="ListBullet"/>
        <w:tabs>
          <w:tab w:val="clear" w:pos="360"/>
        </w:tabs>
        <w:jc w:val="both"/>
        <w:rPr>
          <w:sz w:val="24"/>
          <w:lang w:val="fr-FR"/>
        </w:rPr>
      </w:pPr>
      <w:r w:rsidRPr="00D20AAD">
        <w:rPr>
          <w:sz w:val="24"/>
          <w:lang w:val="fr-FR"/>
        </w:rPr>
        <w:t>Le Secrétaire</w:t>
      </w:r>
      <w:r>
        <w:rPr>
          <w:sz w:val="24"/>
          <w:lang w:val="fr-FR"/>
        </w:rPr>
        <w:t xml:space="preserve"> ad intérim</w:t>
      </w:r>
      <w:r w:rsidRPr="00D20AAD">
        <w:rPr>
          <w:sz w:val="24"/>
          <w:lang w:val="fr-FR"/>
        </w:rPr>
        <w:t>,</w:t>
      </w:r>
      <w:r w:rsidRPr="00D20AAD">
        <w:rPr>
          <w:sz w:val="24"/>
          <w:lang w:val="fr-FR"/>
        </w:rPr>
        <w:tab/>
      </w:r>
      <w:r w:rsidRPr="00D20AAD">
        <w:rPr>
          <w:sz w:val="24"/>
          <w:lang w:val="fr-FR"/>
        </w:rPr>
        <w:tab/>
      </w:r>
      <w:r w:rsidRPr="00D20AAD">
        <w:rPr>
          <w:sz w:val="24"/>
          <w:lang w:val="fr-FR"/>
        </w:rPr>
        <w:tab/>
      </w:r>
    </w:p>
    <w:p w:rsidR="00304264" w:rsidRPr="00D20AAD" w:rsidRDefault="00304264" w:rsidP="002B032F">
      <w:pPr>
        <w:pStyle w:val="ListBullet"/>
        <w:tabs>
          <w:tab w:val="clear" w:pos="360"/>
        </w:tabs>
        <w:jc w:val="both"/>
        <w:rPr>
          <w:sz w:val="24"/>
          <w:lang w:val="fr-FR"/>
        </w:rPr>
      </w:pPr>
    </w:p>
    <w:p w:rsidR="00304264" w:rsidRPr="00D20AAD" w:rsidRDefault="00304264" w:rsidP="002B032F">
      <w:pPr>
        <w:pStyle w:val="ListBullet"/>
        <w:tabs>
          <w:tab w:val="clear" w:pos="360"/>
        </w:tabs>
        <w:jc w:val="both"/>
        <w:rPr>
          <w:sz w:val="24"/>
          <w:lang w:val="fr-FR"/>
        </w:rPr>
      </w:pPr>
      <w:r>
        <w:rPr>
          <w:sz w:val="24"/>
          <w:lang w:val="fr-FR"/>
        </w:rPr>
        <w:t>Philippe Hanhart</w:t>
      </w:r>
      <w:r w:rsidRPr="00D20AAD">
        <w:rPr>
          <w:sz w:val="24"/>
          <w:lang w:val="fr-FR"/>
        </w:rPr>
        <w:tab/>
      </w:r>
    </w:p>
    <w:sectPr w:rsidR="00304264" w:rsidRPr="00D20AAD" w:rsidSect="002B032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0828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2006856"/>
    <w:multiLevelType w:val="hybridMultilevel"/>
    <w:tmpl w:val="8BB4EFAC"/>
    <w:lvl w:ilvl="0" w:tplc="F138757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536B4"/>
    <w:multiLevelType w:val="hybridMultilevel"/>
    <w:tmpl w:val="56B27B42"/>
    <w:lvl w:ilvl="0" w:tplc="44DE833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249"/>
    <w:rsid w:val="00016FB7"/>
    <w:rsid w:val="00066F78"/>
    <w:rsid w:val="000B3BA8"/>
    <w:rsid w:val="000E4660"/>
    <w:rsid w:val="000F03FB"/>
    <w:rsid w:val="001437F5"/>
    <w:rsid w:val="00145424"/>
    <w:rsid w:val="001620B2"/>
    <w:rsid w:val="001A7EF3"/>
    <w:rsid w:val="001B4542"/>
    <w:rsid w:val="001B4E9F"/>
    <w:rsid w:val="0024041B"/>
    <w:rsid w:val="00245E33"/>
    <w:rsid w:val="0026499D"/>
    <w:rsid w:val="0027199C"/>
    <w:rsid w:val="00287069"/>
    <w:rsid w:val="0029381F"/>
    <w:rsid w:val="002A0804"/>
    <w:rsid w:val="002A431D"/>
    <w:rsid w:val="002B032F"/>
    <w:rsid w:val="002B37B3"/>
    <w:rsid w:val="002C54FE"/>
    <w:rsid w:val="002E7B11"/>
    <w:rsid w:val="002F6B8E"/>
    <w:rsid w:val="00304264"/>
    <w:rsid w:val="003051E3"/>
    <w:rsid w:val="00324A0F"/>
    <w:rsid w:val="00331008"/>
    <w:rsid w:val="00367C50"/>
    <w:rsid w:val="0038032D"/>
    <w:rsid w:val="003811AD"/>
    <w:rsid w:val="003A6EBF"/>
    <w:rsid w:val="003D719D"/>
    <w:rsid w:val="00400EAF"/>
    <w:rsid w:val="00405134"/>
    <w:rsid w:val="0041785F"/>
    <w:rsid w:val="00435CA1"/>
    <w:rsid w:val="00450300"/>
    <w:rsid w:val="0047500F"/>
    <w:rsid w:val="004913A4"/>
    <w:rsid w:val="004B1B1A"/>
    <w:rsid w:val="004B32FD"/>
    <w:rsid w:val="004B6BB5"/>
    <w:rsid w:val="004B6FAA"/>
    <w:rsid w:val="004E73C4"/>
    <w:rsid w:val="004E7ED4"/>
    <w:rsid w:val="004F1368"/>
    <w:rsid w:val="00541FFC"/>
    <w:rsid w:val="00555AB3"/>
    <w:rsid w:val="0056471C"/>
    <w:rsid w:val="00582150"/>
    <w:rsid w:val="00586B77"/>
    <w:rsid w:val="005970AD"/>
    <w:rsid w:val="005A1560"/>
    <w:rsid w:val="005A45B0"/>
    <w:rsid w:val="005B6098"/>
    <w:rsid w:val="005C0928"/>
    <w:rsid w:val="005C196D"/>
    <w:rsid w:val="005C6D77"/>
    <w:rsid w:val="00604A8F"/>
    <w:rsid w:val="00623A02"/>
    <w:rsid w:val="006357F8"/>
    <w:rsid w:val="0065675F"/>
    <w:rsid w:val="00665661"/>
    <w:rsid w:val="00672447"/>
    <w:rsid w:val="00677D6D"/>
    <w:rsid w:val="006825EA"/>
    <w:rsid w:val="0068340B"/>
    <w:rsid w:val="006D3DB3"/>
    <w:rsid w:val="006E024A"/>
    <w:rsid w:val="006E32EF"/>
    <w:rsid w:val="006F3E70"/>
    <w:rsid w:val="00706D5B"/>
    <w:rsid w:val="007219CA"/>
    <w:rsid w:val="00742460"/>
    <w:rsid w:val="00751494"/>
    <w:rsid w:val="007532C6"/>
    <w:rsid w:val="0075440A"/>
    <w:rsid w:val="00764311"/>
    <w:rsid w:val="00771408"/>
    <w:rsid w:val="007809EA"/>
    <w:rsid w:val="0078419A"/>
    <w:rsid w:val="0079369E"/>
    <w:rsid w:val="007B6050"/>
    <w:rsid w:val="007C080B"/>
    <w:rsid w:val="007D15C1"/>
    <w:rsid w:val="007D60EE"/>
    <w:rsid w:val="007E1A9F"/>
    <w:rsid w:val="007F6EF1"/>
    <w:rsid w:val="007F7B71"/>
    <w:rsid w:val="008078E3"/>
    <w:rsid w:val="00823BB7"/>
    <w:rsid w:val="00833191"/>
    <w:rsid w:val="00895B6E"/>
    <w:rsid w:val="008A3DB2"/>
    <w:rsid w:val="008A67E9"/>
    <w:rsid w:val="008C3EB9"/>
    <w:rsid w:val="008D0F23"/>
    <w:rsid w:val="009202D8"/>
    <w:rsid w:val="009248A4"/>
    <w:rsid w:val="0093673F"/>
    <w:rsid w:val="0096358B"/>
    <w:rsid w:val="00971973"/>
    <w:rsid w:val="00995A8F"/>
    <w:rsid w:val="009A102D"/>
    <w:rsid w:val="009B4EAB"/>
    <w:rsid w:val="00A51A9D"/>
    <w:rsid w:val="00A85006"/>
    <w:rsid w:val="00AD4211"/>
    <w:rsid w:val="00B00134"/>
    <w:rsid w:val="00B00ED9"/>
    <w:rsid w:val="00B20626"/>
    <w:rsid w:val="00B3661D"/>
    <w:rsid w:val="00B56800"/>
    <w:rsid w:val="00B76C67"/>
    <w:rsid w:val="00B80373"/>
    <w:rsid w:val="00B8739D"/>
    <w:rsid w:val="00BA3685"/>
    <w:rsid w:val="00BA3BBD"/>
    <w:rsid w:val="00BB4DC3"/>
    <w:rsid w:val="00BD1072"/>
    <w:rsid w:val="00BD1FEE"/>
    <w:rsid w:val="00C24B1D"/>
    <w:rsid w:val="00C3228E"/>
    <w:rsid w:val="00C67249"/>
    <w:rsid w:val="00C70C4D"/>
    <w:rsid w:val="00C763DF"/>
    <w:rsid w:val="00C93765"/>
    <w:rsid w:val="00CB79A1"/>
    <w:rsid w:val="00CC1FD4"/>
    <w:rsid w:val="00CC38F7"/>
    <w:rsid w:val="00CD7956"/>
    <w:rsid w:val="00D07936"/>
    <w:rsid w:val="00D12CB7"/>
    <w:rsid w:val="00D20AAD"/>
    <w:rsid w:val="00D23ABC"/>
    <w:rsid w:val="00D44D37"/>
    <w:rsid w:val="00D62B07"/>
    <w:rsid w:val="00D753E4"/>
    <w:rsid w:val="00D91EF9"/>
    <w:rsid w:val="00D95F50"/>
    <w:rsid w:val="00D9767F"/>
    <w:rsid w:val="00D97B3A"/>
    <w:rsid w:val="00DA77A7"/>
    <w:rsid w:val="00DC131C"/>
    <w:rsid w:val="00DD4D6E"/>
    <w:rsid w:val="00DF41BD"/>
    <w:rsid w:val="00E2329A"/>
    <w:rsid w:val="00E704DD"/>
    <w:rsid w:val="00E71688"/>
    <w:rsid w:val="00E95B1A"/>
    <w:rsid w:val="00EA45BA"/>
    <w:rsid w:val="00EB708F"/>
    <w:rsid w:val="00ED0474"/>
    <w:rsid w:val="00EE3574"/>
    <w:rsid w:val="00EE67A7"/>
    <w:rsid w:val="00EF0478"/>
    <w:rsid w:val="00F14087"/>
    <w:rsid w:val="00F22EBD"/>
    <w:rsid w:val="00F31D4F"/>
    <w:rsid w:val="00F5478C"/>
    <w:rsid w:val="00F92155"/>
    <w:rsid w:val="00FA4865"/>
    <w:rsid w:val="00FC7BBC"/>
    <w:rsid w:val="00FE51D7"/>
    <w:rsid w:val="00FE53D4"/>
    <w:rsid w:val="00FE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F23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7249"/>
    <w:pPr>
      <w:ind w:left="720"/>
      <w:contextualSpacing/>
    </w:pPr>
  </w:style>
  <w:style w:type="paragraph" w:styleId="ListBullet">
    <w:name w:val="List Bullet"/>
    <w:basedOn w:val="Normal"/>
    <w:uiPriority w:val="99"/>
    <w:rsid w:val="008D0F23"/>
    <w:pPr>
      <w:tabs>
        <w:tab w:val="num" w:pos="360"/>
      </w:tabs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D0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0F23"/>
    <w:rPr>
      <w:rFonts w:ascii="Times New Roman" w:hAnsi="Times New Roman" w:cs="Times New Roman"/>
      <w:sz w:val="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8D0F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D0F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D0F23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0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D0F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2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2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432</Words>
  <Characters>2379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30</dc:title>
  <dc:subject/>
  <dc:creator>Hadrien</dc:creator>
  <cp:keywords/>
  <dc:description/>
  <cp:lastModifiedBy>cw</cp:lastModifiedBy>
  <cp:revision>3</cp:revision>
  <dcterms:created xsi:type="dcterms:W3CDTF">2010-09-21T20:48:00Z</dcterms:created>
  <dcterms:modified xsi:type="dcterms:W3CDTF">2010-09-21T20:50:00Z</dcterms:modified>
</cp:coreProperties>
</file>