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92" w:rsidRPr="00C67249" w:rsidRDefault="00AD2D92" w:rsidP="00A85006">
      <w:pPr>
        <w:jc w:val="center"/>
        <w:rPr>
          <w:b/>
          <w:sz w:val="60"/>
          <w:szCs w:val="60"/>
        </w:rPr>
      </w:pPr>
      <w:r w:rsidRPr="00C67249">
        <w:rPr>
          <w:b/>
          <w:sz w:val="60"/>
          <w:szCs w:val="60"/>
        </w:rPr>
        <w:t>P</w:t>
      </w:r>
      <w:r>
        <w:rPr>
          <w:b/>
          <w:sz w:val="60"/>
          <w:szCs w:val="60"/>
        </w:rPr>
        <w:t>V</w:t>
      </w:r>
      <w:r w:rsidRPr="00C67249">
        <w:rPr>
          <w:b/>
          <w:sz w:val="60"/>
          <w:szCs w:val="60"/>
        </w:rPr>
        <w:t xml:space="preserve"> </w:t>
      </w:r>
      <w:r>
        <w:rPr>
          <w:b/>
          <w:sz w:val="60"/>
          <w:szCs w:val="60"/>
        </w:rPr>
        <w:t>17</w:t>
      </w:r>
      <w:r w:rsidRPr="00C67249">
        <w:rPr>
          <w:b/>
          <w:sz w:val="60"/>
          <w:szCs w:val="60"/>
        </w:rPr>
        <w:t>.11.2009</w:t>
      </w:r>
    </w:p>
    <w:p w:rsidR="00AD2D92" w:rsidRDefault="00AD2D92" w:rsidP="007A0DF8">
      <w:pPr>
        <w:jc w:val="both"/>
      </w:pPr>
      <w:r>
        <w:t>- Présence : Weber, Proença, Grioni*, Maendly, Mottaz, Lorétan*, Gigon, Ortiz, Cuendet, Bolay, Malinverni, Vladuljevic, Hanhart</w:t>
      </w:r>
    </w:p>
    <w:p w:rsidR="00AD2D92" w:rsidRPr="006E32EF" w:rsidRDefault="00AD2D92" w:rsidP="007A0DF8">
      <w:pPr>
        <w:jc w:val="both"/>
        <w:rPr>
          <w:lang w:val="fr-CH"/>
        </w:rPr>
      </w:pPr>
      <w:r w:rsidRPr="006E32EF">
        <w:rPr>
          <w:lang w:val="fr-CH"/>
        </w:rPr>
        <w:t>-absent excusé : Mina</w:t>
      </w:r>
    </w:p>
    <w:p w:rsidR="00AD2D92" w:rsidRPr="00A85006" w:rsidRDefault="00AD2D92" w:rsidP="007A0DF8">
      <w:pPr>
        <w:jc w:val="both"/>
        <w:rPr>
          <w:lang w:val="fr-CH"/>
        </w:rPr>
      </w:pPr>
      <w:r w:rsidRPr="00A85006">
        <w:rPr>
          <w:lang w:val="fr-CH"/>
        </w:rPr>
        <w:t xml:space="preserve"> * en retard</w:t>
      </w:r>
    </w:p>
    <w:p w:rsidR="00AD2D92" w:rsidRPr="00A85006" w:rsidRDefault="00AD2D92" w:rsidP="007A0DF8">
      <w:pPr>
        <w:jc w:val="both"/>
        <w:rPr>
          <w:lang w:val="fr-CH"/>
        </w:rPr>
      </w:pPr>
      <w:r w:rsidRPr="00A85006">
        <w:rPr>
          <w:lang w:val="fr-CH"/>
        </w:rPr>
        <w:t>-dernier pv lu et approuvé</w:t>
      </w:r>
    </w:p>
    <w:p w:rsidR="00AD2D92" w:rsidRDefault="00AD2D92" w:rsidP="007A0DF8">
      <w:pPr>
        <w:jc w:val="both"/>
        <w:rPr>
          <w:lang w:val="fr-CH"/>
        </w:rPr>
      </w:pPr>
      <w:r>
        <w:rPr>
          <w:lang w:val="fr-CH"/>
        </w:rPr>
        <w:t>-Pour le mail à envoyer aux diplômés, Mina doit aller voir la personne responsable (A</w:t>
      </w:r>
      <w:r>
        <w:rPr>
          <w:vertAlign w:val="superscript"/>
          <w:lang w:val="fr-CH"/>
        </w:rPr>
        <w:t>3</w:t>
      </w:r>
      <w:r>
        <w:rPr>
          <w:lang w:val="fr-CH"/>
        </w:rPr>
        <w:t>).</w:t>
      </w:r>
    </w:p>
    <w:p w:rsidR="00AD2D92" w:rsidRDefault="00AD2D92" w:rsidP="007A0DF8">
      <w:pPr>
        <w:jc w:val="both"/>
        <w:rPr>
          <w:lang w:val="fr-CH"/>
        </w:rPr>
      </w:pPr>
      <w:r>
        <w:rPr>
          <w:lang w:val="fr-CH"/>
        </w:rPr>
        <w:t>-Service au bar on verra ça sur place.</w:t>
      </w:r>
    </w:p>
    <w:p w:rsidR="00AD2D92" w:rsidRDefault="00AD2D92" w:rsidP="007A0DF8">
      <w:pPr>
        <w:jc w:val="both"/>
        <w:rPr>
          <w:lang w:val="fr-CH"/>
        </w:rPr>
      </w:pPr>
      <w:r>
        <w:rPr>
          <w:lang w:val="fr-CH"/>
        </w:rPr>
        <w:t>-mercredi moquettage à partir de 18h00 ou plus tôt : Mottaz, Hanhart, Proença, Cuendet ne viennent pas. Les taches seront faites par la suite. Chloé prends sa bâche pour la peinture des taches.</w:t>
      </w:r>
    </w:p>
    <w:p w:rsidR="00AD2D92" w:rsidRDefault="00AD2D92" w:rsidP="007A0DF8">
      <w:pPr>
        <w:jc w:val="both"/>
        <w:rPr>
          <w:lang w:val="fr-CH"/>
        </w:rPr>
      </w:pPr>
      <w:r>
        <w:rPr>
          <w:lang w:val="fr-CH"/>
        </w:rPr>
        <w:t xml:space="preserve">-jeudi absences : </w:t>
      </w:r>
    </w:p>
    <w:p w:rsidR="00AD2D92" w:rsidRDefault="00AD2D92" w:rsidP="00283A19">
      <w:pPr>
        <w:ind w:left="720" w:firstLine="720"/>
        <w:jc w:val="both"/>
        <w:rPr>
          <w:lang w:val="fr-CH"/>
        </w:rPr>
      </w:pPr>
      <w:r>
        <w:rPr>
          <w:lang w:val="fr-CH"/>
        </w:rPr>
        <w:t>Weber : 8-11, 14-15</w:t>
      </w:r>
    </w:p>
    <w:p w:rsidR="00AD2D92" w:rsidRPr="00A85006" w:rsidRDefault="00AD2D92" w:rsidP="007A0DF8">
      <w:pPr>
        <w:jc w:val="both"/>
        <w:rPr>
          <w:lang w:val="fr-CH"/>
        </w:rPr>
      </w:pPr>
      <w:r>
        <w:rPr>
          <w:lang w:val="fr-CH"/>
        </w:rPr>
        <w:tab/>
      </w:r>
      <w:r>
        <w:rPr>
          <w:lang w:val="fr-CH"/>
        </w:rPr>
        <w:tab/>
        <w:t>Mottaz, Proença, Hanhart : arrivé dès 16h</w:t>
      </w:r>
    </w:p>
    <w:p w:rsidR="00AD2D92" w:rsidRDefault="00AD2D92" w:rsidP="007A0DF8">
      <w:pPr>
        <w:jc w:val="both"/>
        <w:rPr>
          <w:lang w:val="fr-CH"/>
        </w:rPr>
      </w:pPr>
      <w:r>
        <w:rPr>
          <w:lang w:val="fr-CH"/>
        </w:rPr>
        <w:tab/>
      </w:r>
      <w:r>
        <w:rPr>
          <w:lang w:val="fr-CH"/>
        </w:rPr>
        <w:tab/>
        <w:t>Gigon : 13-15h</w:t>
      </w:r>
    </w:p>
    <w:p w:rsidR="00AD2D92" w:rsidRDefault="00AD2D92" w:rsidP="007A0DF8">
      <w:pPr>
        <w:jc w:val="both"/>
        <w:rPr>
          <w:lang w:val="fr-CH"/>
        </w:rPr>
      </w:pPr>
      <w:r>
        <w:rPr>
          <w:lang w:val="fr-CH"/>
        </w:rPr>
        <w:tab/>
      </w:r>
      <w:r>
        <w:rPr>
          <w:lang w:val="fr-CH"/>
        </w:rPr>
        <w:tab/>
        <w:t>Lorétan : 11-13h30</w:t>
      </w:r>
    </w:p>
    <w:p w:rsidR="00AD2D92" w:rsidRDefault="00AD2D92" w:rsidP="007A0DF8">
      <w:pPr>
        <w:jc w:val="both"/>
        <w:rPr>
          <w:lang w:val="fr-CH"/>
        </w:rPr>
      </w:pPr>
      <w:r>
        <w:rPr>
          <w:lang w:val="fr-CH"/>
        </w:rPr>
        <w:tab/>
      </w:r>
      <w:r>
        <w:rPr>
          <w:lang w:val="fr-CH"/>
        </w:rPr>
        <w:tab/>
        <w:t>Ortiz, Bolay, Cuendet :</w:t>
      </w:r>
      <w:r>
        <w:rPr>
          <w:lang w:val="fr-CH"/>
        </w:rPr>
        <w:tab/>
        <w:t xml:space="preserve">c est bon ! </w:t>
      </w:r>
    </w:p>
    <w:p w:rsidR="00AD2D92" w:rsidRDefault="00AD2D92" w:rsidP="007A0DF8">
      <w:pPr>
        <w:jc w:val="both"/>
        <w:rPr>
          <w:lang w:val="fr-CH"/>
        </w:rPr>
      </w:pPr>
      <w:r>
        <w:rPr>
          <w:lang w:val="fr-CH"/>
        </w:rPr>
        <w:tab/>
      </w:r>
      <w:r>
        <w:rPr>
          <w:lang w:val="fr-CH"/>
        </w:rPr>
        <w:tab/>
        <w:t>Duccio : arrive vers 12h</w:t>
      </w:r>
    </w:p>
    <w:p w:rsidR="00AD2D92" w:rsidRPr="00285FA5" w:rsidRDefault="00AD2D92" w:rsidP="007A0DF8">
      <w:pPr>
        <w:jc w:val="both"/>
        <w:rPr>
          <w:lang w:val="fr-FR"/>
        </w:rPr>
      </w:pPr>
      <w:r>
        <w:rPr>
          <w:lang w:val="fr-CH"/>
        </w:rPr>
        <w:tab/>
      </w:r>
      <w:r>
        <w:rPr>
          <w:lang w:val="fr-CH"/>
        </w:rPr>
        <w:tab/>
      </w:r>
      <w:r w:rsidRPr="00285FA5">
        <w:rPr>
          <w:lang w:val="fr-FR"/>
        </w:rPr>
        <w:t>Maendly : 10-11h, 16-18</w:t>
      </w:r>
    </w:p>
    <w:p w:rsidR="00AD2D92" w:rsidRDefault="00AD2D92" w:rsidP="007A0DF8">
      <w:pPr>
        <w:jc w:val="both"/>
        <w:rPr>
          <w:lang w:val="fr-CH"/>
        </w:rPr>
      </w:pPr>
      <w:r w:rsidRPr="00285FA5">
        <w:rPr>
          <w:lang w:val="fr-FR"/>
        </w:rPr>
        <w:tab/>
      </w:r>
      <w:r w:rsidRPr="00285FA5">
        <w:rPr>
          <w:lang w:val="fr-FR"/>
        </w:rPr>
        <w:tab/>
        <w:t>Vladuljevic : viens a 18h</w:t>
      </w:r>
    </w:p>
    <w:p w:rsidR="00AD2D92" w:rsidRDefault="00AD2D92" w:rsidP="007A0DF8">
      <w:pPr>
        <w:jc w:val="both"/>
        <w:rPr>
          <w:lang w:val="fr-CH"/>
        </w:rPr>
      </w:pPr>
      <w:r>
        <w:rPr>
          <w:lang w:val="fr-CH"/>
        </w:rPr>
        <w:tab/>
      </w:r>
      <w:r>
        <w:rPr>
          <w:lang w:val="fr-CH"/>
        </w:rPr>
        <w:tab/>
        <w:t>Grioni : ne peut pas venir aider pour le montage mais sera là pour les rangements (notamment rapporter le matériel électrique à 10h)</w:t>
      </w:r>
    </w:p>
    <w:p w:rsidR="00AD2D92" w:rsidRDefault="00AD2D92" w:rsidP="007A0DF8">
      <w:pPr>
        <w:jc w:val="both"/>
        <w:rPr>
          <w:lang w:val="fr-CH"/>
        </w:rPr>
      </w:pPr>
      <w:r>
        <w:rPr>
          <w:lang w:val="fr-CH"/>
        </w:rPr>
        <w:t>-rangement : tout le monde</w:t>
      </w:r>
    </w:p>
    <w:p w:rsidR="00AD2D92" w:rsidRDefault="00AD2D92" w:rsidP="007A0DF8">
      <w:pPr>
        <w:jc w:val="both"/>
        <w:rPr>
          <w:lang w:val="fr-CH"/>
        </w:rPr>
      </w:pPr>
      <w:r>
        <w:rPr>
          <w:lang w:val="fr-CH"/>
        </w:rPr>
        <w:t>-jeudi dès 15h, Ortiz va aider Gigon à faire les commissions.</w:t>
      </w:r>
    </w:p>
    <w:p w:rsidR="00AD2D92" w:rsidRDefault="00AD2D92" w:rsidP="007A0DF8">
      <w:pPr>
        <w:jc w:val="both"/>
        <w:rPr>
          <w:lang w:val="fr-CH"/>
        </w:rPr>
      </w:pPr>
      <w:r>
        <w:rPr>
          <w:lang w:val="fr-CH"/>
        </w:rPr>
        <w:t xml:space="preserve">-Achat de 60 saucisses. </w:t>
      </w:r>
    </w:p>
    <w:p w:rsidR="00AD2D92" w:rsidRDefault="00AD2D92" w:rsidP="007A0DF8">
      <w:pPr>
        <w:jc w:val="both"/>
        <w:rPr>
          <w:lang w:val="fr-CH"/>
        </w:rPr>
      </w:pPr>
      <w:r>
        <w:rPr>
          <w:lang w:val="fr-CH"/>
        </w:rPr>
        <w:t>-Bolay amène un nouveau grill dès jeudi prochain.</w:t>
      </w:r>
    </w:p>
    <w:p w:rsidR="00AD2D92" w:rsidRDefault="00AD2D92" w:rsidP="007A0DF8">
      <w:pPr>
        <w:jc w:val="both"/>
        <w:rPr>
          <w:lang w:val="fr-CH"/>
        </w:rPr>
      </w:pPr>
      <w:r>
        <w:rPr>
          <w:lang w:val="fr-CH"/>
        </w:rPr>
        <w:t>-Lorétan amène des balais.</w:t>
      </w:r>
    </w:p>
    <w:p w:rsidR="00AD2D92" w:rsidRDefault="00AD2D92" w:rsidP="007A0DF8">
      <w:pPr>
        <w:jc w:val="both"/>
        <w:rPr>
          <w:lang w:val="fr-CH"/>
        </w:rPr>
      </w:pPr>
      <w:r>
        <w:rPr>
          <w:lang w:val="fr-CH"/>
        </w:rPr>
        <w:t>-Gigon doit acheter des pates, une balayette et une nouvelle caisse.</w:t>
      </w:r>
    </w:p>
    <w:p w:rsidR="00AD2D92" w:rsidRDefault="00AD2D92" w:rsidP="007A0DF8">
      <w:pPr>
        <w:jc w:val="both"/>
        <w:rPr>
          <w:lang w:val="fr-CH"/>
        </w:rPr>
      </w:pPr>
      <w:r>
        <w:rPr>
          <w:lang w:val="fr-CH"/>
        </w:rPr>
        <w:t>-Minéral : coca, thé froid et eau gazeuse.</w:t>
      </w:r>
    </w:p>
    <w:p w:rsidR="00AD2D92" w:rsidRDefault="00AD2D92" w:rsidP="007A0DF8">
      <w:pPr>
        <w:jc w:val="both"/>
        <w:rPr>
          <w:lang w:val="fr-CH"/>
        </w:rPr>
      </w:pPr>
      <w:r>
        <w:rPr>
          <w:lang w:val="fr-CH"/>
        </w:rPr>
        <w:t>-Vin : vente de blanc et de rouge</w:t>
      </w:r>
    </w:p>
    <w:p w:rsidR="00AD2D92" w:rsidRDefault="00AD2D92" w:rsidP="007A0DF8">
      <w:pPr>
        <w:jc w:val="both"/>
        <w:rPr>
          <w:lang w:val="fr-CH"/>
        </w:rPr>
      </w:pPr>
      <w:r>
        <w:rPr>
          <w:lang w:val="fr-CH"/>
        </w:rPr>
        <w:t>-prix : 2.5 les bières, 1.5 les boissons gazeuses. Vente de rouge 15 la bouteille avec 10.- de caution par bouteille. Saucisse pain : 5.-</w:t>
      </w:r>
    </w:p>
    <w:p w:rsidR="00AD2D92" w:rsidRDefault="00AD2D92" w:rsidP="007A0DF8">
      <w:pPr>
        <w:jc w:val="both"/>
        <w:rPr>
          <w:lang w:val="fr-CH"/>
        </w:rPr>
      </w:pPr>
      <w:r>
        <w:rPr>
          <w:lang w:val="fr-CH"/>
        </w:rPr>
        <w:t>-vendredi quelqu’un doit aider gigon à rendre les boissons. Meandly et Vladuljevic sont disponible</w:t>
      </w:r>
    </w:p>
    <w:p w:rsidR="00AD2D92" w:rsidRDefault="00AD2D92" w:rsidP="007A0DF8">
      <w:pPr>
        <w:jc w:val="both"/>
        <w:rPr>
          <w:lang w:val="fr-CH"/>
        </w:rPr>
      </w:pPr>
      <w:r>
        <w:rPr>
          <w:lang w:val="fr-CH"/>
        </w:rPr>
        <w:t>12h30 : le secrétaire laisse la place au webmaster pour le PV.</w:t>
      </w:r>
    </w:p>
    <w:p w:rsidR="00AD2D92" w:rsidRDefault="00AD2D92" w:rsidP="00A528B2">
      <w:pPr>
        <w:jc w:val="both"/>
        <w:rPr>
          <w:lang w:val="fr-CH"/>
        </w:rPr>
      </w:pPr>
      <w:r>
        <w:rPr>
          <w:lang w:val="fr-CH"/>
        </w:rPr>
        <w:t>Cuendet a reçu un devis pour le matos de sat : 300.-</w:t>
      </w:r>
    </w:p>
    <w:p w:rsidR="00AD2D92" w:rsidRPr="00A528B2" w:rsidRDefault="00AD2D92" w:rsidP="00A528B2">
      <w:pPr>
        <w:jc w:val="both"/>
        <w:rPr>
          <w:lang w:val="fr-CH"/>
        </w:rPr>
      </w:pPr>
      <w:r>
        <w:rPr>
          <w:lang w:val="fr-CH"/>
        </w:rPr>
        <w:t>-</w:t>
      </w:r>
      <w:r w:rsidRPr="00A528B2">
        <w:rPr>
          <w:lang w:val="fr-CH"/>
        </w:rPr>
        <w:t>Selon les dires de Gigon, la dernière facture Mobility n’a pas été payée… Martin contredit</w:t>
      </w:r>
      <w:r>
        <w:rPr>
          <w:lang w:val="fr-CH"/>
        </w:rPr>
        <w:t xml:space="preserve"> (peut être qu’elle n’a pas encore été reçu)</w:t>
      </w:r>
    </w:p>
    <w:p w:rsidR="00AD2D92" w:rsidRPr="00A528B2" w:rsidRDefault="00AD2D92" w:rsidP="00A528B2">
      <w:pPr>
        <w:jc w:val="both"/>
        <w:rPr>
          <w:lang w:val="fr-CH"/>
        </w:rPr>
      </w:pPr>
      <w:r>
        <w:rPr>
          <w:lang w:val="fr-CH"/>
        </w:rPr>
        <w:t>-</w:t>
      </w:r>
      <w:r w:rsidRPr="00A528B2">
        <w:rPr>
          <w:lang w:val="fr-CH"/>
        </w:rPr>
        <w:t>César (1</w:t>
      </w:r>
      <w:r w:rsidRPr="00A528B2">
        <w:rPr>
          <w:vertAlign w:val="superscript"/>
          <w:lang w:val="fr-CH"/>
        </w:rPr>
        <w:t>ère</w:t>
      </w:r>
      <w:r w:rsidRPr="00A528B2">
        <w:rPr>
          <w:lang w:val="fr-CH"/>
        </w:rPr>
        <w:t>) est d’accord de nous prêter un ampli de basse. Autrement, on demande au gens d’apporter leur ampli, solution qui peut être trop gourmande en électricité. On demande au groupe de prendre le leur.</w:t>
      </w:r>
    </w:p>
    <w:p w:rsidR="00AD2D92" w:rsidRPr="0035554F" w:rsidRDefault="00AD2D92" w:rsidP="0035554F">
      <w:pPr>
        <w:jc w:val="both"/>
        <w:rPr>
          <w:lang w:val="fr-CH"/>
        </w:rPr>
      </w:pPr>
      <w:r>
        <w:rPr>
          <w:lang w:val="fr-CH"/>
        </w:rPr>
        <w:t>-</w:t>
      </w:r>
      <w:r w:rsidRPr="0035554F">
        <w:rPr>
          <w:lang w:val="fr-CH"/>
        </w:rPr>
        <w:t>Toutes les lumières ne semblent pas être présentes au local. Demander au service des électriciens des guirlandes ou en acheter par la suite puisque s’est un bon investissement (Didier regarde pour les prix).</w:t>
      </w:r>
    </w:p>
    <w:p w:rsidR="00AD2D92" w:rsidRPr="0035554F" w:rsidRDefault="00AD2D92" w:rsidP="0035554F">
      <w:pPr>
        <w:jc w:val="both"/>
        <w:rPr>
          <w:lang w:val="fr-CH"/>
        </w:rPr>
      </w:pPr>
      <w:r>
        <w:rPr>
          <w:lang w:val="fr-CH"/>
        </w:rPr>
        <w:t>-</w:t>
      </w:r>
      <w:r w:rsidRPr="0035554F">
        <w:rPr>
          <w:lang w:val="fr-CH"/>
        </w:rPr>
        <w:t>Affiches : en remettre à SAT puisqu’elles ont été enlevées. Ne pas oublier d’enlever celles qui ont été collées sur des surfaces non destinées.</w:t>
      </w:r>
    </w:p>
    <w:p w:rsidR="00AD2D92" w:rsidRPr="0035554F" w:rsidRDefault="00AD2D92" w:rsidP="0035554F">
      <w:pPr>
        <w:jc w:val="both"/>
        <w:rPr>
          <w:lang w:val="fr-CH"/>
        </w:rPr>
      </w:pPr>
      <w:r>
        <w:rPr>
          <w:lang w:val="fr-CH"/>
        </w:rPr>
        <w:t>-</w:t>
      </w:r>
      <w:r w:rsidRPr="0035554F">
        <w:rPr>
          <w:lang w:val="fr-CH"/>
        </w:rPr>
        <w:t>Distribution des flyers : suite le mercredi</w:t>
      </w:r>
    </w:p>
    <w:p w:rsidR="00AD2D92" w:rsidRPr="0035554F" w:rsidRDefault="00AD2D92" w:rsidP="0035554F">
      <w:pPr>
        <w:jc w:val="both"/>
        <w:rPr>
          <w:lang w:val="fr-CH"/>
        </w:rPr>
      </w:pPr>
      <w:r>
        <w:rPr>
          <w:lang w:val="fr-CH"/>
        </w:rPr>
        <w:t>-</w:t>
      </w:r>
      <w:r w:rsidRPr="0035554F">
        <w:rPr>
          <w:lang w:val="fr-CH"/>
        </w:rPr>
        <w:t>Vestiaire : pas de vestiaire</w:t>
      </w:r>
    </w:p>
    <w:p w:rsidR="00AD2D92" w:rsidRPr="0035554F" w:rsidRDefault="00AD2D92" w:rsidP="0035554F">
      <w:pPr>
        <w:jc w:val="both"/>
        <w:rPr>
          <w:lang w:val="fr-CH"/>
        </w:rPr>
      </w:pPr>
      <w:r>
        <w:rPr>
          <w:lang w:val="fr-CH"/>
        </w:rPr>
        <w:t>-</w:t>
      </w:r>
      <w:r w:rsidRPr="0035554F">
        <w:rPr>
          <w:lang w:val="fr-CH"/>
        </w:rPr>
        <w:t>Martin doit donner 500.- à Lorétan avant jeudi pour la caution</w:t>
      </w:r>
      <w:r>
        <w:rPr>
          <w:lang w:val="fr-CH"/>
        </w:rPr>
        <w:t xml:space="preserve"> (à remettre à l’accueil)</w:t>
      </w:r>
      <w:r w:rsidRPr="0035554F">
        <w:rPr>
          <w:lang w:val="fr-CH"/>
        </w:rPr>
        <w:t>.</w:t>
      </w:r>
    </w:p>
    <w:p w:rsidR="00AD2D92" w:rsidRPr="0035554F" w:rsidRDefault="00AD2D92" w:rsidP="0035554F">
      <w:pPr>
        <w:jc w:val="both"/>
        <w:rPr>
          <w:lang w:val="fr-CH"/>
        </w:rPr>
      </w:pPr>
      <w:r>
        <w:rPr>
          <w:lang w:val="fr-CH"/>
        </w:rPr>
        <w:t>-</w:t>
      </w:r>
      <w:r w:rsidRPr="0035554F">
        <w:rPr>
          <w:lang w:val="fr-CH"/>
        </w:rPr>
        <w:t>On peut faire son permis de conduire pour le Clark. Il y en a un en libre service pour les associations. Lorétan se renseigne. Bolay est intéressé.</w:t>
      </w:r>
    </w:p>
    <w:p w:rsidR="00AD2D92" w:rsidRPr="0035554F" w:rsidRDefault="00AD2D92" w:rsidP="0035554F">
      <w:pPr>
        <w:jc w:val="both"/>
        <w:rPr>
          <w:lang w:val="fr-CH"/>
        </w:rPr>
      </w:pPr>
      <w:r>
        <w:rPr>
          <w:lang w:val="fr-CH"/>
        </w:rPr>
        <w:t>-</w:t>
      </w:r>
      <w:r w:rsidRPr="0035554F">
        <w:rPr>
          <w:lang w:val="fr-CH"/>
        </w:rPr>
        <w:t>Bières : ne pas trop faire de ristourne afin de ne pas vider les fûts trop vide.</w:t>
      </w:r>
    </w:p>
    <w:p w:rsidR="00AD2D92" w:rsidRPr="0035554F" w:rsidRDefault="00AD2D92" w:rsidP="0035554F">
      <w:pPr>
        <w:jc w:val="both"/>
        <w:rPr>
          <w:lang w:val="fr-CH"/>
        </w:rPr>
      </w:pPr>
      <w:r>
        <w:rPr>
          <w:lang w:val="fr-CH"/>
        </w:rPr>
        <w:t>-Ph. G-B</w:t>
      </w:r>
      <w:r w:rsidRPr="0035554F">
        <w:rPr>
          <w:lang w:val="fr-CH"/>
        </w:rPr>
        <w:t xml:space="preserve"> à demandé de voir pour le mercredi 9 décembre, journée des gymnasiens. Il aimerait que l’on tienne un bar toute la journée. Il faut aussi amener les gymnasiens visiter les labos (rémunéré au tarif assistant</w:t>
      </w:r>
      <w:r>
        <w:rPr>
          <w:lang w:val="fr-CH"/>
        </w:rPr>
        <w:t>-étudiant</w:t>
      </w:r>
      <w:r w:rsidRPr="0035554F">
        <w:rPr>
          <w:lang w:val="fr-CH"/>
        </w:rPr>
        <w:t xml:space="preserve"> 24.-/heure)</w:t>
      </w:r>
    </w:p>
    <w:p w:rsidR="00AD2D92" w:rsidRDefault="00AD2D92" w:rsidP="0035554F">
      <w:pPr>
        <w:pStyle w:val="ListBullet"/>
        <w:numPr>
          <w:ilvl w:val="0"/>
          <w:numId w:val="0"/>
        </w:numPr>
        <w:ind w:left="360" w:hanging="360"/>
        <w:rPr>
          <w:lang w:val="fr-CH"/>
        </w:rPr>
      </w:pPr>
      <w:r>
        <w:rPr>
          <w:lang w:val="fr-CH"/>
        </w:rPr>
        <w:t>-Il y a aussi moyen de faire quelque chose le 27-28-29 mai à l’inauguration du Learning Center</w:t>
      </w:r>
    </w:p>
    <w:p w:rsidR="00AD2D92" w:rsidRDefault="00AD2D92" w:rsidP="0035554F">
      <w:pPr>
        <w:pStyle w:val="ListBullet"/>
        <w:numPr>
          <w:ilvl w:val="0"/>
          <w:numId w:val="0"/>
        </w:numPr>
        <w:ind w:left="360" w:hanging="360"/>
        <w:rPr>
          <w:lang w:val="fr-CH"/>
        </w:rPr>
      </w:pPr>
      <w:r>
        <w:rPr>
          <w:lang w:val="fr-CH"/>
        </w:rPr>
        <w:t>-Laser Game : prélocs à la JAM. Prix de la préloc : 15.- Demander s’ils ont une voiture et combien de personnes ils peuvent prendre, sinon prendre un bus. Prix d’une partie : 15.- . On part sur 2 parties de 20 minutes chacune : transport, nourriture, parties : total ~50.- Départ 18h30. SI pas assez de voiture, trajet possible en Publicar (La Poste).</w:t>
      </w:r>
    </w:p>
    <w:p w:rsidR="00AD2D92" w:rsidRDefault="00AD2D92" w:rsidP="0035554F">
      <w:pPr>
        <w:pStyle w:val="ListBullet"/>
        <w:numPr>
          <w:ilvl w:val="0"/>
          <w:numId w:val="0"/>
        </w:numPr>
        <w:ind w:left="360" w:hanging="360"/>
        <w:rPr>
          <w:lang w:val="fr-CH"/>
        </w:rPr>
      </w:pPr>
      <w:r>
        <w:rPr>
          <w:lang w:val="fr-CH"/>
        </w:rPr>
        <w:t>-Ortiz doit faire les affiches</w:t>
      </w:r>
    </w:p>
    <w:p w:rsidR="00AD2D92" w:rsidRDefault="00AD2D92" w:rsidP="0035554F">
      <w:pPr>
        <w:pStyle w:val="ListBullet"/>
        <w:numPr>
          <w:ilvl w:val="0"/>
          <w:numId w:val="0"/>
        </w:numPr>
        <w:ind w:left="360" w:hanging="360"/>
        <w:rPr>
          <w:lang w:val="fr-CH"/>
        </w:rPr>
      </w:pPr>
      <w:r>
        <w:rPr>
          <w:lang w:val="fr-CH"/>
        </w:rPr>
        <w:t>-Cuendet viendra parler sur la scène pour faire de la pub pour le Laser Game</w:t>
      </w:r>
    </w:p>
    <w:p w:rsidR="00AD2D92" w:rsidRDefault="00AD2D92" w:rsidP="0035554F">
      <w:pPr>
        <w:pStyle w:val="ListBullet"/>
        <w:numPr>
          <w:ilvl w:val="0"/>
          <w:numId w:val="0"/>
        </w:numPr>
        <w:ind w:left="360" w:hanging="360"/>
        <w:rPr>
          <w:lang w:val="fr-CH"/>
        </w:rPr>
      </w:pPr>
      <w:r>
        <w:rPr>
          <w:lang w:val="fr-CH"/>
        </w:rPr>
        <w:t>-Deuxième journée de prélocs le lundi après la JAM</w:t>
      </w:r>
    </w:p>
    <w:p w:rsidR="00AD2D92" w:rsidRDefault="00AD2D92" w:rsidP="0035554F">
      <w:pPr>
        <w:pStyle w:val="ListBullet"/>
        <w:numPr>
          <w:ilvl w:val="0"/>
          <w:numId w:val="0"/>
        </w:numPr>
        <w:ind w:left="360" w:hanging="360"/>
        <w:rPr>
          <w:lang w:val="fr-CH"/>
        </w:rPr>
      </w:pPr>
      <w:r>
        <w:rPr>
          <w:lang w:val="fr-CH"/>
        </w:rPr>
        <w:t>-Martin s’occupe de noter les prélocs lors de la JAM</w:t>
      </w:r>
    </w:p>
    <w:p w:rsidR="00AD2D92" w:rsidRDefault="00AD2D92" w:rsidP="00E01BCE">
      <w:pPr>
        <w:pStyle w:val="ListBullet"/>
        <w:numPr>
          <w:ilvl w:val="0"/>
          <w:numId w:val="0"/>
        </w:numPr>
        <w:ind w:left="360" w:hanging="360"/>
        <w:rPr>
          <w:lang w:val="fr-CH"/>
        </w:rPr>
      </w:pPr>
      <w:r>
        <w:rPr>
          <w:lang w:val="fr-CH"/>
        </w:rPr>
        <w:t>-Mettre les PVs sur le site de l’ADELE ainsi que le lien Doodly dans la section Infos Pratiques. Hanhart s’en occupe.</w:t>
      </w:r>
    </w:p>
    <w:p w:rsidR="00AD2D92" w:rsidRDefault="00AD2D92" w:rsidP="00E01BCE">
      <w:pPr>
        <w:pStyle w:val="ListBullet"/>
        <w:numPr>
          <w:ilvl w:val="0"/>
          <w:numId w:val="0"/>
        </w:numPr>
        <w:ind w:left="360" w:hanging="360"/>
        <w:rPr>
          <w:lang w:val="fr-CH"/>
        </w:rPr>
      </w:pPr>
      <w:r>
        <w:rPr>
          <w:lang w:val="fr-CH"/>
        </w:rPr>
        <w:t>-Ortiz demande à Ph. G_B pour imprimer les affiches pour le Laser Game</w:t>
      </w:r>
    </w:p>
    <w:p w:rsidR="00AD2D92" w:rsidRDefault="00AD2D92" w:rsidP="00E01BCE">
      <w:pPr>
        <w:pStyle w:val="ListBullet"/>
        <w:numPr>
          <w:ilvl w:val="0"/>
          <w:numId w:val="0"/>
        </w:numPr>
        <w:ind w:left="360" w:hanging="360"/>
        <w:rPr>
          <w:lang w:val="fr-CH"/>
        </w:rPr>
      </w:pPr>
      <w:r>
        <w:rPr>
          <w:lang w:val="fr-CH"/>
        </w:rPr>
        <w:t>-Conférences de profs de l’EPFL pour expliquer leur travail. Prévoir environ une conférence par mois, soit 3 par semestre. On tente le coup au prochain semestre.</w:t>
      </w:r>
    </w:p>
    <w:p w:rsidR="00AD2D92" w:rsidRDefault="00AD2D92" w:rsidP="00E01BCE">
      <w:pPr>
        <w:pStyle w:val="ListBullet"/>
        <w:numPr>
          <w:ilvl w:val="0"/>
          <w:numId w:val="0"/>
        </w:numPr>
        <w:ind w:left="360" w:hanging="360"/>
        <w:rPr>
          <w:lang w:val="fr-CH"/>
        </w:rPr>
      </w:pPr>
      <w:r>
        <w:rPr>
          <w:lang w:val="fr-CH"/>
        </w:rPr>
        <w:t>-Souper de Noël de section : ça semble bon pour le faire à la cafétéria, confirmation début décembre. Demander aux doctorants du LEG s’ils achètent un sapin cette année.</w:t>
      </w:r>
    </w:p>
    <w:p w:rsidR="00AD2D92" w:rsidRDefault="00AD2D92" w:rsidP="00E01BCE">
      <w:pPr>
        <w:pStyle w:val="ListBullet"/>
        <w:numPr>
          <w:ilvl w:val="0"/>
          <w:numId w:val="0"/>
        </w:numPr>
        <w:ind w:left="360" w:hanging="360"/>
        <w:rPr>
          <w:lang w:val="fr-CH"/>
        </w:rPr>
      </w:pPr>
      <w:r>
        <w:rPr>
          <w:lang w:val="fr-CH"/>
        </w:rPr>
        <w:t>-Prochaine réunion lors de la semaine du Laser Game, soit le lundi 30 novembre à 12h15</w:t>
      </w:r>
    </w:p>
    <w:p w:rsidR="00AD2D92" w:rsidRDefault="00AD2D92" w:rsidP="00E01BCE">
      <w:pPr>
        <w:pStyle w:val="ListBullet"/>
        <w:numPr>
          <w:ilvl w:val="0"/>
          <w:numId w:val="0"/>
        </w:numPr>
        <w:ind w:left="360" w:hanging="360"/>
        <w:rPr>
          <w:lang w:val="fr-CH"/>
        </w:rPr>
      </w:pPr>
    </w:p>
    <w:p w:rsidR="00AD2D92" w:rsidRDefault="00AD2D92" w:rsidP="00E01BCE">
      <w:pPr>
        <w:pStyle w:val="ListBullet"/>
        <w:numPr>
          <w:ilvl w:val="0"/>
          <w:numId w:val="0"/>
        </w:numPr>
        <w:ind w:left="360" w:hanging="360"/>
        <w:rPr>
          <w:lang w:val="fr-CH"/>
        </w:rPr>
      </w:pPr>
      <w:r>
        <w:rPr>
          <w:lang w:val="fr-CH"/>
        </w:rPr>
        <w:t>Sauf erreurs ou omissions,</w:t>
      </w:r>
    </w:p>
    <w:p w:rsidR="00AD2D92" w:rsidRDefault="00AD2D92" w:rsidP="00E01BCE">
      <w:pPr>
        <w:pStyle w:val="ListBullet"/>
        <w:numPr>
          <w:ilvl w:val="0"/>
          <w:numId w:val="0"/>
        </w:numPr>
        <w:ind w:left="360" w:hanging="360"/>
        <w:rPr>
          <w:lang w:val="fr-CH"/>
        </w:rPr>
      </w:pPr>
    </w:p>
    <w:p w:rsidR="00AD2D92" w:rsidRDefault="00AD2D92" w:rsidP="00E01BCE">
      <w:pPr>
        <w:pStyle w:val="ListBullet"/>
        <w:numPr>
          <w:ilvl w:val="0"/>
          <w:numId w:val="0"/>
        </w:numPr>
        <w:ind w:left="360" w:hanging="360"/>
        <w:rPr>
          <w:lang w:val="fr-CH"/>
        </w:rPr>
      </w:pPr>
      <w:r>
        <w:rPr>
          <w:lang w:val="fr-CH"/>
        </w:rPr>
        <w:t>Le Secrétaire</w:t>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Le secrétaire ad intérim</w:t>
      </w:r>
    </w:p>
    <w:p w:rsidR="00AD2D92" w:rsidRDefault="00AD2D92" w:rsidP="00E01BCE">
      <w:pPr>
        <w:pStyle w:val="ListBullet"/>
        <w:numPr>
          <w:ilvl w:val="0"/>
          <w:numId w:val="0"/>
        </w:numPr>
        <w:ind w:left="360" w:hanging="360"/>
        <w:rPr>
          <w:lang w:val="fr-CH"/>
        </w:rPr>
      </w:pPr>
    </w:p>
    <w:p w:rsidR="00AD2D92" w:rsidRPr="00957738" w:rsidRDefault="00AD2D92" w:rsidP="00E01BCE">
      <w:pPr>
        <w:pStyle w:val="ListBullet"/>
        <w:numPr>
          <w:ilvl w:val="0"/>
          <w:numId w:val="0"/>
        </w:numPr>
        <w:ind w:left="360" w:hanging="360"/>
        <w:rPr>
          <w:lang w:val="fr-CH"/>
        </w:rPr>
      </w:pPr>
      <w:r>
        <w:rPr>
          <w:lang w:val="fr-CH"/>
        </w:rPr>
        <w:t>Hadrien Mottaz</w:t>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t>Philippe Hanhart</w:t>
      </w:r>
    </w:p>
    <w:sectPr w:rsidR="00AD2D92" w:rsidRPr="00957738" w:rsidSect="001A535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828DEA"/>
    <w:lvl w:ilvl="0">
      <w:start w:val="1"/>
      <w:numFmt w:val="bullet"/>
      <w:lvlText w:val=""/>
      <w:lvlJc w:val="left"/>
      <w:pPr>
        <w:tabs>
          <w:tab w:val="num" w:pos="360"/>
        </w:tabs>
        <w:ind w:left="360" w:hanging="360"/>
      </w:pPr>
      <w:rPr>
        <w:rFonts w:ascii="Symbol" w:hAnsi="Symbol" w:hint="default"/>
      </w:rPr>
    </w:lvl>
  </w:abstractNum>
  <w:abstractNum w:abstractNumId="1">
    <w:nsid w:val="32006856"/>
    <w:multiLevelType w:val="hybridMultilevel"/>
    <w:tmpl w:val="8BB4EFAC"/>
    <w:lvl w:ilvl="0" w:tplc="F138757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0536B4"/>
    <w:multiLevelType w:val="hybridMultilevel"/>
    <w:tmpl w:val="56B27B42"/>
    <w:lvl w:ilvl="0" w:tplc="44DE833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249"/>
    <w:rsid w:val="000111EE"/>
    <w:rsid w:val="0004762D"/>
    <w:rsid w:val="00083801"/>
    <w:rsid w:val="00096670"/>
    <w:rsid w:val="000F29BF"/>
    <w:rsid w:val="00133668"/>
    <w:rsid w:val="0015046A"/>
    <w:rsid w:val="00151BEC"/>
    <w:rsid w:val="00177E67"/>
    <w:rsid w:val="001916F2"/>
    <w:rsid w:val="00193841"/>
    <w:rsid w:val="001A5353"/>
    <w:rsid w:val="00232ABA"/>
    <w:rsid w:val="00263BD4"/>
    <w:rsid w:val="00283727"/>
    <w:rsid w:val="00283A19"/>
    <w:rsid w:val="00285FA5"/>
    <w:rsid w:val="002E1E38"/>
    <w:rsid w:val="00306018"/>
    <w:rsid w:val="00342DCA"/>
    <w:rsid w:val="003472B2"/>
    <w:rsid w:val="0035554F"/>
    <w:rsid w:val="003600D0"/>
    <w:rsid w:val="003627CF"/>
    <w:rsid w:val="003859E7"/>
    <w:rsid w:val="003F6891"/>
    <w:rsid w:val="00411844"/>
    <w:rsid w:val="00446A43"/>
    <w:rsid w:val="00477C2D"/>
    <w:rsid w:val="004D2A75"/>
    <w:rsid w:val="005206EA"/>
    <w:rsid w:val="0055696B"/>
    <w:rsid w:val="005B371A"/>
    <w:rsid w:val="005B65D8"/>
    <w:rsid w:val="006319B0"/>
    <w:rsid w:val="006D0C2B"/>
    <w:rsid w:val="006E32EF"/>
    <w:rsid w:val="006E4A90"/>
    <w:rsid w:val="006F02B1"/>
    <w:rsid w:val="00762710"/>
    <w:rsid w:val="00770936"/>
    <w:rsid w:val="00785B36"/>
    <w:rsid w:val="007A0DF8"/>
    <w:rsid w:val="00816C67"/>
    <w:rsid w:val="008862C0"/>
    <w:rsid w:val="008A30CD"/>
    <w:rsid w:val="008C14E3"/>
    <w:rsid w:val="008E1868"/>
    <w:rsid w:val="00957738"/>
    <w:rsid w:val="009600E7"/>
    <w:rsid w:val="00A528B2"/>
    <w:rsid w:val="00A604D9"/>
    <w:rsid w:val="00A85006"/>
    <w:rsid w:val="00AA457F"/>
    <w:rsid w:val="00AA6E31"/>
    <w:rsid w:val="00AD205F"/>
    <w:rsid w:val="00AD2D92"/>
    <w:rsid w:val="00B24CFA"/>
    <w:rsid w:val="00B6636C"/>
    <w:rsid w:val="00B8183E"/>
    <w:rsid w:val="00B84F81"/>
    <w:rsid w:val="00BA74F8"/>
    <w:rsid w:val="00C411A5"/>
    <w:rsid w:val="00C67249"/>
    <w:rsid w:val="00CD1036"/>
    <w:rsid w:val="00D007C5"/>
    <w:rsid w:val="00D018D1"/>
    <w:rsid w:val="00D4778C"/>
    <w:rsid w:val="00D66EAB"/>
    <w:rsid w:val="00DC0743"/>
    <w:rsid w:val="00DF6C18"/>
    <w:rsid w:val="00E01BCE"/>
    <w:rsid w:val="00E01F0F"/>
    <w:rsid w:val="00E32C44"/>
    <w:rsid w:val="00E556EA"/>
    <w:rsid w:val="00F00D40"/>
    <w:rsid w:val="00F72FCC"/>
    <w:rsid w:val="00F8061A"/>
    <w:rsid w:val="00FA35C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5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249"/>
    <w:pPr>
      <w:ind w:left="720"/>
      <w:contextualSpacing/>
    </w:pPr>
  </w:style>
  <w:style w:type="paragraph" w:styleId="ListBullet">
    <w:name w:val="List Bullet"/>
    <w:basedOn w:val="Normal"/>
    <w:uiPriority w:val="99"/>
    <w:rsid w:val="008E1868"/>
    <w:pPr>
      <w:numPr>
        <w:numId w:val="4"/>
      </w:numPr>
      <w:contextualSpacing/>
    </w:pPr>
  </w:style>
  <w:style w:type="paragraph" w:styleId="BalloonText">
    <w:name w:val="Balloon Text"/>
    <w:basedOn w:val="Normal"/>
    <w:link w:val="BalloonTextChar"/>
    <w:uiPriority w:val="99"/>
    <w:semiHidden/>
    <w:rsid w:val="004D2A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36C"/>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662</Words>
  <Characters>3644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19</dc:title>
  <dc:subject/>
  <dc:creator>Hadrien</dc:creator>
  <cp:keywords/>
  <dc:description/>
  <cp:lastModifiedBy>cw</cp:lastModifiedBy>
  <cp:revision>4</cp:revision>
  <dcterms:created xsi:type="dcterms:W3CDTF">2009-11-23T20:08:00Z</dcterms:created>
  <dcterms:modified xsi:type="dcterms:W3CDTF">2009-11-25T21:52:00Z</dcterms:modified>
</cp:coreProperties>
</file>