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21" w:rsidRPr="00D20AAD" w:rsidRDefault="00762A21" w:rsidP="002B032F">
      <w:pPr>
        <w:jc w:val="both"/>
        <w:rPr>
          <w:b/>
          <w:sz w:val="48"/>
          <w:szCs w:val="60"/>
          <w:lang w:val="fr-FR"/>
        </w:rPr>
      </w:pPr>
      <w:r w:rsidRPr="00D20AAD">
        <w:rPr>
          <w:b/>
          <w:sz w:val="48"/>
          <w:szCs w:val="60"/>
          <w:lang w:val="fr-FR"/>
        </w:rPr>
        <w:t>PV 09.03.2010</w:t>
      </w:r>
    </w:p>
    <w:p w:rsidR="00762A21" w:rsidRPr="00D20AAD" w:rsidRDefault="00762A21" w:rsidP="002B032F">
      <w:pPr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- présen</w:t>
      </w:r>
      <w:r>
        <w:rPr>
          <w:sz w:val="24"/>
          <w:lang w:val="fr-FR"/>
        </w:rPr>
        <w:t>ces : Weber</w:t>
      </w:r>
      <w:r w:rsidRPr="00D20AAD">
        <w:rPr>
          <w:sz w:val="24"/>
          <w:lang w:val="fr-FR"/>
        </w:rPr>
        <w:t>, Mottaz, Lorétan*, Ortiz, Cuendet, Bolay*, Mali</w:t>
      </w:r>
      <w:r>
        <w:rPr>
          <w:sz w:val="24"/>
          <w:lang w:val="fr-FR"/>
        </w:rPr>
        <w:t>nverni</w:t>
      </w:r>
      <w:r w:rsidRPr="00D20AAD">
        <w:rPr>
          <w:sz w:val="24"/>
          <w:lang w:val="fr-FR"/>
        </w:rPr>
        <w:t>, Hanhart, Grioni, Mina, Gigon</w:t>
      </w:r>
    </w:p>
    <w:p w:rsidR="00762A21" w:rsidRPr="00D20AAD" w:rsidRDefault="00762A21" w:rsidP="002B032F">
      <w:pPr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*en retard</w:t>
      </w:r>
    </w:p>
    <w:p w:rsidR="00762A21" w:rsidRPr="00D20AAD" w:rsidRDefault="00762A21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Martin excusé</w:t>
      </w:r>
      <w:r w:rsidRPr="00D20AAD">
        <w:rPr>
          <w:sz w:val="24"/>
          <w:lang w:val="fr-FR"/>
        </w:rPr>
        <w:t xml:space="preserve"> car mal de côte.</w:t>
      </w:r>
    </w:p>
    <w:p w:rsidR="00762A21" w:rsidRPr="00D20AAD" w:rsidRDefault="00762A21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Approbation du dernier PV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>- approuvé à l’unanimité.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</w:p>
    <w:p w:rsidR="00762A21" w:rsidRPr="00D20AAD" w:rsidRDefault="00762A21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B</w:t>
      </w:r>
      <w:r w:rsidRPr="00D20AAD">
        <w:rPr>
          <w:b/>
          <w:color w:val="000000"/>
          <w:sz w:val="48"/>
          <w:szCs w:val="20"/>
          <w:lang w:val="fr-FR"/>
        </w:rPr>
        <w:t>ilan du week-end de ski</w:t>
      </w:r>
    </w:p>
    <w:p w:rsidR="00762A21" w:rsidRPr="00D20AAD" w:rsidRDefault="00762A21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>-</w:t>
      </w:r>
      <w:r>
        <w:rPr>
          <w:color w:val="000000"/>
          <w:sz w:val="24"/>
          <w:lang w:val="fr-FR"/>
        </w:rPr>
        <w:t xml:space="preserve"> </w:t>
      </w:r>
      <w:r w:rsidRPr="00D20AAD">
        <w:rPr>
          <w:color w:val="000000"/>
          <w:sz w:val="24"/>
          <w:lang w:val="fr-FR"/>
        </w:rPr>
        <w:t>Petit problème avec le nombre de personne.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>-</w:t>
      </w:r>
      <w:r>
        <w:rPr>
          <w:color w:val="000000"/>
          <w:sz w:val="24"/>
          <w:lang w:val="fr-FR"/>
        </w:rPr>
        <w:t xml:space="preserve"> </w:t>
      </w:r>
      <w:r w:rsidRPr="00D20AAD">
        <w:rPr>
          <w:color w:val="000000"/>
          <w:sz w:val="24"/>
          <w:lang w:val="fr-FR"/>
        </w:rPr>
        <w:t>La fondue était meilleure que l’année passée.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>-</w:t>
      </w:r>
      <w:r>
        <w:rPr>
          <w:color w:val="000000"/>
          <w:sz w:val="24"/>
          <w:lang w:val="fr-FR"/>
        </w:rPr>
        <w:t xml:space="preserve"> Martin a</w:t>
      </w:r>
      <w:r w:rsidRPr="00D20AAD">
        <w:rPr>
          <w:color w:val="000000"/>
          <w:sz w:val="24"/>
          <w:lang w:val="fr-FR"/>
        </w:rPr>
        <w:t xml:space="preserve"> dit qu’il y a entre 400.- et 800.- de bénéfice.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>-</w:t>
      </w:r>
      <w:r>
        <w:rPr>
          <w:color w:val="000000"/>
          <w:sz w:val="24"/>
          <w:lang w:val="fr-FR"/>
        </w:rPr>
        <w:t xml:space="preserve"> </w:t>
      </w:r>
      <w:r w:rsidRPr="00D20AAD">
        <w:rPr>
          <w:color w:val="000000"/>
          <w:sz w:val="24"/>
          <w:lang w:val="fr-FR"/>
        </w:rPr>
        <w:t>On va rembourser la prélocation de Michel.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>-</w:t>
      </w:r>
      <w:r>
        <w:rPr>
          <w:color w:val="000000"/>
          <w:sz w:val="24"/>
          <w:lang w:val="fr-FR"/>
        </w:rPr>
        <w:t xml:space="preserve"> Le gros souci</w:t>
      </w:r>
      <w:r w:rsidRPr="00D20AAD">
        <w:rPr>
          <w:color w:val="000000"/>
          <w:sz w:val="24"/>
          <w:lang w:val="fr-FR"/>
        </w:rPr>
        <w:t xml:space="preserve"> du week-end est au niveau de la communication</w:t>
      </w:r>
      <w:r>
        <w:rPr>
          <w:color w:val="000000"/>
          <w:sz w:val="24"/>
          <w:lang w:val="fr-FR"/>
        </w:rPr>
        <w:t xml:space="preserve"> et de la pub</w:t>
      </w:r>
      <w:r w:rsidRPr="00D20AAD">
        <w:rPr>
          <w:color w:val="000000"/>
          <w:sz w:val="24"/>
          <w:lang w:val="fr-FR"/>
        </w:rPr>
        <w:t>.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>-</w:t>
      </w:r>
      <w:r>
        <w:rPr>
          <w:color w:val="000000"/>
          <w:sz w:val="24"/>
          <w:lang w:val="fr-FR"/>
        </w:rPr>
        <w:t xml:space="preserve"> </w:t>
      </w:r>
      <w:r w:rsidRPr="00D20AAD">
        <w:rPr>
          <w:color w:val="000000"/>
          <w:sz w:val="24"/>
          <w:lang w:val="fr-FR"/>
        </w:rPr>
        <w:t>Il faudrait aller faire de la pub chez les premières</w:t>
      </w:r>
      <w:r>
        <w:rPr>
          <w:color w:val="000000"/>
          <w:sz w:val="24"/>
          <w:lang w:val="fr-FR"/>
        </w:rPr>
        <w:t xml:space="preserve"> en passant dans les classes</w:t>
      </w:r>
      <w:r w:rsidRPr="00D20AAD">
        <w:rPr>
          <w:color w:val="000000"/>
          <w:sz w:val="24"/>
          <w:lang w:val="fr-FR"/>
        </w:rPr>
        <w:t>.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>-</w:t>
      </w:r>
      <w:r>
        <w:rPr>
          <w:color w:val="000000"/>
          <w:sz w:val="24"/>
          <w:lang w:val="fr-FR"/>
        </w:rPr>
        <w:t xml:space="preserve"> </w:t>
      </w:r>
      <w:r w:rsidRPr="00D20AAD">
        <w:rPr>
          <w:color w:val="000000"/>
          <w:sz w:val="24"/>
          <w:lang w:val="fr-FR"/>
        </w:rPr>
        <w:t>Il faudrait avoir un calendrier à la fin de l’année.</w:t>
      </w:r>
      <w:r>
        <w:rPr>
          <w:color w:val="000000"/>
          <w:sz w:val="24"/>
          <w:lang w:val="fr-FR"/>
        </w:rPr>
        <w:t xml:space="preserve"> Pour le semestre d’automne 2010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</w:p>
    <w:p w:rsidR="00762A21" w:rsidRPr="00D20AAD" w:rsidRDefault="00762A21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Souper ADELE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</w:p>
    <w:p w:rsidR="00762A21" w:rsidRDefault="00762A21" w:rsidP="0033435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Il faut que la semaine prochaine quelques personnes vont parler du souper chez les premières.</w:t>
      </w:r>
    </w:p>
    <w:p w:rsidR="00762A21" w:rsidRDefault="00762A21" w:rsidP="00C24B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Il faut envoyer le mail cette semaine avant vendredi.</w:t>
      </w:r>
    </w:p>
    <w:p w:rsidR="00762A21" w:rsidRDefault="00762A21" w:rsidP="00C24B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Ortiz doit faire une affiche si possible avant vendredi.</w:t>
      </w:r>
    </w:p>
    <w:p w:rsidR="00762A21" w:rsidRDefault="00762A21" w:rsidP="00C24B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On va passer dans les classes de première lundi prochain et lundi d’après. (Gabriel et Chloé vont vendre des prélocations entre 14h55 et 15h15)</w:t>
      </w:r>
    </w:p>
    <w:p w:rsidR="00762A21" w:rsidRDefault="00762A21" w:rsidP="00C24B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Duccio et Gabriel vont commander au Parmentier.</w:t>
      </w:r>
    </w:p>
    <w:p w:rsidR="00762A21" w:rsidRDefault="00762A21" w:rsidP="00C24B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Chloé a déjà réservé la cafétéria. Il faut encore avertir l’accueil.</w:t>
      </w:r>
    </w:p>
    <w:p w:rsidR="00762A21" w:rsidRDefault="00762A21" w:rsidP="00C24B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Prélocations le mardi 16 de 11h à 14h et le mercredi 17 de 12h à 14h. Chloé et Mina le mardi et Didier le mercredi avec Chloé entre 13h et 14h</w:t>
      </w:r>
    </w:p>
    <w:p w:rsidR="00762A21" w:rsidRDefault="00762A21" w:rsidP="00C24B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Pour les desserts c’est le comité qui va faire des desserts.</w:t>
      </w:r>
    </w:p>
    <w:p w:rsidR="00762A21" w:rsidRDefault="00762A21" w:rsidP="00C24B1D">
      <w:pPr>
        <w:spacing w:after="0" w:line="240" w:lineRule="auto"/>
        <w:rPr>
          <w:color w:val="000000"/>
          <w:sz w:val="24"/>
          <w:lang w:val="fr-FR"/>
        </w:rPr>
      </w:pPr>
    </w:p>
    <w:p w:rsidR="00762A21" w:rsidRDefault="00762A21" w:rsidP="00C24B1D">
      <w:pPr>
        <w:spacing w:after="0" w:line="240" w:lineRule="auto"/>
        <w:rPr>
          <w:color w:val="000000"/>
          <w:sz w:val="24"/>
          <w:lang w:val="fr-FR"/>
        </w:rPr>
      </w:pPr>
    </w:p>
    <w:p w:rsidR="00762A21" w:rsidRPr="00D20AAD" w:rsidRDefault="00762A21" w:rsidP="00C24B1D">
      <w:pPr>
        <w:spacing w:after="0" w:line="240" w:lineRule="auto"/>
        <w:rPr>
          <w:color w:val="000000"/>
          <w:sz w:val="24"/>
          <w:lang w:val="fr-FR"/>
        </w:rPr>
      </w:pPr>
    </w:p>
    <w:p w:rsidR="00762A21" w:rsidRPr="00D20AAD" w:rsidRDefault="00762A21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S</w:t>
      </w:r>
      <w:r w:rsidRPr="00D20AAD">
        <w:rPr>
          <w:b/>
          <w:color w:val="000000"/>
          <w:sz w:val="48"/>
          <w:szCs w:val="20"/>
          <w:lang w:val="fr-FR"/>
        </w:rPr>
        <w:t>ouper du comité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</w:p>
    <w:p w:rsidR="00762A21" w:rsidRDefault="00762A21" w:rsidP="0033435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-Après les vacances de Pâques.</w:t>
      </w:r>
    </w:p>
    <w:p w:rsidR="00762A21" w:rsidRPr="00D20AAD" w:rsidRDefault="00762A21" w:rsidP="00334358">
      <w:pPr>
        <w:spacing w:after="0" w:line="240" w:lineRule="auto"/>
        <w:rPr>
          <w:color w:val="000000"/>
          <w:sz w:val="24"/>
          <w:lang w:val="fr-FR"/>
        </w:rPr>
      </w:pPr>
    </w:p>
    <w:p w:rsidR="00762A21" w:rsidRPr="00D20AAD" w:rsidRDefault="00762A21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D</w:t>
      </w:r>
      <w:r w:rsidRPr="00D20AAD">
        <w:rPr>
          <w:b/>
          <w:color w:val="000000"/>
          <w:sz w:val="48"/>
          <w:szCs w:val="20"/>
          <w:lang w:val="fr-FR"/>
        </w:rPr>
        <w:t>ivers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Il faut que Martin aie faire une carte de la poste.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On va lui faire remarquer que s’il y a un problème avec l’argent qu’il y en monnaie c’est son problème.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Pour la machine à café, les gens qui en boivent se charge d’acheter ce qu’il y a besoin.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Il faudrait vider les poubelles du local. Et mettre des sacs poubelles dedans. Nicolas s’en occupe.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Il faudrait quelqu’un pour aller vendredi à 16h avec Chloé voir les gymnasiens. Grioni y va.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Les gars de Polylan veulent 5 canapés du premier avril au 5 avril. C’est tout bon pour les 5 S’ils viennent les chercher et qu’ils les ramènent. Ils signeront un contrat de confiance.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On pourrait demander pour un renouvellement des canapés. Mina s’en occupe.</w:t>
      </w:r>
    </w:p>
    <w:p w:rsidR="00762A21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Les conférences au deuxième semestre. On pourrait demander à Nicollier de nous faire une conférence.</w:t>
      </w:r>
    </w:p>
    <w:p w:rsidR="00762A21" w:rsidRPr="00D20AAD" w:rsidRDefault="00762A21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Mina va continuer à être en contact avec l’A3.</w:t>
      </w:r>
    </w:p>
    <w:p w:rsidR="00762A21" w:rsidRPr="00D20AAD" w:rsidRDefault="00762A21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 w:rsidRPr="00D20AAD">
        <w:rPr>
          <w:rFonts w:ascii="Arial" w:hAnsi="Arial"/>
          <w:color w:val="000000"/>
          <w:sz w:val="24"/>
          <w:lang w:val="fr-FR"/>
        </w:rPr>
        <w:t> </w:t>
      </w:r>
    </w:p>
    <w:p w:rsidR="00762A21" w:rsidRPr="00D20AAD" w:rsidRDefault="00762A21" w:rsidP="002B032F">
      <w:pPr>
        <w:jc w:val="both"/>
        <w:rPr>
          <w:sz w:val="24"/>
          <w:lang w:val="fr-FR"/>
        </w:rPr>
      </w:pPr>
    </w:p>
    <w:p w:rsidR="00762A21" w:rsidRPr="00D20AAD" w:rsidRDefault="00762A21" w:rsidP="002B032F">
      <w:pPr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Toute modification non approuvée par le secrétaire rend nul le présent PV.</w:t>
      </w:r>
    </w:p>
    <w:p w:rsidR="00762A21" w:rsidRPr="00D20AAD" w:rsidRDefault="00762A21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Sauf erreurs ou omissions,</w:t>
      </w:r>
    </w:p>
    <w:p w:rsidR="00762A21" w:rsidRPr="00D20AAD" w:rsidRDefault="00762A21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</w:p>
    <w:p w:rsidR="00762A21" w:rsidRPr="00D20AAD" w:rsidRDefault="00762A21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Le Secrétaire,</w:t>
      </w:r>
      <w:r w:rsidRPr="00D20AAD">
        <w:rPr>
          <w:sz w:val="24"/>
          <w:lang w:val="fr-FR"/>
        </w:rPr>
        <w:tab/>
      </w:r>
      <w:r w:rsidRPr="00D20AAD">
        <w:rPr>
          <w:sz w:val="24"/>
          <w:lang w:val="fr-FR"/>
        </w:rPr>
        <w:tab/>
      </w:r>
      <w:r w:rsidRPr="00D20AAD">
        <w:rPr>
          <w:sz w:val="24"/>
          <w:lang w:val="fr-FR"/>
        </w:rPr>
        <w:tab/>
      </w:r>
    </w:p>
    <w:p w:rsidR="00762A21" w:rsidRPr="00D20AAD" w:rsidRDefault="00762A21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</w:p>
    <w:p w:rsidR="00762A21" w:rsidRPr="00D20AAD" w:rsidRDefault="00762A21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Hadrien Mottaz</w:t>
      </w:r>
      <w:r w:rsidRPr="00D20AAD">
        <w:rPr>
          <w:sz w:val="24"/>
          <w:lang w:val="fr-FR"/>
        </w:rPr>
        <w:tab/>
      </w:r>
    </w:p>
    <w:sectPr w:rsidR="00762A21" w:rsidRPr="00D20AAD" w:rsidSect="002B03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8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006856"/>
    <w:multiLevelType w:val="hybridMultilevel"/>
    <w:tmpl w:val="8BB4EFAC"/>
    <w:lvl w:ilvl="0" w:tplc="F13875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536B4"/>
    <w:multiLevelType w:val="hybridMultilevel"/>
    <w:tmpl w:val="56B27B42"/>
    <w:lvl w:ilvl="0" w:tplc="44DE83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03093"/>
    <w:multiLevelType w:val="hybridMultilevel"/>
    <w:tmpl w:val="14C08956"/>
    <w:lvl w:ilvl="0" w:tplc="AFA61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249"/>
    <w:rsid w:val="00016FB7"/>
    <w:rsid w:val="00066F78"/>
    <w:rsid w:val="000E4660"/>
    <w:rsid w:val="001437F5"/>
    <w:rsid w:val="001620B2"/>
    <w:rsid w:val="001B4542"/>
    <w:rsid w:val="0024041B"/>
    <w:rsid w:val="002A431D"/>
    <w:rsid w:val="002B032F"/>
    <w:rsid w:val="002C54FE"/>
    <w:rsid w:val="002E7B11"/>
    <w:rsid w:val="00324A0F"/>
    <w:rsid w:val="00334358"/>
    <w:rsid w:val="0038032D"/>
    <w:rsid w:val="003811AD"/>
    <w:rsid w:val="003D5A53"/>
    <w:rsid w:val="00400EAF"/>
    <w:rsid w:val="0041785F"/>
    <w:rsid w:val="00435CA1"/>
    <w:rsid w:val="00450300"/>
    <w:rsid w:val="0047500F"/>
    <w:rsid w:val="004B1B1A"/>
    <w:rsid w:val="004B6BB5"/>
    <w:rsid w:val="004B6FAA"/>
    <w:rsid w:val="004F1368"/>
    <w:rsid w:val="0054039D"/>
    <w:rsid w:val="00541FFC"/>
    <w:rsid w:val="00582150"/>
    <w:rsid w:val="005A1560"/>
    <w:rsid w:val="005B6098"/>
    <w:rsid w:val="005C0928"/>
    <w:rsid w:val="00623A02"/>
    <w:rsid w:val="0065675F"/>
    <w:rsid w:val="00677D6D"/>
    <w:rsid w:val="006D3DB3"/>
    <w:rsid w:val="00706D5B"/>
    <w:rsid w:val="00742460"/>
    <w:rsid w:val="00751494"/>
    <w:rsid w:val="007532C6"/>
    <w:rsid w:val="0075440A"/>
    <w:rsid w:val="00762A21"/>
    <w:rsid w:val="00771408"/>
    <w:rsid w:val="007809EA"/>
    <w:rsid w:val="0078419A"/>
    <w:rsid w:val="007921E5"/>
    <w:rsid w:val="007C080B"/>
    <w:rsid w:val="007D60EE"/>
    <w:rsid w:val="007E1A9F"/>
    <w:rsid w:val="007F6EF1"/>
    <w:rsid w:val="0093673F"/>
    <w:rsid w:val="0096358B"/>
    <w:rsid w:val="00971973"/>
    <w:rsid w:val="00995A8F"/>
    <w:rsid w:val="00AD4211"/>
    <w:rsid w:val="00B00134"/>
    <w:rsid w:val="00B76C67"/>
    <w:rsid w:val="00B80373"/>
    <w:rsid w:val="00BA3685"/>
    <w:rsid w:val="00BA3BBD"/>
    <w:rsid w:val="00BD1FEE"/>
    <w:rsid w:val="00C24B1D"/>
    <w:rsid w:val="00C67249"/>
    <w:rsid w:val="00C763DF"/>
    <w:rsid w:val="00CB79A1"/>
    <w:rsid w:val="00CC38F7"/>
    <w:rsid w:val="00CC3F6E"/>
    <w:rsid w:val="00D07936"/>
    <w:rsid w:val="00D20AAD"/>
    <w:rsid w:val="00D62B07"/>
    <w:rsid w:val="00D753E4"/>
    <w:rsid w:val="00D97B3A"/>
    <w:rsid w:val="00DC131C"/>
    <w:rsid w:val="00DD4D6E"/>
    <w:rsid w:val="00E2329A"/>
    <w:rsid w:val="00E95B1A"/>
    <w:rsid w:val="00EF0478"/>
    <w:rsid w:val="00F92155"/>
    <w:rsid w:val="00FA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249"/>
    <w:pPr>
      <w:ind w:left="720"/>
      <w:contextualSpacing/>
    </w:pPr>
  </w:style>
  <w:style w:type="paragraph" w:styleId="ListBullet">
    <w:name w:val="List Bullet"/>
    <w:basedOn w:val="Normal"/>
    <w:uiPriority w:val="99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376</Words>
  <Characters>2074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30</dc:title>
  <dc:subject/>
  <dc:creator>Hadrien</dc:creator>
  <cp:keywords/>
  <dc:description/>
  <cp:lastModifiedBy>cw</cp:lastModifiedBy>
  <cp:revision>2</cp:revision>
  <dcterms:created xsi:type="dcterms:W3CDTF">2010-03-09T22:17:00Z</dcterms:created>
  <dcterms:modified xsi:type="dcterms:W3CDTF">2010-03-09T22:17:00Z</dcterms:modified>
</cp:coreProperties>
</file>