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5" w:rsidRPr="00FF6758" w:rsidRDefault="00A122B5" w:rsidP="00FF6758">
      <w:pPr>
        <w:jc w:val="center"/>
        <w:rPr>
          <w:sz w:val="44"/>
          <w:szCs w:val="44"/>
          <w:lang w:val="fr-CH"/>
        </w:rPr>
      </w:pPr>
      <w:r>
        <w:rPr>
          <w:sz w:val="44"/>
          <w:szCs w:val="44"/>
          <w:lang w:val="fr-CH"/>
        </w:rPr>
        <w:t>PV du 19 octobre 2009</w:t>
      </w:r>
    </w:p>
    <w:p w:rsidR="00A122B5" w:rsidRPr="00BB0172" w:rsidRDefault="00A122B5" w:rsidP="00471311">
      <w:pPr>
        <w:jc w:val="both"/>
        <w:rPr>
          <w:b/>
          <w:sz w:val="40"/>
          <w:szCs w:val="40"/>
          <w:lang w:val="fr-CH"/>
        </w:rPr>
      </w:pPr>
      <w:r w:rsidRPr="00633096">
        <w:rPr>
          <w:b/>
          <w:sz w:val="40"/>
          <w:szCs w:val="40"/>
          <w:lang w:val="fr-CH"/>
        </w:rPr>
        <w:t>1. Présences 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Sont présents Hadrien Mottaz, Chloé Weber, Mina Bjelogrlic, Gabriel Cuendet, Martin Proença, Philippe Hanhart, Raphaël Ortiz, Didier Gigon, Nicolas Lorétan, Duccio Malinverni, Michaël Bolay.</w:t>
      </w:r>
    </w:p>
    <w:p w:rsidR="00A122B5" w:rsidRPr="00633096" w:rsidRDefault="00A122B5" w:rsidP="00471311">
      <w:pPr>
        <w:jc w:val="both"/>
        <w:rPr>
          <w:b/>
          <w:sz w:val="40"/>
          <w:szCs w:val="40"/>
          <w:lang w:val="fr-CH"/>
        </w:rPr>
      </w:pPr>
      <w:r>
        <w:rPr>
          <w:b/>
          <w:sz w:val="40"/>
          <w:szCs w:val="40"/>
          <w:lang w:val="fr-CH"/>
        </w:rPr>
        <w:t>2. Appropation du dernier PV</w:t>
      </w:r>
    </w:p>
    <w:p w:rsidR="00A122B5" w:rsidRDefault="00A122B5" w:rsidP="00471311">
      <w:pPr>
        <w:jc w:val="both"/>
        <w:rPr>
          <w:lang w:val="fr-CH"/>
        </w:rPr>
      </w:pPr>
      <w:r w:rsidRPr="00D062F8">
        <w:rPr>
          <w:lang w:val="fr-CH"/>
        </w:rPr>
        <w:t>Le dernier PV est approuvé par le comité.</w:t>
      </w:r>
    </w:p>
    <w:p w:rsidR="00A122B5" w:rsidRPr="007E4485" w:rsidRDefault="00A122B5" w:rsidP="00471311">
      <w:pPr>
        <w:jc w:val="both"/>
        <w:rPr>
          <w:b/>
          <w:sz w:val="40"/>
          <w:szCs w:val="40"/>
          <w:lang w:val="fr-CH"/>
        </w:rPr>
      </w:pPr>
      <w:r>
        <w:rPr>
          <w:b/>
          <w:sz w:val="40"/>
          <w:szCs w:val="40"/>
          <w:lang w:val="fr-CH"/>
        </w:rPr>
        <w:t xml:space="preserve">3. </w:t>
      </w:r>
      <w:r w:rsidRPr="007E4485">
        <w:rPr>
          <w:b/>
          <w:sz w:val="40"/>
          <w:szCs w:val="40"/>
          <w:lang w:val="fr-CH"/>
        </w:rPr>
        <w:t>Discussion du dernier souper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Le dernier souper s’est bien passé. Aucun professeur n’était présent du fait des vacances scolaires (deux sont venus à l’apéro).</w:t>
      </w:r>
    </w:p>
    <w:p w:rsidR="00A122B5" w:rsidRPr="00633096" w:rsidRDefault="00A122B5" w:rsidP="00471311">
      <w:pPr>
        <w:jc w:val="both"/>
        <w:rPr>
          <w:b/>
          <w:sz w:val="40"/>
          <w:szCs w:val="40"/>
          <w:lang w:val="fr-CH"/>
        </w:rPr>
      </w:pPr>
      <w:r>
        <w:rPr>
          <w:b/>
          <w:sz w:val="40"/>
          <w:szCs w:val="40"/>
          <w:lang w:val="fr-CH"/>
        </w:rPr>
        <w:t>4</w:t>
      </w:r>
      <w:r w:rsidRPr="00633096">
        <w:rPr>
          <w:b/>
          <w:sz w:val="40"/>
          <w:szCs w:val="40"/>
          <w:lang w:val="fr-CH"/>
        </w:rPr>
        <w:t>. Election du Nouveau comité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 xml:space="preserve">Nicolas responsable jam. 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Michaël lègue la place de webmaster à Philippe.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Raphaël responsable des affiches.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Photographe : Chloé.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Communication et relations publiques : Mina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Responsable activités (activité extérieur, week-end de ski, souper et grillade) : Gabriel, Michaël, Duccio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Responsable stock : Didier</w:t>
      </w:r>
    </w:p>
    <w:p w:rsidR="00A122B5" w:rsidRDefault="00A122B5" w:rsidP="00471311">
      <w:pPr>
        <w:jc w:val="both"/>
        <w:rPr>
          <w:lang w:val="fr-CH"/>
        </w:rPr>
      </w:pPr>
    </w:p>
    <w:p w:rsidR="00A122B5" w:rsidRPr="00B9506E" w:rsidRDefault="00A122B5" w:rsidP="00471311">
      <w:pPr>
        <w:jc w:val="both"/>
        <w:rPr>
          <w:b/>
          <w:sz w:val="40"/>
          <w:szCs w:val="40"/>
          <w:lang w:val="fr-CH"/>
        </w:rPr>
      </w:pPr>
      <w:r w:rsidRPr="00B9506E">
        <w:rPr>
          <w:b/>
          <w:sz w:val="40"/>
          <w:szCs w:val="40"/>
          <w:lang w:val="fr-CH"/>
        </w:rPr>
        <w:t>5. Jam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Date : 19.11.2009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 xml:space="preserve">Vider le hall, moquette et matos le mercredi soir. Et jeudi dès midi monter la scène, la sono et les lumières. 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Décoration standard.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Didier s’occupe des boissons et de la nourriture. Martin lui donne la commande de l’année passée.(Saucisses pour le comité, nourriture et quelques bières pour le groupe ainsi que des bières à vendre durant la soirée.)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Un grill a disparu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La patente est à partir de 18h.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Le concert commencera à 20h.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Ouverture du bar avec les grillades vers 18h.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Faire des flyers pour la jam.</w:t>
      </w:r>
    </w:p>
    <w:p w:rsidR="00A122B5" w:rsidRPr="00426A3A" w:rsidRDefault="00A122B5" w:rsidP="00471311">
      <w:pPr>
        <w:jc w:val="both"/>
        <w:rPr>
          <w:b/>
          <w:sz w:val="40"/>
          <w:szCs w:val="40"/>
          <w:lang w:val="fr-CH"/>
        </w:rPr>
      </w:pPr>
      <w:r w:rsidRPr="00426A3A">
        <w:rPr>
          <w:b/>
          <w:sz w:val="40"/>
          <w:szCs w:val="40"/>
          <w:lang w:val="fr-CH"/>
        </w:rPr>
        <w:t>6. Lasergame</w:t>
      </w:r>
    </w:p>
    <w:p w:rsidR="00A122B5" w:rsidRDefault="00A122B5" w:rsidP="00471311">
      <w:pPr>
        <w:jc w:val="both"/>
        <w:rPr>
          <w:b/>
          <w:lang w:val="fr-CH"/>
        </w:rPr>
      </w:pP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Réservations obligatoires.</w:t>
      </w:r>
    </w:p>
    <w:p w:rsidR="00A122B5" w:rsidRDefault="00A122B5" w:rsidP="00471311">
      <w:pPr>
        <w:jc w:val="both"/>
        <w:rPr>
          <w:lang w:val="fr-CH"/>
        </w:rPr>
      </w:pPr>
    </w:p>
    <w:p w:rsidR="00A122B5" w:rsidRPr="00426A3A" w:rsidRDefault="00A122B5" w:rsidP="00471311">
      <w:pPr>
        <w:jc w:val="both"/>
        <w:rPr>
          <w:b/>
          <w:sz w:val="40"/>
          <w:szCs w:val="40"/>
          <w:lang w:val="fr-CH"/>
        </w:rPr>
      </w:pPr>
      <w:r w:rsidRPr="00426A3A">
        <w:rPr>
          <w:b/>
          <w:sz w:val="40"/>
          <w:szCs w:val="40"/>
          <w:lang w:val="fr-CH"/>
        </w:rPr>
        <w:t>7. Divers</w:t>
      </w:r>
    </w:p>
    <w:p w:rsidR="00A122B5" w:rsidRDefault="00A122B5" w:rsidP="00471311">
      <w:pPr>
        <w:jc w:val="both"/>
        <w:rPr>
          <w:lang w:val="fr-CH"/>
        </w:rPr>
      </w:pP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Envoyer un mail auprès des diplômés via l’a-cube pour demander de subventionner l’ADELE et de les inviter à nos activités.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Achat d’outils de nettoyages pour le local ainsi qu’une seconde caisse. Approuvé par le comité. Didier doit l’acheter.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Les dates des activités sur le site internet.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Gabriel propose d’organiser un Noël de section. Didier propose le dernier jeudi du semestre.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Le bar doit être peint avant la prochaine jam.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Discussion au sujet d’une soirée du comité (fondue).</w:t>
      </w:r>
    </w:p>
    <w:p w:rsidR="00A122B5" w:rsidRDefault="00A122B5" w:rsidP="00471311">
      <w:pPr>
        <w:jc w:val="both"/>
        <w:rPr>
          <w:lang w:val="fr-CH"/>
        </w:rPr>
      </w:pPr>
      <w:r>
        <w:rPr>
          <w:lang w:val="fr-CH"/>
        </w:rPr>
        <w:t>Vendredi 6.11.2009 des 13h peinture du bar et souper du comité avec une raclette payée par l’ADELE.</w:t>
      </w:r>
    </w:p>
    <w:p w:rsidR="00A122B5" w:rsidRPr="00426A3A" w:rsidRDefault="00A122B5" w:rsidP="00471311">
      <w:pPr>
        <w:jc w:val="both"/>
        <w:rPr>
          <w:lang w:val="fr-CH"/>
        </w:rPr>
      </w:pPr>
    </w:p>
    <w:sectPr w:rsidR="00A122B5" w:rsidRPr="00426A3A" w:rsidSect="007F5B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2F8"/>
    <w:rsid w:val="00063721"/>
    <w:rsid w:val="00073F20"/>
    <w:rsid w:val="001953F3"/>
    <w:rsid w:val="0024192F"/>
    <w:rsid w:val="00297B83"/>
    <w:rsid w:val="002C565F"/>
    <w:rsid w:val="002D6AA7"/>
    <w:rsid w:val="002F3FF6"/>
    <w:rsid w:val="003F7ADD"/>
    <w:rsid w:val="00426A3A"/>
    <w:rsid w:val="00435952"/>
    <w:rsid w:val="004449B5"/>
    <w:rsid w:val="00471311"/>
    <w:rsid w:val="004A6782"/>
    <w:rsid w:val="00556E3A"/>
    <w:rsid w:val="005C515A"/>
    <w:rsid w:val="005D57E3"/>
    <w:rsid w:val="00633096"/>
    <w:rsid w:val="007C504D"/>
    <w:rsid w:val="007D2B7B"/>
    <w:rsid w:val="007E4485"/>
    <w:rsid w:val="007F5BBC"/>
    <w:rsid w:val="008319EB"/>
    <w:rsid w:val="00866E64"/>
    <w:rsid w:val="0093414A"/>
    <w:rsid w:val="009458F3"/>
    <w:rsid w:val="00957183"/>
    <w:rsid w:val="009C34B6"/>
    <w:rsid w:val="009F577D"/>
    <w:rsid w:val="00A122B5"/>
    <w:rsid w:val="00B32928"/>
    <w:rsid w:val="00B9506E"/>
    <w:rsid w:val="00BB0172"/>
    <w:rsid w:val="00C653CC"/>
    <w:rsid w:val="00C93868"/>
    <w:rsid w:val="00CD284E"/>
    <w:rsid w:val="00CD3549"/>
    <w:rsid w:val="00D062F8"/>
    <w:rsid w:val="00E67A4A"/>
    <w:rsid w:val="00EF0EE7"/>
    <w:rsid w:val="00F06F9C"/>
    <w:rsid w:val="00F55F15"/>
    <w:rsid w:val="00F74669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B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302</Words>
  <Characters>1662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du 19 octobre 2009</dc:title>
  <dc:subject/>
  <dc:creator>Hadrien</dc:creator>
  <cp:keywords/>
  <dc:description/>
  <cp:lastModifiedBy>cw</cp:lastModifiedBy>
  <cp:revision>5</cp:revision>
  <dcterms:created xsi:type="dcterms:W3CDTF">2009-10-26T19:34:00Z</dcterms:created>
  <dcterms:modified xsi:type="dcterms:W3CDTF">2009-10-30T23:52:00Z</dcterms:modified>
</cp:coreProperties>
</file>