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79" w:rsidRPr="00C67249" w:rsidRDefault="00664F79" w:rsidP="007A0DF8">
      <w:pPr>
        <w:jc w:val="center"/>
        <w:rPr>
          <w:b/>
          <w:sz w:val="60"/>
          <w:szCs w:val="60"/>
        </w:rPr>
      </w:pPr>
      <w:r w:rsidRPr="00C67249">
        <w:rPr>
          <w:b/>
          <w:sz w:val="60"/>
          <w:szCs w:val="60"/>
        </w:rPr>
        <w:t>P</w:t>
      </w:r>
      <w:r>
        <w:rPr>
          <w:b/>
          <w:sz w:val="60"/>
          <w:szCs w:val="60"/>
        </w:rPr>
        <w:t>V</w:t>
      </w:r>
      <w:r w:rsidRPr="00C67249">
        <w:rPr>
          <w:b/>
          <w:sz w:val="60"/>
          <w:szCs w:val="60"/>
        </w:rPr>
        <w:t xml:space="preserve"> 2.11.2009</w:t>
      </w:r>
    </w:p>
    <w:p w:rsidR="00664F79" w:rsidRDefault="00664F79" w:rsidP="007A0DF8">
      <w:pPr>
        <w:jc w:val="both"/>
      </w:pPr>
      <w:r>
        <w:t>- Présence : Weber, Proença, Grioni, Maendly, Mottaz, Lorétan, Gigon, Ortiz, Cuendet, Bolay, Maliverni, Bjelogrlic, ph g.b.</w:t>
      </w:r>
    </w:p>
    <w:p w:rsidR="00664F79" w:rsidRPr="00C67249" w:rsidRDefault="00664F79" w:rsidP="007A0DF8">
      <w:pPr>
        <w:jc w:val="both"/>
        <w:rPr>
          <w:lang w:val="fr-CH"/>
        </w:rPr>
      </w:pPr>
      <w:r w:rsidRPr="00C67249">
        <w:rPr>
          <w:lang w:val="fr-CH"/>
        </w:rPr>
        <w:t>- PV</w:t>
      </w:r>
      <w:r>
        <w:rPr>
          <w:lang w:val="fr-CH"/>
        </w:rPr>
        <w:t xml:space="preserve"> précédent</w:t>
      </w:r>
      <w:r w:rsidRPr="00C67249">
        <w:rPr>
          <w:lang w:val="fr-CH"/>
        </w:rPr>
        <w:t xml:space="preserve"> accepté.</w:t>
      </w:r>
    </w:p>
    <w:p w:rsidR="00664F79" w:rsidRPr="00C67249" w:rsidRDefault="00664F79" w:rsidP="007A0DF8">
      <w:pPr>
        <w:jc w:val="both"/>
        <w:rPr>
          <w:lang w:val="fr-CH"/>
        </w:rPr>
      </w:pPr>
      <w:r w:rsidRPr="00C67249">
        <w:rPr>
          <w:lang w:val="fr-CH"/>
        </w:rPr>
        <w:t>-date</w:t>
      </w:r>
      <w:r>
        <w:rPr>
          <w:lang w:val="fr-CH"/>
        </w:rPr>
        <w:t>s des activités acceptés.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-lasergame un jeudi soir vers 18h30.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-ph g.b s’excuse de ne pas avoir été là lors du premier souper et explique son rôle dans l’association. Il demande à ce que l’on contrôle la RC de l’association. Martin répond qu’elle a été payée.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-décoration du bar ca devrait aller pour peindre sous la diagonale. Bolay demande de demander s’il y a moyen d’avoir des bâches.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-6 novembre rendez-vous à 13h.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-Souper du soir 11 personnes, fondue, Gigon et Mottaz apportent caquelon et réchaud.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-Bolay se charge du matos. Peinture jaune et noire.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-affiche de la jam : ok.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-flyers possibilité d’en avoir 5000 pour 100.- à voir s’il y a la possibilité d’en avoir que 500.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-collage d’affiche le 6 novembre.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-pub sur l’esplanade le lundi 16 novembre 12-13h Gigon, et Weber et le mercredi 18 novembre Maendly et Grioni la semaine de la jam.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-lasergame préloc à la JAM et le lundi avant le lasergame de 12h-14h en ELA Weber et Mottaz (de 12h-13h)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-chalet proposition de changement de chalet par cuendet. Chalet à Moléson. Problème de neige et problème qu’on ne serait peut être pas tout seul. Le chalet de la fouly convient bien. On garde le même chalet.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-mail doodly sera mis en liens sur le site. La majorité approuve.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-Problème d’accès au frigo. Ils ont enlevé les accès au frigo. Stefano s’occupe de la chose.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-Gigon à a envoyé un mail pour un devis pour les T-Shirt. 50 T-Shirt : 1200 -&gt; 24.- par T-Shirt. On pourrait essayer de se faire sponsoriser par ABB, Alstom,…. Il est possible qu’on puisse commander ça en Chine pour moins cher.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-Pour l’instant, on laisse tomber les T-Shirt, on cherche un sponsor.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-Recherche de sponsoring par Gigon et Cuendet.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-mail de Mina, Martin a corrigé les fautes d’orthographe.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-envoyer du mail au memento et pour tout le monde une semaine avant la jam.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-Cuendet propose de trouver un sponsor qui offrirait des clés usb a chacun des élève en première année. Sur ces clés se trouveraient des informations pour les études. Possibilités de distribué le surplus à la journée des gymnasien. Gigon et Cuendet feront ca ensemble.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-prochaine réunion le mardi avant la jam.</w:t>
      </w: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Sauf erreurs ou omission</w:t>
      </w:r>
    </w:p>
    <w:p w:rsidR="00664F79" w:rsidRDefault="00664F79" w:rsidP="007A0DF8">
      <w:pPr>
        <w:jc w:val="both"/>
        <w:rPr>
          <w:lang w:val="fr-CH"/>
        </w:rPr>
      </w:pPr>
    </w:p>
    <w:p w:rsidR="00664F79" w:rsidRDefault="00664F79" w:rsidP="007A0DF8">
      <w:pPr>
        <w:jc w:val="both"/>
        <w:rPr>
          <w:lang w:val="fr-CH"/>
        </w:rPr>
      </w:pPr>
      <w:r>
        <w:rPr>
          <w:lang w:val="fr-CH"/>
        </w:rPr>
        <w:t>Le secrétaire,</w:t>
      </w:r>
    </w:p>
    <w:p w:rsidR="00664F79" w:rsidRDefault="00664F79" w:rsidP="007A0DF8">
      <w:pPr>
        <w:jc w:val="both"/>
        <w:rPr>
          <w:lang w:val="fr-CH"/>
        </w:rPr>
      </w:pPr>
    </w:p>
    <w:p w:rsidR="00664F79" w:rsidRPr="007A0DF8" w:rsidRDefault="00664F79" w:rsidP="007A0DF8">
      <w:pPr>
        <w:jc w:val="both"/>
        <w:rPr>
          <w:lang w:val="fr-CH"/>
        </w:rPr>
      </w:pPr>
      <w:r>
        <w:rPr>
          <w:lang w:val="fr-CH"/>
        </w:rPr>
        <w:t>Hadrien Mottaz</w:t>
      </w:r>
    </w:p>
    <w:sectPr w:rsidR="00664F79" w:rsidRPr="007A0DF8" w:rsidSect="001A53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856"/>
    <w:multiLevelType w:val="hybridMultilevel"/>
    <w:tmpl w:val="8BB4EFAC"/>
    <w:lvl w:ilvl="0" w:tplc="F1387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49"/>
    <w:rsid w:val="00057FD8"/>
    <w:rsid w:val="00096670"/>
    <w:rsid w:val="000F29BF"/>
    <w:rsid w:val="00133668"/>
    <w:rsid w:val="0015046A"/>
    <w:rsid w:val="00151BEC"/>
    <w:rsid w:val="00177E67"/>
    <w:rsid w:val="001A5353"/>
    <w:rsid w:val="00232ABA"/>
    <w:rsid w:val="00263BD4"/>
    <w:rsid w:val="003472B2"/>
    <w:rsid w:val="003504C2"/>
    <w:rsid w:val="003600D0"/>
    <w:rsid w:val="003627CF"/>
    <w:rsid w:val="003859E7"/>
    <w:rsid w:val="00477C2D"/>
    <w:rsid w:val="0055696B"/>
    <w:rsid w:val="005B371A"/>
    <w:rsid w:val="005B65D8"/>
    <w:rsid w:val="00646E29"/>
    <w:rsid w:val="00664F79"/>
    <w:rsid w:val="006E4A90"/>
    <w:rsid w:val="00770936"/>
    <w:rsid w:val="00785B36"/>
    <w:rsid w:val="007A0DF8"/>
    <w:rsid w:val="00816C67"/>
    <w:rsid w:val="009600E7"/>
    <w:rsid w:val="009B727B"/>
    <w:rsid w:val="00AA6E31"/>
    <w:rsid w:val="00AD205F"/>
    <w:rsid w:val="00B24CFA"/>
    <w:rsid w:val="00B8183E"/>
    <w:rsid w:val="00B84F81"/>
    <w:rsid w:val="00BA74F8"/>
    <w:rsid w:val="00C411A5"/>
    <w:rsid w:val="00C67249"/>
    <w:rsid w:val="00D66EAB"/>
    <w:rsid w:val="00DC0743"/>
    <w:rsid w:val="00DF6C18"/>
    <w:rsid w:val="00E32C44"/>
    <w:rsid w:val="00F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5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358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2</dc:title>
  <dc:subject/>
  <dc:creator>Hadrien</dc:creator>
  <cp:keywords/>
  <dc:description/>
  <cp:lastModifiedBy>cw</cp:lastModifiedBy>
  <cp:revision>3</cp:revision>
  <dcterms:created xsi:type="dcterms:W3CDTF">2009-11-09T19:27:00Z</dcterms:created>
  <dcterms:modified xsi:type="dcterms:W3CDTF">2009-11-09T19:38:00Z</dcterms:modified>
</cp:coreProperties>
</file>