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D938" w14:textId="01A743C6" w:rsidR="00E555E6" w:rsidRPr="00A610A6" w:rsidRDefault="00E555E6" w:rsidP="00032350">
      <w:pPr>
        <w:jc w:val="center"/>
        <w:outlineLvl w:val="0"/>
        <w:rPr>
          <w:b/>
          <w:sz w:val="36"/>
          <w:lang w:val="en-GB"/>
        </w:rPr>
      </w:pPr>
      <w:r w:rsidRPr="00A610A6">
        <w:rPr>
          <w:b/>
          <w:sz w:val="36"/>
          <w:lang w:val="en-GB"/>
        </w:rPr>
        <w:t xml:space="preserve">Internship Agreement </w:t>
      </w:r>
    </w:p>
    <w:p w14:paraId="40DF0A6B" w14:textId="77777777" w:rsidR="009C5E19" w:rsidRPr="00A610A6" w:rsidRDefault="009C5E19">
      <w:pPr>
        <w:jc w:val="both"/>
        <w:rPr>
          <w:b/>
          <w:lang w:val="en-GB"/>
        </w:rPr>
      </w:pPr>
    </w:p>
    <w:p w14:paraId="479F72E1" w14:textId="77777777" w:rsidR="00E555E6" w:rsidRPr="00A610A6" w:rsidRDefault="00A610A6">
      <w:pPr>
        <w:jc w:val="both"/>
        <w:rPr>
          <w:lang w:val="en-GB"/>
        </w:rPr>
      </w:pPr>
      <w:r>
        <w:rPr>
          <w:lang w:val="en-GB"/>
        </w:rPr>
        <w:t>This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tripartite A</w:t>
      </w:r>
      <w:r w:rsidR="00E555E6" w:rsidRPr="00A610A6">
        <w:rPr>
          <w:lang w:val="en-GB"/>
        </w:rPr>
        <w:t>greement is entered into by:</w:t>
      </w:r>
    </w:p>
    <w:p w14:paraId="4B06EA91" w14:textId="77777777" w:rsidR="00E555E6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The Host Company</w:t>
      </w:r>
    </w:p>
    <w:p w14:paraId="6361ABCB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proofErr w:type="gramStart"/>
      <w:r w:rsidRPr="00A610A6">
        <w:rPr>
          <w:b/>
          <w:i/>
          <w:lang w:val="en-GB"/>
        </w:rPr>
        <w:t>company</w:t>
      </w:r>
      <w:proofErr w:type="gramEnd"/>
      <w:r w:rsidRPr="00A610A6">
        <w:rPr>
          <w:b/>
          <w:i/>
          <w:lang w:val="en-GB"/>
        </w:rPr>
        <w:t xml:space="preserve"> and a</w:t>
      </w:r>
      <w:r w:rsidR="00CC375C" w:rsidRPr="00A610A6">
        <w:rPr>
          <w:b/>
          <w:i/>
          <w:lang w:val="en-GB"/>
        </w:rPr>
        <w:t>d</w:t>
      </w:r>
      <w:r w:rsidRPr="00A610A6">
        <w:rPr>
          <w:b/>
          <w:i/>
          <w:lang w:val="en-GB"/>
        </w:rPr>
        <w:t>dress)</w:t>
      </w:r>
      <w:bookmarkStart w:id="0" w:name="Texte1"/>
    </w:p>
    <w:p w14:paraId="350872E6" w14:textId="5E03AD14" w:rsidR="009C5E19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  <w:bookmarkEnd w:id="0"/>
    </w:p>
    <w:p w14:paraId="202CA777" w14:textId="77777777" w:rsidR="00E555E6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r</w:t>
      </w:r>
      <w:r w:rsidR="00E555E6" w:rsidRPr="00A610A6">
        <w:rPr>
          <w:lang w:val="en-GB"/>
        </w:rPr>
        <w:t>epresented by</w:t>
      </w:r>
    </w:p>
    <w:p w14:paraId="6C2145C3" w14:textId="470E0CFC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proofErr w:type="gramStart"/>
      <w:r w:rsidR="00FA52F3" w:rsidRPr="00A610A6">
        <w:rPr>
          <w:b/>
          <w:i/>
          <w:lang w:val="en-GB"/>
        </w:rPr>
        <w:t>name</w:t>
      </w:r>
      <w:proofErr w:type="gramEnd"/>
      <w:r w:rsidR="00FA52F3" w:rsidRPr="00A610A6">
        <w:rPr>
          <w:b/>
          <w:i/>
          <w:lang w:val="en-GB"/>
        </w:rPr>
        <w:t xml:space="preserve"> and title of </w:t>
      </w:r>
      <w:r w:rsidR="006A1BD9">
        <w:rPr>
          <w:b/>
          <w:i/>
          <w:lang w:val="en-GB"/>
        </w:rPr>
        <w:t>repres</w:t>
      </w:r>
      <w:r w:rsidR="00FA52F3" w:rsidRPr="00A610A6">
        <w:rPr>
          <w:b/>
          <w:i/>
          <w:lang w:val="en-GB"/>
        </w:rPr>
        <w:t>entative</w:t>
      </w:r>
      <w:r w:rsidRPr="00A610A6">
        <w:rPr>
          <w:b/>
          <w:i/>
          <w:lang w:val="en-GB"/>
        </w:rPr>
        <w:t>)</w:t>
      </w:r>
    </w:p>
    <w:p w14:paraId="537E3942" w14:textId="6445ABBF" w:rsidR="009C5E19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2C6776B7" w14:textId="77777777" w:rsidR="009C5E19" w:rsidRPr="00A610A6" w:rsidRDefault="00FA52F3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proofErr w:type="gramStart"/>
      <w:r w:rsidR="00C743A2" w:rsidRPr="00A610A6">
        <w:rPr>
          <w:lang w:val="en-GB"/>
        </w:rPr>
        <w:t>here</w:t>
      </w:r>
      <w:r w:rsidR="004F19F2" w:rsidRPr="00A610A6">
        <w:rPr>
          <w:lang w:val="en-GB"/>
        </w:rPr>
        <w:t>in</w:t>
      </w:r>
      <w:r w:rsidR="00C743A2" w:rsidRPr="00A610A6">
        <w:rPr>
          <w:lang w:val="en-GB"/>
        </w:rPr>
        <w:t>after</w:t>
      </w:r>
      <w:proofErr w:type="gramEnd"/>
      <w:r w:rsidR="00C743A2" w:rsidRPr="00A610A6">
        <w:rPr>
          <w:lang w:val="en-GB"/>
        </w:rPr>
        <w:t xml:space="preserve"> referred to as</w:t>
      </w:r>
      <w:r w:rsidR="00A610A6">
        <w:rPr>
          <w:lang w:val="en-GB"/>
        </w:rPr>
        <w:t xml:space="preserve"> the</w:t>
      </w:r>
      <w:r w:rsidR="009C5E19" w:rsidRPr="00A610A6">
        <w:rPr>
          <w:lang w:val="en-GB"/>
        </w:rPr>
        <w:t xml:space="preserve"> </w:t>
      </w:r>
      <w:r w:rsidR="00A610A6">
        <w:rPr>
          <w:lang w:val="en-GB"/>
        </w:rPr>
        <w:t>“</w:t>
      </w:r>
      <w:r w:rsidR="00590A23" w:rsidRPr="00A610A6">
        <w:rPr>
          <w:lang w:val="en-GB"/>
        </w:rPr>
        <w:t>Host Company</w:t>
      </w:r>
      <w:r w:rsidR="00A610A6">
        <w:rPr>
          <w:lang w:val="en-GB"/>
        </w:rPr>
        <w:t>”</w:t>
      </w:r>
      <w:r w:rsidR="009C5E19" w:rsidRPr="00A610A6">
        <w:rPr>
          <w:lang w:val="en-GB"/>
        </w:rPr>
        <w:t>)</w:t>
      </w:r>
    </w:p>
    <w:p w14:paraId="184206E0" w14:textId="77777777" w:rsidR="00E555E6" w:rsidRPr="00752166" w:rsidRDefault="00E555E6" w:rsidP="009C5E19">
      <w:pPr>
        <w:spacing w:after="0" w:line="300" w:lineRule="auto"/>
        <w:jc w:val="center"/>
      </w:pPr>
      <w:r w:rsidRPr="00752166">
        <w:t>AND</w:t>
      </w:r>
    </w:p>
    <w:p w14:paraId="380E8249" w14:textId="77777777" w:rsidR="00E555E6" w:rsidRPr="00752166" w:rsidRDefault="009C5E19" w:rsidP="00210D0F">
      <w:pPr>
        <w:spacing w:after="0" w:line="300" w:lineRule="auto"/>
        <w:jc w:val="center"/>
      </w:pPr>
      <w:r w:rsidRPr="00752166">
        <w:t xml:space="preserve">École </w:t>
      </w:r>
      <w:r w:rsidR="00042F2E" w:rsidRPr="00752166">
        <w:t>p</w:t>
      </w:r>
      <w:r w:rsidRPr="00752166">
        <w:t xml:space="preserve">olytechnique </w:t>
      </w:r>
      <w:r w:rsidR="00042F2E" w:rsidRPr="00752166">
        <w:t>f</w:t>
      </w:r>
      <w:r w:rsidR="00E555E6" w:rsidRPr="00752166">
        <w:t>édérale de Lausanne, 1015 Lausanne (EPFL)</w:t>
      </w:r>
    </w:p>
    <w:p w14:paraId="1FA90C3A" w14:textId="77777777" w:rsidR="00E555E6" w:rsidRPr="00A610A6" w:rsidRDefault="009C5E19" w:rsidP="00210D0F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r</w:t>
      </w:r>
      <w:r w:rsidR="00E555E6" w:rsidRPr="00A610A6">
        <w:rPr>
          <w:lang w:val="en-GB"/>
        </w:rPr>
        <w:t>epresented b</w:t>
      </w:r>
      <w:r w:rsidRPr="00A610A6">
        <w:rPr>
          <w:lang w:val="en-GB"/>
        </w:rPr>
        <w:t xml:space="preserve">y EPFL’s </w:t>
      </w:r>
      <w:r w:rsidR="00310CAC" w:rsidRPr="00A610A6">
        <w:rPr>
          <w:lang w:val="en-GB"/>
        </w:rPr>
        <w:t>representativ</w:t>
      </w:r>
      <w:r w:rsidR="007604F3" w:rsidRPr="00A610A6">
        <w:rPr>
          <w:lang w:val="en-GB"/>
        </w:rPr>
        <w:t>e</w:t>
      </w:r>
      <w:r w:rsidRPr="00A610A6">
        <w:rPr>
          <w:lang w:val="en-GB"/>
        </w:rPr>
        <w:t>:</w:t>
      </w:r>
    </w:p>
    <w:p w14:paraId="3346E184" w14:textId="77777777" w:rsidR="009C5E19" w:rsidRPr="00A610A6" w:rsidRDefault="009C5E19" w:rsidP="00210D0F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proofErr w:type="gramStart"/>
      <w:r w:rsidRPr="00A610A6">
        <w:rPr>
          <w:b/>
          <w:i/>
          <w:lang w:val="en-GB"/>
        </w:rPr>
        <w:t>name</w:t>
      </w:r>
      <w:proofErr w:type="gramEnd"/>
      <w:r w:rsidRPr="00A610A6">
        <w:rPr>
          <w:b/>
          <w:i/>
          <w:lang w:val="en-GB"/>
        </w:rPr>
        <w:t xml:space="preserve">, </w:t>
      </w:r>
      <w:r w:rsidR="00A610A6">
        <w:rPr>
          <w:b/>
          <w:i/>
          <w:lang w:val="en-GB"/>
        </w:rPr>
        <w:t>first name</w:t>
      </w:r>
      <w:r w:rsidRPr="00A610A6">
        <w:rPr>
          <w:b/>
          <w:i/>
          <w:lang w:val="en-GB"/>
        </w:rPr>
        <w:t>)</w:t>
      </w:r>
    </w:p>
    <w:p w14:paraId="414653A1" w14:textId="631F776F" w:rsidR="00210D0F" w:rsidRPr="00A610A6" w:rsidRDefault="00291308" w:rsidP="00210D0F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420316B0" w14:textId="77777777" w:rsidR="00C743A2" w:rsidRPr="00A610A6" w:rsidRDefault="00C743A2" w:rsidP="00C743A2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proofErr w:type="gramStart"/>
      <w:r w:rsidRPr="00A610A6">
        <w:rPr>
          <w:lang w:val="en-GB"/>
        </w:rPr>
        <w:t>hereinafter</w:t>
      </w:r>
      <w:proofErr w:type="gramEnd"/>
      <w:r w:rsidRPr="00A610A6">
        <w:rPr>
          <w:lang w:val="en-GB"/>
        </w:rPr>
        <w:t xml:space="preserve"> referred to as </w:t>
      </w:r>
      <w:r w:rsidR="00A610A6">
        <w:rPr>
          <w:lang w:val="en-GB"/>
        </w:rPr>
        <w:t>the “</w:t>
      </w:r>
      <w:r w:rsidRPr="00A610A6">
        <w:rPr>
          <w:lang w:val="en-GB"/>
        </w:rPr>
        <w:t>EPFL</w:t>
      </w:r>
      <w:r w:rsidR="00D34E85" w:rsidRPr="00A610A6">
        <w:rPr>
          <w:lang w:val="en-GB"/>
        </w:rPr>
        <w:t xml:space="preserve"> Representative</w:t>
      </w:r>
      <w:r w:rsidR="00A610A6">
        <w:rPr>
          <w:lang w:val="en-GB"/>
        </w:rPr>
        <w:t>”</w:t>
      </w:r>
      <w:r w:rsidRPr="00A610A6">
        <w:rPr>
          <w:lang w:val="en-GB"/>
        </w:rPr>
        <w:t>)</w:t>
      </w:r>
    </w:p>
    <w:p w14:paraId="0B8A378E" w14:textId="77777777" w:rsidR="009C5E19" w:rsidRPr="00A610A6" w:rsidRDefault="009C5E19" w:rsidP="00210D0F">
      <w:pPr>
        <w:spacing w:after="0" w:line="300" w:lineRule="auto"/>
        <w:jc w:val="center"/>
        <w:rPr>
          <w:lang w:val="en-GB"/>
        </w:rPr>
      </w:pPr>
    </w:p>
    <w:p w14:paraId="5081FF5A" w14:textId="77777777" w:rsidR="00E555E6" w:rsidRPr="00A610A6" w:rsidRDefault="00E555E6" w:rsidP="00032350">
      <w:pPr>
        <w:spacing w:after="0" w:line="300" w:lineRule="auto"/>
        <w:jc w:val="center"/>
        <w:outlineLvl w:val="0"/>
        <w:rPr>
          <w:lang w:val="en-GB"/>
        </w:rPr>
      </w:pPr>
      <w:r w:rsidRPr="00A610A6">
        <w:rPr>
          <w:lang w:val="en-GB"/>
        </w:rPr>
        <w:t>AND</w:t>
      </w:r>
    </w:p>
    <w:p w14:paraId="262E0573" w14:textId="77777777" w:rsidR="00E555E6" w:rsidRPr="00A610A6" w:rsidRDefault="00E555E6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The student</w:t>
      </w:r>
    </w:p>
    <w:p w14:paraId="4E93D9E1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proofErr w:type="gramStart"/>
      <w:r w:rsidRPr="00A610A6">
        <w:rPr>
          <w:b/>
          <w:i/>
          <w:lang w:val="en-GB"/>
        </w:rPr>
        <w:t>name</w:t>
      </w:r>
      <w:proofErr w:type="gramEnd"/>
      <w:r w:rsidRPr="00A610A6">
        <w:rPr>
          <w:b/>
          <w:i/>
          <w:lang w:val="en-GB"/>
        </w:rPr>
        <w:t xml:space="preserve">, </w:t>
      </w:r>
      <w:r w:rsidR="00A610A6">
        <w:rPr>
          <w:b/>
          <w:i/>
          <w:lang w:val="en-GB"/>
        </w:rPr>
        <w:t>first name</w:t>
      </w:r>
      <w:r w:rsidRPr="00A610A6">
        <w:rPr>
          <w:b/>
          <w:i/>
          <w:lang w:val="en-GB"/>
        </w:rPr>
        <w:t>)</w:t>
      </w:r>
    </w:p>
    <w:p w14:paraId="191A630F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(address)</w:t>
      </w:r>
    </w:p>
    <w:p w14:paraId="2456F385" w14:textId="308F0C17" w:rsidR="00210D0F" w:rsidRPr="00A610A6" w:rsidRDefault="00210D0F" w:rsidP="00DF1CC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36C8EA37" w14:textId="1E92D80B" w:rsidR="00210D0F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e</w:t>
      </w:r>
      <w:r w:rsidR="00E555E6" w:rsidRPr="00A610A6">
        <w:rPr>
          <w:lang w:val="en-GB"/>
        </w:rPr>
        <w:t xml:space="preserve">nrolled for the Master </w:t>
      </w:r>
      <w:r w:rsidR="00C35ADE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5ADE" w:rsidRPr="00A610A6">
        <w:rPr>
          <w:lang w:val="en-GB"/>
        </w:rPr>
        <w:instrText xml:space="preserve"> FORMTEXT </w:instrText>
      </w:r>
      <w:r w:rsidR="00C35ADE" w:rsidRPr="00A610A6">
        <w:rPr>
          <w:lang w:val="en-GB"/>
        </w:rPr>
      </w:r>
      <w:r w:rsidR="00C35ADE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C35ADE" w:rsidRPr="00A610A6">
        <w:rPr>
          <w:lang w:val="en-GB"/>
        </w:rPr>
        <w:fldChar w:fldCharType="end"/>
      </w:r>
      <w:r w:rsidR="00210D0F" w:rsidRPr="00A610A6">
        <w:rPr>
          <w:lang w:val="en-GB"/>
        </w:rPr>
        <w:t>.</w:t>
      </w:r>
      <w:r w:rsidR="00E555E6" w:rsidRPr="00A610A6">
        <w:rPr>
          <w:lang w:val="en-GB"/>
        </w:rPr>
        <w:t xml:space="preserve"> Year</w:t>
      </w:r>
      <w:r w:rsidR="00C35ADE" w:rsidRPr="00A610A6">
        <w:rPr>
          <w:lang w:val="en-GB"/>
        </w:rPr>
        <w:t xml:space="preserve"> </w:t>
      </w:r>
      <w:r w:rsidR="00C35ADE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5ADE" w:rsidRPr="00A610A6">
        <w:rPr>
          <w:lang w:val="en-GB"/>
        </w:rPr>
        <w:instrText xml:space="preserve"> FORMTEXT </w:instrText>
      </w:r>
      <w:r w:rsidR="00C35ADE" w:rsidRPr="00A610A6">
        <w:rPr>
          <w:lang w:val="en-GB"/>
        </w:rPr>
      </w:r>
      <w:r w:rsidR="00C35ADE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C35ADE" w:rsidRPr="00A610A6">
        <w:rPr>
          <w:lang w:val="en-GB"/>
        </w:rPr>
        <w:fldChar w:fldCharType="end"/>
      </w:r>
      <w:r w:rsidR="00C35ADE" w:rsidRPr="00A610A6">
        <w:rPr>
          <w:lang w:val="en-GB"/>
        </w:rPr>
        <w:t>.</w:t>
      </w:r>
    </w:p>
    <w:p w14:paraId="54CE22F6" w14:textId="77777777" w:rsidR="009C5E19" w:rsidRPr="00A610A6" w:rsidRDefault="00FA52F3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proofErr w:type="gramStart"/>
      <w:r w:rsidR="00C743A2" w:rsidRPr="00A610A6">
        <w:rPr>
          <w:lang w:val="en-GB"/>
        </w:rPr>
        <w:t>here</w:t>
      </w:r>
      <w:r w:rsidR="004F19F2" w:rsidRPr="00A610A6">
        <w:rPr>
          <w:lang w:val="en-GB"/>
        </w:rPr>
        <w:t>in</w:t>
      </w:r>
      <w:r w:rsidR="00C743A2" w:rsidRPr="00A610A6">
        <w:rPr>
          <w:lang w:val="en-GB"/>
        </w:rPr>
        <w:t>after</w:t>
      </w:r>
      <w:proofErr w:type="gramEnd"/>
      <w:r w:rsidR="00C743A2" w:rsidRPr="00A610A6">
        <w:rPr>
          <w:lang w:val="en-GB"/>
        </w:rPr>
        <w:t xml:space="preserve"> referred to as</w:t>
      </w:r>
      <w:r w:rsidR="00A610A6">
        <w:rPr>
          <w:lang w:val="en-GB"/>
        </w:rPr>
        <w:t xml:space="preserve"> the “</w:t>
      </w:r>
      <w:r w:rsidRPr="00A610A6">
        <w:rPr>
          <w:lang w:val="en-GB"/>
        </w:rPr>
        <w:t>Student</w:t>
      </w:r>
      <w:r w:rsidR="00A610A6">
        <w:rPr>
          <w:lang w:val="en-GB"/>
        </w:rPr>
        <w:t>”</w:t>
      </w:r>
      <w:r w:rsidR="009C5E19" w:rsidRPr="00A610A6">
        <w:rPr>
          <w:lang w:val="en-GB"/>
        </w:rPr>
        <w:t>)</w:t>
      </w:r>
    </w:p>
    <w:p w14:paraId="612970AF" w14:textId="77777777" w:rsidR="00CD64A7" w:rsidRDefault="00CD64A7" w:rsidP="00E137B4">
      <w:pPr>
        <w:tabs>
          <w:tab w:val="left" w:pos="1134"/>
        </w:tabs>
        <w:spacing w:after="0" w:line="300" w:lineRule="auto"/>
        <w:jc w:val="both"/>
        <w:rPr>
          <w:lang w:val="en-GB"/>
        </w:rPr>
      </w:pPr>
    </w:p>
    <w:p w14:paraId="38EACCFF" w14:textId="77777777" w:rsidR="00CD64A7" w:rsidRDefault="00CD64A7" w:rsidP="00E137B4">
      <w:pPr>
        <w:tabs>
          <w:tab w:val="left" w:pos="1134"/>
        </w:tabs>
        <w:spacing w:after="0" w:line="300" w:lineRule="auto"/>
        <w:jc w:val="both"/>
        <w:rPr>
          <w:lang w:val="en-GB"/>
        </w:rPr>
      </w:pPr>
    </w:p>
    <w:p w14:paraId="4D895B6C" w14:textId="77777777" w:rsidR="00CD64A7" w:rsidRDefault="00CD64A7" w:rsidP="00E137B4">
      <w:pPr>
        <w:tabs>
          <w:tab w:val="left" w:pos="1134"/>
        </w:tabs>
        <w:spacing w:after="0" w:line="300" w:lineRule="auto"/>
        <w:jc w:val="both"/>
        <w:rPr>
          <w:lang w:val="en-GB"/>
        </w:rPr>
      </w:pPr>
    </w:p>
    <w:p w14:paraId="03200F30" w14:textId="22C72955" w:rsidR="00B43261" w:rsidRPr="00A610A6" w:rsidRDefault="00210D0F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CD64A7">
        <w:rPr>
          <w:lang w:val="en-GB"/>
        </w:rPr>
        <w:br w:type="page"/>
      </w:r>
      <w:r w:rsidR="009C5E19" w:rsidRPr="00A610A6">
        <w:rPr>
          <w:b/>
          <w:lang w:val="en-GB"/>
        </w:rPr>
        <w:lastRenderedPageBreak/>
        <w:t>Art. 1</w:t>
      </w:r>
      <w:r w:rsidR="009C5E19" w:rsidRPr="00A610A6">
        <w:rPr>
          <w:b/>
          <w:lang w:val="en-GB"/>
        </w:rPr>
        <w:tab/>
      </w:r>
      <w:r w:rsidR="00A610A6">
        <w:rPr>
          <w:b/>
          <w:lang w:val="en-GB"/>
        </w:rPr>
        <w:t>Scope</w:t>
      </w:r>
    </w:p>
    <w:p w14:paraId="7FF3536A" w14:textId="680CD36B" w:rsidR="00217B03" w:rsidRDefault="009C5E19" w:rsidP="00B43261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This </w:t>
      </w:r>
      <w:r w:rsidR="00A610A6">
        <w:rPr>
          <w:lang w:val="en-GB"/>
        </w:rPr>
        <w:t>A</w:t>
      </w:r>
      <w:r w:rsidRPr="00A610A6">
        <w:rPr>
          <w:lang w:val="en-GB"/>
        </w:rPr>
        <w:t xml:space="preserve">greement determines the relations between the various Parties for an </w:t>
      </w:r>
      <w:proofErr w:type="gramStart"/>
      <w:r w:rsidRPr="00A610A6">
        <w:rPr>
          <w:lang w:val="en-GB"/>
        </w:rPr>
        <w:t>obligatory  internship</w:t>
      </w:r>
      <w:proofErr w:type="gramEnd"/>
      <w:r w:rsidRPr="00A610A6">
        <w:rPr>
          <w:lang w:val="en-GB"/>
        </w:rPr>
        <w:t xml:space="preserve"> that is part of </w:t>
      </w:r>
      <w:r w:rsidR="0007212F">
        <w:rPr>
          <w:lang w:val="en-GB"/>
        </w:rPr>
        <w:t xml:space="preserve">an </w:t>
      </w:r>
      <w:r w:rsidRPr="00A610A6">
        <w:rPr>
          <w:lang w:val="en-GB"/>
        </w:rPr>
        <w:t xml:space="preserve">EPFL Master programme and establishes the rights and obligations of </w:t>
      </w:r>
      <w:r w:rsidR="00D34E85" w:rsidRPr="00A610A6">
        <w:rPr>
          <w:lang w:val="en-GB"/>
        </w:rPr>
        <w:t xml:space="preserve">the </w:t>
      </w:r>
      <w:r w:rsidR="00610FFF" w:rsidRPr="00A610A6">
        <w:rPr>
          <w:lang w:val="en-GB"/>
        </w:rPr>
        <w:t>Host Company</w:t>
      </w:r>
      <w:r w:rsidR="00B43261" w:rsidRPr="00A610A6">
        <w:rPr>
          <w:lang w:val="en-GB"/>
        </w:rPr>
        <w:t>, EPFL and the S</w:t>
      </w:r>
      <w:r w:rsidRPr="00A610A6">
        <w:rPr>
          <w:lang w:val="en-GB"/>
        </w:rPr>
        <w:t xml:space="preserve">tudent throughout the duration of the internship. </w:t>
      </w:r>
      <w:proofErr w:type="gramStart"/>
      <w:r w:rsidRPr="00A610A6">
        <w:rPr>
          <w:lang w:val="en-GB"/>
        </w:rPr>
        <w:t>The  internship</w:t>
      </w:r>
      <w:proofErr w:type="gramEnd"/>
      <w:r w:rsidRPr="00A610A6">
        <w:rPr>
          <w:lang w:val="en-GB"/>
        </w:rPr>
        <w:t xml:space="preserve"> </w:t>
      </w:r>
      <w:r w:rsidR="00A610A6">
        <w:rPr>
          <w:lang w:val="en-GB"/>
        </w:rPr>
        <w:t>forms</w:t>
      </w:r>
      <w:r w:rsidRPr="00A610A6">
        <w:rPr>
          <w:lang w:val="en-GB"/>
        </w:rPr>
        <w:t xml:space="preserve"> an integral part of the study programme </w:t>
      </w:r>
      <w:r w:rsidR="00A610A6">
        <w:rPr>
          <w:lang w:val="en-GB"/>
        </w:rPr>
        <w:t>leading</w:t>
      </w:r>
      <w:r w:rsidR="00D06E4F">
        <w:rPr>
          <w:lang w:val="en-GB"/>
        </w:rPr>
        <w:t xml:space="preserve"> to an EPFL Master’s degree</w:t>
      </w:r>
      <w:r w:rsidRPr="00A610A6">
        <w:rPr>
          <w:lang w:val="en-GB"/>
        </w:rPr>
        <w:t>.</w:t>
      </w:r>
    </w:p>
    <w:p w14:paraId="34D40571" w14:textId="77777777" w:rsidR="00217B03" w:rsidRPr="00A610A6" w:rsidRDefault="00217B03" w:rsidP="00B43261">
      <w:pPr>
        <w:spacing w:after="0" w:line="300" w:lineRule="auto"/>
        <w:jc w:val="both"/>
        <w:rPr>
          <w:lang w:val="en-GB"/>
        </w:rPr>
      </w:pPr>
    </w:p>
    <w:p w14:paraId="44E19B3D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2</w:t>
      </w:r>
      <w:r w:rsidRPr="00A610A6">
        <w:rPr>
          <w:b/>
          <w:lang w:val="en-GB"/>
        </w:rPr>
        <w:tab/>
        <w:t xml:space="preserve">Content of internship </w:t>
      </w:r>
    </w:p>
    <w:p w14:paraId="1E0D4F2D" w14:textId="26EC76FD" w:rsidR="00210D0F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lang w:val="en-GB"/>
        </w:rPr>
      </w:pPr>
      <w:r w:rsidRPr="00A610A6">
        <w:rPr>
          <w:lang w:val="en-GB"/>
        </w:rPr>
        <w:t>Internship Title:</w:t>
      </w:r>
      <w:r w:rsidR="00B43261" w:rsidRPr="00A610A6">
        <w:rPr>
          <w:lang w:val="en-GB"/>
        </w:rPr>
        <w:t xml:space="preserve">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</w:p>
    <w:p w14:paraId="7FA326EB" w14:textId="2EDDD342" w:rsidR="00210D0F" w:rsidRPr="00A610A6" w:rsidRDefault="00E555E6" w:rsidP="00DF1CC9">
      <w:pPr>
        <w:spacing w:after="0"/>
        <w:rPr>
          <w:lang w:val="en-GB"/>
        </w:rPr>
      </w:pPr>
      <w:r w:rsidRPr="00A610A6">
        <w:rPr>
          <w:lang w:val="en-GB"/>
        </w:rPr>
        <w:t>Content of inte</w:t>
      </w:r>
      <w:r w:rsidR="00B43261" w:rsidRPr="00A610A6">
        <w:rPr>
          <w:lang w:val="en-GB"/>
        </w:rPr>
        <w:t>rnship, activities assigned to S</w:t>
      </w:r>
      <w:r w:rsidRPr="00A610A6">
        <w:rPr>
          <w:lang w:val="en-GB"/>
        </w:rPr>
        <w:t xml:space="preserve">tudent: </w:t>
      </w:r>
      <w:r w:rsidR="00210D0F"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b/>
          <w:lang w:val="en-GB"/>
        </w:rPr>
        <w:instrText xml:space="preserve"> FORMTEXT </w:instrText>
      </w:r>
      <w:r w:rsidR="00210D0F" w:rsidRPr="00A610A6">
        <w:rPr>
          <w:b/>
          <w:lang w:val="en-GB"/>
        </w:rPr>
      </w:r>
      <w:r w:rsidR="00210D0F" w:rsidRPr="00A610A6">
        <w:rPr>
          <w:b/>
          <w:lang w:val="en-GB"/>
        </w:rPr>
        <w:fldChar w:fldCharType="separate"/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10D0F" w:rsidRPr="00A610A6">
        <w:rPr>
          <w:b/>
          <w:lang w:val="en-GB"/>
        </w:rPr>
        <w:fldChar w:fldCharType="end"/>
      </w:r>
    </w:p>
    <w:p w14:paraId="311900B4" w14:textId="77777777" w:rsidR="00873931" w:rsidRPr="00A610A6" w:rsidRDefault="00E555E6" w:rsidP="00C27B47">
      <w:pPr>
        <w:rPr>
          <w:lang w:val="en-GB"/>
        </w:rPr>
      </w:pPr>
      <w:r w:rsidRPr="00A610A6">
        <w:rPr>
          <w:lang w:val="en-GB"/>
        </w:rPr>
        <w:t xml:space="preserve">The subject of the internship is determined by the internship supervisor, </w:t>
      </w:r>
      <w:r w:rsidR="005F241A">
        <w:rPr>
          <w:lang w:val="en-GB"/>
        </w:rPr>
        <w:t xml:space="preserve">in agreement </w:t>
      </w:r>
      <w:r w:rsidRPr="00A610A6">
        <w:rPr>
          <w:lang w:val="en-GB"/>
        </w:rPr>
        <w:t xml:space="preserve">with the EPFL </w:t>
      </w:r>
      <w:r w:rsidR="0016275E">
        <w:rPr>
          <w:lang w:val="en-GB"/>
        </w:rPr>
        <w:t>R</w:t>
      </w:r>
      <w:r w:rsidRPr="00A610A6">
        <w:rPr>
          <w:lang w:val="en-GB"/>
        </w:rPr>
        <w:t xml:space="preserve">epresentative who validates it. </w:t>
      </w:r>
    </w:p>
    <w:p w14:paraId="273CD2A2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3</w:t>
      </w:r>
      <w:r w:rsidRPr="00A610A6">
        <w:rPr>
          <w:b/>
          <w:lang w:val="en-GB"/>
        </w:rPr>
        <w:tab/>
        <w:t xml:space="preserve">Terms and conditions of internship </w:t>
      </w:r>
    </w:p>
    <w:p w14:paraId="63695123" w14:textId="2ED1F521" w:rsidR="00E555E6" w:rsidRPr="00A610A6" w:rsidRDefault="00E555E6" w:rsidP="00A54AC4">
      <w:pPr>
        <w:tabs>
          <w:tab w:val="left" w:pos="1134"/>
        </w:tabs>
        <w:rPr>
          <w:lang w:val="en-GB"/>
        </w:rPr>
      </w:pPr>
      <w:r w:rsidRPr="00A610A6">
        <w:rPr>
          <w:lang w:val="en-GB"/>
        </w:rPr>
        <w:t xml:space="preserve">The </w:t>
      </w:r>
      <w:proofErr w:type="gramStart"/>
      <w:r w:rsidR="00846FE8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</w:t>
      </w:r>
      <w:r w:rsidR="005F241A">
        <w:rPr>
          <w:lang w:val="en-GB"/>
        </w:rPr>
        <w:t xml:space="preserve">intern </w:t>
      </w:r>
      <w:r w:rsidRPr="00A610A6">
        <w:rPr>
          <w:lang w:val="en-GB"/>
        </w:rPr>
        <w:t xml:space="preserve">remains a student of EPFL </w:t>
      </w:r>
      <w:r w:rsidR="005F241A">
        <w:rPr>
          <w:lang w:val="en-GB"/>
        </w:rPr>
        <w:t>throughout</w:t>
      </w:r>
      <w:r w:rsidRPr="00A610A6">
        <w:rPr>
          <w:lang w:val="en-GB"/>
        </w:rPr>
        <w:t xml:space="preserve"> the internship.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Generally speaking, the employment laws in force in the countr</w:t>
      </w:r>
      <w:r w:rsidR="00B43261" w:rsidRPr="00A610A6">
        <w:rPr>
          <w:lang w:val="en-GB"/>
        </w:rPr>
        <w:t>y in which the Host Company</w:t>
      </w:r>
      <w:r w:rsidRPr="00A610A6">
        <w:rPr>
          <w:lang w:val="en-GB"/>
        </w:rPr>
        <w:t xml:space="preserve"> is situated are applicable.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 xml:space="preserve">The internship is done on a full-time basis from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  <w:r w:rsidR="00B43261" w:rsidRPr="00A610A6">
        <w:rPr>
          <w:lang w:val="en-GB"/>
        </w:rPr>
        <w:t xml:space="preserve"> </w:t>
      </w:r>
      <w:r w:rsidR="00210D0F" w:rsidRPr="00A610A6">
        <w:rPr>
          <w:lang w:val="en-GB"/>
        </w:rPr>
        <w:t>t</w:t>
      </w:r>
      <w:r w:rsidRPr="00A610A6">
        <w:rPr>
          <w:lang w:val="en-GB"/>
        </w:rPr>
        <w:t>o</w:t>
      </w:r>
      <w:r w:rsidR="00210D0F" w:rsidRPr="00A610A6">
        <w:rPr>
          <w:lang w:val="en-GB"/>
        </w:rPr>
        <w:t xml:space="preserve">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  <w:r w:rsidR="005F241A">
        <w:rPr>
          <w:lang w:val="en-GB"/>
        </w:rPr>
        <w:t xml:space="preserve"> on the premises of the Host Company</w:t>
      </w:r>
      <w:r w:rsidR="00B43261" w:rsidRPr="00A610A6">
        <w:rPr>
          <w:lang w:val="en-GB"/>
        </w:rPr>
        <w:t>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The weekly workload corresponds to a full-time s</w:t>
      </w:r>
      <w:r w:rsidR="00B43261" w:rsidRPr="00A610A6">
        <w:rPr>
          <w:lang w:val="en-GB"/>
        </w:rPr>
        <w:t>chedule in the Host Company</w:t>
      </w:r>
      <w:r w:rsidRPr="00A610A6">
        <w:rPr>
          <w:lang w:val="en-GB"/>
        </w:rPr>
        <w:t xml:space="preserve">. 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Department/Unit and location of internship:</w:t>
      </w:r>
      <w:r w:rsidR="00FC18F1" w:rsidRPr="00A610A6">
        <w:rPr>
          <w:lang w:val="en-GB"/>
        </w:rPr>
        <w:t xml:space="preserve"> </w:t>
      </w:r>
      <w:r w:rsidR="00FC18F1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C18F1" w:rsidRPr="00A610A6">
        <w:rPr>
          <w:lang w:val="en-GB"/>
        </w:rPr>
        <w:instrText xml:space="preserve"> FORMTEXT </w:instrText>
      </w:r>
      <w:r w:rsidR="00FC18F1" w:rsidRPr="00A610A6">
        <w:rPr>
          <w:lang w:val="en-GB"/>
        </w:rPr>
      </w:r>
      <w:r w:rsidR="00FC18F1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FC18F1" w:rsidRPr="00A610A6">
        <w:rPr>
          <w:lang w:val="en-GB"/>
        </w:rPr>
        <w:fldChar w:fldCharType="end"/>
      </w:r>
      <w:r w:rsidR="00B43261" w:rsidRPr="00A610A6">
        <w:rPr>
          <w:lang w:val="en-GB"/>
        </w:rPr>
        <w:t>.</w:t>
      </w:r>
      <w:r w:rsidR="00B43261" w:rsidRPr="00A610A6">
        <w:rPr>
          <w:lang w:val="en-GB"/>
        </w:rPr>
        <w:br/>
      </w:r>
      <w:r w:rsidR="0016275E">
        <w:rPr>
          <w:lang w:val="en-GB"/>
        </w:rPr>
        <w:t>Any arrangements (</w:t>
      </w:r>
      <w:proofErr w:type="gramStart"/>
      <w:r w:rsidR="0016275E">
        <w:rPr>
          <w:lang w:val="en-GB"/>
        </w:rPr>
        <w:t>e.g.</w:t>
      </w:r>
      <w:proofErr w:type="gramEnd"/>
      <w:r w:rsidR="0016275E">
        <w:rPr>
          <w:lang w:val="en-GB"/>
        </w:rPr>
        <w:t xml:space="preserve"> </w:t>
      </w:r>
      <w:r w:rsidR="007C71D9">
        <w:rPr>
          <w:lang w:val="en-GB"/>
        </w:rPr>
        <w:t>remote work</w:t>
      </w:r>
      <w:r w:rsidR="0016275E">
        <w:rPr>
          <w:lang w:val="en-GB"/>
        </w:rPr>
        <w:t>, part-time work) shall remain exceptional and subject to a</w:t>
      </w:r>
      <w:r w:rsidR="00217B03">
        <w:rPr>
          <w:lang w:val="en-GB"/>
        </w:rPr>
        <w:t>n</w:t>
      </w:r>
      <w:r w:rsidR="0016275E">
        <w:rPr>
          <w:lang w:val="en-GB"/>
        </w:rPr>
        <w:t xml:space="preserve"> application for authorisation from the EPFL Representative.</w:t>
      </w:r>
      <w:r w:rsidR="0064006F">
        <w:rPr>
          <w:lang w:val="en-GB"/>
        </w:rPr>
        <w:t xml:space="preserve"> </w:t>
      </w:r>
      <w:r w:rsidR="007C71D9">
        <w:rPr>
          <w:lang w:val="en-GB"/>
        </w:rPr>
        <w:t>Remote work</w:t>
      </w:r>
      <w:r w:rsidR="0064006F">
        <w:rPr>
          <w:lang w:val="en-GB"/>
        </w:rPr>
        <w:t xml:space="preserve"> criteria shall be described in Annex 1 to allow the EPFL Representative to make a decision thereon. </w:t>
      </w:r>
      <w:r w:rsidR="00AC1E4F">
        <w:rPr>
          <w:lang w:val="en-GB"/>
        </w:rPr>
        <w:br/>
      </w:r>
      <w:r w:rsidRPr="00A610A6">
        <w:rPr>
          <w:lang w:val="en-GB"/>
        </w:rPr>
        <w:t xml:space="preserve">Any </w:t>
      </w:r>
      <w:r w:rsidR="00370044">
        <w:rPr>
          <w:lang w:val="en-GB"/>
        </w:rPr>
        <w:t>extension of the duration</w:t>
      </w:r>
      <w:r w:rsidRPr="00A610A6">
        <w:rPr>
          <w:lang w:val="en-GB"/>
        </w:rPr>
        <w:t>, should it prove necessary for the completion of the internship, may be req</w:t>
      </w:r>
      <w:r w:rsidR="00B43261" w:rsidRPr="00A610A6">
        <w:rPr>
          <w:lang w:val="en-GB"/>
        </w:rPr>
        <w:t>uested by the Host Company and the S</w:t>
      </w:r>
      <w:r w:rsidRPr="00A610A6">
        <w:rPr>
          <w:lang w:val="en-GB"/>
        </w:rPr>
        <w:t>tudent</w:t>
      </w:r>
      <w:r w:rsidR="00B43261" w:rsidRPr="00A610A6">
        <w:rPr>
          <w:lang w:val="en-GB"/>
        </w:rPr>
        <w:t xml:space="preserve"> and must be approved by the S</w:t>
      </w:r>
      <w:r w:rsidR="00873931" w:rsidRPr="00A610A6">
        <w:rPr>
          <w:lang w:val="en-GB"/>
        </w:rPr>
        <w:t>ection.</w:t>
      </w:r>
    </w:p>
    <w:p w14:paraId="5A5AA612" w14:textId="77777777" w:rsidR="001B026F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4</w:t>
      </w:r>
      <w:r w:rsidRPr="00A610A6">
        <w:rPr>
          <w:b/>
          <w:lang w:val="en-GB"/>
        </w:rPr>
        <w:tab/>
        <w:t>Host facilities and supervision</w:t>
      </w:r>
    </w:p>
    <w:p w14:paraId="62A1F221" w14:textId="77777777" w:rsidR="00E555E6" w:rsidRPr="00A610A6" w:rsidRDefault="00E555E6" w:rsidP="001B026F">
      <w:pPr>
        <w:tabs>
          <w:tab w:val="left" w:pos="1134"/>
        </w:tabs>
        <w:jc w:val="both"/>
        <w:rPr>
          <w:lang w:val="en-GB"/>
        </w:rPr>
      </w:pPr>
      <w:r w:rsidRPr="00A610A6">
        <w:rPr>
          <w:lang w:val="en-GB"/>
        </w:rPr>
        <w:t>The internship is conducted under the responsibility of the internship supervi</w:t>
      </w:r>
      <w:r w:rsidR="001B026F" w:rsidRPr="00A610A6">
        <w:rPr>
          <w:lang w:val="en-GB"/>
        </w:rPr>
        <w:t>sor within the Host Company:</w:t>
      </w:r>
    </w:p>
    <w:p w14:paraId="79D2C3E9" w14:textId="24A23123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Name: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25B2BF60" w14:textId="2F0F9E2D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Position: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556497EC" w14:textId="33F96826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proofErr w:type="gramStart"/>
      <w:r w:rsidRPr="00A610A6">
        <w:rPr>
          <w:lang w:val="en-GB"/>
        </w:rPr>
        <w:t>Email :</w:t>
      </w:r>
      <w:proofErr w:type="gramEnd"/>
      <w:r w:rsidRPr="00A610A6">
        <w:rPr>
          <w:lang w:val="en-GB"/>
        </w:rPr>
        <w:t xml:space="preserve">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0F250E9B" w14:textId="77777777" w:rsidR="00E555E6" w:rsidRPr="00A610A6" w:rsidRDefault="00E555E6" w:rsidP="004F0C29">
      <w:pPr>
        <w:spacing w:after="0"/>
        <w:jc w:val="both"/>
        <w:rPr>
          <w:lang w:val="en-GB"/>
        </w:rPr>
      </w:pPr>
      <w:r w:rsidRPr="00A610A6">
        <w:rPr>
          <w:lang w:val="en-GB"/>
        </w:rPr>
        <w:t>and the EPFL’s academic representative</w:t>
      </w:r>
      <w:r w:rsidR="001B026F" w:rsidRPr="00A610A6">
        <w:rPr>
          <w:lang w:val="en-GB"/>
        </w:rPr>
        <w:t xml:space="preserve"> (name, position, email),</w:t>
      </w:r>
    </w:p>
    <w:p w14:paraId="1BAE09EE" w14:textId="38CB81E0" w:rsidR="005F0859" w:rsidRPr="00A610A6" w:rsidRDefault="005F0859">
      <w:pPr>
        <w:jc w:val="both"/>
        <w:rPr>
          <w:b/>
          <w:lang w:val="en-GB"/>
        </w:rPr>
      </w:pPr>
      <w:r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b/>
          <w:lang w:val="en-GB"/>
        </w:rPr>
        <w:instrText xml:space="preserve"> FORMTEXT </w:instrText>
      </w:r>
      <w:r w:rsidRPr="00A610A6">
        <w:rPr>
          <w:b/>
          <w:lang w:val="en-GB"/>
        </w:rPr>
      </w:r>
      <w:r w:rsidRPr="00A610A6">
        <w:rPr>
          <w:b/>
          <w:lang w:val="en-GB"/>
        </w:rPr>
        <w:fldChar w:fldCharType="separate"/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Pr="00A610A6">
        <w:rPr>
          <w:b/>
          <w:lang w:val="en-GB"/>
        </w:rPr>
        <w:fldChar w:fldCharType="end"/>
      </w:r>
      <w:r w:rsidR="001B026F" w:rsidRPr="00A610A6">
        <w:rPr>
          <w:b/>
          <w:lang w:val="en-GB"/>
        </w:rPr>
        <w:t>.</w:t>
      </w:r>
    </w:p>
    <w:p w14:paraId="7EBFBD15" w14:textId="77777777" w:rsidR="00CD2DFC" w:rsidRPr="00A610A6" w:rsidRDefault="00E555E6" w:rsidP="00CD2DFC">
      <w:pPr>
        <w:rPr>
          <w:lang w:val="en-GB"/>
        </w:rPr>
      </w:pPr>
      <w:r w:rsidRPr="00A610A6">
        <w:rPr>
          <w:lang w:val="en-GB"/>
        </w:rPr>
        <w:t xml:space="preserve">The EPFL’s academic representative will evaluate </w:t>
      </w:r>
      <w:r w:rsidR="00370044">
        <w:rPr>
          <w:lang w:val="en-GB"/>
        </w:rPr>
        <w:t xml:space="preserve">the </w:t>
      </w:r>
      <w:proofErr w:type="gramStart"/>
      <w:r w:rsidR="00370044">
        <w:rPr>
          <w:lang w:val="en-GB"/>
        </w:rPr>
        <w:t>Student’s</w:t>
      </w:r>
      <w:proofErr w:type="gramEnd"/>
      <w:r w:rsidR="00370044">
        <w:rPr>
          <w:lang w:val="en-GB"/>
        </w:rPr>
        <w:t xml:space="preserve"> performance upon completion of </w:t>
      </w:r>
      <w:r w:rsidRPr="00A610A6">
        <w:rPr>
          <w:lang w:val="en-GB"/>
        </w:rPr>
        <w:t>the internship.</w:t>
      </w:r>
      <w:r w:rsidR="001B026F" w:rsidRPr="00A610A6">
        <w:rPr>
          <w:lang w:val="en-GB"/>
        </w:rPr>
        <w:br/>
      </w:r>
      <w:r w:rsidR="00D7586D" w:rsidRPr="00A610A6">
        <w:rPr>
          <w:lang w:val="en-GB"/>
        </w:rPr>
        <w:t xml:space="preserve">During </w:t>
      </w:r>
      <w:r w:rsidRPr="00A610A6">
        <w:rPr>
          <w:lang w:val="en-GB"/>
        </w:rPr>
        <w:t xml:space="preserve">the </w:t>
      </w:r>
      <w:r w:rsidR="00D7586D" w:rsidRPr="00A610A6">
        <w:rPr>
          <w:lang w:val="en-GB"/>
        </w:rPr>
        <w:t xml:space="preserve">whole </w:t>
      </w:r>
      <w:r w:rsidRPr="00A610A6">
        <w:rPr>
          <w:lang w:val="en-GB"/>
        </w:rPr>
        <w:t>period of the in</w:t>
      </w:r>
      <w:r w:rsidR="001B026F" w:rsidRPr="00A610A6">
        <w:rPr>
          <w:lang w:val="en-GB"/>
        </w:rPr>
        <w:t>ternship, the Host Company</w:t>
      </w:r>
      <w:r w:rsidR="00ED1518" w:rsidRPr="00A610A6">
        <w:rPr>
          <w:lang w:val="en-GB"/>
        </w:rPr>
        <w:t xml:space="preserve"> </w:t>
      </w:r>
      <w:r w:rsidR="00846FE8" w:rsidRPr="00A610A6">
        <w:rPr>
          <w:lang w:val="en-GB"/>
        </w:rPr>
        <w:t>undertakes to</w:t>
      </w:r>
      <w:r w:rsidRPr="00A610A6">
        <w:rPr>
          <w:lang w:val="en-GB"/>
        </w:rPr>
        <w:t>:</w:t>
      </w:r>
    </w:p>
    <w:p w14:paraId="1CC5D5BA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>ensure the</w:t>
      </w:r>
      <w:r w:rsidR="00846FE8" w:rsidRPr="00A610A6">
        <w:rPr>
          <w:lang w:val="en-GB"/>
        </w:rPr>
        <w:t xml:space="preserve"> supervision of the </w:t>
      </w:r>
      <w:proofErr w:type="gramStart"/>
      <w:r w:rsidR="00846FE8" w:rsidRPr="00A610A6">
        <w:rPr>
          <w:lang w:val="en-GB"/>
        </w:rPr>
        <w:t>S</w:t>
      </w:r>
      <w:r w:rsidRPr="00A610A6">
        <w:rPr>
          <w:lang w:val="en-GB"/>
        </w:rPr>
        <w:t>tudent</w:t>
      </w:r>
      <w:proofErr w:type="gramEnd"/>
      <w:r w:rsidRPr="00A610A6">
        <w:rPr>
          <w:lang w:val="en-GB"/>
        </w:rPr>
        <w:t xml:space="preserve"> </w:t>
      </w:r>
    </w:p>
    <w:p w14:paraId="6CA5073A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assign tasks or areas of activity to </w:t>
      </w:r>
      <w:r w:rsidR="00846FE8" w:rsidRPr="00A610A6">
        <w:rPr>
          <w:lang w:val="en-GB"/>
        </w:rPr>
        <w:t xml:space="preserve">the </w:t>
      </w:r>
      <w:proofErr w:type="gramStart"/>
      <w:r w:rsidR="00846FE8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that are appropriate to their particular internship, abilities and individual choices </w:t>
      </w:r>
    </w:p>
    <w:p w14:paraId="121320ED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lastRenderedPageBreak/>
        <w:t xml:space="preserve">ensure the professional monitoring of </w:t>
      </w:r>
      <w:r w:rsidR="00846FE8" w:rsidRPr="00A610A6">
        <w:rPr>
          <w:lang w:val="en-GB"/>
        </w:rPr>
        <w:t xml:space="preserve">the </w:t>
      </w:r>
      <w:proofErr w:type="gramStart"/>
      <w:r w:rsidR="00846FE8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(</w:t>
      </w:r>
      <w:r w:rsidR="006079F4">
        <w:rPr>
          <w:lang w:val="en-GB"/>
        </w:rPr>
        <w:t xml:space="preserve">extra supervision for a trainee, </w:t>
      </w:r>
      <w:r w:rsidRPr="00A610A6">
        <w:rPr>
          <w:lang w:val="en-GB"/>
        </w:rPr>
        <w:t>permanent internship supervisor, collaboration within a team)</w:t>
      </w:r>
    </w:p>
    <w:p w14:paraId="02E2EA76" w14:textId="77777777" w:rsidR="00E555E6" w:rsidRPr="00A610A6" w:rsidRDefault="00846FE8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provide the </w:t>
      </w:r>
      <w:proofErr w:type="gramStart"/>
      <w:r w:rsidRPr="00A610A6">
        <w:rPr>
          <w:lang w:val="en-GB"/>
        </w:rPr>
        <w:t>Student</w:t>
      </w:r>
      <w:proofErr w:type="gramEnd"/>
      <w:r w:rsidR="00E555E6" w:rsidRPr="00A610A6">
        <w:rPr>
          <w:lang w:val="en-GB"/>
        </w:rPr>
        <w:t xml:space="preserve"> with a suitable workstation and all the technical and scientific conditions and infrastructure necessary for the successful completion of the internship </w:t>
      </w:r>
    </w:p>
    <w:p w14:paraId="5649537C" w14:textId="77777777" w:rsidR="00E555E6" w:rsidRPr="00A610A6" w:rsidRDefault="001B026F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provide </w:t>
      </w:r>
      <w:r w:rsidR="006079F4">
        <w:rPr>
          <w:lang w:val="en-GB"/>
        </w:rPr>
        <w:t xml:space="preserve">the EPFL Representative with </w:t>
      </w:r>
      <w:r w:rsidRPr="00A610A6">
        <w:rPr>
          <w:lang w:val="en-GB"/>
        </w:rPr>
        <w:t xml:space="preserve">information to evaluate the </w:t>
      </w:r>
      <w:proofErr w:type="gramStart"/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according to the objectives defined for the internship </w:t>
      </w:r>
    </w:p>
    <w:p w14:paraId="561492BD" w14:textId="77777777" w:rsidR="00873931" w:rsidRPr="00A610A6" w:rsidRDefault="00E555E6" w:rsidP="00A54AC4">
      <w:pPr>
        <w:pStyle w:val="Paragraphedeliste"/>
        <w:numPr>
          <w:ilvl w:val="0"/>
          <w:numId w:val="3"/>
        </w:numPr>
        <w:ind w:left="567" w:hanging="283"/>
        <w:rPr>
          <w:lang w:val="en-GB"/>
        </w:rPr>
      </w:pPr>
      <w:r w:rsidRPr="00A610A6">
        <w:rPr>
          <w:lang w:val="en-GB"/>
        </w:rPr>
        <w:t xml:space="preserve">issue an internship certificate for </w:t>
      </w:r>
      <w:r w:rsidR="001B026F" w:rsidRPr="00A610A6">
        <w:rPr>
          <w:lang w:val="en-GB"/>
        </w:rPr>
        <w:t xml:space="preserve">the </w:t>
      </w:r>
      <w:proofErr w:type="gramStart"/>
      <w:r w:rsidR="001B026F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upon completion of </w:t>
      </w:r>
      <w:r w:rsidR="001B026F" w:rsidRPr="00A610A6">
        <w:rPr>
          <w:lang w:val="en-GB"/>
        </w:rPr>
        <w:t>the</w:t>
      </w:r>
      <w:r w:rsidRPr="00A610A6">
        <w:rPr>
          <w:lang w:val="en-GB"/>
        </w:rPr>
        <w:t xml:space="preserve"> internship.</w:t>
      </w:r>
    </w:p>
    <w:p w14:paraId="6E4E5392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5</w:t>
      </w:r>
      <w:r w:rsidRPr="00A610A6">
        <w:rPr>
          <w:b/>
          <w:lang w:val="en-GB"/>
        </w:rPr>
        <w:tab/>
        <w:t>Remuneration and advantages</w:t>
      </w:r>
    </w:p>
    <w:p w14:paraId="4DE8EBFE" w14:textId="77777777" w:rsidR="00293703" w:rsidRPr="00A610A6" w:rsidRDefault="00E555E6" w:rsidP="00873931">
      <w:pPr>
        <w:rPr>
          <w:lang w:val="en-GB"/>
        </w:rPr>
      </w:pPr>
      <w:r w:rsidRPr="00A610A6">
        <w:rPr>
          <w:lang w:val="en-GB"/>
        </w:rPr>
        <w:t xml:space="preserve">The remuneration and </w:t>
      </w:r>
      <w:r w:rsidR="00C743A2" w:rsidRPr="00A610A6">
        <w:rPr>
          <w:lang w:val="en-GB"/>
        </w:rPr>
        <w:t xml:space="preserve">payment </w:t>
      </w:r>
      <w:r w:rsidRPr="00A610A6">
        <w:rPr>
          <w:lang w:val="en-GB"/>
        </w:rPr>
        <w:t xml:space="preserve">of </w:t>
      </w:r>
      <w:r w:rsidR="004B521B">
        <w:rPr>
          <w:lang w:val="en-GB"/>
        </w:rPr>
        <w:t xml:space="preserve">any </w:t>
      </w:r>
      <w:r w:rsidRPr="00A610A6">
        <w:rPr>
          <w:lang w:val="en-GB"/>
        </w:rPr>
        <w:t xml:space="preserve">additional expenses </w:t>
      </w:r>
      <w:r w:rsidR="00C743A2" w:rsidRPr="00A610A6">
        <w:rPr>
          <w:lang w:val="en-GB"/>
        </w:rPr>
        <w:t xml:space="preserve">shall be agreed </w:t>
      </w:r>
      <w:r w:rsidR="00ED1518" w:rsidRPr="00A610A6">
        <w:rPr>
          <w:lang w:val="en-GB"/>
        </w:rPr>
        <w:t>between the Host Company and the S</w:t>
      </w:r>
      <w:r w:rsidRPr="00A610A6">
        <w:rPr>
          <w:lang w:val="en-GB"/>
        </w:rPr>
        <w:t>tudent</w:t>
      </w:r>
      <w:r w:rsidR="00ED1518" w:rsidRPr="00A610A6">
        <w:rPr>
          <w:lang w:val="en-GB"/>
        </w:rPr>
        <w:t xml:space="preserve">, </w:t>
      </w:r>
      <w:r w:rsidR="00C743A2" w:rsidRPr="00A610A6">
        <w:rPr>
          <w:lang w:val="en-GB"/>
        </w:rPr>
        <w:t>in compliance with the labo</w:t>
      </w:r>
      <w:r w:rsidR="004B521B">
        <w:rPr>
          <w:lang w:val="en-GB"/>
        </w:rPr>
        <w:t>u</w:t>
      </w:r>
      <w:r w:rsidR="00C743A2" w:rsidRPr="00A610A6">
        <w:rPr>
          <w:lang w:val="en-GB"/>
        </w:rPr>
        <w:t xml:space="preserve">r legislation in force at the working place of the </w:t>
      </w:r>
      <w:proofErr w:type="gramStart"/>
      <w:r w:rsidR="00C743A2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>. It is cust</w:t>
      </w:r>
      <w:r w:rsidR="00ED1518" w:rsidRPr="00A610A6">
        <w:rPr>
          <w:lang w:val="en-GB"/>
        </w:rPr>
        <w:t xml:space="preserve">omary </w:t>
      </w:r>
      <w:r w:rsidR="00293703" w:rsidRPr="00A610A6">
        <w:rPr>
          <w:lang w:val="en-GB"/>
        </w:rPr>
        <w:t>that the remuneration and the expenses include, in addition and where applicable, housing expens</w:t>
      </w:r>
      <w:r w:rsidR="004B521B">
        <w:rPr>
          <w:lang w:val="en-GB"/>
        </w:rPr>
        <w:t>es</w:t>
      </w:r>
      <w:r w:rsidR="00293703" w:rsidRPr="00A610A6">
        <w:rPr>
          <w:lang w:val="en-GB"/>
        </w:rPr>
        <w:t xml:space="preserve"> during the internship as well as a contribution to living, </w:t>
      </w:r>
      <w:r w:rsidR="004B521B">
        <w:rPr>
          <w:lang w:val="en-GB"/>
        </w:rPr>
        <w:t>travel</w:t>
      </w:r>
      <w:r w:rsidR="004B521B" w:rsidRPr="00A610A6">
        <w:rPr>
          <w:lang w:val="en-GB"/>
        </w:rPr>
        <w:t xml:space="preserve"> </w:t>
      </w:r>
      <w:r w:rsidR="00293703" w:rsidRPr="00A610A6">
        <w:rPr>
          <w:lang w:val="en-GB"/>
        </w:rPr>
        <w:t>and insurance expenses</w:t>
      </w:r>
      <w:r w:rsidR="00ED1518" w:rsidRPr="00A610A6">
        <w:rPr>
          <w:lang w:val="en-GB"/>
        </w:rPr>
        <w:t>.</w:t>
      </w:r>
    </w:p>
    <w:p w14:paraId="7BB25519" w14:textId="71EAE4E6" w:rsidR="00B76BC9" w:rsidRPr="00A610A6" w:rsidRDefault="00135559" w:rsidP="00873931">
      <w:pPr>
        <w:rPr>
          <w:lang w:val="en-GB"/>
        </w:rPr>
      </w:pPr>
      <w:r w:rsidRPr="00A610A6">
        <w:rPr>
          <w:lang w:val="en-GB"/>
        </w:rPr>
        <w:t>Amount of monthly remuneration:</w:t>
      </w:r>
      <w:r w:rsidR="00B76BC9" w:rsidRPr="00A610A6">
        <w:rPr>
          <w:lang w:val="en-GB"/>
        </w:rPr>
        <w:t xml:space="preserve"> </w:t>
      </w:r>
      <w:r w:rsidR="00B76BC9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76BC9" w:rsidRPr="00A610A6">
        <w:rPr>
          <w:lang w:val="en-GB"/>
        </w:rPr>
        <w:instrText xml:space="preserve"> FORMTEXT </w:instrText>
      </w:r>
      <w:r w:rsidR="00B76BC9" w:rsidRPr="00A610A6">
        <w:rPr>
          <w:lang w:val="en-GB"/>
        </w:rPr>
      </w:r>
      <w:r w:rsidR="00B76BC9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B76BC9" w:rsidRPr="00A610A6">
        <w:rPr>
          <w:lang w:val="en-GB"/>
        </w:rPr>
        <w:fldChar w:fldCharType="end"/>
      </w:r>
      <w:r w:rsidRPr="00A610A6">
        <w:rPr>
          <w:lang w:val="en-GB"/>
        </w:rPr>
        <w:t>.</w:t>
      </w:r>
    </w:p>
    <w:p w14:paraId="03779A85" w14:textId="7A66962D" w:rsidR="006A0398" w:rsidRPr="00A610A6" w:rsidRDefault="00E555E6" w:rsidP="00A54AC4">
      <w:pPr>
        <w:rPr>
          <w:b/>
          <w:lang w:val="en-GB"/>
        </w:rPr>
      </w:pPr>
      <w:r w:rsidRPr="00A610A6">
        <w:rPr>
          <w:lang w:val="en-GB"/>
        </w:rPr>
        <w:t xml:space="preserve">Advantages offered to the </w:t>
      </w:r>
      <w:proofErr w:type="gramStart"/>
      <w:r w:rsidR="0095234C" w:rsidRPr="00A610A6">
        <w:rPr>
          <w:lang w:val="en-GB"/>
        </w:rPr>
        <w:t>S</w:t>
      </w:r>
      <w:r w:rsidRPr="00A610A6">
        <w:rPr>
          <w:lang w:val="en-GB"/>
        </w:rPr>
        <w:t>tudent</w:t>
      </w:r>
      <w:proofErr w:type="gramEnd"/>
      <w:r w:rsidR="004B6B31">
        <w:rPr>
          <w:lang w:val="en-GB"/>
        </w:rPr>
        <w:t xml:space="preserve"> intern</w:t>
      </w:r>
      <w:r w:rsidRPr="00A610A6">
        <w:rPr>
          <w:lang w:val="en-GB"/>
        </w:rPr>
        <w:t xml:space="preserve"> (e.g. meals, accommodation, transport, reimbursement of expenses, etc.). These advantages are provided in addition to the remuneration:</w:t>
      </w:r>
      <w:r w:rsidR="006A0398"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A0398" w:rsidRPr="00A610A6">
        <w:rPr>
          <w:b/>
          <w:lang w:val="en-GB"/>
        </w:rPr>
        <w:instrText xml:space="preserve"> FORMTEXT </w:instrText>
      </w:r>
      <w:r w:rsidR="006A0398" w:rsidRPr="00A610A6">
        <w:rPr>
          <w:b/>
          <w:lang w:val="en-GB"/>
        </w:rPr>
      </w:r>
      <w:r w:rsidR="006A0398" w:rsidRPr="00A610A6">
        <w:rPr>
          <w:b/>
          <w:lang w:val="en-GB"/>
        </w:rPr>
        <w:fldChar w:fldCharType="separate"/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6A0398" w:rsidRPr="00A610A6">
        <w:rPr>
          <w:b/>
          <w:lang w:val="en-GB"/>
        </w:rPr>
        <w:fldChar w:fldCharType="end"/>
      </w:r>
    </w:p>
    <w:p w14:paraId="1E6F8C4D" w14:textId="77777777" w:rsidR="004A389F" w:rsidRPr="00A610A6" w:rsidRDefault="004A389F" w:rsidP="00A54AC4">
      <w:pPr>
        <w:rPr>
          <w:lang w:val="en-GB"/>
        </w:rPr>
      </w:pPr>
      <w:r w:rsidRPr="00A610A6">
        <w:rPr>
          <w:lang w:val="en-GB"/>
        </w:rPr>
        <w:t>One of the goal</w:t>
      </w:r>
      <w:r w:rsidR="009C7510">
        <w:rPr>
          <w:lang w:val="en-GB"/>
        </w:rPr>
        <w:t>s</w:t>
      </w:r>
      <w:r w:rsidRPr="00A610A6">
        <w:rPr>
          <w:lang w:val="en-GB"/>
        </w:rPr>
        <w:t xml:space="preserve"> of the internship is to develop the </w:t>
      </w:r>
      <w:proofErr w:type="gramStart"/>
      <w:r w:rsidRPr="00A610A6">
        <w:rPr>
          <w:lang w:val="en-GB"/>
        </w:rPr>
        <w:t>Student</w:t>
      </w:r>
      <w:r w:rsidR="009C7510">
        <w:rPr>
          <w:lang w:val="en-GB"/>
        </w:rPr>
        <w:t>s’</w:t>
      </w:r>
      <w:proofErr w:type="gramEnd"/>
      <w:r w:rsidR="009C7510">
        <w:rPr>
          <w:lang w:val="en-GB"/>
        </w:rPr>
        <w:t xml:space="preserve"> professional skills</w:t>
      </w:r>
      <w:r w:rsidRPr="00A610A6">
        <w:rPr>
          <w:lang w:val="en-GB"/>
        </w:rPr>
        <w:t xml:space="preserve"> in addition to the theoretical and practical training followed at EPFL and thus facilitate </w:t>
      </w:r>
      <w:r w:rsidR="009C7510">
        <w:rPr>
          <w:lang w:val="en-GB"/>
        </w:rPr>
        <w:t>their</w:t>
      </w:r>
      <w:r w:rsidR="009C7510" w:rsidRPr="00A610A6">
        <w:rPr>
          <w:lang w:val="en-GB"/>
        </w:rPr>
        <w:t xml:space="preserve"> </w:t>
      </w:r>
      <w:r w:rsidRPr="00A610A6">
        <w:rPr>
          <w:lang w:val="en-GB"/>
        </w:rPr>
        <w:t>future integration into the professional world; Student</w:t>
      </w:r>
      <w:r w:rsidR="009C7510">
        <w:rPr>
          <w:lang w:val="en-GB"/>
        </w:rPr>
        <w:t>s</w:t>
      </w:r>
      <w:r w:rsidRPr="00A610A6">
        <w:rPr>
          <w:lang w:val="en-GB"/>
        </w:rPr>
        <w:t xml:space="preserve"> must therefore remain free to choose </w:t>
      </w:r>
      <w:r w:rsidR="00F5285A">
        <w:rPr>
          <w:lang w:val="en-GB"/>
        </w:rPr>
        <w:t>their</w:t>
      </w:r>
      <w:r w:rsidR="00F5285A" w:rsidRPr="00A610A6">
        <w:rPr>
          <w:lang w:val="en-GB"/>
        </w:rPr>
        <w:t xml:space="preserve"> </w:t>
      </w:r>
      <w:r w:rsidRPr="00A610A6">
        <w:rPr>
          <w:lang w:val="en-GB"/>
        </w:rPr>
        <w:t>future professional activities.</w:t>
      </w:r>
    </w:p>
    <w:p w14:paraId="3866315A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6</w:t>
      </w:r>
      <w:r w:rsidRPr="00A610A6">
        <w:rPr>
          <w:b/>
          <w:lang w:val="en-GB"/>
        </w:rPr>
        <w:tab/>
        <w:t>Holidays</w:t>
      </w:r>
    </w:p>
    <w:p w14:paraId="43801932" w14:textId="77777777" w:rsidR="00E555E6" w:rsidRPr="00A610A6" w:rsidRDefault="00E555E6" w:rsidP="00A54AC4">
      <w:pPr>
        <w:rPr>
          <w:lang w:val="en-GB"/>
        </w:rPr>
      </w:pPr>
      <w:r w:rsidRPr="00A610A6">
        <w:rPr>
          <w:lang w:val="en-GB"/>
        </w:rPr>
        <w:t>Holidays are determined by the laws in force in the co</w:t>
      </w:r>
      <w:r w:rsidR="00135559" w:rsidRPr="00A610A6">
        <w:rPr>
          <w:lang w:val="en-GB"/>
        </w:rPr>
        <w:t xml:space="preserve">untry in which the Host Company </w:t>
      </w:r>
      <w:r w:rsidRPr="00A610A6">
        <w:rPr>
          <w:lang w:val="en-GB"/>
        </w:rPr>
        <w:t>is situated.</w:t>
      </w:r>
    </w:p>
    <w:p w14:paraId="2453624A" w14:textId="77777777" w:rsidR="00E555E6" w:rsidRPr="00A610A6" w:rsidRDefault="00E555E6" w:rsidP="00032350">
      <w:pPr>
        <w:tabs>
          <w:tab w:val="left" w:pos="1134"/>
        </w:tabs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7</w:t>
      </w:r>
      <w:r w:rsidRPr="00A610A6">
        <w:rPr>
          <w:b/>
          <w:lang w:val="en-GB"/>
        </w:rPr>
        <w:tab/>
        <w:t>Insurance, civil liability</w:t>
      </w:r>
    </w:p>
    <w:p w14:paraId="2DEE8388" w14:textId="77777777" w:rsidR="00E555E6" w:rsidRPr="00A610A6" w:rsidRDefault="00E555E6">
      <w:pPr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t xml:space="preserve">Health insurance </w:t>
      </w:r>
    </w:p>
    <w:p w14:paraId="3238B94C" w14:textId="77777777" w:rsidR="00E555E6" w:rsidRPr="00A610A6" w:rsidRDefault="00135559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673855">
        <w:rPr>
          <w:lang w:val="en-GB"/>
        </w:rPr>
        <w:t>s are</w:t>
      </w:r>
      <w:r w:rsidR="00E555E6" w:rsidRPr="00A610A6">
        <w:rPr>
          <w:lang w:val="en-GB"/>
        </w:rPr>
        <w:t xml:space="preserve"> responsible for obtaining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E555E6" w:rsidRPr="00A610A6">
        <w:rPr>
          <w:lang w:val="en-GB"/>
        </w:rPr>
        <w:t>own health insurance throughout</w:t>
      </w:r>
      <w:r w:rsidR="00CC2391" w:rsidRPr="00A610A6">
        <w:rPr>
          <w:lang w:val="en-GB"/>
        </w:rPr>
        <w:t xml:space="preserve">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CC2391" w:rsidRPr="00A610A6">
        <w:rPr>
          <w:lang w:val="en-GB"/>
        </w:rPr>
        <w:t>studies</w:t>
      </w:r>
      <w:r w:rsidR="00673855">
        <w:rPr>
          <w:lang w:val="en-GB"/>
        </w:rPr>
        <w:t>, including</w:t>
      </w:r>
      <w:r w:rsidR="00CC2391" w:rsidRPr="00A610A6">
        <w:rPr>
          <w:lang w:val="en-GB"/>
        </w:rPr>
        <w:t xml:space="preserve"> throughout</w:t>
      </w:r>
      <w:r w:rsidR="00E555E6" w:rsidRPr="00A610A6">
        <w:rPr>
          <w:lang w:val="en-GB"/>
        </w:rPr>
        <w:t xml:space="preserve">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internship, whether </w:t>
      </w:r>
      <w:r w:rsidR="00673855">
        <w:rPr>
          <w:lang w:val="en-GB"/>
        </w:rPr>
        <w:t>this</w:t>
      </w:r>
      <w:r w:rsidR="00673855" w:rsidRPr="00A610A6">
        <w:rPr>
          <w:lang w:val="en-GB"/>
        </w:rPr>
        <w:t xml:space="preserve"> </w:t>
      </w:r>
      <w:r w:rsidRPr="00A610A6">
        <w:rPr>
          <w:lang w:val="en-GB"/>
        </w:rPr>
        <w:t>is</w:t>
      </w:r>
      <w:r w:rsidR="00E555E6" w:rsidRPr="00A610A6">
        <w:rPr>
          <w:lang w:val="en-GB"/>
        </w:rPr>
        <w:t xml:space="preserve"> carried out in Switzerland or abroad. </w:t>
      </w:r>
    </w:p>
    <w:p w14:paraId="452957A0" w14:textId="77777777" w:rsidR="00E555E6" w:rsidRPr="00A610A6" w:rsidRDefault="00253B48">
      <w:pPr>
        <w:jc w:val="both"/>
        <w:rPr>
          <w:lang w:val="en-GB"/>
        </w:rPr>
      </w:pPr>
      <w:r>
        <w:rPr>
          <w:lang w:val="en-GB"/>
        </w:rPr>
        <w:t>Prior to embarking on an</w:t>
      </w:r>
      <w:r w:rsidRPr="00A610A6">
        <w:rPr>
          <w:lang w:val="en-GB"/>
        </w:rPr>
        <w:t xml:space="preserve"> </w:t>
      </w:r>
      <w:r w:rsidR="00135559" w:rsidRPr="00A610A6">
        <w:rPr>
          <w:lang w:val="en-GB"/>
        </w:rPr>
        <w:t>internship abroad, S</w:t>
      </w:r>
      <w:r w:rsidR="00E555E6" w:rsidRPr="00A610A6">
        <w:rPr>
          <w:lang w:val="en-GB"/>
        </w:rPr>
        <w:t>tudent</w:t>
      </w:r>
      <w:r>
        <w:rPr>
          <w:lang w:val="en-GB"/>
        </w:rPr>
        <w:t>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shall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check that </w:t>
      </w:r>
      <w:r>
        <w:rPr>
          <w:lang w:val="en-GB"/>
        </w:rPr>
        <w:t>their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>insurance coverage also extends to the country in which the internship will be done</w:t>
      </w:r>
      <w:r>
        <w:rPr>
          <w:lang w:val="en-GB"/>
        </w:rPr>
        <w:t xml:space="preserve">, failing which they shall </w:t>
      </w:r>
      <w:r w:rsidR="00E555E6" w:rsidRPr="00A610A6">
        <w:rPr>
          <w:lang w:val="en-GB"/>
        </w:rPr>
        <w:t>take out additional insurance.</w:t>
      </w:r>
    </w:p>
    <w:p w14:paraId="5E1365BF" w14:textId="77777777" w:rsidR="00E555E6" w:rsidRPr="00A610A6" w:rsidRDefault="00E555E6">
      <w:pPr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t>Professional and non-professional accident insurance</w:t>
      </w:r>
    </w:p>
    <w:p w14:paraId="29333B50" w14:textId="77777777" w:rsidR="00E555E6" w:rsidRPr="00A610A6" w:rsidRDefault="00A807FB">
      <w:pPr>
        <w:jc w:val="both"/>
        <w:rPr>
          <w:lang w:val="en-GB"/>
        </w:rPr>
      </w:pPr>
      <w:r>
        <w:rPr>
          <w:lang w:val="en-GB"/>
        </w:rPr>
        <w:t xml:space="preserve">In accordance with applicable laws at the place of internship, the Host Company shall provide the </w:t>
      </w:r>
      <w:proofErr w:type="gramStart"/>
      <w:r>
        <w:rPr>
          <w:lang w:val="en-GB"/>
        </w:rPr>
        <w:t>Student</w:t>
      </w:r>
      <w:proofErr w:type="gramEnd"/>
      <w:r>
        <w:rPr>
          <w:lang w:val="en-GB"/>
        </w:rPr>
        <w:t xml:space="preserve"> with insurance covering </w:t>
      </w:r>
      <w:r w:rsidR="00E555E6" w:rsidRPr="00A610A6">
        <w:rPr>
          <w:lang w:val="en-GB"/>
        </w:rPr>
        <w:t>pr</w:t>
      </w:r>
      <w:r w:rsidR="00427050">
        <w:rPr>
          <w:lang w:val="en-GB"/>
        </w:rPr>
        <w:t xml:space="preserve">ofessional </w:t>
      </w:r>
      <w:r w:rsidR="00E555E6" w:rsidRPr="00A610A6">
        <w:rPr>
          <w:lang w:val="en-GB"/>
        </w:rPr>
        <w:t xml:space="preserve">accidents </w:t>
      </w:r>
      <w:r w:rsidR="00427050">
        <w:rPr>
          <w:lang w:val="en-GB"/>
        </w:rPr>
        <w:t xml:space="preserve">and </w:t>
      </w:r>
      <w:r>
        <w:rPr>
          <w:lang w:val="en-GB"/>
        </w:rPr>
        <w:t>disease.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 xml:space="preserve">Where no such obligation exists, the Host Company shall inform Students accordingly to allow them to </w:t>
      </w:r>
      <w:r w:rsidR="00E555E6" w:rsidRPr="00A610A6">
        <w:rPr>
          <w:lang w:val="en-GB"/>
        </w:rPr>
        <w:t xml:space="preserve">take out the necessary insurance before starting </w:t>
      </w:r>
      <w:r>
        <w:rPr>
          <w:lang w:val="en-GB"/>
        </w:rPr>
        <w:t>the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internship. </w:t>
      </w:r>
    </w:p>
    <w:p w14:paraId="2D772742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In the event of an accident </w:t>
      </w:r>
      <w:r w:rsidR="00A807FB">
        <w:rPr>
          <w:lang w:val="en-GB"/>
        </w:rPr>
        <w:t xml:space="preserve">or illness </w:t>
      </w:r>
      <w:r w:rsidRPr="00A610A6">
        <w:rPr>
          <w:lang w:val="en-GB"/>
        </w:rPr>
        <w:t xml:space="preserve">occurring during </w:t>
      </w:r>
      <w:r w:rsidR="00135559" w:rsidRPr="00A610A6">
        <w:rPr>
          <w:lang w:val="en-GB"/>
        </w:rPr>
        <w:t>the internship, S</w:t>
      </w:r>
      <w:r w:rsidRPr="00A610A6">
        <w:rPr>
          <w:lang w:val="en-GB"/>
        </w:rPr>
        <w:t>tudent</w:t>
      </w:r>
      <w:r w:rsidR="00A807FB">
        <w:rPr>
          <w:lang w:val="en-GB"/>
        </w:rPr>
        <w:t>s</w:t>
      </w:r>
      <w:r w:rsidRPr="00A610A6">
        <w:rPr>
          <w:lang w:val="en-GB"/>
        </w:rPr>
        <w:t xml:space="preserve"> </w:t>
      </w:r>
      <w:r w:rsidR="00A807FB">
        <w:rPr>
          <w:lang w:val="en-GB"/>
        </w:rPr>
        <w:t>shall</w:t>
      </w:r>
      <w:r w:rsidR="00A807FB" w:rsidRPr="00A610A6">
        <w:rPr>
          <w:lang w:val="en-GB"/>
        </w:rPr>
        <w:t xml:space="preserve"> </w:t>
      </w:r>
      <w:r w:rsidRPr="00A610A6">
        <w:rPr>
          <w:lang w:val="en-GB"/>
        </w:rPr>
        <w:t>inform the</w:t>
      </w:r>
      <w:r w:rsidR="00A807FB">
        <w:rPr>
          <w:lang w:val="en-GB"/>
        </w:rPr>
        <w:t>ir internship supervisor and the</w:t>
      </w:r>
      <w:r w:rsidRPr="00A610A6">
        <w:rPr>
          <w:lang w:val="en-GB"/>
        </w:rPr>
        <w:t xml:space="preserve"> EPFL</w:t>
      </w:r>
      <w:r w:rsidR="00A807FB">
        <w:rPr>
          <w:lang w:val="en-GB"/>
        </w:rPr>
        <w:t xml:space="preserve"> </w:t>
      </w:r>
      <w:r w:rsidR="004B6B31">
        <w:rPr>
          <w:lang w:val="en-GB"/>
        </w:rPr>
        <w:t xml:space="preserve">Representative </w:t>
      </w:r>
      <w:r w:rsidR="00A807FB">
        <w:rPr>
          <w:lang w:val="en-GB"/>
        </w:rPr>
        <w:t>without delay</w:t>
      </w:r>
      <w:r w:rsidRPr="00A610A6">
        <w:rPr>
          <w:lang w:val="en-GB"/>
        </w:rPr>
        <w:t>.</w:t>
      </w:r>
    </w:p>
    <w:p w14:paraId="4F29D57C" w14:textId="77777777" w:rsidR="00E555E6" w:rsidRPr="00A610A6" w:rsidRDefault="00E555E6" w:rsidP="006A0398">
      <w:pPr>
        <w:keepNext/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lastRenderedPageBreak/>
        <w:t xml:space="preserve">Third-party insurance </w:t>
      </w:r>
    </w:p>
    <w:p w14:paraId="12EFCCF7" w14:textId="77777777" w:rsidR="00E555E6" w:rsidRPr="00A610A6" w:rsidRDefault="00135559" w:rsidP="00873931">
      <w:pPr>
        <w:jc w:val="both"/>
        <w:rPr>
          <w:lang w:val="en-GB"/>
        </w:rPr>
      </w:pPr>
      <w:r w:rsidRPr="00A610A6">
        <w:rPr>
          <w:lang w:val="en-GB"/>
        </w:rPr>
        <w:t>The Host Company</w:t>
      </w:r>
      <w:r w:rsidR="00E555E6" w:rsidRPr="00A610A6">
        <w:rPr>
          <w:lang w:val="en-GB"/>
        </w:rPr>
        <w:t xml:space="preserve"> </w:t>
      </w:r>
      <w:r w:rsidR="002A16D9">
        <w:rPr>
          <w:lang w:val="en-GB"/>
        </w:rPr>
        <w:t>shall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>take out insurance guaranteeing its civil liability for any d</w:t>
      </w:r>
      <w:r w:rsidR="00B44827" w:rsidRPr="00A610A6">
        <w:rPr>
          <w:lang w:val="en-GB"/>
        </w:rPr>
        <w:t xml:space="preserve">amage caused to the </w:t>
      </w:r>
      <w:proofErr w:type="gramStart"/>
      <w:r w:rsidR="00B44827"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2A16D9">
        <w:rPr>
          <w:lang w:val="en-GB"/>
        </w:rPr>
        <w:t xml:space="preserve"> intern</w:t>
      </w:r>
      <w:r w:rsidR="00E555E6" w:rsidRPr="00A610A6">
        <w:rPr>
          <w:lang w:val="en-GB"/>
        </w:rPr>
        <w:t>. Should no such in</w:t>
      </w:r>
      <w:r w:rsidRPr="00A610A6">
        <w:rPr>
          <w:lang w:val="en-GB"/>
        </w:rPr>
        <w:t>surance exist, the Host Company</w:t>
      </w:r>
      <w:r w:rsidR="00E555E6" w:rsidRPr="00A610A6">
        <w:rPr>
          <w:lang w:val="en-GB"/>
        </w:rPr>
        <w:t xml:space="preserve"> </w:t>
      </w:r>
      <w:r w:rsidR="002A16D9">
        <w:rPr>
          <w:lang w:val="en-GB"/>
        </w:rPr>
        <w:t>shall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>bear the costs of any d</w:t>
      </w:r>
      <w:r w:rsidR="00B44827" w:rsidRPr="00A610A6">
        <w:rPr>
          <w:lang w:val="en-GB"/>
        </w:rPr>
        <w:t xml:space="preserve">amage </w:t>
      </w:r>
      <w:r w:rsidR="00BD206E">
        <w:rPr>
          <w:lang w:val="en-GB"/>
        </w:rPr>
        <w:t xml:space="preserve">it has </w:t>
      </w:r>
      <w:r w:rsidR="00B44827" w:rsidRPr="00A610A6">
        <w:rPr>
          <w:lang w:val="en-GB"/>
        </w:rPr>
        <w:t xml:space="preserve">caused to the </w:t>
      </w:r>
      <w:proofErr w:type="gramStart"/>
      <w:r w:rsidR="00B44827"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during the internship.</w:t>
      </w:r>
      <w:r w:rsidR="00BD206E">
        <w:rPr>
          <w:lang w:val="en-GB"/>
        </w:rPr>
        <w:t xml:space="preserve"> The Host Company shall bear at minimum the same liability towards the </w:t>
      </w:r>
      <w:proofErr w:type="gramStart"/>
      <w:r w:rsidR="00BD206E">
        <w:rPr>
          <w:lang w:val="en-GB"/>
        </w:rPr>
        <w:t>Student</w:t>
      </w:r>
      <w:proofErr w:type="gramEnd"/>
      <w:r w:rsidR="00BD206E">
        <w:rPr>
          <w:lang w:val="en-GB"/>
        </w:rPr>
        <w:t xml:space="preserve"> as it bears towards its own employees.</w:t>
      </w:r>
    </w:p>
    <w:p w14:paraId="1496EE2F" w14:textId="77777777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2A16D9">
        <w:rPr>
          <w:lang w:val="en-GB"/>
        </w:rPr>
        <w:t xml:space="preserve">s have a duty to </w:t>
      </w:r>
      <w:r w:rsidR="00E555E6" w:rsidRPr="00A610A6">
        <w:rPr>
          <w:lang w:val="en-GB"/>
        </w:rPr>
        <w:t xml:space="preserve">take out individual </w:t>
      </w:r>
      <w:r w:rsidR="002A16D9">
        <w:rPr>
          <w:lang w:val="en-GB"/>
        </w:rPr>
        <w:t xml:space="preserve">third-party </w:t>
      </w:r>
      <w:r w:rsidR="00E555E6" w:rsidRPr="00A610A6">
        <w:rPr>
          <w:lang w:val="en-GB"/>
        </w:rPr>
        <w:t>insurance covering any damage cause</w:t>
      </w:r>
      <w:r w:rsidR="002A16D9">
        <w:rPr>
          <w:lang w:val="en-GB"/>
        </w:rPr>
        <w:t>d</w:t>
      </w:r>
      <w:r w:rsidR="00E555E6" w:rsidRPr="00A610A6">
        <w:rPr>
          <w:lang w:val="en-GB"/>
        </w:rPr>
        <w:t xml:space="preserve"> in the context of the internship. </w:t>
      </w:r>
      <w:r w:rsidR="002A16D9">
        <w:rPr>
          <w:lang w:val="en-GB"/>
        </w:rPr>
        <w:t>They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must check that the insurance </w:t>
      </w:r>
      <w:r w:rsidR="002A16D9">
        <w:rPr>
          <w:lang w:val="en-GB"/>
        </w:rPr>
        <w:t>policy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also covers internship activity abroad if </w:t>
      </w:r>
      <w:r w:rsidR="002A16D9">
        <w:rPr>
          <w:lang w:val="en-GB"/>
        </w:rPr>
        <w:t>applicable</w:t>
      </w:r>
      <w:r w:rsidR="00E555E6" w:rsidRPr="00A610A6">
        <w:rPr>
          <w:lang w:val="en-GB"/>
        </w:rPr>
        <w:t>.</w:t>
      </w:r>
    </w:p>
    <w:p w14:paraId="7D3C3B5D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8</w:t>
      </w:r>
      <w:r w:rsidRPr="00A610A6">
        <w:rPr>
          <w:b/>
          <w:lang w:val="en-GB"/>
        </w:rPr>
        <w:tab/>
        <w:t>Social insurance</w:t>
      </w:r>
    </w:p>
    <w:p w14:paraId="0ABE6B21" w14:textId="77777777" w:rsidR="002A16D9" w:rsidRDefault="00E555E6">
      <w:pPr>
        <w:jc w:val="both"/>
        <w:rPr>
          <w:lang w:val="en-GB"/>
        </w:rPr>
      </w:pPr>
      <w:r w:rsidRPr="00A610A6">
        <w:rPr>
          <w:lang w:val="en-GB"/>
        </w:rPr>
        <w:t>In the case of a</w:t>
      </w:r>
      <w:r w:rsidR="002A16D9">
        <w:rPr>
          <w:lang w:val="en-GB"/>
        </w:rPr>
        <w:t>n</w:t>
      </w:r>
      <w:r w:rsidRPr="00A610A6">
        <w:rPr>
          <w:lang w:val="en-GB"/>
        </w:rPr>
        <w:t xml:space="preserve"> internship in Switzerland, </w:t>
      </w:r>
      <w:r w:rsidR="002A16D9">
        <w:rPr>
          <w:lang w:val="en-GB"/>
        </w:rPr>
        <w:t>the Host Company</w:t>
      </w:r>
      <w:r w:rsidR="002A16D9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must pay </w:t>
      </w:r>
      <w:r w:rsidR="002A16D9">
        <w:rPr>
          <w:lang w:val="en-GB"/>
        </w:rPr>
        <w:t>the compulsory social insurance contributions for any remuneration of the internship</w:t>
      </w:r>
      <w:r w:rsidRPr="00A610A6">
        <w:rPr>
          <w:lang w:val="en-GB"/>
        </w:rPr>
        <w:t>.</w:t>
      </w:r>
    </w:p>
    <w:p w14:paraId="46208CB5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>In the cas</w:t>
      </w:r>
      <w:r w:rsidR="0095234C" w:rsidRPr="00A610A6">
        <w:rPr>
          <w:lang w:val="en-GB"/>
        </w:rPr>
        <w:t xml:space="preserve">e of an internship abroad, the </w:t>
      </w:r>
      <w:r w:rsidR="002A16D9" w:rsidRPr="002A16D9">
        <w:rPr>
          <w:lang w:val="en-GB"/>
        </w:rPr>
        <w:t xml:space="preserve">Company </w:t>
      </w:r>
      <w:r w:rsidR="002A16D9">
        <w:rPr>
          <w:lang w:val="en-GB"/>
        </w:rPr>
        <w:t>shall</w:t>
      </w:r>
      <w:r w:rsidR="002A16D9" w:rsidRPr="002A16D9">
        <w:rPr>
          <w:lang w:val="en-GB"/>
        </w:rPr>
        <w:t xml:space="preserve"> calculate the</w:t>
      </w:r>
      <w:r w:rsidR="002A16D9">
        <w:rPr>
          <w:lang w:val="en-GB"/>
        </w:rPr>
        <w:t>se</w:t>
      </w:r>
      <w:r w:rsidR="002A16D9" w:rsidRPr="002A16D9">
        <w:rPr>
          <w:lang w:val="en-GB"/>
        </w:rPr>
        <w:t xml:space="preserve"> contributions in accordance </w:t>
      </w:r>
      <w:r w:rsidRPr="00A610A6">
        <w:rPr>
          <w:lang w:val="en-GB"/>
        </w:rPr>
        <w:t>with the legislation in force in the country concerned.</w:t>
      </w:r>
    </w:p>
    <w:p w14:paraId="69C2CCAD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9</w:t>
      </w:r>
      <w:r w:rsidRPr="00A610A6">
        <w:rPr>
          <w:b/>
          <w:lang w:val="en-GB"/>
        </w:rPr>
        <w:tab/>
        <w:t>Foreign students</w:t>
      </w:r>
      <w:r w:rsidR="0081229D" w:rsidRPr="00A610A6">
        <w:rPr>
          <w:b/>
          <w:lang w:val="en-GB"/>
        </w:rPr>
        <w:t xml:space="preserve"> undertaking an internship in Switzerland</w:t>
      </w:r>
    </w:p>
    <w:p w14:paraId="7132E947" w14:textId="77777777" w:rsidR="00D04D9E" w:rsidRPr="00A610A6" w:rsidRDefault="002A16D9" w:rsidP="00873931">
      <w:pPr>
        <w:jc w:val="both"/>
        <w:rPr>
          <w:lang w:val="en-GB"/>
        </w:rPr>
      </w:pPr>
      <w:r>
        <w:rPr>
          <w:lang w:val="en-GB"/>
        </w:rPr>
        <w:t>F</w:t>
      </w:r>
      <w:r w:rsidR="00873931" w:rsidRPr="00A610A6">
        <w:rPr>
          <w:lang w:val="en-GB"/>
        </w:rPr>
        <w:t xml:space="preserve">oreign students registered at EPFL </w:t>
      </w:r>
      <w:r>
        <w:rPr>
          <w:lang w:val="en-GB"/>
        </w:rPr>
        <w:t>with</w:t>
      </w:r>
      <w:r w:rsidR="00873931" w:rsidRPr="00A610A6">
        <w:rPr>
          <w:lang w:val="en-GB"/>
        </w:rPr>
        <w:t xml:space="preserve"> a valid </w:t>
      </w:r>
      <w:r>
        <w:rPr>
          <w:lang w:val="en-GB"/>
        </w:rPr>
        <w:t>student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 xml:space="preserve">permit </w:t>
      </w:r>
      <w:r>
        <w:rPr>
          <w:lang w:val="en-GB"/>
        </w:rPr>
        <w:t>may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>do a full-time paid internship, provided that the internship is a</w:t>
      </w:r>
      <w:r w:rsidR="0075167A">
        <w:rPr>
          <w:lang w:val="en-GB"/>
        </w:rPr>
        <w:t xml:space="preserve">n </w:t>
      </w:r>
      <w:r>
        <w:rPr>
          <w:lang w:val="en-GB"/>
        </w:rPr>
        <w:t>integral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>part of their studies</w:t>
      </w:r>
      <w:r w:rsidR="002304AE">
        <w:rPr>
          <w:lang w:val="en-GB"/>
        </w:rPr>
        <w:t xml:space="preserve"> and subject to </w:t>
      </w:r>
      <w:r w:rsidR="00873931" w:rsidRPr="00A610A6">
        <w:rPr>
          <w:lang w:val="en-GB"/>
        </w:rPr>
        <w:t>an authori</w:t>
      </w:r>
      <w:r w:rsidR="002304AE">
        <w:rPr>
          <w:lang w:val="en-GB"/>
        </w:rPr>
        <w:t>s</w:t>
      </w:r>
      <w:r w:rsidR="00873931" w:rsidRPr="00A610A6">
        <w:rPr>
          <w:lang w:val="en-GB"/>
        </w:rPr>
        <w:t xml:space="preserve">ation issued by the </w:t>
      </w:r>
      <w:r w:rsidR="002304AE" w:rsidRPr="00A610A6">
        <w:rPr>
          <w:lang w:val="en-GB"/>
        </w:rPr>
        <w:t>labo</w:t>
      </w:r>
      <w:r w:rsidR="002304AE">
        <w:rPr>
          <w:lang w:val="en-GB"/>
        </w:rPr>
        <w:t>u</w:t>
      </w:r>
      <w:r w:rsidR="002304AE" w:rsidRPr="00A610A6">
        <w:rPr>
          <w:lang w:val="en-GB"/>
        </w:rPr>
        <w:t xml:space="preserve">r market </w:t>
      </w:r>
      <w:r w:rsidR="00873931" w:rsidRPr="00A610A6">
        <w:rPr>
          <w:lang w:val="en-GB"/>
        </w:rPr>
        <w:t>authorities.</w:t>
      </w:r>
    </w:p>
    <w:p w14:paraId="492C403A" w14:textId="77777777" w:rsidR="00D04D9E" w:rsidRPr="00A610A6" w:rsidRDefault="00873931" w:rsidP="00873931">
      <w:pPr>
        <w:jc w:val="both"/>
        <w:rPr>
          <w:lang w:val="en-GB"/>
        </w:rPr>
      </w:pPr>
      <w:r w:rsidRPr="00A610A6">
        <w:rPr>
          <w:lang w:val="en-GB"/>
        </w:rPr>
        <w:t>- For student</w:t>
      </w:r>
      <w:r w:rsidR="00A70F68">
        <w:rPr>
          <w:lang w:val="en-GB"/>
        </w:rPr>
        <w:t>s</w:t>
      </w:r>
      <w:r w:rsidRPr="00A610A6">
        <w:rPr>
          <w:lang w:val="en-GB"/>
        </w:rPr>
        <w:t xml:space="preserve"> from non-European countries</w:t>
      </w:r>
      <w:r w:rsidR="004A389F" w:rsidRPr="00A610A6">
        <w:rPr>
          <w:lang w:val="en-GB"/>
        </w:rPr>
        <w:t xml:space="preserve"> or countries </w:t>
      </w:r>
      <w:r w:rsidR="00A70F68">
        <w:rPr>
          <w:lang w:val="en-GB"/>
        </w:rPr>
        <w:t>which do not subscribe to</w:t>
      </w:r>
      <w:r w:rsidR="00A70F68" w:rsidRPr="00A610A6">
        <w:rPr>
          <w:lang w:val="en-GB"/>
        </w:rPr>
        <w:t xml:space="preserve"> </w:t>
      </w:r>
      <w:r w:rsidR="004A389F" w:rsidRPr="00A610A6">
        <w:rPr>
          <w:lang w:val="en-GB"/>
        </w:rPr>
        <w:t>the principle of mobility</w:t>
      </w:r>
      <w:r w:rsidRPr="00A610A6">
        <w:rPr>
          <w:lang w:val="en-GB"/>
        </w:rPr>
        <w:t xml:space="preserve">, the </w:t>
      </w:r>
      <w:r w:rsidR="00A70F68">
        <w:rPr>
          <w:lang w:val="en-GB"/>
        </w:rPr>
        <w:t>Host C</w:t>
      </w:r>
      <w:r w:rsidRPr="00A610A6">
        <w:rPr>
          <w:lang w:val="en-GB"/>
        </w:rPr>
        <w:t>ompany must ask the competent labo</w:t>
      </w:r>
      <w:r w:rsidR="00A70F68">
        <w:rPr>
          <w:lang w:val="en-GB"/>
        </w:rPr>
        <w:t>u</w:t>
      </w:r>
      <w:r w:rsidRPr="00A610A6">
        <w:rPr>
          <w:lang w:val="en-GB"/>
        </w:rPr>
        <w:t xml:space="preserve">r market </w:t>
      </w:r>
      <w:r w:rsidR="00A70F68" w:rsidRPr="00A610A6">
        <w:rPr>
          <w:lang w:val="en-GB"/>
        </w:rPr>
        <w:t xml:space="preserve">authorities </w:t>
      </w:r>
      <w:r w:rsidRPr="00A610A6">
        <w:rPr>
          <w:lang w:val="en-GB"/>
        </w:rPr>
        <w:t xml:space="preserve">for permission to employ the </w:t>
      </w:r>
      <w:proofErr w:type="gramStart"/>
      <w:r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as an intern and submit the working conditions to such authorities. EPFL issues </w:t>
      </w:r>
      <w:r w:rsidR="00A70F68">
        <w:rPr>
          <w:lang w:val="en-GB"/>
        </w:rPr>
        <w:t>a certificate</w:t>
      </w:r>
      <w:r w:rsidRPr="00A610A6">
        <w:rPr>
          <w:lang w:val="en-GB"/>
        </w:rPr>
        <w:t xml:space="preserve"> stating that the internship is part of the </w:t>
      </w:r>
      <w:proofErr w:type="gramStart"/>
      <w:r w:rsidRPr="00A610A6">
        <w:rPr>
          <w:lang w:val="en-GB"/>
        </w:rPr>
        <w:t>Student’s</w:t>
      </w:r>
      <w:proofErr w:type="gramEnd"/>
      <w:r w:rsidRPr="00A610A6">
        <w:rPr>
          <w:lang w:val="en-GB"/>
        </w:rPr>
        <w:t xml:space="preserve"> </w:t>
      </w:r>
      <w:r w:rsidR="00A70F68">
        <w:rPr>
          <w:lang w:val="en-GB"/>
        </w:rPr>
        <w:t>curriculum</w:t>
      </w:r>
      <w:r w:rsidRPr="00A610A6">
        <w:rPr>
          <w:lang w:val="en-GB"/>
        </w:rPr>
        <w:t>, and that the Student is still registered a</w:t>
      </w:r>
      <w:r w:rsidR="00E137B4" w:rsidRPr="00A610A6">
        <w:rPr>
          <w:lang w:val="en-GB"/>
        </w:rPr>
        <w:t xml:space="preserve">s an EPFL student during </w:t>
      </w:r>
      <w:r w:rsidR="00A70F68">
        <w:rPr>
          <w:lang w:val="en-GB"/>
        </w:rPr>
        <w:t>the</w:t>
      </w:r>
      <w:r w:rsidR="00A70F68" w:rsidRPr="00A610A6">
        <w:rPr>
          <w:lang w:val="en-GB"/>
        </w:rPr>
        <w:t xml:space="preserve"> </w:t>
      </w:r>
      <w:r w:rsidRPr="00A610A6">
        <w:rPr>
          <w:lang w:val="en-GB"/>
        </w:rPr>
        <w:t>internship. The authori</w:t>
      </w:r>
      <w:r w:rsidR="00A70F68">
        <w:rPr>
          <w:lang w:val="en-GB"/>
        </w:rPr>
        <w:t>s</w:t>
      </w:r>
      <w:r w:rsidRPr="00A610A6">
        <w:rPr>
          <w:lang w:val="en-GB"/>
        </w:rPr>
        <w:t xml:space="preserve">ation shall be granted if the working conditions are valid. The </w:t>
      </w:r>
      <w:r w:rsidR="00A70F68" w:rsidRPr="00A610A6">
        <w:rPr>
          <w:lang w:val="en-GB"/>
        </w:rPr>
        <w:t xml:space="preserve">Student </w:t>
      </w:r>
      <w:r w:rsidRPr="00A610A6">
        <w:rPr>
          <w:lang w:val="en-GB"/>
        </w:rPr>
        <w:t xml:space="preserve">and the </w:t>
      </w:r>
      <w:r w:rsidR="00A70F68">
        <w:rPr>
          <w:lang w:val="en-GB"/>
        </w:rPr>
        <w:t xml:space="preserve">Host </w:t>
      </w:r>
      <w:r w:rsidR="00A70F68" w:rsidRPr="00A610A6">
        <w:rPr>
          <w:lang w:val="en-GB"/>
        </w:rPr>
        <w:t xml:space="preserve">Company </w:t>
      </w:r>
      <w:r w:rsidRPr="00A610A6">
        <w:rPr>
          <w:lang w:val="en-GB"/>
        </w:rPr>
        <w:t xml:space="preserve">must wait for </w:t>
      </w:r>
      <w:r w:rsidR="00A70F68">
        <w:rPr>
          <w:lang w:val="en-GB"/>
        </w:rPr>
        <w:t>approval by</w:t>
      </w:r>
      <w:r w:rsidRPr="00A610A6">
        <w:rPr>
          <w:lang w:val="en-GB"/>
        </w:rPr>
        <w:t xml:space="preserve"> the </w:t>
      </w:r>
      <w:r w:rsidR="00A70F68" w:rsidRPr="00A610A6">
        <w:rPr>
          <w:lang w:val="en-GB"/>
        </w:rPr>
        <w:t>labo</w:t>
      </w:r>
      <w:r w:rsidR="00A70F68">
        <w:rPr>
          <w:lang w:val="en-GB"/>
        </w:rPr>
        <w:t>u</w:t>
      </w:r>
      <w:r w:rsidR="00A70F68" w:rsidRPr="00A610A6">
        <w:rPr>
          <w:lang w:val="en-GB"/>
        </w:rPr>
        <w:t xml:space="preserve">r market </w:t>
      </w:r>
      <w:r w:rsidRPr="00A610A6">
        <w:rPr>
          <w:lang w:val="en-GB"/>
        </w:rPr>
        <w:t>authorities before starting the internship.</w:t>
      </w:r>
    </w:p>
    <w:p w14:paraId="41A8DF97" w14:textId="77777777" w:rsidR="00873931" w:rsidRPr="00A610A6" w:rsidRDefault="00873931" w:rsidP="00873931">
      <w:pPr>
        <w:jc w:val="both"/>
        <w:rPr>
          <w:lang w:val="en-GB"/>
        </w:rPr>
      </w:pPr>
      <w:r w:rsidRPr="00A610A6">
        <w:rPr>
          <w:lang w:val="en-GB"/>
        </w:rPr>
        <w:t xml:space="preserve">- Students </w:t>
      </w:r>
      <w:r w:rsidR="00A70F68">
        <w:rPr>
          <w:lang w:val="en-GB"/>
        </w:rPr>
        <w:t>from</w:t>
      </w:r>
      <w:r w:rsidRPr="00A610A6">
        <w:rPr>
          <w:lang w:val="en-GB"/>
        </w:rPr>
        <w:t xml:space="preserve"> EU </w:t>
      </w:r>
      <w:r w:rsidR="004A389F" w:rsidRPr="00A610A6">
        <w:rPr>
          <w:lang w:val="en-GB"/>
        </w:rPr>
        <w:t>or</w:t>
      </w:r>
      <w:r w:rsidRPr="00A610A6">
        <w:rPr>
          <w:lang w:val="en-GB"/>
        </w:rPr>
        <w:t xml:space="preserve"> EFTA</w:t>
      </w:r>
      <w:r w:rsidR="004A389F" w:rsidRPr="00A610A6">
        <w:rPr>
          <w:lang w:val="en-GB"/>
        </w:rPr>
        <w:t xml:space="preserve"> </w:t>
      </w:r>
      <w:r w:rsidR="00A70F68">
        <w:rPr>
          <w:lang w:val="en-GB"/>
        </w:rPr>
        <w:t>countries subscribing to</w:t>
      </w:r>
      <w:r w:rsidRPr="00A610A6">
        <w:rPr>
          <w:lang w:val="en-GB"/>
        </w:rPr>
        <w:t xml:space="preserve"> the principle of mobility </w:t>
      </w:r>
      <w:r w:rsidR="00A70F68">
        <w:rPr>
          <w:lang w:val="en-GB"/>
        </w:rPr>
        <w:t>are authorised</w:t>
      </w:r>
      <w:r w:rsidRPr="00A610A6">
        <w:rPr>
          <w:lang w:val="en-GB"/>
        </w:rPr>
        <w:t xml:space="preserve"> to perform an activity for the duration of the internship. </w:t>
      </w:r>
      <w:r w:rsidR="005A10EA">
        <w:rPr>
          <w:lang w:val="en-GB"/>
        </w:rPr>
        <w:t>Students</w:t>
      </w:r>
      <w:r w:rsidRPr="00A610A6">
        <w:rPr>
          <w:lang w:val="en-GB"/>
        </w:rPr>
        <w:t xml:space="preserve"> must, however, be announced to the </w:t>
      </w:r>
      <w:r w:rsidR="00A70F68" w:rsidRPr="00A70F68">
        <w:rPr>
          <w:lang w:val="en-GB"/>
        </w:rPr>
        <w:t>Residents' registration office (</w:t>
      </w:r>
      <w:proofErr w:type="spellStart"/>
      <w:r w:rsidR="00A70F68" w:rsidRPr="00A70F68">
        <w:rPr>
          <w:lang w:val="en-GB"/>
        </w:rPr>
        <w:t>Contrôle</w:t>
      </w:r>
      <w:proofErr w:type="spellEnd"/>
      <w:r w:rsidR="00A70F68" w:rsidRPr="00A70F68">
        <w:rPr>
          <w:lang w:val="en-GB"/>
        </w:rPr>
        <w:t xml:space="preserve"> des habitants) </w:t>
      </w:r>
      <w:r w:rsidR="00E137B4" w:rsidRPr="00A610A6">
        <w:rPr>
          <w:lang w:val="en-GB"/>
        </w:rPr>
        <w:t>of the</w:t>
      </w:r>
      <w:r w:rsidRPr="00A610A6">
        <w:rPr>
          <w:lang w:val="en-GB"/>
        </w:rPr>
        <w:t xml:space="preserve"> </w:t>
      </w:r>
      <w:r w:rsidR="005A10EA">
        <w:rPr>
          <w:lang w:val="en-GB"/>
        </w:rPr>
        <w:t>city where they live</w:t>
      </w:r>
      <w:r w:rsidRPr="00A610A6">
        <w:rPr>
          <w:lang w:val="en-GB"/>
        </w:rPr>
        <w:t xml:space="preserve"> or </w:t>
      </w:r>
      <w:r w:rsidR="005A10EA">
        <w:rPr>
          <w:lang w:val="en-GB"/>
        </w:rPr>
        <w:t>of</w:t>
      </w:r>
      <w:r w:rsidRPr="00A610A6">
        <w:rPr>
          <w:lang w:val="en-GB"/>
        </w:rPr>
        <w:t xml:space="preserve"> the canton where the internship will take place. The internship </w:t>
      </w:r>
      <w:r w:rsidR="005A10EA">
        <w:rPr>
          <w:lang w:val="en-GB"/>
        </w:rPr>
        <w:t>may</w:t>
      </w:r>
      <w:r w:rsidR="005A10EA" w:rsidRPr="00A610A6">
        <w:rPr>
          <w:lang w:val="en-GB"/>
        </w:rPr>
        <w:t xml:space="preserve"> </w:t>
      </w:r>
      <w:r w:rsidRPr="00A610A6">
        <w:rPr>
          <w:lang w:val="en-GB"/>
        </w:rPr>
        <w:t>begin as soon as the announcement is made.</w:t>
      </w:r>
    </w:p>
    <w:p w14:paraId="06967AA0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10</w:t>
      </w:r>
      <w:r w:rsidRPr="00A610A6">
        <w:rPr>
          <w:b/>
          <w:lang w:val="en-GB"/>
        </w:rPr>
        <w:tab/>
        <w:t xml:space="preserve">Internships abroad </w:t>
      </w:r>
    </w:p>
    <w:p w14:paraId="55EB0CA3" w14:textId="77777777" w:rsidR="00514A15" w:rsidRPr="00A610A6" w:rsidRDefault="00514A15">
      <w:pPr>
        <w:jc w:val="both"/>
        <w:rPr>
          <w:lang w:val="en-GB"/>
        </w:rPr>
      </w:pPr>
      <w:r w:rsidRPr="00A610A6">
        <w:rPr>
          <w:lang w:val="en-GB"/>
        </w:rPr>
        <w:t xml:space="preserve">Students </w:t>
      </w:r>
      <w:r w:rsidR="005A10EA" w:rsidRPr="00A610A6">
        <w:rPr>
          <w:lang w:val="en-GB"/>
        </w:rPr>
        <w:t xml:space="preserve">must announce </w:t>
      </w:r>
      <w:r w:rsidRPr="00A610A6">
        <w:rPr>
          <w:lang w:val="en-GB"/>
        </w:rPr>
        <w:t>an</w:t>
      </w:r>
      <w:r w:rsidR="005A10EA">
        <w:rPr>
          <w:lang w:val="en-GB"/>
        </w:rPr>
        <w:t>y</w:t>
      </w:r>
      <w:r w:rsidRPr="00A610A6">
        <w:rPr>
          <w:lang w:val="en-GB"/>
        </w:rPr>
        <w:t xml:space="preserve"> internship abroad to the EPFL </w:t>
      </w:r>
      <w:r w:rsidR="005A10EA">
        <w:rPr>
          <w:lang w:val="en-GB"/>
        </w:rPr>
        <w:t>Safety Domain</w:t>
      </w:r>
      <w:r w:rsidR="005A10EA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through the website </w:t>
      </w:r>
      <w:hyperlink r:id="rId7" w:history="1">
        <w:r w:rsidRPr="00A610A6">
          <w:rPr>
            <w:lang w:val="en-GB"/>
          </w:rPr>
          <w:t>securite.epfl.ch/voyages</w:t>
        </w:r>
      </w:hyperlink>
      <w:r w:rsidRPr="00A610A6">
        <w:rPr>
          <w:lang w:val="en-GB"/>
        </w:rPr>
        <w:t xml:space="preserve"> to benefit from the assistance program</w:t>
      </w:r>
      <w:r w:rsidR="005A10EA">
        <w:rPr>
          <w:lang w:val="en-GB"/>
        </w:rPr>
        <w:t>me</w:t>
      </w:r>
      <w:r w:rsidRPr="00A610A6">
        <w:rPr>
          <w:lang w:val="en-GB"/>
        </w:rPr>
        <w:t>.</w:t>
      </w:r>
    </w:p>
    <w:p w14:paraId="3550B21E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Students must </w:t>
      </w:r>
      <w:r w:rsidR="004750A3">
        <w:rPr>
          <w:lang w:val="en-GB"/>
        </w:rPr>
        <w:t>complete the</w:t>
      </w:r>
      <w:r w:rsidRPr="00A610A6">
        <w:rPr>
          <w:lang w:val="en-GB"/>
        </w:rPr>
        <w:t xml:space="preserve"> necessary administrative formalities (visa, </w:t>
      </w:r>
      <w:r w:rsidR="004750A3">
        <w:rPr>
          <w:lang w:val="en-GB"/>
        </w:rPr>
        <w:t>work permit</w:t>
      </w:r>
      <w:r w:rsidR="005F0859" w:rsidRPr="00A610A6">
        <w:rPr>
          <w:lang w:val="en-GB"/>
        </w:rPr>
        <w:t xml:space="preserve">, vaccinations, etc.). </w:t>
      </w:r>
      <w:r w:rsidRPr="00A610A6">
        <w:rPr>
          <w:lang w:val="en-GB"/>
        </w:rPr>
        <w:t>Assistance is p</w:t>
      </w:r>
      <w:r w:rsidR="00B44827" w:rsidRPr="00A610A6">
        <w:rPr>
          <w:lang w:val="en-GB"/>
        </w:rPr>
        <w:t>rovided by the Host Company</w:t>
      </w:r>
      <w:r w:rsidRPr="00A610A6">
        <w:rPr>
          <w:lang w:val="en-GB"/>
        </w:rPr>
        <w:t xml:space="preserve">. </w:t>
      </w:r>
    </w:p>
    <w:p w14:paraId="73CDE7C3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11</w:t>
      </w:r>
      <w:r w:rsidRPr="00A610A6">
        <w:rPr>
          <w:b/>
          <w:lang w:val="en-GB"/>
        </w:rPr>
        <w:tab/>
        <w:t>Discipline</w:t>
      </w:r>
    </w:p>
    <w:p w14:paraId="3D410CE4" w14:textId="77777777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t xml:space="preserve">During the internship, the </w:t>
      </w:r>
      <w:proofErr w:type="gramStart"/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is subject to the discipline and internal regu</w:t>
      </w:r>
      <w:r w:rsidRPr="00A610A6">
        <w:rPr>
          <w:lang w:val="en-GB"/>
        </w:rPr>
        <w:t>lations of the Host Company</w:t>
      </w:r>
      <w:r w:rsidR="00E555E6" w:rsidRPr="00A610A6">
        <w:rPr>
          <w:lang w:val="en-GB"/>
        </w:rPr>
        <w:t xml:space="preserve">, especially with regard to schedules and health and safety regulations in force. </w:t>
      </w:r>
    </w:p>
    <w:p w14:paraId="039853C9" w14:textId="77777777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lastRenderedPageBreak/>
        <w:t>S</w:t>
      </w:r>
      <w:r w:rsidR="00E555E6" w:rsidRPr="00A610A6">
        <w:rPr>
          <w:lang w:val="en-GB"/>
        </w:rPr>
        <w:t>tudent</w:t>
      </w:r>
      <w:r w:rsidR="004750A3">
        <w:rPr>
          <w:lang w:val="en-GB"/>
        </w:rPr>
        <w:t>s</w:t>
      </w:r>
      <w:r w:rsidR="00E555E6" w:rsidRPr="00A610A6">
        <w:rPr>
          <w:lang w:val="en-GB"/>
        </w:rPr>
        <w:t xml:space="preserve"> </w:t>
      </w:r>
      <w:r w:rsidR="004750A3">
        <w:rPr>
          <w:lang w:val="en-GB"/>
        </w:rPr>
        <w:t>shall</w:t>
      </w:r>
      <w:r w:rsidR="00E555E6" w:rsidRPr="00A610A6">
        <w:rPr>
          <w:lang w:val="en-GB"/>
        </w:rPr>
        <w:t xml:space="preserve"> inform </w:t>
      </w:r>
      <w:r w:rsidR="004750A3">
        <w:rPr>
          <w:lang w:val="en-GB"/>
        </w:rPr>
        <w:t xml:space="preserve">the </w:t>
      </w:r>
      <w:r w:rsidR="00E555E6" w:rsidRPr="00A610A6">
        <w:rPr>
          <w:lang w:val="en-GB"/>
        </w:rPr>
        <w:t xml:space="preserve">EPFL </w:t>
      </w:r>
      <w:r w:rsidR="004750A3">
        <w:rPr>
          <w:lang w:val="en-GB"/>
        </w:rPr>
        <w:t>R</w:t>
      </w:r>
      <w:r w:rsidR="00E555E6" w:rsidRPr="00A610A6">
        <w:rPr>
          <w:lang w:val="en-GB"/>
        </w:rPr>
        <w:t xml:space="preserve">epresentative immediately should any </w:t>
      </w:r>
      <w:r w:rsidR="004750A3">
        <w:rPr>
          <w:lang w:val="en-GB"/>
        </w:rPr>
        <w:t>impediment</w:t>
      </w:r>
      <w:r w:rsidR="004750A3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prevent </w:t>
      </w:r>
      <w:r w:rsidR="004750A3">
        <w:rPr>
          <w:lang w:val="en-GB"/>
        </w:rPr>
        <w:t>them</w:t>
      </w:r>
      <w:r w:rsidR="004750A3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from </w:t>
      </w:r>
      <w:r w:rsidR="0072019F">
        <w:rPr>
          <w:lang w:val="en-GB"/>
        </w:rPr>
        <w:t>validly completing their</w:t>
      </w:r>
      <w:r w:rsidR="00E555E6" w:rsidRPr="00A610A6">
        <w:rPr>
          <w:lang w:val="en-GB"/>
        </w:rPr>
        <w:t xml:space="preserve"> internship.</w:t>
      </w:r>
    </w:p>
    <w:p w14:paraId="05D2E80A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12</w:t>
      </w:r>
      <w:r w:rsidRPr="00A610A6">
        <w:rPr>
          <w:b/>
          <w:lang w:val="en-GB"/>
        </w:rPr>
        <w:tab/>
        <w:t xml:space="preserve">End of internship, internship report and evaluation report </w:t>
      </w:r>
    </w:p>
    <w:p w14:paraId="071C8CF2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Upon completion of the internship, the Host Company </w:t>
      </w:r>
      <w:r w:rsidR="0072019F">
        <w:rPr>
          <w:lang w:val="en-GB"/>
        </w:rPr>
        <w:t>internship supervisor sends</w:t>
      </w:r>
      <w:r w:rsidR="0072019F" w:rsidRPr="00A610A6">
        <w:rPr>
          <w:lang w:val="en-GB"/>
        </w:rPr>
        <w:t xml:space="preserve"> </w:t>
      </w:r>
      <w:r w:rsidRPr="00A610A6">
        <w:rPr>
          <w:lang w:val="en-GB"/>
        </w:rPr>
        <w:t>an ev</w:t>
      </w:r>
      <w:r w:rsidR="00B44827" w:rsidRPr="00A610A6">
        <w:rPr>
          <w:lang w:val="en-GB"/>
        </w:rPr>
        <w:t>aluation report concerning the S</w:t>
      </w:r>
      <w:r w:rsidRPr="00A610A6">
        <w:rPr>
          <w:lang w:val="en-GB"/>
        </w:rPr>
        <w:t>tudent to the EP</w:t>
      </w:r>
      <w:r w:rsidR="00590A23" w:rsidRPr="00A610A6">
        <w:rPr>
          <w:lang w:val="en-GB"/>
        </w:rPr>
        <w:t xml:space="preserve">FL’s academic </w:t>
      </w:r>
      <w:r w:rsidRPr="00A610A6">
        <w:rPr>
          <w:lang w:val="en-GB"/>
        </w:rPr>
        <w:t xml:space="preserve">representative as soon as possible. </w:t>
      </w:r>
      <w:r w:rsidR="0072019F">
        <w:rPr>
          <w:lang w:val="en-GB"/>
        </w:rPr>
        <w:t>The Host Company</w:t>
      </w:r>
      <w:r w:rsidR="0072019F" w:rsidRPr="00A610A6">
        <w:rPr>
          <w:lang w:val="en-GB"/>
        </w:rPr>
        <w:t xml:space="preserve"> </w:t>
      </w:r>
      <w:r w:rsidRPr="00A610A6">
        <w:rPr>
          <w:lang w:val="en-GB"/>
        </w:rPr>
        <w:t>also issues an</w:t>
      </w:r>
      <w:r w:rsidR="00590A23" w:rsidRPr="00A610A6">
        <w:rPr>
          <w:lang w:val="en-GB"/>
        </w:rPr>
        <w:t xml:space="preserve"> internship certificate </w:t>
      </w:r>
      <w:r w:rsidR="0072019F">
        <w:rPr>
          <w:lang w:val="en-GB"/>
        </w:rPr>
        <w:t>for</w:t>
      </w:r>
      <w:r w:rsidR="0072019F" w:rsidRPr="00A610A6">
        <w:rPr>
          <w:lang w:val="en-GB"/>
        </w:rPr>
        <w:t xml:space="preserve"> </w:t>
      </w:r>
      <w:r w:rsidR="00590A23" w:rsidRPr="00A610A6">
        <w:rPr>
          <w:lang w:val="en-GB"/>
        </w:rPr>
        <w:t xml:space="preserve">the </w:t>
      </w:r>
      <w:proofErr w:type="gramStart"/>
      <w:r w:rsidR="00590A23" w:rsidRPr="00A610A6">
        <w:rPr>
          <w:lang w:val="en-GB"/>
        </w:rPr>
        <w:t>S</w:t>
      </w:r>
      <w:r w:rsidRPr="00A610A6">
        <w:rPr>
          <w:lang w:val="en-GB"/>
        </w:rPr>
        <w:t>tudent</w:t>
      </w:r>
      <w:proofErr w:type="gramEnd"/>
      <w:r w:rsidRPr="00A610A6">
        <w:rPr>
          <w:lang w:val="en-GB"/>
        </w:rPr>
        <w:t xml:space="preserve"> stating the nature and duration of the internship.</w:t>
      </w:r>
    </w:p>
    <w:p w14:paraId="6D57D410" w14:textId="77777777" w:rsidR="00E555E6" w:rsidRPr="00A610A6" w:rsidRDefault="00590A23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72019F">
        <w:rPr>
          <w:lang w:val="en-GB"/>
        </w:rPr>
        <w:t>s</w:t>
      </w:r>
      <w:r w:rsidR="00E555E6" w:rsidRPr="00A610A6">
        <w:rPr>
          <w:lang w:val="en-GB"/>
        </w:rPr>
        <w:t xml:space="preserve"> write an activity report in accordance with the internal directives of </w:t>
      </w:r>
      <w:r w:rsidR="0072019F">
        <w:rPr>
          <w:lang w:val="en-GB"/>
        </w:rPr>
        <w:t>their</w:t>
      </w:r>
      <w:r w:rsidR="0072019F" w:rsidRPr="00A610A6">
        <w:rPr>
          <w:lang w:val="en-GB"/>
        </w:rPr>
        <w:t xml:space="preserve"> </w:t>
      </w:r>
      <w:r w:rsidR="00E555E6" w:rsidRPr="00A610A6">
        <w:rPr>
          <w:lang w:val="en-GB"/>
        </w:rPr>
        <w:t>Section. Before this is sent to EPFL, the content of the report will be va</w:t>
      </w:r>
      <w:r w:rsidRPr="00A610A6">
        <w:rPr>
          <w:lang w:val="en-GB"/>
        </w:rPr>
        <w:t>lidated by the Host Company</w:t>
      </w:r>
      <w:r w:rsidR="00E555E6" w:rsidRPr="00A610A6">
        <w:rPr>
          <w:lang w:val="en-GB"/>
        </w:rPr>
        <w:t xml:space="preserve">, which may request confidentiality regarding certain parts. The non-confidential work may be </w:t>
      </w:r>
      <w:r w:rsidR="004B6B31">
        <w:rPr>
          <w:lang w:val="en-GB"/>
        </w:rPr>
        <w:t>the subject of</w:t>
      </w:r>
      <w:r w:rsidR="00E555E6" w:rsidRPr="00A610A6">
        <w:rPr>
          <w:lang w:val="en-GB"/>
        </w:rPr>
        <w:t xml:space="preserve"> an oral presentation in accordance with the internal rules and regulations of the Sections. </w:t>
      </w:r>
    </w:p>
    <w:p w14:paraId="5D6F53D6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13</w:t>
      </w:r>
      <w:r w:rsidRPr="00A610A6">
        <w:rPr>
          <w:b/>
          <w:lang w:val="en-GB"/>
        </w:rPr>
        <w:tab/>
        <w:t xml:space="preserve">Interruption of </w:t>
      </w:r>
      <w:r w:rsidR="00B46DC2">
        <w:rPr>
          <w:b/>
          <w:lang w:val="en-GB"/>
        </w:rPr>
        <w:t xml:space="preserve">the </w:t>
      </w:r>
      <w:r w:rsidRPr="00A610A6">
        <w:rPr>
          <w:b/>
          <w:lang w:val="en-GB"/>
        </w:rPr>
        <w:t xml:space="preserve">internship </w:t>
      </w:r>
      <w:r w:rsidR="00B46DC2">
        <w:rPr>
          <w:b/>
          <w:lang w:val="en-GB"/>
        </w:rPr>
        <w:t>(termination of the Agreement)</w:t>
      </w:r>
    </w:p>
    <w:p w14:paraId="12F0137C" w14:textId="77777777" w:rsidR="00E555E6" w:rsidRPr="00A610A6" w:rsidRDefault="00B46DC2">
      <w:pPr>
        <w:jc w:val="both"/>
        <w:rPr>
          <w:lang w:val="en-GB"/>
        </w:rPr>
      </w:pPr>
      <w:r>
        <w:rPr>
          <w:lang w:val="en-GB"/>
        </w:rPr>
        <w:t>Should any</w:t>
      </w:r>
      <w:r w:rsidR="00E555E6" w:rsidRPr="00A610A6">
        <w:rPr>
          <w:lang w:val="en-GB"/>
        </w:rPr>
        <w:t xml:space="preserve"> of </w:t>
      </w:r>
      <w:r w:rsidR="00B44827" w:rsidRPr="00A610A6">
        <w:rPr>
          <w:lang w:val="en-GB"/>
        </w:rPr>
        <w:t>the three Parties (Host Company</w:t>
      </w:r>
      <w:r w:rsidR="00590A23" w:rsidRPr="00A610A6">
        <w:rPr>
          <w:lang w:val="en-GB"/>
        </w:rPr>
        <w:t>, EPFL, S</w:t>
      </w:r>
      <w:r w:rsidR="00E555E6" w:rsidRPr="00A610A6">
        <w:rPr>
          <w:lang w:val="en-GB"/>
        </w:rPr>
        <w:t>tudent) wish to terminate the internship, the</w:t>
      </w:r>
      <w:r>
        <w:rPr>
          <w:lang w:val="en-GB"/>
        </w:rPr>
        <w:t>y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shall</w:t>
      </w:r>
      <w:r w:rsidR="00E555E6" w:rsidRPr="00A610A6">
        <w:rPr>
          <w:lang w:val="en-GB"/>
        </w:rPr>
        <w:t xml:space="preserve"> immediately inform the other </w:t>
      </w:r>
      <w:r w:rsidR="005D32CD" w:rsidRPr="00A610A6">
        <w:rPr>
          <w:lang w:val="en-GB"/>
        </w:rPr>
        <w:t xml:space="preserve">two </w:t>
      </w:r>
      <w:r w:rsidR="00E555E6" w:rsidRPr="00A610A6">
        <w:rPr>
          <w:lang w:val="en-GB"/>
        </w:rPr>
        <w:t xml:space="preserve">Parties in writing. The </w:t>
      </w:r>
      <w:r>
        <w:rPr>
          <w:lang w:val="en-GB"/>
        </w:rPr>
        <w:t>justifications</w:t>
      </w:r>
      <w:r w:rsidR="00E555E6" w:rsidRPr="00A610A6">
        <w:rPr>
          <w:lang w:val="en-GB"/>
        </w:rPr>
        <w:t xml:space="preserve"> will be examined </w:t>
      </w:r>
      <w:r>
        <w:rPr>
          <w:lang w:val="en-GB"/>
        </w:rPr>
        <w:t>in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close consultation between the Parties concerned. The final decision concerning termination of the internship </w:t>
      </w:r>
      <w:r>
        <w:rPr>
          <w:lang w:val="en-GB"/>
        </w:rPr>
        <w:t xml:space="preserve">(and therefore to terminate this Agreement), be it by one or several parties, </w:t>
      </w:r>
      <w:r w:rsidR="00E555E6" w:rsidRPr="00A610A6">
        <w:rPr>
          <w:lang w:val="en-GB"/>
        </w:rPr>
        <w:t xml:space="preserve">will only be made at the conclusion of this consultation phase. </w:t>
      </w:r>
    </w:p>
    <w:p w14:paraId="1F282E40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14</w:t>
      </w:r>
      <w:r w:rsidRPr="00A610A6">
        <w:rPr>
          <w:b/>
          <w:lang w:val="en-GB"/>
        </w:rPr>
        <w:tab/>
      </w:r>
      <w:r w:rsidR="004A389F" w:rsidRPr="00A610A6">
        <w:rPr>
          <w:b/>
          <w:lang w:val="en-GB"/>
        </w:rPr>
        <w:t>C</w:t>
      </w:r>
      <w:r w:rsidRPr="00A610A6">
        <w:rPr>
          <w:b/>
          <w:lang w:val="en-GB"/>
        </w:rPr>
        <w:t>onfidentiality</w:t>
      </w:r>
      <w:r w:rsidR="004A389F" w:rsidRPr="00A610A6">
        <w:rPr>
          <w:b/>
          <w:lang w:val="en-GB"/>
        </w:rPr>
        <w:t xml:space="preserve"> and EPFL resources</w:t>
      </w:r>
    </w:p>
    <w:p w14:paraId="63831B8C" w14:textId="77777777" w:rsidR="00E555E6" w:rsidRPr="00A610A6" w:rsidRDefault="00590A23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023D1C">
        <w:rPr>
          <w:lang w:val="en-GB"/>
        </w:rPr>
        <w:t>s</w:t>
      </w:r>
      <w:r w:rsidR="00E555E6" w:rsidRPr="00A610A6">
        <w:rPr>
          <w:lang w:val="en-GB"/>
        </w:rPr>
        <w:t xml:space="preserve"> undertake not to use under any circumstances the information gathered or obtained </w:t>
      </w:r>
      <w:r w:rsidR="00023D1C">
        <w:rPr>
          <w:lang w:val="en-GB"/>
        </w:rPr>
        <w:t xml:space="preserve">during the internship </w:t>
      </w:r>
      <w:r w:rsidR="00E555E6" w:rsidRPr="00A610A6">
        <w:rPr>
          <w:lang w:val="en-GB"/>
        </w:rPr>
        <w:t>as the subject of a publication or a communication to third parties, including the internship report, without obtaining the pr</w:t>
      </w:r>
      <w:r w:rsidR="00B44827" w:rsidRPr="00A610A6">
        <w:rPr>
          <w:lang w:val="en-GB"/>
        </w:rPr>
        <w:t>ior consent of the Host Company</w:t>
      </w:r>
      <w:r w:rsidR="00E555E6" w:rsidRPr="00A610A6">
        <w:rPr>
          <w:lang w:val="en-GB"/>
        </w:rPr>
        <w:t xml:space="preserve">. Subject to a </w:t>
      </w:r>
      <w:r w:rsidR="0095234C" w:rsidRPr="00A610A6">
        <w:rPr>
          <w:lang w:val="en-GB"/>
        </w:rPr>
        <w:t>separate agreement between the S</w:t>
      </w:r>
      <w:r w:rsidR="00E555E6" w:rsidRPr="00A610A6">
        <w:rPr>
          <w:lang w:val="en-GB"/>
        </w:rPr>
        <w:t>tudent an</w:t>
      </w:r>
      <w:r w:rsidR="00B44827" w:rsidRPr="00A610A6">
        <w:rPr>
          <w:lang w:val="en-GB"/>
        </w:rPr>
        <w:t>d the Host Company</w:t>
      </w:r>
      <w:r w:rsidR="00E555E6" w:rsidRPr="00A610A6">
        <w:rPr>
          <w:lang w:val="en-GB"/>
        </w:rPr>
        <w:t xml:space="preserve">, this duty of confidentiality will remain valid not only for the duration of the internship but also for a </w:t>
      </w:r>
      <w:r w:rsidR="00023D1C">
        <w:rPr>
          <w:lang w:val="en-GB"/>
        </w:rPr>
        <w:t>further</w:t>
      </w:r>
      <w:r w:rsidR="00E555E6" w:rsidRPr="00A610A6">
        <w:rPr>
          <w:lang w:val="en-GB"/>
        </w:rPr>
        <w:t xml:space="preserve"> five (5) years after com</w:t>
      </w:r>
      <w:r w:rsidR="0095234C" w:rsidRPr="00A610A6">
        <w:rPr>
          <w:lang w:val="en-GB"/>
        </w:rPr>
        <w:t xml:space="preserve">pletion of the internship. The </w:t>
      </w:r>
      <w:proofErr w:type="gramStart"/>
      <w:r w:rsidR="0095234C"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undertakes not to keep, remove, or make copies of any document or software, of any nature whatsoever</w:t>
      </w:r>
      <w:r w:rsidR="00B44827" w:rsidRPr="00A610A6">
        <w:rPr>
          <w:lang w:val="en-GB"/>
        </w:rPr>
        <w:t>, belonging to the Host Company</w:t>
      </w:r>
      <w:r w:rsidR="00E555E6" w:rsidRPr="00A610A6">
        <w:rPr>
          <w:lang w:val="en-GB"/>
        </w:rPr>
        <w:t xml:space="preserve"> without the latter’s written consent.  </w:t>
      </w:r>
    </w:p>
    <w:p w14:paraId="37C4C2F2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EPFL installations and resources are intended for internal use only and can only be used by students within the framework of their </w:t>
      </w:r>
      <w:r w:rsidR="00041137">
        <w:rPr>
          <w:lang w:val="en-GB"/>
        </w:rPr>
        <w:t>curriculum at EPFL</w:t>
      </w:r>
      <w:r w:rsidR="00590A23" w:rsidRPr="00A610A6">
        <w:rPr>
          <w:lang w:val="en-GB"/>
        </w:rPr>
        <w:t>. Should S</w:t>
      </w:r>
      <w:r w:rsidRPr="00A610A6">
        <w:rPr>
          <w:lang w:val="en-GB"/>
        </w:rPr>
        <w:t>tudent</w:t>
      </w:r>
      <w:r w:rsidR="00041137">
        <w:rPr>
          <w:lang w:val="en-GB"/>
        </w:rPr>
        <w:t>s</w:t>
      </w:r>
      <w:r w:rsidRPr="00A610A6">
        <w:rPr>
          <w:lang w:val="en-GB"/>
        </w:rPr>
        <w:t xml:space="preserve"> need to use the installations, resources, information, software and/or other intangible assets of EPFL for </w:t>
      </w:r>
      <w:r w:rsidR="00041137">
        <w:rPr>
          <w:lang w:val="en-GB"/>
        </w:rPr>
        <w:t>their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internship, </w:t>
      </w:r>
      <w:r w:rsidR="00041137">
        <w:rPr>
          <w:lang w:val="en-GB"/>
        </w:rPr>
        <w:t>they shall</w:t>
      </w:r>
      <w:r w:rsidRPr="00A610A6">
        <w:rPr>
          <w:lang w:val="en-GB"/>
        </w:rPr>
        <w:t xml:space="preserve"> request </w:t>
      </w:r>
      <w:r w:rsidR="008931DE">
        <w:rPr>
          <w:lang w:val="en-GB"/>
        </w:rPr>
        <w:t>prior authorization</w:t>
      </w:r>
      <w:r w:rsidR="008931DE" w:rsidRPr="00A610A6">
        <w:rPr>
          <w:lang w:val="en-GB"/>
        </w:rPr>
        <w:t xml:space="preserve"> </w:t>
      </w:r>
      <w:r w:rsidR="008931DE">
        <w:rPr>
          <w:lang w:val="en-GB"/>
        </w:rPr>
        <w:t>from</w:t>
      </w:r>
      <w:r w:rsidRPr="00A610A6">
        <w:rPr>
          <w:lang w:val="en-GB"/>
        </w:rPr>
        <w:t xml:space="preserve"> the EP</w:t>
      </w:r>
      <w:r w:rsidR="00590A23" w:rsidRPr="00A610A6">
        <w:rPr>
          <w:lang w:val="en-GB"/>
        </w:rPr>
        <w:t xml:space="preserve">FL </w:t>
      </w:r>
      <w:r w:rsidR="00041137">
        <w:rPr>
          <w:lang w:val="en-GB"/>
        </w:rPr>
        <w:t>R</w:t>
      </w:r>
      <w:r w:rsidRPr="00A610A6">
        <w:rPr>
          <w:lang w:val="en-GB"/>
        </w:rPr>
        <w:t xml:space="preserve">epresentative; if this permission is granted, </w:t>
      </w:r>
      <w:r w:rsidR="00041137">
        <w:rPr>
          <w:lang w:val="en-GB"/>
        </w:rPr>
        <w:t>Students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will use the EPFL resources in question with the utmost care within the framework of </w:t>
      </w:r>
      <w:r w:rsidR="00041137">
        <w:rPr>
          <w:lang w:val="en-GB"/>
        </w:rPr>
        <w:t>their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>internship outside EPFL.</w:t>
      </w:r>
      <w:r w:rsidR="004A389F" w:rsidRPr="00A610A6">
        <w:rPr>
          <w:lang w:val="en-GB"/>
        </w:rPr>
        <w:t xml:space="preserve"> The eventual use of EPFL resources, including intangible assets, as part of the internship, does not confer any right to the </w:t>
      </w:r>
      <w:r w:rsidR="00041137">
        <w:rPr>
          <w:lang w:val="en-GB"/>
        </w:rPr>
        <w:t xml:space="preserve">Host </w:t>
      </w:r>
      <w:r w:rsidR="004A389F" w:rsidRPr="00A610A6">
        <w:rPr>
          <w:lang w:val="en-GB"/>
        </w:rPr>
        <w:t>Company on such resources and property.</w:t>
      </w:r>
    </w:p>
    <w:p w14:paraId="127785C6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15</w:t>
      </w:r>
      <w:r w:rsidRPr="00A610A6">
        <w:rPr>
          <w:b/>
          <w:lang w:val="en-GB"/>
        </w:rPr>
        <w:tab/>
        <w:t xml:space="preserve">Intellectual property </w:t>
      </w:r>
    </w:p>
    <w:p w14:paraId="0E53B7D4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>The intellectual property rights are established di</w:t>
      </w:r>
      <w:r w:rsidR="00B44827" w:rsidRPr="00A610A6">
        <w:rPr>
          <w:lang w:val="en-GB"/>
        </w:rPr>
        <w:t>rectly between the Host Company</w:t>
      </w:r>
      <w:r w:rsidR="00590A23" w:rsidRPr="00A610A6">
        <w:rPr>
          <w:lang w:val="en-GB"/>
        </w:rPr>
        <w:t xml:space="preserve"> and the S</w:t>
      </w:r>
      <w:r w:rsidRPr="00A610A6">
        <w:rPr>
          <w:lang w:val="en-GB"/>
        </w:rPr>
        <w:t xml:space="preserve">tudent within 10 working days following the signing of the internship agreement at the latest. </w:t>
      </w:r>
      <w:r w:rsidR="00590A23" w:rsidRPr="00A610A6">
        <w:rPr>
          <w:lang w:val="en-GB"/>
        </w:rPr>
        <w:br/>
      </w:r>
      <w:r w:rsidRPr="00A610A6">
        <w:rPr>
          <w:lang w:val="en-GB"/>
        </w:rPr>
        <w:t>Should no agreement</w:t>
      </w:r>
      <w:r w:rsidR="00B44827" w:rsidRPr="00A610A6">
        <w:rPr>
          <w:lang w:val="en-GB"/>
        </w:rPr>
        <w:t xml:space="preserve"> exist between the Host Company</w:t>
      </w:r>
      <w:r w:rsidR="00590A23" w:rsidRPr="00A610A6">
        <w:rPr>
          <w:lang w:val="en-GB"/>
        </w:rPr>
        <w:t xml:space="preserve"> and the Student</w:t>
      </w:r>
      <w:r w:rsidRPr="00A610A6">
        <w:rPr>
          <w:lang w:val="en-GB"/>
        </w:rPr>
        <w:t xml:space="preserve">: </w:t>
      </w:r>
    </w:p>
    <w:p w14:paraId="3CBFEAA6" w14:textId="77777777" w:rsidR="00E555E6" w:rsidRPr="00A610A6" w:rsidRDefault="00590A23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t xml:space="preserve">The </w:t>
      </w:r>
      <w:proofErr w:type="gramStart"/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undertakes </w:t>
      </w:r>
      <w:r w:rsidR="00B44827" w:rsidRPr="00A610A6">
        <w:rPr>
          <w:lang w:val="en-GB"/>
        </w:rPr>
        <w:t>to transfer to the Host Company</w:t>
      </w:r>
      <w:r w:rsidR="00E555E6" w:rsidRPr="00A610A6">
        <w:rPr>
          <w:lang w:val="en-GB"/>
        </w:rPr>
        <w:t xml:space="preserve"> all intellectual property rights regarding all results and inventions, whether patentable or not, and all royalties on software developed or obtained as part of </w:t>
      </w:r>
      <w:r w:rsidR="00041137">
        <w:rPr>
          <w:lang w:val="en-GB"/>
        </w:rPr>
        <w:t>the</w:t>
      </w:r>
      <w:r w:rsidR="00041137" w:rsidRPr="00A610A6">
        <w:rPr>
          <w:lang w:val="en-GB"/>
        </w:rPr>
        <w:t xml:space="preserve"> </w:t>
      </w:r>
      <w:r w:rsidR="00E555E6" w:rsidRPr="00A610A6">
        <w:rPr>
          <w:lang w:val="en-GB"/>
        </w:rPr>
        <w:t>internship.</w:t>
      </w:r>
    </w:p>
    <w:p w14:paraId="2999C9B5" w14:textId="77777777" w:rsidR="00E555E6" w:rsidRPr="00A610A6" w:rsidRDefault="00590A23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lastRenderedPageBreak/>
        <w:t xml:space="preserve">The </w:t>
      </w:r>
      <w:proofErr w:type="gramStart"/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agr</w:t>
      </w:r>
      <w:r w:rsidR="00B44827" w:rsidRPr="00A610A6">
        <w:rPr>
          <w:lang w:val="en-GB"/>
        </w:rPr>
        <w:t>ees to provide the Host Company</w:t>
      </w:r>
      <w:r w:rsidR="00E555E6" w:rsidRPr="00A610A6">
        <w:rPr>
          <w:lang w:val="en-GB"/>
        </w:rPr>
        <w:t xml:space="preserve"> with all the documents and signatures necessary for the legal protection of the said results, inventions and software. </w:t>
      </w:r>
    </w:p>
    <w:p w14:paraId="0BDBF1B5" w14:textId="77777777" w:rsidR="00E555E6" w:rsidRPr="00A610A6" w:rsidRDefault="00E555E6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t>Should t</w:t>
      </w:r>
      <w:r w:rsidR="00590A23" w:rsidRPr="00A610A6">
        <w:rPr>
          <w:lang w:val="en-GB"/>
        </w:rPr>
        <w:t xml:space="preserve">he work of the </w:t>
      </w:r>
      <w:proofErr w:type="gramStart"/>
      <w:r w:rsidR="00590A23" w:rsidRPr="00A610A6">
        <w:rPr>
          <w:lang w:val="en-GB"/>
        </w:rPr>
        <w:t>S</w:t>
      </w:r>
      <w:r w:rsidRPr="00A610A6">
        <w:rPr>
          <w:lang w:val="en-GB"/>
        </w:rPr>
        <w:t>tudent</w:t>
      </w:r>
      <w:proofErr w:type="gramEnd"/>
      <w:r w:rsidRPr="00A610A6">
        <w:rPr>
          <w:lang w:val="en-GB"/>
        </w:rPr>
        <w:t xml:space="preserve"> result in the creation of intellectual property or be considere</w:t>
      </w:r>
      <w:r w:rsidR="00B44827" w:rsidRPr="00A610A6">
        <w:rPr>
          <w:lang w:val="en-GB"/>
        </w:rPr>
        <w:t>d exceptional, the Host Company</w:t>
      </w:r>
      <w:r w:rsidRPr="00A610A6">
        <w:rPr>
          <w:lang w:val="en-GB"/>
        </w:rPr>
        <w:t xml:space="preserve"> will apply its customary staff bonus policy</w:t>
      </w:r>
      <w:r w:rsidR="00BD206E">
        <w:rPr>
          <w:lang w:val="en-GB"/>
        </w:rPr>
        <w:t xml:space="preserve"> (if any)</w:t>
      </w:r>
      <w:r w:rsidRPr="00A610A6">
        <w:rPr>
          <w:lang w:val="en-GB"/>
        </w:rPr>
        <w:t>.</w:t>
      </w:r>
    </w:p>
    <w:p w14:paraId="0FD47523" w14:textId="77777777" w:rsidR="00E137B4" w:rsidRPr="00A610A6" w:rsidRDefault="00E137B4" w:rsidP="00873931">
      <w:pPr>
        <w:jc w:val="both"/>
        <w:rPr>
          <w:lang w:val="en-GB"/>
        </w:rPr>
      </w:pPr>
    </w:p>
    <w:p w14:paraId="649E8506" w14:textId="77777777" w:rsidR="00590A23" w:rsidRPr="00A610A6" w:rsidRDefault="00041137" w:rsidP="00873931">
      <w:pPr>
        <w:jc w:val="both"/>
        <w:rPr>
          <w:lang w:val="en-GB"/>
        </w:rPr>
      </w:pPr>
      <w:r>
        <w:rPr>
          <w:lang w:val="en-GB"/>
        </w:rPr>
        <w:t xml:space="preserve">The Host </w:t>
      </w:r>
      <w:r w:rsidR="00293703" w:rsidRPr="00A610A6">
        <w:rPr>
          <w:lang w:val="en-GB"/>
        </w:rPr>
        <w:t xml:space="preserve">Company shall mention the name of the </w:t>
      </w:r>
      <w:proofErr w:type="gramStart"/>
      <w:r w:rsidR="00293703" w:rsidRPr="00A610A6">
        <w:rPr>
          <w:lang w:val="en-GB"/>
        </w:rPr>
        <w:t>Student</w:t>
      </w:r>
      <w:proofErr w:type="gramEnd"/>
      <w:r w:rsidR="00293703" w:rsidRPr="00A610A6">
        <w:rPr>
          <w:lang w:val="en-GB"/>
        </w:rPr>
        <w:t xml:space="preserve"> as inventor, as per the applicable law, in all patent application</w:t>
      </w:r>
      <w:r w:rsidR="00D7586D" w:rsidRPr="00A610A6">
        <w:rPr>
          <w:lang w:val="en-GB"/>
        </w:rPr>
        <w:t>s</w:t>
      </w:r>
      <w:r w:rsidR="00293703" w:rsidRPr="00A610A6">
        <w:rPr>
          <w:lang w:val="en-GB"/>
        </w:rPr>
        <w:t xml:space="preserve"> whe</w:t>
      </w:r>
      <w:r w:rsidR="005D32CD" w:rsidRPr="00A610A6">
        <w:rPr>
          <w:lang w:val="en-GB"/>
        </w:rPr>
        <w:t xml:space="preserve">n </w:t>
      </w:r>
      <w:r>
        <w:rPr>
          <w:lang w:val="en-GB"/>
        </w:rPr>
        <w:t>the Student</w:t>
      </w:r>
      <w:r w:rsidRPr="00A610A6">
        <w:rPr>
          <w:lang w:val="en-GB"/>
        </w:rPr>
        <w:t xml:space="preserve"> </w:t>
      </w:r>
      <w:r w:rsidR="005D32CD" w:rsidRPr="00A610A6">
        <w:rPr>
          <w:lang w:val="en-GB"/>
        </w:rPr>
        <w:t xml:space="preserve">is </w:t>
      </w:r>
      <w:r>
        <w:rPr>
          <w:lang w:val="en-GB"/>
        </w:rPr>
        <w:t xml:space="preserve">the </w:t>
      </w:r>
      <w:r w:rsidR="005D32CD" w:rsidRPr="00A610A6">
        <w:rPr>
          <w:lang w:val="en-GB"/>
        </w:rPr>
        <w:t>inventor or co-inventor</w:t>
      </w:r>
      <w:r>
        <w:rPr>
          <w:lang w:val="en-GB"/>
        </w:rPr>
        <w:t>,</w:t>
      </w:r>
      <w:r w:rsidR="00C35644" w:rsidRPr="00A610A6">
        <w:rPr>
          <w:lang w:val="en-GB"/>
        </w:rPr>
        <w:t xml:space="preserve"> </w:t>
      </w:r>
      <w:r>
        <w:rPr>
          <w:lang w:val="en-GB"/>
        </w:rPr>
        <w:t>and</w:t>
      </w:r>
      <w:r w:rsidR="00293703" w:rsidRPr="00A610A6">
        <w:rPr>
          <w:lang w:val="en-GB"/>
        </w:rPr>
        <w:t xml:space="preserve"> shall apply its customary staff bonus policy</w:t>
      </w:r>
      <w:r w:rsidR="00BD206E">
        <w:rPr>
          <w:lang w:val="en-GB"/>
        </w:rPr>
        <w:t xml:space="preserve"> (if any)</w:t>
      </w:r>
      <w:r w:rsidR="00293703" w:rsidRPr="00A610A6">
        <w:rPr>
          <w:lang w:val="en-GB"/>
        </w:rPr>
        <w:t>.</w:t>
      </w:r>
    </w:p>
    <w:p w14:paraId="306211B2" w14:textId="77777777" w:rsidR="00873931" w:rsidRPr="00A610A6" w:rsidRDefault="00E555E6" w:rsidP="004F0C29">
      <w:pPr>
        <w:jc w:val="both"/>
        <w:rPr>
          <w:lang w:val="en-GB"/>
        </w:rPr>
      </w:pPr>
      <w:r w:rsidRPr="00A610A6">
        <w:rPr>
          <w:lang w:val="en-GB"/>
        </w:rPr>
        <w:t xml:space="preserve">The signing of </w:t>
      </w:r>
      <w:r w:rsidR="00041137">
        <w:rPr>
          <w:lang w:val="en-GB"/>
        </w:rPr>
        <w:t>this</w:t>
      </w:r>
      <w:r w:rsidRPr="00A610A6">
        <w:rPr>
          <w:lang w:val="en-GB"/>
        </w:rPr>
        <w:t xml:space="preserve"> </w:t>
      </w:r>
      <w:r w:rsidR="00041137">
        <w:rPr>
          <w:lang w:val="en-GB"/>
        </w:rPr>
        <w:t>A</w:t>
      </w:r>
      <w:r w:rsidR="00C35644" w:rsidRPr="00A610A6">
        <w:rPr>
          <w:lang w:val="en-GB"/>
        </w:rPr>
        <w:t>greement</w:t>
      </w:r>
      <w:r w:rsidRPr="00A610A6">
        <w:rPr>
          <w:lang w:val="en-GB"/>
        </w:rPr>
        <w:t xml:space="preserve"> does not confe</w:t>
      </w:r>
      <w:r w:rsidR="00B44827" w:rsidRPr="00A610A6">
        <w:rPr>
          <w:lang w:val="en-GB"/>
        </w:rPr>
        <w:t>r any right to the Host Company</w:t>
      </w:r>
      <w:r w:rsidRPr="00A610A6">
        <w:rPr>
          <w:lang w:val="en-GB"/>
        </w:rPr>
        <w:t xml:space="preserve"> concerning the intangible assets of EPFL (</w:t>
      </w:r>
      <w:r w:rsidR="004A389F" w:rsidRPr="00A610A6">
        <w:rPr>
          <w:lang w:val="en-GB"/>
        </w:rPr>
        <w:t>notably patents, software or resources</w:t>
      </w:r>
      <w:r w:rsidRPr="00A610A6">
        <w:rPr>
          <w:lang w:val="en-GB"/>
        </w:rPr>
        <w:t xml:space="preserve"> referred to under Art. 14).</w:t>
      </w:r>
    </w:p>
    <w:p w14:paraId="3D4D9D53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lang w:val="en-GB"/>
        </w:rPr>
      </w:pPr>
      <w:r w:rsidRPr="00A610A6">
        <w:rPr>
          <w:b/>
          <w:lang w:val="en-GB"/>
        </w:rPr>
        <w:t>Art. 16</w:t>
      </w:r>
      <w:r w:rsidRPr="00A610A6">
        <w:rPr>
          <w:b/>
          <w:lang w:val="en-GB"/>
        </w:rPr>
        <w:tab/>
      </w:r>
      <w:r w:rsidR="00042F2E">
        <w:rPr>
          <w:b/>
          <w:lang w:val="en-GB"/>
        </w:rPr>
        <w:t>A</w:t>
      </w:r>
      <w:r w:rsidR="00042F2E" w:rsidRPr="00A610A6">
        <w:rPr>
          <w:b/>
          <w:lang w:val="en-GB"/>
        </w:rPr>
        <w:t xml:space="preserve">pplicable </w:t>
      </w:r>
      <w:r w:rsidR="00042F2E">
        <w:rPr>
          <w:b/>
          <w:lang w:val="en-GB"/>
        </w:rPr>
        <w:t>l</w:t>
      </w:r>
      <w:r w:rsidRPr="00A610A6">
        <w:rPr>
          <w:b/>
          <w:lang w:val="en-GB"/>
        </w:rPr>
        <w:t xml:space="preserve">aw, jurisdiction </w:t>
      </w:r>
    </w:p>
    <w:p w14:paraId="659953D0" w14:textId="107B26CB" w:rsidR="00EB02B4" w:rsidRPr="00A610A6" w:rsidRDefault="00042F2E" w:rsidP="00EB02B4">
      <w:pPr>
        <w:jc w:val="both"/>
        <w:rPr>
          <w:lang w:val="en-GB"/>
        </w:rPr>
      </w:pPr>
      <w:r>
        <w:rPr>
          <w:lang w:val="en-GB"/>
        </w:rPr>
        <w:t>This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A</w:t>
      </w:r>
      <w:r w:rsidR="00E555E6" w:rsidRPr="00A610A6">
        <w:rPr>
          <w:lang w:val="en-GB"/>
        </w:rPr>
        <w:t>gree</w:t>
      </w:r>
      <w:r w:rsidR="00873931" w:rsidRPr="00A610A6">
        <w:rPr>
          <w:lang w:val="en-GB"/>
        </w:rPr>
        <w:t xml:space="preserve">ment is governed by Swiss law. </w:t>
      </w:r>
      <w:r w:rsidR="00E555E6" w:rsidRPr="00A610A6">
        <w:rPr>
          <w:lang w:val="en-GB"/>
        </w:rPr>
        <w:t>Any dispute that cannot be settled out of court will be submitted to the</w:t>
      </w:r>
      <w:r w:rsidR="00E33352">
        <w:rPr>
          <w:lang w:val="en-GB"/>
        </w:rPr>
        <w:t xml:space="preserve"> exclusive</w:t>
      </w:r>
      <w:r w:rsidR="00E555E6" w:rsidRPr="00A610A6">
        <w:rPr>
          <w:lang w:val="en-GB"/>
        </w:rPr>
        <w:t xml:space="preserve"> jurisdiction of </w:t>
      </w:r>
      <w:r w:rsidR="001F4CF8">
        <w:rPr>
          <w:lang w:val="en-GB"/>
        </w:rPr>
        <w:t xml:space="preserve">the competent courts in </w:t>
      </w:r>
      <w:r w:rsidR="00E33352">
        <w:rPr>
          <w:lang w:val="en-GB"/>
        </w:rPr>
        <w:t xml:space="preserve">Lausanne, </w:t>
      </w:r>
      <w:proofErr w:type="gramStart"/>
      <w:r w:rsidR="00E33352">
        <w:rPr>
          <w:lang w:val="en-GB"/>
        </w:rPr>
        <w:t xml:space="preserve">Switzerland </w:t>
      </w:r>
      <w:r w:rsidR="00E555E6" w:rsidRPr="00A610A6">
        <w:rPr>
          <w:lang w:val="en-GB"/>
        </w:rPr>
        <w:t>.</w:t>
      </w:r>
      <w:proofErr w:type="gramEnd"/>
    </w:p>
    <w:p w14:paraId="46314A86" w14:textId="77777777" w:rsidR="00EB02B4" w:rsidRPr="00A610A6" w:rsidRDefault="00EB02B4" w:rsidP="00EB02B4">
      <w:pPr>
        <w:jc w:val="both"/>
        <w:rPr>
          <w:lang w:val="en-GB"/>
        </w:rPr>
      </w:pPr>
    </w:p>
    <w:p w14:paraId="0EA3BCCB" w14:textId="1464B0BA" w:rsidR="00EB02B4" w:rsidRPr="00175A0F" w:rsidRDefault="0007212F" w:rsidP="00EB02B4">
      <w:pPr>
        <w:jc w:val="both"/>
        <w:rPr>
          <w:lang w:val="en-US"/>
        </w:rPr>
      </w:pPr>
      <w:r w:rsidRPr="0007212F">
        <w:rPr>
          <w:lang w:val="en-US"/>
        </w:rPr>
        <w:t xml:space="preserve">The parties agree that execution of this Agreement by exchanging facsimile, PDF, or </w:t>
      </w:r>
      <w:r>
        <w:rPr>
          <w:lang w:val="en-US"/>
        </w:rPr>
        <w:t>electronic</w:t>
      </w:r>
      <w:r w:rsidRPr="0007212F">
        <w:rPr>
          <w:lang w:val="en-US"/>
        </w:rPr>
        <w:t xml:space="preserve"> signatures shall have the same legal force and effect as the exchange of original signatures.</w:t>
      </w:r>
    </w:p>
    <w:p w14:paraId="3A8E8333" w14:textId="77777777" w:rsidR="00D01FA7" w:rsidRPr="00752166" w:rsidRDefault="00D01FA7" w:rsidP="00032350">
      <w:pPr>
        <w:tabs>
          <w:tab w:val="left" w:pos="0"/>
          <w:tab w:val="left" w:pos="4536"/>
        </w:tabs>
        <w:spacing w:after="0" w:line="240" w:lineRule="auto"/>
        <w:jc w:val="both"/>
        <w:outlineLvl w:val="0"/>
        <w:rPr>
          <w:rFonts w:asciiTheme="minorHAnsi" w:hAnsiTheme="minorHAnsi"/>
          <w:b/>
        </w:rPr>
      </w:pPr>
      <w:proofErr w:type="spellStart"/>
      <w:r w:rsidRPr="00752166">
        <w:rPr>
          <w:rFonts w:asciiTheme="minorHAnsi" w:hAnsiTheme="minorHAnsi"/>
          <w:b/>
        </w:rPr>
        <w:t>Ecole</w:t>
      </w:r>
      <w:proofErr w:type="spellEnd"/>
      <w:r w:rsidRPr="00752166">
        <w:rPr>
          <w:rFonts w:asciiTheme="minorHAnsi" w:hAnsiTheme="minorHAnsi"/>
          <w:b/>
        </w:rPr>
        <w:t xml:space="preserve"> </w:t>
      </w:r>
      <w:r w:rsidR="008931DE" w:rsidRPr="00752166">
        <w:rPr>
          <w:rFonts w:asciiTheme="minorHAnsi" w:hAnsiTheme="minorHAnsi"/>
          <w:b/>
        </w:rPr>
        <w:t>p</w:t>
      </w:r>
      <w:r w:rsidRPr="00752166">
        <w:rPr>
          <w:rFonts w:asciiTheme="minorHAnsi" w:hAnsiTheme="minorHAnsi"/>
          <w:b/>
        </w:rPr>
        <w:t xml:space="preserve">olytechnique </w:t>
      </w:r>
      <w:r w:rsidR="008931DE" w:rsidRPr="00752166">
        <w:rPr>
          <w:rFonts w:asciiTheme="minorHAnsi" w:hAnsiTheme="minorHAnsi"/>
          <w:b/>
        </w:rPr>
        <w:t>f</w:t>
      </w:r>
      <w:r w:rsidRPr="00752166">
        <w:rPr>
          <w:rFonts w:asciiTheme="minorHAnsi" w:hAnsiTheme="minorHAnsi"/>
          <w:b/>
        </w:rPr>
        <w:t>édérale de Lausanne</w:t>
      </w:r>
    </w:p>
    <w:p w14:paraId="084C1200" w14:textId="77777777" w:rsidR="00D01FA7" w:rsidRPr="00752166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</w:rPr>
      </w:pPr>
    </w:p>
    <w:p w14:paraId="695B2EA3" w14:textId="77777777" w:rsidR="00D01FA7" w:rsidRPr="00752166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</w:rPr>
      </w:pPr>
    </w:p>
    <w:p w14:paraId="6A191C99" w14:textId="77777777" w:rsidR="00D01FA7" w:rsidRPr="00175A0F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</w:rPr>
      </w:pPr>
      <w:r w:rsidRPr="00175A0F">
        <w:rPr>
          <w:rFonts w:asciiTheme="minorHAnsi" w:hAnsiTheme="minorHAnsi"/>
        </w:rPr>
        <w:t>___________________________________</w:t>
      </w:r>
      <w:r w:rsidRPr="00175A0F">
        <w:rPr>
          <w:rFonts w:asciiTheme="minorHAnsi" w:hAnsiTheme="minorHAnsi"/>
        </w:rPr>
        <w:tab/>
        <w:t>___________________________________</w:t>
      </w:r>
    </w:p>
    <w:p w14:paraId="606AFD4F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0384B6D7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1567023E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2BCDB77A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0E048A95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</w:t>
      </w:r>
      <w:proofErr w:type="gramStart"/>
      <w:r w:rsidRPr="00A610A6">
        <w:rPr>
          <w:rFonts w:asciiTheme="minorHAnsi" w:hAnsiTheme="minorHAnsi"/>
          <w:i/>
          <w:lang w:val="en-GB"/>
        </w:rPr>
        <w:t>name</w:t>
      </w:r>
      <w:proofErr w:type="gramEnd"/>
      <w:r w:rsidRPr="00A610A6">
        <w:rPr>
          <w:rFonts w:asciiTheme="minorHAnsi" w:hAnsiTheme="minorHAnsi"/>
          <w:i/>
          <w:lang w:val="en-GB"/>
        </w:rPr>
        <w:t xml:space="preserve"> and title)</w:t>
      </w:r>
    </w:p>
    <w:p w14:paraId="5F451FA3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79DBA22D" w14:textId="77777777" w:rsidR="00D01FA7" w:rsidRPr="00A610A6" w:rsidRDefault="00042F2E" w:rsidP="00032350">
      <w:pPr>
        <w:tabs>
          <w:tab w:val="left" w:pos="0"/>
          <w:tab w:val="left" w:pos="4536"/>
        </w:tabs>
        <w:spacing w:after="0" w:line="240" w:lineRule="auto"/>
        <w:jc w:val="both"/>
        <w:outlineLvl w:val="0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 xml:space="preserve">Host </w:t>
      </w:r>
      <w:r w:rsidR="00D01FA7" w:rsidRPr="00A610A6">
        <w:rPr>
          <w:rFonts w:asciiTheme="minorHAnsi" w:hAnsiTheme="minorHAnsi"/>
          <w:b/>
          <w:lang w:val="en-GB"/>
        </w:rPr>
        <w:t>Company</w:t>
      </w:r>
    </w:p>
    <w:p w14:paraId="79E9A31D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132378AA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52D8BF3D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>___________________________________</w:t>
      </w: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602D6AD0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49679DBB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271AE58D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4DE52B29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6BB5B509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</w:t>
      </w:r>
      <w:proofErr w:type="gramStart"/>
      <w:r w:rsidRPr="00A610A6">
        <w:rPr>
          <w:rFonts w:asciiTheme="minorHAnsi" w:hAnsiTheme="minorHAnsi"/>
          <w:i/>
          <w:lang w:val="en-GB"/>
        </w:rPr>
        <w:t>name</w:t>
      </w:r>
      <w:proofErr w:type="gramEnd"/>
      <w:r w:rsidRPr="00A610A6">
        <w:rPr>
          <w:rFonts w:asciiTheme="minorHAnsi" w:hAnsiTheme="minorHAnsi"/>
          <w:i/>
          <w:lang w:val="en-GB"/>
        </w:rPr>
        <w:t xml:space="preserve"> and title)</w:t>
      </w:r>
    </w:p>
    <w:p w14:paraId="34EEFEC0" w14:textId="77777777" w:rsidR="00D01FA7" w:rsidRPr="00A610A6" w:rsidRDefault="00D01FA7" w:rsidP="00032350">
      <w:pPr>
        <w:tabs>
          <w:tab w:val="left" w:pos="0"/>
          <w:tab w:val="left" w:pos="4536"/>
        </w:tabs>
        <w:spacing w:after="0" w:line="240" w:lineRule="auto"/>
        <w:jc w:val="both"/>
        <w:outlineLvl w:val="0"/>
        <w:rPr>
          <w:rFonts w:asciiTheme="minorHAnsi" w:hAnsiTheme="minorHAnsi"/>
          <w:b/>
          <w:lang w:val="en-GB"/>
        </w:rPr>
      </w:pPr>
      <w:r w:rsidRPr="00A610A6">
        <w:rPr>
          <w:rFonts w:asciiTheme="minorHAnsi" w:hAnsiTheme="minorHAnsi"/>
          <w:b/>
          <w:lang w:val="en-GB"/>
        </w:rPr>
        <w:t>Student</w:t>
      </w:r>
    </w:p>
    <w:p w14:paraId="4FAFD58E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27A07F34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533CC6D4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>___________________________________</w:t>
      </w: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5DA4A428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2DF477D2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16A582F1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669D0E3F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(name)</w:t>
      </w:r>
    </w:p>
    <w:p w14:paraId="2B746215" w14:textId="489EDA14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lastRenderedPageBreak/>
        <w:t>Annex 1 – Remote work criteria</w:t>
      </w:r>
    </w:p>
    <w:p w14:paraId="11211200" w14:textId="619E3485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0D51B706" w14:textId="06E3AC45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 xml:space="preserve">Maximum percentage for </w:t>
      </w:r>
      <w:r w:rsidR="007C71D9" w:rsidRPr="00CD64A7">
        <w:rPr>
          <w:rFonts w:asciiTheme="minorHAnsi" w:hAnsiTheme="minorHAnsi" w:cstheme="minorHAnsi"/>
          <w:lang w:val="en-GB"/>
        </w:rPr>
        <w:t xml:space="preserve">Student’s </w:t>
      </w:r>
      <w:r w:rsidRPr="00CD64A7">
        <w:rPr>
          <w:rFonts w:asciiTheme="minorHAnsi" w:hAnsiTheme="minorHAnsi" w:cstheme="minorHAnsi"/>
          <w:lang w:val="en-GB"/>
        </w:rPr>
        <w:t>remote work:</w:t>
      </w:r>
    </w:p>
    <w:p w14:paraId="675480FF" w14:textId="1DE34064" w:rsidR="00CD64A7" w:rsidRPr="00CD64A7" w:rsidRDefault="00CD64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1C095FDD" w14:textId="45FAF646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47C6C707" w14:textId="16E1331B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>Reasons for remote work:</w:t>
      </w:r>
    </w:p>
    <w:p w14:paraId="5872454F" w14:textId="128A6DD7" w:rsidR="00CD64A7" w:rsidRPr="00CD64A7" w:rsidRDefault="00CD64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6D679974" w14:textId="4F535469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4ADA1A6F" w14:textId="6955409C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>Supervision modalities applied by the Host Company for remote work:</w:t>
      </w:r>
    </w:p>
    <w:p w14:paraId="069C9065" w14:textId="3BD7DEC6" w:rsidR="00CD64A7" w:rsidRPr="00CD64A7" w:rsidRDefault="00CD64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6A2BF2C6" w14:textId="74C7600F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1FBD07C1" w14:textId="4C313CCD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>Working infrastructure offered by the Host Company for remote work:</w:t>
      </w:r>
    </w:p>
    <w:p w14:paraId="17F6735F" w14:textId="4414B4E3" w:rsidR="00CD64A7" w:rsidRPr="00CD64A7" w:rsidRDefault="00CD64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557A0A33" w14:textId="3759D146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7790806D" w14:textId="69B18E98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7531373D" w14:textId="72A03078" w:rsidR="0064006F" w:rsidRPr="00CD64A7" w:rsidRDefault="0064006F" w:rsidP="0064006F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 xml:space="preserve">As a general principle, the Host Company must ensure that remote work does not prevent the </w:t>
      </w:r>
      <w:proofErr w:type="gramStart"/>
      <w:r w:rsidRPr="00CD64A7">
        <w:rPr>
          <w:rFonts w:asciiTheme="minorHAnsi" w:hAnsiTheme="minorHAnsi" w:cstheme="minorHAnsi"/>
          <w:lang w:val="en-GB"/>
        </w:rPr>
        <w:t>Student</w:t>
      </w:r>
      <w:proofErr w:type="gramEnd"/>
      <w:r w:rsidRPr="00CD64A7">
        <w:rPr>
          <w:rFonts w:asciiTheme="minorHAnsi" w:hAnsiTheme="minorHAnsi" w:cstheme="minorHAnsi"/>
          <w:lang w:val="en-GB"/>
        </w:rPr>
        <w:t xml:space="preserve"> from having a high quality experience, and that it does not reduce the value of the internship for </w:t>
      </w:r>
      <w:r w:rsidR="007C71D9" w:rsidRPr="00CD64A7">
        <w:rPr>
          <w:rFonts w:asciiTheme="minorHAnsi" w:hAnsiTheme="minorHAnsi" w:cstheme="minorHAnsi"/>
          <w:lang w:val="en-GB"/>
        </w:rPr>
        <w:t xml:space="preserve">the Student’s </w:t>
      </w:r>
      <w:r w:rsidRPr="00CD64A7">
        <w:rPr>
          <w:rFonts w:asciiTheme="minorHAnsi" w:hAnsiTheme="minorHAnsi" w:cstheme="minorHAnsi"/>
          <w:lang w:val="en-GB"/>
        </w:rPr>
        <w:t>future professional career.</w:t>
      </w:r>
    </w:p>
    <w:p w14:paraId="7C210941" w14:textId="77777777" w:rsidR="0064006F" w:rsidRPr="00CD64A7" w:rsidRDefault="0064006F" w:rsidP="0064006F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5BB85FD1" w14:textId="33C43057" w:rsidR="0064006F" w:rsidRPr="00CD64A7" w:rsidRDefault="0064006F" w:rsidP="0064006F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CD64A7">
        <w:rPr>
          <w:rFonts w:asciiTheme="minorHAnsi" w:hAnsiTheme="minorHAnsi" w:cstheme="minorHAnsi"/>
          <w:lang w:val="en-GB"/>
        </w:rPr>
        <w:t xml:space="preserve">The Host Company must guarantee proper supervision of the </w:t>
      </w:r>
      <w:proofErr w:type="gramStart"/>
      <w:r w:rsidRPr="00CD64A7">
        <w:rPr>
          <w:rFonts w:asciiTheme="minorHAnsi" w:hAnsiTheme="minorHAnsi" w:cstheme="minorHAnsi"/>
          <w:lang w:val="en-GB"/>
        </w:rPr>
        <w:t>Student</w:t>
      </w:r>
      <w:proofErr w:type="gramEnd"/>
      <w:r w:rsidRPr="00CD64A7">
        <w:rPr>
          <w:rFonts w:asciiTheme="minorHAnsi" w:hAnsiTheme="minorHAnsi" w:cstheme="minorHAnsi"/>
          <w:lang w:val="en-GB"/>
        </w:rPr>
        <w:t xml:space="preserve"> and working infrastructure while the Host Company supervisor</w:t>
      </w:r>
      <w:r w:rsidR="007C71D9" w:rsidRPr="00CD64A7">
        <w:rPr>
          <w:rFonts w:asciiTheme="minorHAnsi" w:hAnsiTheme="minorHAnsi" w:cstheme="minorHAnsi"/>
          <w:lang w:val="en-GB"/>
        </w:rPr>
        <w:t>, Host Company employees involved in the Student’s internship</w:t>
      </w:r>
      <w:r w:rsidRPr="00CD64A7">
        <w:rPr>
          <w:rFonts w:asciiTheme="minorHAnsi" w:hAnsiTheme="minorHAnsi" w:cstheme="minorHAnsi"/>
          <w:lang w:val="en-GB"/>
        </w:rPr>
        <w:t xml:space="preserve"> and the Student may be working remotely.</w:t>
      </w:r>
    </w:p>
    <w:p w14:paraId="28861A69" w14:textId="6BF29010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538D9FD6" w14:textId="17E7F6CD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38F3DB69" w14:textId="0CDE5C13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497EF53B" w14:textId="77777777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sectPr w:rsidR="0064006F" w:rsidRPr="00CD64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787A" w14:textId="77777777" w:rsidR="001233AA" w:rsidRDefault="001233AA">
      <w:pPr>
        <w:spacing w:after="0" w:line="240" w:lineRule="auto"/>
      </w:pPr>
      <w:r>
        <w:separator/>
      </w:r>
    </w:p>
  </w:endnote>
  <w:endnote w:type="continuationSeparator" w:id="0">
    <w:p w14:paraId="581AB539" w14:textId="77777777" w:rsidR="001233AA" w:rsidRDefault="0012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7C8D" w14:textId="77777777" w:rsidR="00CD64A7" w:rsidRDefault="0087677C" w:rsidP="00CD64A7">
    <w:pPr>
      <w:pStyle w:val="Pieddepage"/>
      <w:tabs>
        <w:tab w:val="clear" w:pos="4536"/>
      </w:tabs>
    </w:pPr>
    <w:r>
      <w:t xml:space="preserve">Version </w:t>
    </w:r>
    <w:proofErr w:type="spellStart"/>
    <w:r w:rsidR="00CD64A7">
      <w:t>October</w:t>
    </w:r>
    <w:proofErr w:type="spellEnd"/>
    <w:r w:rsidR="00CD64A7">
      <w:t xml:space="preserve"> 22</w:t>
    </w:r>
  </w:p>
  <w:p w14:paraId="31438C61" w14:textId="6F1A72BC" w:rsidR="00041137" w:rsidRDefault="00041137">
    <w:pPr>
      <w:pStyle w:val="Pieddepage"/>
      <w:tabs>
        <w:tab w:val="clear" w:pos="4536"/>
      </w:tabs>
      <w:jc w:val="righ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C71D9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3E33" w14:textId="77777777" w:rsidR="001233AA" w:rsidRDefault="001233AA">
      <w:pPr>
        <w:spacing w:after="0" w:line="240" w:lineRule="auto"/>
      </w:pPr>
      <w:r>
        <w:separator/>
      </w:r>
    </w:p>
  </w:footnote>
  <w:footnote w:type="continuationSeparator" w:id="0">
    <w:p w14:paraId="024FB5F3" w14:textId="77777777" w:rsidR="001233AA" w:rsidRDefault="0012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4B93" w14:textId="792D6A86" w:rsidR="00041137" w:rsidRDefault="00041137">
    <w:pPr>
      <w:pStyle w:val="En-tte"/>
      <w:tabs>
        <w:tab w:val="clear" w:pos="4536"/>
      </w:tabs>
    </w:pPr>
    <w:r w:rsidRPr="000C6036">
      <w:rPr>
        <w:lang w:val="en-US"/>
      </w:rPr>
      <w:t>Internship</w:t>
    </w:r>
    <w:r>
      <w:t xml:space="preserve"> Agreement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280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16940"/>
    <w:multiLevelType w:val="hybridMultilevel"/>
    <w:tmpl w:val="6D909EAA"/>
    <w:lvl w:ilvl="0" w:tplc="913AC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2F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85881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89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CC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7B6C7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C1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C78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8C0C3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5EA1"/>
    <w:multiLevelType w:val="hybridMultilevel"/>
    <w:tmpl w:val="1DA0C66E"/>
    <w:lvl w:ilvl="0" w:tplc="68AC1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6D3DC" w:tentative="1">
      <w:start w:val="1"/>
      <w:numFmt w:val="lowerLetter"/>
      <w:lvlText w:val="%2."/>
      <w:lvlJc w:val="left"/>
      <w:pPr>
        <w:ind w:left="1440" w:hanging="360"/>
      </w:pPr>
    </w:lvl>
    <w:lvl w:ilvl="2" w:tplc="2F9CCF76" w:tentative="1">
      <w:start w:val="1"/>
      <w:numFmt w:val="lowerRoman"/>
      <w:lvlText w:val="%3."/>
      <w:lvlJc w:val="right"/>
      <w:pPr>
        <w:ind w:left="2160" w:hanging="180"/>
      </w:pPr>
    </w:lvl>
    <w:lvl w:ilvl="3" w:tplc="7CC89C12" w:tentative="1">
      <w:start w:val="1"/>
      <w:numFmt w:val="decimal"/>
      <w:lvlText w:val="%4."/>
      <w:lvlJc w:val="left"/>
      <w:pPr>
        <w:ind w:left="2880" w:hanging="360"/>
      </w:pPr>
    </w:lvl>
    <w:lvl w:ilvl="4" w:tplc="025CBB34" w:tentative="1">
      <w:start w:val="1"/>
      <w:numFmt w:val="lowerLetter"/>
      <w:lvlText w:val="%5."/>
      <w:lvlJc w:val="left"/>
      <w:pPr>
        <w:ind w:left="3600" w:hanging="360"/>
      </w:pPr>
    </w:lvl>
    <w:lvl w:ilvl="5" w:tplc="7228FC46" w:tentative="1">
      <w:start w:val="1"/>
      <w:numFmt w:val="lowerRoman"/>
      <w:lvlText w:val="%6."/>
      <w:lvlJc w:val="right"/>
      <w:pPr>
        <w:ind w:left="4320" w:hanging="180"/>
      </w:pPr>
    </w:lvl>
    <w:lvl w:ilvl="6" w:tplc="B2120634" w:tentative="1">
      <w:start w:val="1"/>
      <w:numFmt w:val="decimal"/>
      <w:lvlText w:val="%7."/>
      <w:lvlJc w:val="left"/>
      <w:pPr>
        <w:ind w:left="5040" w:hanging="360"/>
      </w:pPr>
    </w:lvl>
    <w:lvl w:ilvl="7" w:tplc="346EC19E" w:tentative="1">
      <w:start w:val="1"/>
      <w:numFmt w:val="lowerLetter"/>
      <w:lvlText w:val="%8."/>
      <w:lvlJc w:val="left"/>
      <w:pPr>
        <w:ind w:left="5760" w:hanging="360"/>
      </w:pPr>
    </w:lvl>
    <w:lvl w:ilvl="8" w:tplc="4A8E7B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1013"/>
    <w:multiLevelType w:val="hybridMultilevel"/>
    <w:tmpl w:val="A1803540"/>
    <w:lvl w:ilvl="0" w:tplc="E26E5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EB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FB45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06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03A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CD06E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88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A6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741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5218D"/>
    <w:multiLevelType w:val="hybridMultilevel"/>
    <w:tmpl w:val="367EF33A"/>
    <w:lvl w:ilvl="0" w:tplc="CF3CA602">
      <w:start w:val="1"/>
      <w:numFmt w:val="lowerLetter"/>
      <w:lvlText w:val="%1)"/>
      <w:lvlJc w:val="left"/>
      <w:pPr>
        <w:ind w:left="720" w:hanging="360"/>
      </w:pPr>
    </w:lvl>
    <w:lvl w:ilvl="1" w:tplc="35C4269C" w:tentative="1">
      <w:start w:val="1"/>
      <w:numFmt w:val="lowerLetter"/>
      <w:lvlText w:val="%2."/>
      <w:lvlJc w:val="left"/>
      <w:pPr>
        <w:ind w:left="1440" w:hanging="360"/>
      </w:pPr>
    </w:lvl>
    <w:lvl w:ilvl="2" w:tplc="9A3A3B54" w:tentative="1">
      <w:start w:val="1"/>
      <w:numFmt w:val="lowerRoman"/>
      <w:lvlText w:val="%3."/>
      <w:lvlJc w:val="right"/>
      <w:pPr>
        <w:ind w:left="2160" w:hanging="180"/>
      </w:pPr>
    </w:lvl>
    <w:lvl w:ilvl="3" w:tplc="6D142BF6" w:tentative="1">
      <w:start w:val="1"/>
      <w:numFmt w:val="decimal"/>
      <w:lvlText w:val="%4."/>
      <w:lvlJc w:val="left"/>
      <w:pPr>
        <w:ind w:left="2880" w:hanging="360"/>
      </w:pPr>
    </w:lvl>
    <w:lvl w:ilvl="4" w:tplc="D75EC5E6" w:tentative="1">
      <w:start w:val="1"/>
      <w:numFmt w:val="lowerLetter"/>
      <w:lvlText w:val="%5."/>
      <w:lvlJc w:val="left"/>
      <w:pPr>
        <w:ind w:left="3600" w:hanging="360"/>
      </w:pPr>
    </w:lvl>
    <w:lvl w:ilvl="5" w:tplc="B9FECA70" w:tentative="1">
      <w:start w:val="1"/>
      <w:numFmt w:val="lowerRoman"/>
      <w:lvlText w:val="%6."/>
      <w:lvlJc w:val="right"/>
      <w:pPr>
        <w:ind w:left="4320" w:hanging="180"/>
      </w:pPr>
    </w:lvl>
    <w:lvl w:ilvl="6" w:tplc="B10C916A" w:tentative="1">
      <w:start w:val="1"/>
      <w:numFmt w:val="decimal"/>
      <w:lvlText w:val="%7."/>
      <w:lvlJc w:val="left"/>
      <w:pPr>
        <w:ind w:left="5040" w:hanging="360"/>
      </w:pPr>
    </w:lvl>
    <w:lvl w:ilvl="7" w:tplc="23EA258A" w:tentative="1">
      <w:start w:val="1"/>
      <w:numFmt w:val="lowerLetter"/>
      <w:lvlText w:val="%8."/>
      <w:lvlJc w:val="left"/>
      <w:pPr>
        <w:ind w:left="5760" w:hanging="360"/>
      </w:pPr>
    </w:lvl>
    <w:lvl w:ilvl="8" w:tplc="675EE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3572E"/>
    <w:multiLevelType w:val="hybridMultilevel"/>
    <w:tmpl w:val="856028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DC4859"/>
    <w:multiLevelType w:val="hybridMultilevel"/>
    <w:tmpl w:val="EF0AE568"/>
    <w:lvl w:ilvl="0" w:tplc="A5B21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B48E64" w:tentative="1">
      <w:start w:val="1"/>
      <w:numFmt w:val="lowerLetter"/>
      <w:lvlText w:val="%2."/>
      <w:lvlJc w:val="left"/>
      <w:pPr>
        <w:ind w:left="1440" w:hanging="360"/>
      </w:pPr>
    </w:lvl>
    <w:lvl w:ilvl="2" w:tplc="05E6B8D0" w:tentative="1">
      <w:start w:val="1"/>
      <w:numFmt w:val="lowerRoman"/>
      <w:lvlText w:val="%3."/>
      <w:lvlJc w:val="right"/>
      <w:pPr>
        <w:ind w:left="2160" w:hanging="180"/>
      </w:pPr>
    </w:lvl>
    <w:lvl w:ilvl="3" w:tplc="9D44D488" w:tentative="1">
      <w:start w:val="1"/>
      <w:numFmt w:val="decimal"/>
      <w:lvlText w:val="%4."/>
      <w:lvlJc w:val="left"/>
      <w:pPr>
        <w:ind w:left="2880" w:hanging="360"/>
      </w:pPr>
    </w:lvl>
    <w:lvl w:ilvl="4" w:tplc="1610AB0A" w:tentative="1">
      <w:start w:val="1"/>
      <w:numFmt w:val="lowerLetter"/>
      <w:lvlText w:val="%5."/>
      <w:lvlJc w:val="left"/>
      <w:pPr>
        <w:ind w:left="3600" w:hanging="360"/>
      </w:pPr>
    </w:lvl>
    <w:lvl w:ilvl="5" w:tplc="37A0487E" w:tentative="1">
      <w:start w:val="1"/>
      <w:numFmt w:val="lowerRoman"/>
      <w:lvlText w:val="%6."/>
      <w:lvlJc w:val="right"/>
      <w:pPr>
        <w:ind w:left="4320" w:hanging="180"/>
      </w:pPr>
    </w:lvl>
    <w:lvl w:ilvl="6" w:tplc="7DB03A06" w:tentative="1">
      <w:start w:val="1"/>
      <w:numFmt w:val="decimal"/>
      <w:lvlText w:val="%7."/>
      <w:lvlJc w:val="left"/>
      <w:pPr>
        <w:ind w:left="5040" w:hanging="360"/>
      </w:pPr>
    </w:lvl>
    <w:lvl w:ilvl="7" w:tplc="51A6A434" w:tentative="1">
      <w:start w:val="1"/>
      <w:numFmt w:val="lowerLetter"/>
      <w:lvlText w:val="%8."/>
      <w:lvlJc w:val="left"/>
      <w:pPr>
        <w:ind w:left="5760" w:hanging="360"/>
      </w:pPr>
    </w:lvl>
    <w:lvl w:ilvl="8" w:tplc="F8462D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316661">
    <w:abstractNumId w:val="3"/>
  </w:num>
  <w:num w:numId="2" w16cid:durableId="1121916205">
    <w:abstractNumId w:val="6"/>
  </w:num>
  <w:num w:numId="3" w16cid:durableId="236325508">
    <w:abstractNumId w:val="1"/>
  </w:num>
  <w:num w:numId="4" w16cid:durableId="489906400">
    <w:abstractNumId w:val="2"/>
  </w:num>
  <w:num w:numId="5" w16cid:durableId="1488786528">
    <w:abstractNumId w:val="4"/>
  </w:num>
  <w:num w:numId="6" w16cid:durableId="2051148539">
    <w:abstractNumId w:val="0"/>
  </w:num>
  <w:num w:numId="7" w16cid:durableId="7551317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O8axQlRcrmlT9ZW5CvbLSLJVq9t8g3u+GVBSpL50+4nPy0/YoMh0OJCKbTJOQouD6xPKqIeXhu0h8gY9BaBBQ==" w:salt="F+n4IBMwR/C1hcJ/GFgzV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DF"/>
    <w:rsid w:val="00023D1C"/>
    <w:rsid w:val="00032350"/>
    <w:rsid w:val="00041137"/>
    <w:rsid w:val="00041C79"/>
    <w:rsid w:val="00042F2E"/>
    <w:rsid w:val="00051751"/>
    <w:rsid w:val="00065A3A"/>
    <w:rsid w:val="000719DF"/>
    <w:rsid w:val="0007212F"/>
    <w:rsid w:val="000B192C"/>
    <w:rsid w:val="000C7710"/>
    <w:rsid w:val="000D6B46"/>
    <w:rsid w:val="001233AA"/>
    <w:rsid w:val="00135559"/>
    <w:rsid w:val="00145B06"/>
    <w:rsid w:val="0016275E"/>
    <w:rsid w:val="00173DC7"/>
    <w:rsid w:val="00175A0F"/>
    <w:rsid w:val="001B026F"/>
    <w:rsid w:val="001F4CF8"/>
    <w:rsid w:val="00210D0F"/>
    <w:rsid w:val="00217B03"/>
    <w:rsid w:val="00227EC4"/>
    <w:rsid w:val="002304AE"/>
    <w:rsid w:val="002350C3"/>
    <w:rsid w:val="0024650C"/>
    <w:rsid w:val="0025078E"/>
    <w:rsid w:val="00253B48"/>
    <w:rsid w:val="00264D8E"/>
    <w:rsid w:val="00287E09"/>
    <w:rsid w:val="00291308"/>
    <w:rsid w:val="00293703"/>
    <w:rsid w:val="002978C3"/>
    <w:rsid w:val="002A16D9"/>
    <w:rsid w:val="002E2C7D"/>
    <w:rsid w:val="00310CAC"/>
    <w:rsid w:val="00313FD1"/>
    <w:rsid w:val="003238AD"/>
    <w:rsid w:val="00324F71"/>
    <w:rsid w:val="0035141B"/>
    <w:rsid w:val="00366E53"/>
    <w:rsid w:val="00370044"/>
    <w:rsid w:val="003775E0"/>
    <w:rsid w:val="003A420B"/>
    <w:rsid w:val="003D3A86"/>
    <w:rsid w:val="00427050"/>
    <w:rsid w:val="004365A6"/>
    <w:rsid w:val="00460B01"/>
    <w:rsid w:val="004750A3"/>
    <w:rsid w:val="004920DD"/>
    <w:rsid w:val="004A389F"/>
    <w:rsid w:val="004B521B"/>
    <w:rsid w:val="004B6B31"/>
    <w:rsid w:val="004E39D3"/>
    <w:rsid w:val="004E6E58"/>
    <w:rsid w:val="004F0C29"/>
    <w:rsid w:val="004F19F2"/>
    <w:rsid w:val="00505CF5"/>
    <w:rsid w:val="00514A15"/>
    <w:rsid w:val="00565D70"/>
    <w:rsid w:val="00590A23"/>
    <w:rsid w:val="005A10EA"/>
    <w:rsid w:val="005C056E"/>
    <w:rsid w:val="005D32CD"/>
    <w:rsid w:val="005F0859"/>
    <w:rsid w:val="005F241A"/>
    <w:rsid w:val="006079F4"/>
    <w:rsid w:val="00610FFF"/>
    <w:rsid w:val="00611872"/>
    <w:rsid w:val="0064006F"/>
    <w:rsid w:val="00655E33"/>
    <w:rsid w:val="0066532E"/>
    <w:rsid w:val="00666FF1"/>
    <w:rsid w:val="00673855"/>
    <w:rsid w:val="00686638"/>
    <w:rsid w:val="006A0398"/>
    <w:rsid w:val="006A1BD9"/>
    <w:rsid w:val="006A71E0"/>
    <w:rsid w:val="006B4992"/>
    <w:rsid w:val="006E5834"/>
    <w:rsid w:val="006F091C"/>
    <w:rsid w:val="006F6E6C"/>
    <w:rsid w:val="00714C9E"/>
    <w:rsid w:val="0072019F"/>
    <w:rsid w:val="00727B2E"/>
    <w:rsid w:val="0075167A"/>
    <w:rsid w:val="00752166"/>
    <w:rsid w:val="007604F3"/>
    <w:rsid w:val="007632B5"/>
    <w:rsid w:val="00784E46"/>
    <w:rsid w:val="00785189"/>
    <w:rsid w:val="00793EF6"/>
    <w:rsid w:val="007C71D9"/>
    <w:rsid w:val="007D1BD5"/>
    <w:rsid w:val="007F48B1"/>
    <w:rsid w:val="007F76D6"/>
    <w:rsid w:val="008012E0"/>
    <w:rsid w:val="0081229D"/>
    <w:rsid w:val="0082025C"/>
    <w:rsid w:val="00846FE8"/>
    <w:rsid w:val="00862FFA"/>
    <w:rsid w:val="00873931"/>
    <w:rsid w:val="0087677C"/>
    <w:rsid w:val="00890EFF"/>
    <w:rsid w:val="008931DE"/>
    <w:rsid w:val="008A6929"/>
    <w:rsid w:val="008C3ED5"/>
    <w:rsid w:val="008D0742"/>
    <w:rsid w:val="008E3720"/>
    <w:rsid w:val="008E5873"/>
    <w:rsid w:val="00950919"/>
    <w:rsid w:val="0095234C"/>
    <w:rsid w:val="00964915"/>
    <w:rsid w:val="00995D66"/>
    <w:rsid w:val="009A7D05"/>
    <w:rsid w:val="009C4877"/>
    <w:rsid w:val="009C5E19"/>
    <w:rsid w:val="009C7510"/>
    <w:rsid w:val="009D3A34"/>
    <w:rsid w:val="00A143C3"/>
    <w:rsid w:val="00A54AC4"/>
    <w:rsid w:val="00A610A6"/>
    <w:rsid w:val="00A70F68"/>
    <w:rsid w:val="00A807FB"/>
    <w:rsid w:val="00A93CE6"/>
    <w:rsid w:val="00AB1302"/>
    <w:rsid w:val="00AC1E4F"/>
    <w:rsid w:val="00AC7FEB"/>
    <w:rsid w:val="00B222EF"/>
    <w:rsid w:val="00B25D95"/>
    <w:rsid w:val="00B43261"/>
    <w:rsid w:val="00B44827"/>
    <w:rsid w:val="00B46DC2"/>
    <w:rsid w:val="00B547BA"/>
    <w:rsid w:val="00B71D8C"/>
    <w:rsid w:val="00B76BC9"/>
    <w:rsid w:val="00B800A7"/>
    <w:rsid w:val="00B819C5"/>
    <w:rsid w:val="00B841FF"/>
    <w:rsid w:val="00BA0A74"/>
    <w:rsid w:val="00BA4F94"/>
    <w:rsid w:val="00BA581C"/>
    <w:rsid w:val="00BB2BA6"/>
    <w:rsid w:val="00BB54E8"/>
    <w:rsid w:val="00BD206E"/>
    <w:rsid w:val="00BE506B"/>
    <w:rsid w:val="00C038D9"/>
    <w:rsid w:val="00C27B47"/>
    <w:rsid w:val="00C35644"/>
    <w:rsid w:val="00C35ADE"/>
    <w:rsid w:val="00C743A2"/>
    <w:rsid w:val="00C83DC3"/>
    <w:rsid w:val="00C903C6"/>
    <w:rsid w:val="00CC2391"/>
    <w:rsid w:val="00CC2AFA"/>
    <w:rsid w:val="00CC375C"/>
    <w:rsid w:val="00CC7F69"/>
    <w:rsid w:val="00CD2DFC"/>
    <w:rsid w:val="00CD64A7"/>
    <w:rsid w:val="00D01FA7"/>
    <w:rsid w:val="00D04D9E"/>
    <w:rsid w:val="00D06E4F"/>
    <w:rsid w:val="00D34E85"/>
    <w:rsid w:val="00D7586D"/>
    <w:rsid w:val="00DB6072"/>
    <w:rsid w:val="00DB719F"/>
    <w:rsid w:val="00DE3964"/>
    <w:rsid w:val="00DE7D04"/>
    <w:rsid w:val="00DF1CC9"/>
    <w:rsid w:val="00E137B4"/>
    <w:rsid w:val="00E33352"/>
    <w:rsid w:val="00E555E6"/>
    <w:rsid w:val="00EB02B4"/>
    <w:rsid w:val="00ED1518"/>
    <w:rsid w:val="00ED79A7"/>
    <w:rsid w:val="00EF013E"/>
    <w:rsid w:val="00EF6C22"/>
    <w:rsid w:val="00F5285A"/>
    <w:rsid w:val="00F74483"/>
    <w:rsid w:val="00F8442A"/>
    <w:rsid w:val="00FA1A3B"/>
    <w:rsid w:val="00FA52F3"/>
    <w:rsid w:val="00FC18F1"/>
    <w:rsid w:val="00F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94C6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semiHidden/>
    <w:rPr>
      <w:sz w:val="22"/>
      <w:szCs w:val="22"/>
      <w:lang w:eastAsia="en-US"/>
    </w:rPr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sz w:val="22"/>
      <w:szCs w:val="22"/>
      <w:lang w:eastAsia="en-US"/>
    </w:rPr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en-US"/>
    </w:rPr>
  </w:style>
  <w:style w:type="paragraph" w:customStyle="1" w:styleId="Texte">
    <w:name w:val="Texte"/>
    <w:basedOn w:val="Normal"/>
    <w:pPr>
      <w:spacing w:after="0" w:line="240" w:lineRule="auto"/>
    </w:pPr>
    <w:rPr>
      <w:rFonts w:ascii="Times New Roman" w:eastAsia="Times New Roman" w:hAnsi="Times New Roman"/>
      <w:lang w:val="fr-FR" w:eastAsia="fr-FR"/>
    </w:rPr>
  </w:style>
  <w:style w:type="character" w:styleId="Lienhypertexte">
    <w:name w:val="Hyperlink"/>
    <w:rsid w:val="00B76BC9"/>
    <w:rPr>
      <w:color w:val="0000FF"/>
      <w:u w:val="single"/>
    </w:rPr>
  </w:style>
  <w:style w:type="character" w:customStyle="1" w:styleId="hps">
    <w:name w:val="hps"/>
    <w:rsid w:val="00293703"/>
  </w:style>
  <w:style w:type="paragraph" w:styleId="Paragraphedeliste">
    <w:name w:val="List Paragraph"/>
    <w:basedOn w:val="Normal"/>
    <w:uiPriority w:val="34"/>
    <w:qFormat/>
    <w:rsid w:val="00A54AC4"/>
    <w:pPr>
      <w:ind w:left="720"/>
      <w:contextualSpacing/>
    </w:pPr>
  </w:style>
  <w:style w:type="character" w:styleId="Marquedecommentaire">
    <w:name w:val="annotation reference"/>
    <w:basedOn w:val="Policepardfaut"/>
    <w:rsid w:val="00BD20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BD20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D206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BD20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D206E"/>
    <w:rPr>
      <w:b/>
      <w:bCs/>
      <w:lang w:eastAsia="en-US"/>
    </w:rPr>
  </w:style>
  <w:style w:type="paragraph" w:styleId="Rvision">
    <w:name w:val="Revision"/>
    <w:hidden/>
    <w:uiPriority w:val="99"/>
    <w:semiHidden/>
    <w:rsid w:val="00CD64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urite.epfl.ch/voyag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ONTRATS-TYPE\00-CONTRATS-TYPE%20nouveaux\13.2.10-E_01.02.18_InternshipAgrIng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Y:\CONTRATS-TYPE\00-CONTRATS-TYPE nouveaux\13.2.10-E_01.02.18_InternshipAgrIng.dotx</Template>
  <TotalTime>0</TotalTime>
  <Pages>7</Pages>
  <Words>2206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Links>
    <vt:vector size="6" baseType="variant">
      <vt:variant>
        <vt:i4>2621515</vt:i4>
      </vt:variant>
      <vt:variant>
        <vt:i4>51</vt:i4>
      </vt:variant>
      <vt:variant>
        <vt:i4>0</vt:i4>
      </vt:variant>
      <vt:variant>
        <vt:i4>5</vt:i4>
      </vt:variant>
      <vt:variant>
        <vt:lpwstr>http://securite.epfl.ch/voyages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2022-10-12T07:59:00Z</dcterms:created>
  <dcterms:modified xsi:type="dcterms:W3CDTF">2022-10-12T07:59:00Z</dcterms:modified>
</cp:coreProperties>
</file>