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77777777"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CE78BA5"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BC6428">
        <w:rPr>
          <w:b/>
        </w:rPr>
        <w:t> </w:t>
      </w:r>
      <w:r w:rsidR="00BC6428">
        <w:rPr>
          <w:b/>
        </w:rPr>
        <w:t> </w:t>
      </w:r>
      <w:r w:rsidR="00BC6428">
        <w:rPr>
          <w:b/>
        </w:rPr>
        <w:t> </w:t>
      </w:r>
      <w:r w:rsidR="00BC6428">
        <w:rPr>
          <w:b/>
        </w:rPr>
        <w:t> </w:t>
      </w:r>
      <w:r w:rsidR="00BC6428">
        <w:rPr>
          <w:b/>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60D21169"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7F2338B6"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0FD26DE2"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Pr="00C81C1D">
        <w:rPr>
          <w:b/>
        </w:rPr>
        <w:fldChar w:fldCharType="end"/>
      </w:r>
    </w:p>
    <w:p w14:paraId="0FC95692" w14:textId="564E5011"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614D1D0A"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BC61CB">
        <w:t xml:space="preserv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7DBAE498"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BC6428">
        <w:rPr>
          <w:noProof/>
        </w:rPr>
        <w:t> </w:t>
      </w:r>
      <w:r w:rsidR="00BC6428">
        <w:rPr>
          <w:noProof/>
        </w:rPr>
        <w:t> </w:t>
      </w:r>
      <w:r w:rsidR="00BC6428">
        <w:rPr>
          <w:noProof/>
        </w:rPr>
        <w:t> </w:t>
      </w:r>
      <w:r w:rsidR="00BC6428">
        <w:rPr>
          <w:noProof/>
        </w:rPr>
        <w:t> </w:t>
      </w:r>
      <w:r w:rsidR="00BC6428">
        <w:rPr>
          <w:noProof/>
        </w:rPr>
        <w:t> </w:t>
      </w:r>
      <w:r w:rsidR="001128D5">
        <w:fldChar w:fldCharType="end"/>
      </w:r>
    </w:p>
    <w:p w14:paraId="2995F63C" w14:textId="1607A0C7" w:rsidR="009777D3" w:rsidRDefault="001536CB" w:rsidP="0018554F">
      <w:pPr>
        <w:spacing w:line="300" w:lineRule="auto"/>
      </w:pPr>
      <w:r>
        <w:t>Contenu du stage, activités confiées à l’</w:t>
      </w:r>
      <w:r w:rsidR="009774BA">
        <w:t>Etudiant</w:t>
      </w:r>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172ACC09"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bookmarkEnd w:id="2"/>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065696FA"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3D2DB577"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p>
    <w:p w14:paraId="10604B4D" w14:textId="56234F2B"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BC6428">
        <w:rPr>
          <w:noProof/>
        </w:rPr>
        <w:t> </w:t>
      </w:r>
      <w:r w:rsidR="00BC6428">
        <w:rPr>
          <w:noProof/>
        </w:rPr>
        <w:t> </w:t>
      </w:r>
      <w:r w:rsidR="00BC6428">
        <w:rPr>
          <w:noProof/>
        </w:rPr>
        <w:t> </w:t>
      </w:r>
      <w:r w:rsidR="00BC6428">
        <w:rPr>
          <w:noProof/>
        </w:rPr>
        <w:t> </w:t>
      </w:r>
      <w:r w:rsidR="00BC6428">
        <w:rPr>
          <w:noProof/>
        </w:rPr>
        <w:t> </w:t>
      </w:r>
      <w:r>
        <w:fldChar w:fldCharType="end"/>
      </w:r>
    </w:p>
    <w:p w14:paraId="59358E21" w14:textId="7126B3DB"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BC6428">
        <w:rPr>
          <w:noProof/>
        </w:rPr>
        <w:t> </w:t>
      </w:r>
      <w:r w:rsidR="00BC6428">
        <w:rPr>
          <w:noProof/>
        </w:rPr>
        <w:t> </w:t>
      </w:r>
      <w:r w:rsidR="00BC6428">
        <w:rPr>
          <w:noProof/>
        </w:rPr>
        <w:t> </w:t>
      </w:r>
      <w:r w:rsidR="00BC6428">
        <w:rPr>
          <w:noProof/>
        </w:rPr>
        <w:t> </w:t>
      </w:r>
      <w:r w:rsidR="00BC6428">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3EAC1F2C"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BC6428">
        <w:rPr>
          <w:b/>
          <w:noProof/>
        </w:rPr>
        <w:t> </w:t>
      </w:r>
      <w:r w:rsidR="00BC6428">
        <w:rPr>
          <w:b/>
          <w:noProof/>
        </w:rPr>
        <w:t> </w:t>
      </w:r>
      <w:r w:rsidR="00BC6428">
        <w:rPr>
          <w:b/>
          <w:noProof/>
        </w:rPr>
        <w:t> </w:t>
      </w:r>
      <w:r w:rsidR="00BC6428">
        <w:rPr>
          <w:b/>
          <w:noProof/>
        </w:rPr>
        <w:t> </w:t>
      </w:r>
      <w:r w:rsidR="00BC6428">
        <w:rPr>
          <w:b/>
          <w:noProof/>
        </w:rPr>
        <w:t> </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39E4F889"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BC6428">
        <w:rPr>
          <w:noProof/>
        </w:rPr>
        <w:t> </w:t>
      </w:r>
      <w:r w:rsidR="00BC6428">
        <w:rPr>
          <w:noProof/>
        </w:rPr>
        <w:t> </w:t>
      </w:r>
      <w:r w:rsidR="00BC6428">
        <w:rPr>
          <w:noProof/>
        </w:rPr>
        <w:t> </w:t>
      </w:r>
      <w:r w:rsidR="00BC6428">
        <w:rPr>
          <w:noProof/>
        </w:rPr>
        <w:t> </w:t>
      </w:r>
      <w:r w:rsidR="00BC6428">
        <w:rPr>
          <w:noProof/>
        </w:rPr>
        <w:t> </w:t>
      </w:r>
      <w:r w:rsidR="0081522E">
        <w:fldChar w:fldCharType="end"/>
      </w:r>
      <w:r>
        <w:t>.</w:t>
      </w:r>
    </w:p>
    <w:p w14:paraId="2F490E41" w14:textId="77777777" w:rsidR="00B3018A" w:rsidRDefault="00B3018A" w:rsidP="0018554F">
      <w:pPr>
        <w:spacing w:line="300" w:lineRule="auto"/>
        <w:jc w:val="both"/>
      </w:pPr>
    </w:p>
    <w:p w14:paraId="20B4A48A" w14:textId="72F0A2AF"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BC6428">
        <w:rPr>
          <w:noProof/>
        </w:rPr>
        <w:t> </w:t>
      </w:r>
      <w:r w:rsidR="00BC6428">
        <w:rPr>
          <w:noProof/>
        </w:rPr>
        <w:t> </w:t>
      </w:r>
      <w:r w:rsidR="00BC6428">
        <w:rPr>
          <w:noProof/>
        </w:rPr>
        <w:t> </w:t>
      </w:r>
      <w:r w:rsidR="00BC6428">
        <w:rPr>
          <w:noProof/>
        </w:rPr>
        <w:t> </w:t>
      </w:r>
      <w:r w:rsidR="00BC6428">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7D0D0E30"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BC6428">
        <w:rPr>
          <w:rFonts w:asciiTheme="minorHAnsi" w:hAnsiTheme="minorHAnsi" w:cstheme="minorHAnsi"/>
          <w:iCs/>
        </w:rPr>
        <w:t> </w:t>
      </w:r>
      <w:r w:rsidR="00BC6428">
        <w:rPr>
          <w:rFonts w:asciiTheme="minorHAnsi" w:hAnsiTheme="minorHAnsi" w:cstheme="minorHAnsi"/>
          <w:iCs/>
        </w:rPr>
        <w:t> </w:t>
      </w:r>
      <w:r w:rsidR="00BC6428">
        <w:rPr>
          <w:rFonts w:asciiTheme="minorHAnsi" w:hAnsiTheme="minorHAnsi" w:cstheme="minorHAnsi"/>
          <w:iCs/>
        </w:rPr>
        <w:t> </w:t>
      </w:r>
      <w:r w:rsidR="00BC6428">
        <w:rPr>
          <w:rFonts w:asciiTheme="minorHAnsi" w:hAnsiTheme="minorHAnsi" w:cstheme="minorHAnsi"/>
          <w:iCs/>
        </w:rPr>
        <w:t> </w:t>
      </w:r>
      <w:r w:rsidR="00BC6428">
        <w:rPr>
          <w:rFonts w:asciiTheme="minorHAnsi" w:hAnsiTheme="minorHAnsi" w:cstheme="minorHAnsi"/>
          <w:iCs/>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187DECF4"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1E173CE"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3E62D71E"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00BC6428">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stagaire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A5E2" w14:textId="77777777" w:rsidR="00560739" w:rsidRDefault="00560739">
      <w:r>
        <w:separator/>
      </w:r>
    </w:p>
  </w:endnote>
  <w:endnote w:type="continuationSeparator" w:id="0">
    <w:p w14:paraId="11A3A976" w14:textId="77777777" w:rsidR="00560739" w:rsidRDefault="0056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681862A5"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D7F9" w14:textId="77777777" w:rsidR="00560739" w:rsidRDefault="00560739">
      <w:r>
        <w:separator/>
      </w:r>
    </w:p>
  </w:footnote>
  <w:footnote w:type="continuationSeparator" w:id="0">
    <w:p w14:paraId="45AE6669" w14:textId="77777777" w:rsidR="00560739" w:rsidRDefault="0056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En-tte"/>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116711021">
    <w:abstractNumId w:val="4"/>
  </w:num>
  <w:num w:numId="2" w16cid:durableId="858203176">
    <w:abstractNumId w:val="2"/>
  </w:num>
  <w:num w:numId="3" w16cid:durableId="1559975162">
    <w:abstractNumId w:val="3"/>
  </w:num>
  <w:num w:numId="4" w16cid:durableId="2033455887">
    <w:abstractNumId w:val="4"/>
  </w:num>
  <w:num w:numId="5" w16cid:durableId="731386996">
    <w:abstractNumId w:val="0"/>
  </w:num>
  <w:num w:numId="6" w16cid:durableId="4633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X03CxNGBdccYzAjEkXxtZrTRvy7/g1Ji/jKYRyG3yRJE0GhcGAlKeJuw1yrqBFsJjEUiQd4wjS7sQuSD+rgHNA==" w:salt="KgaED40X2ELtDYmLqMMp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4391"/>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E7828"/>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427347"/>
    <w:rsid w:val="00427AF6"/>
    <w:rsid w:val="00431B9E"/>
    <w:rsid w:val="0044594C"/>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60739"/>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47F1"/>
    <w:rsid w:val="00A441A4"/>
    <w:rsid w:val="00A5166A"/>
    <w:rsid w:val="00A53225"/>
    <w:rsid w:val="00A641BD"/>
    <w:rsid w:val="00A71F1D"/>
    <w:rsid w:val="00A84C33"/>
    <w:rsid w:val="00A916EF"/>
    <w:rsid w:val="00A91C9C"/>
    <w:rsid w:val="00AA5C88"/>
    <w:rsid w:val="00AB0F1D"/>
    <w:rsid w:val="00AC7614"/>
    <w:rsid w:val="00AD25A1"/>
    <w:rsid w:val="00AD5174"/>
    <w:rsid w:val="00AF2918"/>
    <w:rsid w:val="00B02F81"/>
    <w:rsid w:val="00B070DD"/>
    <w:rsid w:val="00B3018A"/>
    <w:rsid w:val="00B31322"/>
    <w:rsid w:val="00B370F4"/>
    <w:rsid w:val="00B967CF"/>
    <w:rsid w:val="00BA15B1"/>
    <w:rsid w:val="00BA3D66"/>
    <w:rsid w:val="00BB1E1E"/>
    <w:rsid w:val="00BB32A1"/>
    <w:rsid w:val="00BB4050"/>
    <w:rsid w:val="00BC61CB"/>
    <w:rsid w:val="00BC6428"/>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 w:type="paragraph" w:styleId="R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NTRATS-TYPE\00-CONTRATS-TYPE%20nouveaux\13.2.10-F_01.02.18_ConvStageI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E516-74A2-D048-A5B7-B05AA3F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Y:\CONTRATS-TYPE\00-CONTRATS-TYPE nouveaux\13.2.10-F_01.02.18_ConvStageIng.dotx</Template>
  <TotalTime>0</TotalTime>
  <Pages>7</Pages>
  <Words>2234</Words>
  <Characters>12293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14499</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2022-10-12T07:32:00Z</dcterms:created>
  <dcterms:modified xsi:type="dcterms:W3CDTF">2022-10-12T07:32:00Z</dcterms:modified>
</cp:coreProperties>
</file>