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6FB7C" w14:textId="77777777" w:rsidR="00BA3673" w:rsidRPr="00A126BB" w:rsidRDefault="00BA3673" w:rsidP="00DC4B9D">
      <w:pPr>
        <w:spacing w:before="120" w:after="0" w:line="240" w:lineRule="auto"/>
        <w:rPr>
          <w:rFonts w:ascii="Arial" w:hAnsi="Arial" w:cs="Arial"/>
          <w:b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6230"/>
      </w:tblGrid>
      <w:tr w:rsidR="003C0691" w:rsidRPr="00A126BB" w14:paraId="5A66FB7F" w14:textId="77777777" w:rsidTr="00AB3020">
        <w:tc>
          <w:tcPr>
            <w:tcW w:w="3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66FB7D" w14:textId="47772B38" w:rsidR="003C0691" w:rsidRPr="00A126BB" w:rsidRDefault="003C0691" w:rsidP="003C069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126BB">
              <w:rPr>
                <w:rFonts w:ascii="Arial" w:hAnsi="Arial" w:cs="Arial"/>
                <w:b/>
                <w:sz w:val="20"/>
                <w:szCs w:val="20"/>
                <w:lang w:val="en-GB"/>
              </w:rPr>
              <w:t>Unit</w:t>
            </w:r>
            <w:r w:rsidR="00990E0B" w:rsidRPr="00A126B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concerned</w:t>
            </w:r>
          </w:p>
        </w:tc>
        <w:tc>
          <w:tcPr>
            <w:tcW w:w="6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6FB7E" w14:textId="77777777" w:rsidR="003C0691" w:rsidRPr="00A126BB" w:rsidRDefault="003C0691" w:rsidP="003C069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C0691" w:rsidRPr="00A126BB" w14:paraId="5A66FB82" w14:textId="77777777" w:rsidTr="00AB3020">
        <w:tc>
          <w:tcPr>
            <w:tcW w:w="396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66FB80" w14:textId="77777777" w:rsidR="003C0691" w:rsidRPr="00A126BB" w:rsidRDefault="003C0691" w:rsidP="00FD726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23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66FB81" w14:textId="77777777" w:rsidR="003C0691" w:rsidRPr="00A126BB" w:rsidRDefault="003C0691" w:rsidP="00FD726E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A3673" w:rsidRPr="00A126BB" w14:paraId="5A66FB86" w14:textId="77777777" w:rsidTr="00AB3020">
        <w:tc>
          <w:tcPr>
            <w:tcW w:w="3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66FB83" w14:textId="4AF2012F" w:rsidR="00670E5D" w:rsidRPr="00A126BB" w:rsidRDefault="007139D1" w:rsidP="00FD726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126BB">
              <w:rPr>
                <w:rFonts w:ascii="Arial" w:hAnsi="Arial" w:cs="Arial"/>
                <w:b/>
                <w:sz w:val="20"/>
                <w:szCs w:val="20"/>
                <w:lang w:val="en-GB"/>
              </w:rPr>
              <w:t>Intended for</w:t>
            </w:r>
          </w:p>
          <w:p w14:paraId="5A66FB84" w14:textId="152ABB6C" w:rsidR="00BA3673" w:rsidRPr="00A126BB" w:rsidRDefault="007139D1" w:rsidP="00670E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Signatories of the contract</w:t>
            </w:r>
            <w:r w:rsidR="00967A7A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.</w:t>
            </w:r>
          </w:p>
        </w:tc>
        <w:tc>
          <w:tcPr>
            <w:tcW w:w="6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6FB85" w14:textId="77777777" w:rsidR="00BA3673" w:rsidRPr="00A126BB" w:rsidRDefault="00BA3673" w:rsidP="00FD726E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A3673" w:rsidRPr="00A126BB" w14:paraId="5A66FB8A" w14:textId="77777777" w:rsidTr="00AB3020">
        <w:tc>
          <w:tcPr>
            <w:tcW w:w="3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66FB87" w14:textId="4DEEDB30" w:rsidR="00670E5D" w:rsidRPr="00A126BB" w:rsidRDefault="007139D1" w:rsidP="00FD726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126BB">
              <w:rPr>
                <w:rFonts w:ascii="Arial" w:hAnsi="Arial" w:cs="Arial"/>
                <w:b/>
                <w:sz w:val="20"/>
                <w:szCs w:val="20"/>
                <w:lang w:val="en-GB"/>
              </w:rPr>
              <w:t>By</w:t>
            </w:r>
          </w:p>
          <w:p w14:paraId="5A66FB88" w14:textId="2F8ED268" w:rsidR="00BA3673" w:rsidRPr="00A126BB" w:rsidRDefault="004824ED" w:rsidP="00670E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Person responsible for </w:t>
            </w:r>
            <w:r w:rsidR="00487FBF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file follow-up</w:t>
            </w:r>
            <w:r w:rsidR="00967A7A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.</w:t>
            </w:r>
          </w:p>
        </w:tc>
        <w:tc>
          <w:tcPr>
            <w:tcW w:w="6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6FB89" w14:textId="77777777" w:rsidR="00BA3673" w:rsidRPr="00A126BB" w:rsidRDefault="00BA3673" w:rsidP="00FD726E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A3673" w:rsidRPr="00A126BB" w14:paraId="5A66FB8E" w14:textId="77777777" w:rsidTr="00AB3020">
        <w:tc>
          <w:tcPr>
            <w:tcW w:w="3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66FB8B" w14:textId="5903A6EE" w:rsidR="00BA3673" w:rsidRPr="00A126BB" w:rsidRDefault="004824ED" w:rsidP="00FD726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126BB">
              <w:rPr>
                <w:rFonts w:ascii="Arial" w:hAnsi="Arial" w:cs="Arial"/>
                <w:b/>
                <w:sz w:val="20"/>
                <w:szCs w:val="20"/>
                <w:lang w:val="en-GB"/>
              </w:rPr>
              <w:t>Subject/Object</w:t>
            </w:r>
          </w:p>
          <w:p w14:paraId="5A66FB8C" w14:textId="70094AFD" w:rsidR="00FD726E" w:rsidRPr="00A126BB" w:rsidRDefault="004824ED" w:rsidP="003946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Document title</w:t>
            </w:r>
            <w:r w:rsidR="00967A7A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.</w:t>
            </w:r>
          </w:p>
        </w:tc>
        <w:tc>
          <w:tcPr>
            <w:tcW w:w="6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6FB8D" w14:textId="77777777" w:rsidR="00BA3673" w:rsidRPr="00A126BB" w:rsidRDefault="00BA3673" w:rsidP="00FD726E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A3673" w:rsidRPr="00A126BB" w14:paraId="5A66FB91" w14:textId="77777777" w:rsidTr="00AB3020">
        <w:tc>
          <w:tcPr>
            <w:tcW w:w="396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66FB8F" w14:textId="77777777" w:rsidR="00BA3673" w:rsidRPr="00A126BB" w:rsidRDefault="00BA3673" w:rsidP="003946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23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66FB90" w14:textId="77777777" w:rsidR="00BA3673" w:rsidRPr="00A126BB" w:rsidRDefault="00BA3673" w:rsidP="003946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A3673" w:rsidRPr="00A126BB" w14:paraId="5A66FB97" w14:textId="77777777" w:rsidTr="00AB3020">
        <w:tc>
          <w:tcPr>
            <w:tcW w:w="3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66FB92" w14:textId="73D2593F" w:rsidR="00FD726E" w:rsidRPr="00A126BB" w:rsidRDefault="00487FBF" w:rsidP="00FD726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126BB">
              <w:rPr>
                <w:rFonts w:ascii="Arial" w:hAnsi="Arial" w:cs="Arial"/>
                <w:b/>
                <w:sz w:val="20"/>
                <w:szCs w:val="20"/>
                <w:lang w:val="en-GB"/>
              </w:rPr>
              <w:t>Presentation of the file</w:t>
            </w:r>
          </w:p>
          <w:p w14:paraId="5A66FB93" w14:textId="5E2C997D" w:rsidR="00FD726E" w:rsidRPr="00A126BB" w:rsidRDefault="00CA140E" w:rsidP="00FD726E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Explanatory note on the file, its context</w:t>
            </w:r>
            <w:r w:rsidR="00967A7A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.</w:t>
            </w:r>
          </w:p>
        </w:tc>
        <w:tc>
          <w:tcPr>
            <w:tcW w:w="6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6FB94" w14:textId="77777777" w:rsidR="003C0691" w:rsidRPr="00A126BB" w:rsidRDefault="003C0691" w:rsidP="00FD726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A66FB95" w14:textId="77777777" w:rsidR="003C0691" w:rsidRPr="00A126BB" w:rsidRDefault="003C0691" w:rsidP="00FD726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A66FB96" w14:textId="77777777" w:rsidR="00607826" w:rsidRPr="00A126BB" w:rsidRDefault="00607826" w:rsidP="00FD726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A3673" w:rsidRPr="00A126BB" w14:paraId="5A66FB9A" w14:textId="77777777" w:rsidTr="00AB3020">
        <w:tc>
          <w:tcPr>
            <w:tcW w:w="396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66FB98" w14:textId="77777777" w:rsidR="00BA3673" w:rsidRPr="00A126BB" w:rsidRDefault="00BA3673" w:rsidP="003946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23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66FB99" w14:textId="77777777" w:rsidR="00BA3673" w:rsidRPr="00A126BB" w:rsidRDefault="00BA3673" w:rsidP="003946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A3673" w:rsidRPr="00A126BB" w14:paraId="5A66FB9D" w14:textId="77777777" w:rsidTr="00A77E8F">
        <w:tc>
          <w:tcPr>
            <w:tcW w:w="3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A66FB9B" w14:textId="01921CFB" w:rsidR="00BA3673" w:rsidRPr="00A126BB" w:rsidRDefault="00CA140E" w:rsidP="00A77E8F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126BB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of partner(s)</w:t>
            </w:r>
          </w:p>
        </w:tc>
        <w:tc>
          <w:tcPr>
            <w:tcW w:w="6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66FB9C" w14:textId="77777777" w:rsidR="00BA3673" w:rsidRPr="00A126BB" w:rsidRDefault="00BA3673" w:rsidP="00A77E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A3673" w:rsidRPr="00A126BB" w14:paraId="5A66FBA1" w14:textId="77777777" w:rsidTr="00A77E8F">
        <w:tc>
          <w:tcPr>
            <w:tcW w:w="3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A66FB9E" w14:textId="0FBBC3E3" w:rsidR="00BA3673" w:rsidRPr="00A126BB" w:rsidRDefault="00CA140E" w:rsidP="00A77E8F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126BB">
              <w:rPr>
                <w:rFonts w:ascii="Arial" w:hAnsi="Arial" w:cs="Arial"/>
                <w:b/>
                <w:sz w:val="20"/>
                <w:szCs w:val="20"/>
                <w:lang w:val="en-GB"/>
              </w:rPr>
              <w:t>Type of contract</w:t>
            </w:r>
          </w:p>
          <w:p w14:paraId="5A66FB9F" w14:textId="3853B8E3" w:rsidR="00FD726E" w:rsidRPr="00A126BB" w:rsidRDefault="00B33070" w:rsidP="00A77E8F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MoU o</w:t>
            </w:r>
            <w:r w:rsidR="00FF0DFC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r</w:t>
            </w:r>
            <w:r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="00143B2D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LOI</w:t>
            </w:r>
            <w:r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r w:rsidR="00A13579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inter-institutional contract</w:t>
            </w:r>
            <w:r w:rsidR="003C0691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r w:rsidR="005546CF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purchase agreement</w:t>
            </w:r>
            <w:r w:rsidR="003C0691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bookmarkStart w:id="0" w:name="_GoBack"/>
            <w:proofErr w:type="gramStart"/>
            <w:r w:rsidR="005546CF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other</w:t>
            </w:r>
            <w:bookmarkEnd w:id="0"/>
            <w:proofErr w:type="gramEnd"/>
            <w:r w:rsidR="005546CF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contract type to </w:t>
            </w:r>
            <w:r w:rsidR="00427DAA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be specified</w:t>
            </w:r>
            <w:r w:rsidR="00967A7A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.</w:t>
            </w:r>
          </w:p>
        </w:tc>
        <w:tc>
          <w:tcPr>
            <w:tcW w:w="6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66FBA0" w14:textId="77777777" w:rsidR="00BA3673" w:rsidRPr="00A126BB" w:rsidRDefault="00BA3673" w:rsidP="00A77E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D726E" w:rsidRPr="00A126BB" w14:paraId="5A66FBA5" w14:textId="77777777" w:rsidTr="00A77E8F">
        <w:tc>
          <w:tcPr>
            <w:tcW w:w="3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A66FBA2" w14:textId="63C1D325" w:rsidR="00FD726E" w:rsidRPr="00A126BB" w:rsidRDefault="007139D1" w:rsidP="00A77E8F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126BB">
              <w:rPr>
                <w:rFonts w:ascii="Arial" w:hAnsi="Arial" w:cs="Arial"/>
                <w:b/>
                <w:sz w:val="20"/>
                <w:szCs w:val="20"/>
                <w:lang w:val="en-GB"/>
              </w:rPr>
              <w:t>Document status</w:t>
            </w:r>
          </w:p>
          <w:p w14:paraId="5A66FBA3" w14:textId="57B745EB" w:rsidR="00B33070" w:rsidRPr="00A126BB" w:rsidRDefault="00355EEB" w:rsidP="00A77E8F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New contract</w:t>
            </w:r>
            <w:r w:rsidR="00B33070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r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amendment to a contract already in force</w:t>
            </w:r>
            <w:r w:rsidR="00B33070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(</w:t>
            </w:r>
            <w:r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provide</w:t>
            </w:r>
            <w:r w:rsidR="005440EA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contract</w:t>
            </w:r>
            <w:r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reference</w:t>
            </w:r>
            <w:r w:rsidR="005440EA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information</w:t>
            </w:r>
            <w:r w:rsidR="00B33070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), abrogation </w:t>
            </w:r>
            <w:r w:rsidR="005440EA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of a contract already in force</w:t>
            </w:r>
            <w:r w:rsidR="00B33070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r w:rsidR="005440EA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other status to be </w:t>
            </w:r>
            <w:r w:rsidR="00427DAA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specified</w:t>
            </w:r>
            <w:r w:rsidR="00967A7A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.</w:t>
            </w:r>
          </w:p>
        </w:tc>
        <w:tc>
          <w:tcPr>
            <w:tcW w:w="6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66FBA4" w14:textId="77777777" w:rsidR="00FD726E" w:rsidRPr="00A126BB" w:rsidRDefault="00FD726E" w:rsidP="00A77E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D726E" w:rsidRPr="00A126BB" w14:paraId="5A66FBA9" w14:textId="77777777" w:rsidTr="00A77E8F">
        <w:tc>
          <w:tcPr>
            <w:tcW w:w="3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A66FBA6" w14:textId="3DAEED0C" w:rsidR="00FD726E" w:rsidRPr="00A126BB" w:rsidRDefault="007139D1" w:rsidP="00A77E8F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126BB">
              <w:rPr>
                <w:rFonts w:ascii="Arial" w:hAnsi="Arial" w:cs="Arial"/>
                <w:b/>
                <w:sz w:val="20"/>
                <w:szCs w:val="20"/>
                <w:lang w:val="en-GB"/>
              </w:rPr>
              <w:t>Contract duration</w:t>
            </w:r>
          </w:p>
          <w:p w14:paraId="5A66FBA7" w14:textId="5EA35BFE" w:rsidR="00B33070" w:rsidRPr="00A126BB" w:rsidRDefault="007E5487" w:rsidP="00A77E8F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Start and end date of the contract must be provided, i</w:t>
            </w:r>
            <w:r w:rsidR="00495480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nc. </w:t>
            </w:r>
            <w:r w:rsidR="009F4C29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a</w:t>
            </w:r>
            <w:r w:rsidR="001C1C41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ny possible</w:t>
            </w:r>
            <w:r w:rsidR="00495480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renewal clauses</w:t>
            </w:r>
            <w:r w:rsidR="00967A7A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.</w:t>
            </w:r>
          </w:p>
        </w:tc>
        <w:tc>
          <w:tcPr>
            <w:tcW w:w="6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66FBA8" w14:textId="77777777" w:rsidR="00FD726E" w:rsidRPr="00A126BB" w:rsidRDefault="00FD726E" w:rsidP="00A77E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D726E" w:rsidRPr="00A126BB" w14:paraId="5A66FBAD" w14:textId="77777777" w:rsidTr="00A77E8F">
        <w:tc>
          <w:tcPr>
            <w:tcW w:w="3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A66FBAA" w14:textId="22A2A11D" w:rsidR="00FD726E" w:rsidRPr="00A126BB" w:rsidRDefault="00CF565E" w:rsidP="00A77E8F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126B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Amount (VAT inc.) payable by </w:t>
            </w:r>
            <w:r w:rsidR="00B33070" w:rsidRPr="00A126BB">
              <w:rPr>
                <w:rFonts w:ascii="Arial" w:hAnsi="Arial" w:cs="Arial"/>
                <w:b/>
                <w:sz w:val="20"/>
                <w:szCs w:val="20"/>
                <w:lang w:val="en-GB"/>
              </w:rPr>
              <w:t>EPFL</w:t>
            </w:r>
            <w:r w:rsidR="003C0691" w:rsidRPr="00A126B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14:paraId="5A66FBAB" w14:textId="7AD04726" w:rsidR="00B33070" w:rsidRPr="00A126BB" w:rsidRDefault="00CF565E" w:rsidP="00A77E8F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Define the type of spending</w:t>
            </w:r>
            <w:r w:rsidR="003C0691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(</w:t>
            </w:r>
            <w:r w:rsidR="008F3EDC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procurement of services</w:t>
            </w:r>
            <w:r w:rsidR="003C0691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r w:rsidR="008F3EDC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leas</w:t>
            </w:r>
            <w:r w:rsidR="00685BEB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e</w:t>
            </w:r>
            <w:r w:rsidR="008F3EDC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contract</w:t>
            </w:r>
            <w:r w:rsidR="003C0691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r w:rsidR="00685BEB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other</w:t>
            </w:r>
            <w:r w:rsidR="003C0691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) </w:t>
            </w:r>
            <w:r w:rsidR="00685BEB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and currency</w:t>
            </w:r>
            <w:r w:rsidR="00967A7A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.</w:t>
            </w:r>
          </w:p>
        </w:tc>
        <w:tc>
          <w:tcPr>
            <w:tcW w:w="6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66FBAC" w14:textId="77777777" w:rsidR="00FD726E" w:rsidRPr="00A126BB" w:rsidRDefault="00FD726E" w:rsidP="00A77E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3070" w:rsidRPr="00A126BB" w14:paraId="5A66FBB1" w14:textId="77777777" w:rsidTr="00A77E8F">
        <w:tc>
          <w:tcPr>
            <w:tcW w:w="3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A66FBAE" w14:textId="7EB7409A" w:rsidR="00B33070" w:rsidRPr="00A126BB" w:rsidRDefault="00685BEB" w:rsidP="00A77E8F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126BB">
              <w:rPr>
                <w:rFonts w:ascii="Arial" w:hAnsi="Arial" w:cs="Arial"/>
                <w:b/>
                <w:sz w:val="20"/>
                <w:szCs w:val="20"/>
                <w:lang w:val="en-GB"/>
              </w:rPr>
              <w:t>Funding</w:t>
            </w:r>
            <w:r w:rsidR="00B33070" w:rsidRPr="00A126B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/ Type </w:t>
            </w:r>
            <w:r w:rsidRPr="00A126B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of </w:t>
            </w:r>
            <w:r w:rsidR="008A5C40" w:rsidRPr="00A126BB">
              <w:rPr>
                <w:rFonts w:ascii="Arial" w:hAnsi="Arial" w:cs="Arial"/>
                <w:b/>
                <w:sz w:val="20"/>
                <w:szCs w:val="20"/>
                <w:lang w:val="en-GB"/>
              </w:rPr>
              <w:t>expense</w:t>
            </w:r>
          </w:p>
          <w:p w14:paraId="5A66FBAF" w14:textId="4C3A9D75" w:rsidR="003C0691" w:rsidRPr="00A126BB" w:rsidRDefault="00655C6B" w:rsidP="00A77E8F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proofErr w:type="spellStart"/>
            <w:r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O</w:t>
            </w:r>
            <w:r w:rsidR="000D1142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pex</w:t>
            </w:r>
            <w:proofErr w:type="spellEnd"/>
            <w:r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/ C</w:t>
            </w:r>
            <w:r w:rsidR="000D1142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apex</w:t>
            </w:r>
            <w:r w:rsidR="003C0691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n° </w:t>
            </w:r>
            <w:r w:rsidR="000D1142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of fund concerned</w:t>
            </w:r>
            <w:r w:rsidR="003C0691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r w:rsidR="00B16352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distribution between multiple funds</w:t>
            </w:r>
            <w:r w:rsidR="003C0691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etc. </w:t>
            </w:r>
            <w:r w:rsidR="006F4523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to be </w:t>
            </w:r>
            <w:r w:rsidR="00CB135C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specified</w:t>
            </w:r>
          </w:p>
        </w:tc>
        <w:tc>
          <w:tcPr>
            <w:tcW w:w="6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66FBB0" w14:textId="77777777" w:rsidR="00B33070" w:rsidRPr="00A126BB" w:rsidRDefault="00B33070" w:rsidP="00A77E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07826" w:rsidRPr="00A126BB" w14:paraId="5A66FBB5" w14:textId="77777777" w:rsidTr="00A77E8F">
        <w:tc>
          <w:tcPr>
            <w:tcW w:w="3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A66FBB2" w14:textId="6033A2D8" w:rsidR="00607826" w:rsidRPr="00A126BB" w:rsidRDefault="004366BA" w:rsidP="00A77E8F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126BB">
              <w:rPr>
                <w:rFonts w:ascii="Arial" w:hAnsi="Arial" w:cs="Arial"/>
                <w:b/>
                <w:sz w:val="20"/>
                <w:szCs w:val="20"/>
                <w:lang w:val="en-GB"/>
              </w:rPr>
              <w:t>Contract a</w:t>
            </w:r>
            <w:r w:rsidR="0049334B" w:rsidRPr="00A126BB">
              <w:rPr>
                <w:rFonts w:ascii="Arial" w:hAnsi="Arial" w:cs="Arial"/>
                <w:b/>
                <w:sz w:val="20"/>
                <w:szCs w:val="20"/>
                <w:lang w:val="en-GB"/>
              </w:rPr>
              <w:t>ward process</w:t>
            </w:r>
          </w:p>
          <w:p w14:paraId="5A66FBB3" w14:textId="0C7806BF" w:rsidR="003C0691" w:rsidRPr="00A126BB" w:rsidRDefault="002312A5" w:rsidP="00A77E8F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State whether a call for tender has been issued as per LMP-OMP, or </w:t>
            </w:r>
            <w:r w:rsidR="005D284E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alternative</w:t>
            </w:r>
            <w:r w:rsidR="00F02BEE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award process</w:t>
            </w:r>
            <w:r w:rsidR="00967A7A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.</w:t>
            </w:r>
          </w:p>
        </w:tc>
        <w:tc>
          <w:tcPr>
            <w:tcW w:w="6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66FBB4" w14:textId="77777777" w:rsidR="00607826" w:rsidRPr="00A126BB" w:rsidRDefault="00607826" w:rsidP="00A77E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3070" w:rsidRPr="00A126BB" w14:paraId="5A66FBB9" w14:textId="77777777" w:rsidTr="00A77E8F">
        <w:tc>
          <w:tcPr>
            <w:tcW w:w="3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A66FBB6" w14:textId="1448828D" w:rsidR="00B33070" w:rsidRPr="00A126BB" w:rsidRDefault="00F02BEE" w:rsidP="00A77E8F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126BB">
              <w:rPr>
                <w:rFonts w:ascii="Arial" w:hAnsi="Arial" w:cs="Arial"/>
                <w:b/>
                <w:sz w:val="20"/>
                <w:szCs w:val="20"/>
                <w:lang w:val="en-GB"/>
              </w:rPr>
              <w:t>Amount allocated to EPFL</w:t>
            </w:r>
          </w:p>
          <w:p w14:paraId="5A66FBB7" w14:textId="5F23E9D6" w:rsidR="003C0691" w:rsidRPr="00A126BB" w:rsidRDefault="00F02BEE" w:rsidP="00A77E8F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Define type of allocation</w:t>
            </w:r>
            <w:r w:rsidR="003C0691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r w:rsidR="002D7999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terms of payment</w:t>
            </w:r>
            <w:r w:rsidR="003C0691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="00724393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="002D7999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instalments, upon presentation of a report, etc.</w:t>
            </w:r>
            <w:r w:rsidR="003C0691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) </w:t>
            </w:r>
            <w:r w:rsidR="002D7999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and if the allocation is subject to overheads</w:t>
            </w:r>
            <w:r w:rsidR="00967A7A"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.</w:t>
            </w:r>
          </w:p>
        </w:tc>
        <w:tc>
          <w:tcPr>
            <w:tcW w:w="6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66FBB8" w14:textId="77777777" w:rsidR="00B33070" w:rsidRPr="00A126BB" w:rsidRDefault="00B33070" w:rsidP="00A77E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3070" w:rsidRPr="00A126BB" w14:paraId="5A66FBBD" w14:textId="77777777" w:rsidTr="00A77E8F">
        <w:tc>
          <w:tcPr>
            <w:tcW w:w="3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A66FBBA" w14:textId="1BEDDB33" w:rsidR="003C0691" w:rsidRPr="00A126BB" w:rsidRDefault="00967A7A" w:rsidP="00A77E8F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126BB">
              <w:rPr>
                <w:rFonts w:ascii="Arial" w:hAnsi="Arial" w:cs="Arial"/>
                <w:b/>
                <w:sz w:val="20"/>
                <w:szCs w:val="20"/>
                <w:lang w:val="en-GB"/>
              </w:rPr>
              <w:t>Unit</w:t>
            </w:r>
            <w:r w:rsidR="00146491" w:rsidRPr="00A126B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/ </w:t>
            </w:r>
            <w:r w:rsidR="000B78B9" w:rsidRPr="00A126BB">
              <w:rPr>
                <w:rFonts w:ascii="Arial" w:hAnsi="Arial" w:cs="Arial"/>
                <w:b/>
                <w:sz w:val="20"/>
                <w:szCs w:val="20"/>
                <w:lang w:val="en-GB"/>
              </w:rPr>
              <w:t>individuals consulted</w:t>
            </w:r>
          </w:p>
          <w:p w14:paraId="5A66FBBB" w14:textId="75BF147E" w:rsidR="00B33070" w:rsidRPr="00A126BB" w:rsidRDefault="000B78B9" w:rsidP="00A77E8F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A126BB">
              <w:rPr>
                <w:rFonts w:ascii="Arial" w:hAnsi="Arial" w:cs="Arial"/>
                <w:i/>
                <w:sz w:val="16"/>
                <w:szCs w:val="16"/>
                <w:lang w:val="en-GB"/>
              </w:rPr>
              <w:t>List and copy of comments if possible.</w:t>
            </w:r>
          </w:p>
        </w:tc>
        <w:tc>
          <w:tcPr>
            <w:tcW w:w="6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66FBBC" w14:textId="77777777" w:rsidR="00B33070" w:rsidRPr="00A126BB" w:rsidRDefault="00B33070" w:rsidP="00A77E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46491" w:rsidRPr="00A126BB" w14:paraId="5A66FBC0" w14:textId="77777777" w:rsidTr="00A77E8F">
        <w:tc>
          <w:tcPr>
            <w:tcW w:w="3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A66FBBE" w14:textId="12EEFF26" w:rsidR="00146491" w:rsidRPr="00A126BB" w:rsidRDefault="000B78B9" w:rsidP="00A77E8F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126BB">
              <w:rPr>
                <w:rFonts w:ascii="Arial" w:hAnsi="Arial" w:cs="Arial"/>
                <w:b/>
                <w:sz w:val="20"/>
                <w:szCs w:val="20"/>
                <w:lang w:val="en-GB"/>
              </w:rPr>
              <w:t>Additional information</w:t>
            </w:r>
            <w:r w:rsidR="003C0691" w:rsidRPr="00A126B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66FBBF" w14:textId="77777777" w:rsidR="00146491" w:rsidRPr="00A126BB" w:rsidRDefault="00146491" w:rsidP="00A77E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A66FBC1" w14:textId="77777777" w:rsidR="00BA3673" w:rsidRPr="00A126BB" w:rsidRDefault="00BA3673" w:rsidP="003C0691">
      <w:pPr>
        <w:spacing w:after="0" w:line="240" w:lineRule="auto"/>
        <w:rPr>
          <w:rFonts w:ascii="Arial" w:hAnsi="Arial" w:cs="Arial"/>
          <w:b/>
          <w:lang w:val="en-GB"/>
        </w:rPr>
      </w:pPr>
    </w:p>
    <w:p w14:paraId="5A66FBC2" w14:textId="77777777" w:rsidR="0071307F" w:rsidRPr="00A126BB" w:rsidRDefault="0071307F" w:rsidP="003C0691">
      <w:pPr>
        <w:spacing w:after="0" w:line="240" w:lineRule="auto"/>
        <w:rPr>
          <w:lang w:val="en-GB"/>
        </w:rPr>
      </w:pPr>
    </w:p>
    <w:p w14:paraId="5A66FBC3" w14:textId="77777777" w:rsidR="0071307F" w:rsidRPr="00A126BB" w:rsidRDefault="0071307F" w:rsidP="0071307F">
      <w:pPr>
        <w:tabs>
          <w:tab w:val="right" w:pos="10204"/>
        </w:tabs>
        <w:spacing w:after="0" w:line="240" w:lineRule="auto"/>
        <w:rPr>
          <w:lang w:val="en-GB"/>
        </w:rPr>
      </w:pPr>
    </w:p>
    <w:p w14:paraId="5A66FBC4" w14:textId="416ECAE8" w:rsidR="0066090F" w:rsidRPr="00A126BB" w:rsidRDefault="00607826" w:rsidP="00AB3020">
      <w:pPr>
        <w:tabs>
          <w:tab w:val="right" w:pos="9072"/>
        </w:tabs>
        <w:spacing w:after="0" w:line="240" w:lineRule="auto"/>
        <w:rPr>
          <w:lang w:val="en-GB"/>
        </w:rPr>
      </w:pPr>
      <w:r w:rsidRPr="00A126BB">
        <w:rPr>
          <w:lang w:val="en-GB"/>
        </w:rPr>
        <w:t>Lausanne, …………….</w:t>
      </w:r>
      <w:r w:rsidR="000B78B9" w:rsidRPr="00A126BB">
        <w:rPr>
          <w:lang w:val="en-GB"/>
        </w:rPr>
        <w:t xml:space="preserve"> (date)</w:t>
      </w:r>
      <w:r w:rsidR="0071307F" w:rsidRPr="00A126BB">
        <w:rPr>
          <w:lang w:val="en-GB"/>
        </w:rPr>
        <w:tab/>
        <w:t>Signature………………………………………………</w:t>
      </w:r>
    </w:p>
    <w:p w14:paraId="5A66FBC5" w14:textId="77777777" w:rsidR="003C0691" w:rsidRPr="00A126BB" w:rsidRDefault="003C0691" w:rsidP="003C0691">
      <w:pPr>
        <w:spacing w:after="0" w:line="240" w:lineRule="auto"/>
        <w:rPr>
          <w:lang w:val="en-GB"/>
        </w:rPr>
      </w:pPr>
    </w:p>
    <w:p w14:paraId="5A66FBC6" w14:textId="77777777" w:rsidR="003C0691" w:rsidRPr="00A126BB" w:rsidRDefault="003C0691" w:rsidP="003C0691">
      <w:pPr>
        <w:spacing w:after="0" w:line="240" w:lineRule="auto"/>
        <w:rPr>
          <w:lang w:val="en-GB"/>
        </w:rPr>
      </w:pPr>
    </w:p>
    <w:p w14:paraId="5A66FBC7" w14:textId="21FAEFCF" w:rsidR="003C0691" w:rsidRPr="00A126BB" w:rsidRDefault="003C0691" w:rsidP="003C0691">
      <w:pPr>
        <w:spacing w:after="0" w:line="240" w:lineRule="auto"/>
        <w:rPr>
          <w:lang w:val="en-GB"/>
        </w:rPr>
      </w:pPr>
      <w:r w:rsidRPr="00A126BB">
        <w:rPr>
          <w:lang w:val="en-GB"/>
        </w:rPr>
        <w:t xml:space="preserve">Annexes: </w:t>
      </w:r>
    </w:p>
    <w:sectPr w:rsidR="003C0691" w:rsidRPr="00A126BB" w:rsidSect="003C06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851" w:left="851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9239F" w14:textId="77777777" w:rsidR="00DD450E" w:rsidRDefault="00DD450E" w:rsidP="00712841">
      <w:pPr>
        <w:spacing w:after="0" w:line="240" w:lineRule="auto"/>
      </w:pPr>
      <w:r>
        <w:separator/>
      </w:r>
    </w:p>
  </w:endnote>
  <w:endnote w:type="continuationSeparator" w:id="0">
    <w:p w14:paraId="47C8DFAE" w14:textId="77777777" w:rsidR="00DD450E" w:rsidRDefault="00DD450E" w:rsidP="0071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6FBCF" w14:textId="77777777" w:rsidR="003B20D6" w:rsidRPr="003B20D6" w:rsidRDefault="003B20D6" w:rsidP="003B20D6">
    <w:pPr>
      <w:pStyle w:val="Pieddepage"/>
      <w:pBdr>
        <w:top w:val="single" w:sz="4" w:space="1" w:color="808080" w:themeColor="background1" w:themeShade="80"/>
      </w:pBdr>
      <w:tabs>
        <w:tab w:val="clear" w:pos="9072"/>
        <w:tab w:val="right" w:pos="10773"/>
      </w:tabs>
      <w:rPr>
        <w:rFonts w:ascii="Arial" w:hAnsi="Arial" w:cs="Arial"/>
        <w:color w:val="A6A6A6" w:themeColor="background1" w:themeShade="A6"/>
        <w:sz w:val="8"/>
        <w:szCs w:val="8"/>
      </w:rPr>
    </w:pPr>
  </w:p>
  <w:p w14:paraId="5A66FBD0" w14:textId="77777777" w:rsidR="003B20D6" w:rsidRPr="003B20D6" w:rsidRDefault="003B20D6" w:rsidP="003B20D6">
    <w:pPr>
      <w:pStyle w:val="Pieddepage"/>
      <w:tabs>
        <w:tab w:val="clear" w:pos="9072"/>
        <w:tab w:val="right" w:pos="10773"/>
      </w:tabs>
      <w:rPr>
        <w:rFonts w:ascii="Arial" w:hAnsi="Arial" w:cs="Arial"/>
        <w:color w:val="A6A6A6" w:themeColor="background1" w:themeShade="A6"/>
        <w:sz w:val="16"/>
        <w:szCs w:val="16"/>
      </w:rPr>
    </w:pPr>
    <w:r w:rsidRPr="003B20D6">
      <w:rPr>
        <w:rFonts w:ascii="Arial" w:hAnsi="Arial" w:cs="Arial"/>
        <w:color w:val="A6A6A6" w:themeColor="background1" w:themeShade="A6"/>
        <w:sz w:val="16"/>
        <w:szCs w:val="16"/>
      </w:rPr>
      <w:t xml:space="preserve">Document établi par : EPFL-VPAA / </w:t>
    </w:r>
    <w:proofErr w:type="spellStart"/>
    <w:r w:rsidRPr="003B20D6">
      <w:rPr>
        <w:rFonts w:ascii="Arial" w:hAnsi="Arial" w:cs="Arial"/>
        <w:color w:val="A6A6A6" w:themeColor="background1" w:themeShade="A6"/>
        <w:sz w:val="16"/>
        <w:szCs w:val="16"/>
      </w:rPr>
      <w:t>Swb</w:t>
    </w:r>
    <w:proofErr w:type="spellEnd"/>
    <w:r w:rsidRPr="003B20D6">
      <w:rPr>
        <w:rFonts w:ascii="Arial" w:hAnsi="Arial" w:cs="Arial"/>
        <w:color w:val="A6A6A6" w:themeColor="background1" w:themeShade="A6"/>
        <w:sz w:val="16"/>
        <w:szCs w:val="16"/>
      </w:rPr>
      <w:tab/>
    </w:r>
    <w:r w:rsidRPr="003B20D6">
      <w:rPr>
        <w:rFonts w:ascii="Arial" w:hAnsi="Arial" w:cs="Arial"/>
        <w:color w:val="A6A6A6" w:themeColor="background1" w:themeShade="A6"/>
        <w:sz w:val="16"/>
        <w:szCs w:val="16"/>
      </w:rPr>
      <w:tab/>
      <w:t xml:space="preserve">Version du </w:t>
    </w:r>
    <w:r w:rsidR="0066090F">
      <w:rPr>
        <w:rFonts w:ascii="Arial" w:hAnsi="Arial" w:cs="Arial"/>
        <w:color w:val="A6A6A6" w:themeColor="background1" w:themeShade="A6"/>
        <w:sz w:val="16"/>
        <w:szCs w:val="16"/>
      </w:rPr>
      <w:t>20.03.2015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6FBD5" w14:textId="77777777" w:rsidR="003B20D6" w:rsidRPr="00AB3020" w:rsidRDefault="003B20D6" w:rsidP="003B20D6">
    <w:pPr>
      <w:pStyle w:val="Pieddepage"/>
      <w:pBdr>
        <w:top w:val="single" w:sz="4" w:space="1" w:color="808080" w:themeColor="background1" w:themeShade="80"/>
      </w:pBdr>
      <w:tabs>
        <w:tab w:val="clear" w:pos="9072"/>
        <w:tab w:val="right" w:pos="10773"/>
      </w:tabs>
      <w:rPr>
        <w:rFonts w:ascii="Arial" w:hAnsi="Arial" w:cs="Arial"/>
        <w:color w:val="A6A6A6" w:themeColor="background1" w:themeShade="A6"/>
        <w:sz w:val="4"/>
        <w:szCs w:val="4"/>
      </w:rPr>
    </w:pPr>
  </w:p>
  <w:p w14:paraId="5A66FBD6" w14:textId="4A4A5DBD" w:rsidR="001F1F6F" w:rsidRPr="00AB3020" w:rsidRDefault="003B20D6" w:rsidP="003B20D6">
    <w:pPr>
      <w:pStyle w:val="Pieddepage"/>
      <w:tabs>
        <w:tab w:val="clear" w:pos="9072"/>
        <w:tab w:val="right" w:pos="10773"/>
      </w:tabs>
      <w:rPr>
        <w:rFonts w:ascii="Arial" w:hAnsi="Arial" w:cs="Arial"/>
        <w:color w:val="A6A6A6" w:themeColor="background1" w:themeShade="A6"/>
        <w:sz w:val="12"/>
        <w:szCs w:val="12"/>
      </w:rPr>
    </w:pPr>
    <w:r w:rsidRPr="00AB3020">
      <w:rPr>
        <w:rFonts w:ascii="Arial" w:hAnsi="Arial" w:cs="Arial"/>
        <w:color w:val="A6A6A6" w:themeColor="background1" w:themeShade="A6"/>
        <w:sz w:val="12"/>
        <w:szCs w:val="12"/>
      </w:rPr>
      <w:t xml:space="preserve">Document </w:t>
    </w:r>
    <w:proofErr w:type="spellStart"/>
    <w:r w:rsidR="002474D6">
      <w:rPr>
        <w:rFonts w:ascii="Arial" w:hAnsi="Arial" w:cs="Arial"/>
        <w:color w:val="A6A6A6" w:themeColor="background1" w:themeShade="A6"/>
        <w:sz w:val="12"/>
        <w:szCs w:val="12"/>
      </w:rPr>
      <w:t>drafted</w:t>
    </w:r>
    <w:proofErr w:type="spellEnd"/>
    <w:r w:rsidR="002474D6">
      <w:rPr>
        <w:rFonts w:ascii="Arial" w:hAnsi="Arial" w:cs="Arial"/>
        <w:color w:val="A6A6A6" w:themeColor="background1" w:themeShade="A6"/>
        <w:sz w:val="12"/>
        <w:szCs w:val="12"/>
      </w:rPr>
      <w:t xml:space="preserve"> </w:t>
    </w:r>
    <w:proofErr w:type="gramStart"/>
    <w:r w:rsidR="002474D6">
      <w:rPr>
        <w:rFonts w:ascii="Arial" w:hAnsi="Arial" w:cs="Arial"/>
        <w:color w:val="A6A6A6" w:themeColor="background1" w:themeShade="A6"/>
        <w:sz w:val="12"/>
        <w:szCs w:val="12"/>
      </w:rPr>
      <w:t>by</w:t>
    </w:r>
    <w:r w:rsidRPr="00AB3020">
      <w:rPr>
        <w:rFonts w:ascii="Arial" w:hAnsi="Arial" w:cs="Arial"/>
        <w:color w:val="A6A6A6" w:themeColor="background1" w:themeShade="A6"/>
        <w:sz w:val="12"/>
        <w:szCs w:val="12"/>
      </w:rPr>
      <w:t>:</w:t>
    </w:r>
    <w:proofErr w:type="gramEnd"/>
    <w:r w:rsidRPr="00AB3020">
      <w:rPr>
        <w:rFonts w:ascii="Arial" w:hAnsi="Arial" w:cs="Arial"/>
        <w:color w:val="A6A6A6" w:themeColor="background1" w:themeShade="A6"/>
        <w:sz w:val="12"/>
        <w:szCs w:val="12"/>
      </w:rPr>
      <w:t xml:space="preserve"> EPFL / </w:t>
    </w:r>
    <w:proofErr w:type="spellStart"/>
    <w:r w:rsidR="00146491" w:rsidRPr="00AB3020">
      <w:rPr>
        <w:rFonts w:ascii="Arial" w:hAnsi="Arial" w:cs="Arial"/>
        <w:color w:val="A6A6A6" w:themeColor="background1" w:themeShade="A6"/>
        <w:sz w:val="12"/>
        <w:szCs w:val="12"/>
      </w:rPr>
      <w:t>Sdb</w:t>
    </w:r>
    <w:proofErr w:type="spellEnd"/>
    <w:r w:rsidRPr="00AB3020">
      <w:rPr>
        <w:rFonts w:ascii="Arial" w:hAnsi="Arial" w:cs="Arial"/>
        <w:color w:val="A6A6A6" w:themeColor="background1" w:themeShade="A6"/>
        <w:sz w:val="12"/>
        <w:szCs w:val="12"/>
      </w:rPr>
      <w:tab/>
    </w:r>
    <w:r w:rsidRPr="00AB3020">
      <w:rPr>
        <w:rFonts w:ascii="Arial" w:hAnsi="Arial" w:cs="Arial"/>
        <w:color w:val="A6A6A6" w:themeColor="background1" w:themeShade="A6"/>
        <w:sz w:val="12"/>
        <w:szCs w:val="12"/>
      </w:rPr>
      <w:tab/>
      <w:t>Version du</w:t>
    </w:r>
    <w:r w:rsidR="002C0449" w:rsidRPr="00AB3020">
      <w:rPr>
        <w:rFonts w:ascii="Arial" w:hAnsi="Arial" w:cs="Arial"/>
        <w:color w:val="A6A6A6" w:themeColor="background1" w:themeShade="A6"/>
        <w:sz w:val="12"/>
        <w:szCs w:val="12"/>
      </w:rPr>
      <w:t xml:space="preserve"> </w:t>
    </w:r>
    <w:r w:rsidR="00AB3020">
      <w:rPr>
        <w:rFonts w:ascii="Arial" w:hAnsi="Arial" w:cs="Arial"/>
        <w:color w:val="A6A6A6" w:themeColor="background1" w:themeShade="A6"/>
        <w:sz w:val="12"/>
        <w:szCs w:val="12"/>
      </w:rPr>
      <w:t>21</w:t>
    </w:r>
    <w:r w:rsidR="00146491" w:rsidRPr="00AB3020">
      <w:rPr>
        <w:rFonts w:ascii="Arial" w:hAnsi="Arial" w:cs="Arial"/>
        <w:color w:val="A6A6A6" w:themeColor="background1" w:themeShade="A6"/>
        <w:sz w:val="12"/>
        <w:szCs w:val="12"/>
      </w:rPr>
      <w:t>.03.2017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52FBB" w14:textId="77777777" w:rsidR="00DD450E" w:rsidRDefault="00DD450E" w:rsidP="00712841">
      <w:pPr>
        <w:spacing w:after="0" w:line="240" w:lineRule="auto"/>
      </w:pPr>
      <w:r>
        <w:separator/>
      </w:r>
    </w:p>
  </w:footnote>
  <w:footnote w:type="continuationSeparator" w:id="0">
    <w:p w14:paraId="13317966" w14:textId="77777777" w:rsidR="00DD450E" w:rsidRDefault="00DD450E" w:rsidP="0071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0910"/>
    </w:tblGrid>
    <w:tr w:rsidR="00712841" w14:paraId="5A66FBCD" w14:textId="77777777" w:rsidTr="002331BD">
      <w:trPr>
        <w:cantSplit/>
        <w:trHeight w:val="749"/>
      </w:trPr>
      <w:tc>
        <w:tcPr>
          <w:tcW w:w="10910" w:type="dxa"/>
        </w:tcPr>
        <w:p w14:paraId="5A66FBCC" w14:textId="77777777" w:rsidR="00712841" w:rsidRDefault="00712841" w:rsidP="00712841">
          <w:pPr>
            <w:pStyle w:val="En-tte"/>
            <w:spacing w:line="200" w:lineRule="atLeast"/>
            <w:ind w:right="154"/>
            <w:rPr>
              <w:sz w:val="8"/>
              <w:lang w:val="fr-FR"/>
            </w:rPr>
          </w:pPr>
        </w:p>
      </w:tc>
    </w:tr>
  </w:tbl>
  <w:p w14:paraId="5A66FBCE" w14:textId="77777777" w:rsidR="007C6202" w:rsidRPr="00E9175B" w:rsidRDefault="007C6202" w:rsidP="00542332">
    <w:pPr>
      <w:pStyle w:val="En-tte"/>
      <w:rPr>
        <w:rFonts w:ascii="Arial" w:hAnsi="Arial" w:cs="Arial"/>
        <w:sz w:val="8"/>
        <w:szCs w:val="8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0206"/>
    </w:tblGrid>
    <w:tr w:rsidR="007E50F7" w:rsidRPr="009F4C29" w14:paraId="5A66FBD3" w14:textId="77777777" w:rsidTr="0030291E">
      <w:trPr>
        <w:cantSplit/>
        <w:trHeight w:val="609"/>
      </w:trPr>
      <w:tc>
        <w:tcPr>
          <w:tcW w:w="10206" w:type="dxa"/>
        </w:tcPr>
        <w:p w14:paraId="5A66FBD1" w14:textId="77777777" w:rsidR="007E50F7" w:rsidRDefault="007E50F7" w:rsidP="0030291E">
          <w:pPr>
            <w:pStyle w:val="En-tte"/>
            <w:tabs>
              <w:tab w:val="clear" w:pos="9072"/>
            </w:tabs>
            <w:spacing w:line="160" w:lineRule="atLeast"/>
            <w:ind w:right="154"/>
            <w:rPr>
              <w:rFonts w:ascii="Arial" w:hAnsi="Arial" w:cs="Arial"/>
              <w:b/>
              <w:sz w:val="16"/>
            </w:rPr>
          </w:pPr>
          <w:bookmarkStart w:id="1" w:name="OLE_LINK1"/>
          <w:bookmarkStart w:id="2" w:name="OLE_LINK2"/>
        </w:p>
        <w:p w14:paraId="5A66FBD2" w14:textId="69BFF0AC" w:rsidR="007E50F7" w:rsidRPr="008212D5" w:rsidRDefault="0004316D" w:rsidP="0004316D">
          <w:pPr>
            <w:pStyle w:val="En-tte"/>
            <w:pBdr>
              <w:bottom w:val="single" w:sz="4" w:space="5" w:color="auto"/>
            </w:pBdr>
            <w:tabs>
              <w:tab w:val="clear" w:pos="4536"/>
              <w:tab w:val="clear" w:pos="9072"/>
              <w:tab w:val="right" w:pos="10055"/>
            </w:tabs>
            <w:spacing w:line="240" w:lineRule="atLeast"/>
            <w:ind w:right="-79"/>
            <w:rPr>
              <w:rFonts w:ascii="Arial" w:hAnsi="Arial" w:cs="Arial"/>
              <w:sz w:val="24"/>
              <w:szCs w:val="24"/>
              <w:lang w:val="en-GB"/>
            </w:rPr>
          </w:pPr>
          <w:r>
            <w:rPr>
              <w:rFonts w:ascii="Arial" w:hAnsi="Arial" w:cs="Arial"/>
              <w:b/>
              <w:caps/>
              <w:noProof/>
              <w:sz w:val="24"/>
              <w:szCs w:val="24"/>
              <w:lang w:eastAsia="fr-CH"/>
            </w:rPr>
            <w:drawing>
              <wp:inline distT="0" distB="0" distL="0" distR="0" wp14:anchorId="5A66FBD7" wp14:editId="5A66FBD8">
                <wp:extent cx="1207135" cy="34734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3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8212D5">
            <w:rPr>
              <w:rFonts w:ascii="Arial" w:hAnsi="Arial" w:cs="Arial"/>
              <w:b/>
              <w:caps/>
              <w:sz w:val="24"/>
              <w:szCs w:val="24"/>
              <w:lang w:val="en-GB"/>
            </w:rPr>
            <w:tab/>
          </w:r>
          <w:r w:rsidR="007F052F" w:rsidRPr="008212D5">
            <w:rPr>
              <w:rFonts w:ascii="Arial" w:hAnsi="Arial" w:cs="Arial"/>
              <w:b/>
              <w:caps/>
              <w:sz w:val="24"/>
              <w:szCs w:val="24"/>
              <w:lang w:val="en-GB"/>
            </w:rPr>
            <w:t>EPFL</w:t>
          </w:r>
          <w:r w:rsidR="001F1F6F" w:rsidRPr="008212D5">
            <w:rPr>
              <w:rFonts w:ascii="Arial" w:hAnsi="Arial" w:cs="Arial"/>
              <w:b/>
              <w:caps/>
              <w:sz w:val="24"/>
              <w:szCs w:val="24"/>
              <w:lang w:val="en-GB"/>
            </w:rPr>
            <w:t xml:space="preserve"> </w:t>
          </w:r>
          <w:r w:rsidR="00990E0B" w:rsidRPr="008212D5">
            <w:rPr>
              <w:rFonts w:ascii="Arial" w:hAnsi="Arial" w:cs="Arial"/>
              <w:b/>
              <w:caps/>
              <w:sz w:val="24"/>
              <w:szCs w:val="24"/>
              <w:lang w:val="en-GB"/>
            </w:rPr>
            <w:t>–</w:t>
          </w:r>
          <w:r w:rsidR="001F1F6F" w:rsidRPr="008212D5">
            <w:rPr>
              <w:rFonts w:ascii="Arial" w:hAnsi="Arial" w:cs="Arial"/>
              <w:b/>
              <w:caps/>
              <w:sz w:val="24"/>
              <w:szCs w:val="24"/>
              <w:lang w:val="en-GB"/>
            </w:rPr>
            <w:t xml:space="preserve"> </w:t>
          </w:r>
          <w:r w:rsidR="00990E0B" w:rsidRPr="008212D5">
            <w:rPr>
              <w:rFonts w:ascii="Arial" w:hAnsi="Arial" w:cs="Arial"/>
              <w:b/>
              <w:caps/>
              <w:sz w:val="24"/>
              <w:szCs w:val="24"/>
              <w:lang w:val="en-GB"/>
            </w:rPr>
            <w:t>SIGNING OF CONTRACTS</w:t>
          </w:r>
          <w:r w:rsidR="00BB1C60" w:rsidRPr="008212D5">
            <w:rPr>
              <w:rFonts w:ascii="Arial" w:hAnsi="Arial" w:cs="Arial"/>
              <w:b/>
              <w:caps/>
              <w:sz w:val="24"/>
              <w:szCs w:val="24"/>
              <w:lang w:val="en-GB"/>
            </w:rPr>
            <w:t xml:space="preserve"> / </w:t>
          </w:r>
          <w:r w:rsidR="008212D5" w:rsidRPr="008212D5">
            <w:rPr>
              <w:rFonts w:ascii="Arial" w:hAnsi="Arial" w:cs="Arial"/>
              <w:b/>
              <w:sz w:val="24"/>
              <w:szCs w:val="24"/>
              <w:lang w:val="en-GB"/>
            </w:rPr>
            <w:t>Pre</w:t>
          </w:r>
          <w:r w:rsidR="008212D5">
            <w:rPr>
              <w:rFonts w:ascii="Arial" w:hAnsi="Arial" w:cs="Arial"/>
              <w:b/>
              <w:sz w:val="24"/>
              <w:szCs w:val="24"/>
              <w:lang w:val="en-GB"/>
            </w:rPr>
            <w:t>sentation sheet</w:t>
          </w:r>
        </w:p>
      </w:tc>
    </w:tr>
    <w:bookmarkEnd w:id="1"/>
    <w:bookmarkEnd w:id="2"/>
  </w:tbl>
  <w:p w14:paraId="5A66FBD4" w14:textId="77777777" w:rsidR="007E50F7" w:rsidRPr="008212D5" w:rsidRDefault="007E50F7" w:rsidP="007E50F7">
    <w:pPr>
      <w:pStyle w:val="En-tte"/>
      <w:rPr>
        <w:sz w:val="2"/>
        <w:szCs w:val="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24A7"/>
    <w:multiLevelType w:val="hybridMultilevel"/>
    <w:tmpl w:val="9CACE87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634A4"/>
    <w:multiLevelType w:val="hybridMultilevel"/>
    <w:tmpl w:val="B96C165C"/>
    <w:lvl w:ilvl="0" w:tplc="E97862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F5834"/>
    <w:multiLevelType w:val="hybridMultilevel"/>
    <w:tmpl w:val="1D7C5FB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29109C"/>
    <w:multiLevelType w:val="hybridMultilevel"/>
    <w:tmpl w:val="E0B2C35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664C05"/>
    <w:multiLevelType w:val="hybridMultilevel"/>
    <w:tmpl w:val="2592DD3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967108"/>
    <w:multiLevelType w:val="hybridMultilevel"/>
    <w:tmpl w:val="046634F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F20A1F"/>
    <w:multiLevelType w:val="hybridMultilevel"/>
    <w:tmpl w:val="CFC2D73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222E5C"/>
    <w:multiLevelType w:val="hybridMultilevel"/>
    <w:tmpl w:val="64BAA21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2A25D3"/>
    <w:multiLevelType w:val="hybridMultilevel"/>
    <w:tmpl w:val="B0728D40"/>
    <w:lvl w:ilvl="0" w:tplc="B7301B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A0D24"/>
    <w:multiLevelType w:val="hybridMultilevel"/>
    <w:tmpl w:val="C2AA8E9C"/>
    <w:lvl w:ilvl="0" w:tplc="1E0ADE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852AC"/>
    <w:multiLevelType w:val="hybridMultilevel"/>
    <w:tmpl w:val="C01C853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331519"/>
    <w:multiLevelType w:val="hybridMultilevel"/>
    <w:tmpl w:val="AD3E970C"/>
    <w:lvl w:ilvl="0" w:tplc="BC7C89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D72A8"/>
    <w:multiLevelType w:val="hybridMultilevel"/>
    <w:tmpl w:val="B2A26656"/>
    <w:lvl w:ilvl="0" w:tplc="B7301B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471DA7"/>
    <w:multiLevelType w:val="hybridMultilevel"/>
    <w:tmpl w:val="5594610A"/>
    <w:lvl w:ilvl="0" w:tplc="C8CA6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042CD"/>
    <w:multiLevelType w:val="hybridMultilevel"/>
    <w:tmpl w:val="D7C0716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"/>
  </w:num>
  <w:num w:numId="5">
    <w:abstractNumId w:val="9"/>
  </w:num>
  <w:num w:numId="6">
    <w:abstractNumId w:val="12"/>
  </w:num>
  <w:num w:numId="7">
    <w:abstractNumId w:val="8"/>
  </w:num>
  <w:num w:numId="8">
    <w:abstractNumId w:val="6"/>
  </w:num>
  <w:num w:numId="9">
    <w:abstractNumId w:val="7"/>
  </w:num>
  <w:num w:numId="10">
    <w:abstractNumId w:val="14"/>
  </w:num>
  <w:num w:numId="11">
    <w:abstractNumId w:val="10"/>
  </w:num>
  <w:num w:numId="12">
    <w:abstractNumId w:val="3"/>
  </w:num>
  <w:num w:numId="13">
    <w:abstractNumId w:val="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8F"/>
    <w:rsid w:val="000031C0"/>
    <w:rsid w:val="00014BEA"/>
    <w:rsid w:val="0003720F"/>
    <w:rsid w:val="0004316D"/>
    <w:rsid w:val="00052D56"/>
    <w:rsid w:val="00080402"/>
    <w:rsid w:val="00090A35"/>
    <w:rsid w:val="000A5065"/>
    <w:rsid w:val="000B78B9"/>
    <w:rsid w:val="000D1142"/>
    <w:rsid w:val="000E7ABE"/>
    <w:rsid w:val="000F1443"/>
    <w:rsid w:val="0010085C"/>
    <w:rsid w:val="00105C0C"/>
    <w:rsid w:val="00134E34"/>
    <w:rsid w:val="00143B2D"/>
    <w:rsid w:val="00144B45"/>
    <w:rsid w:val="00145F46"/>
    <w:rsid w:val="00146491"/>
    <w:rsid w:val="0015049E"/>
    <w:rsid w:val="00167C28"/>
    <w:rsid w:val="00184476"/>
    <w:rsid w:val="0018642E"/>
    <w:rsid w:val="001B46CE"/>
    <w:rsid w:val="001B7315"/>
    <w:rsid w:val="001C1C41"/>
    <w:rsid w:val="001C5E69"/>
    <w:rsid w:val="001D5F5A"/>
    <w:rsid w:val="001F1B33"/>
    <w:rsid w:val="001F1F6F"/>
    <w:rsid w:val="00200868"/>
    <w:rsid w:val="002129CF"/>
    <w:rsid w:val="002275D3"/>
    <w:rsid w:val="002312A5"/>
    <w:rsid w:val="002331BD"/>
    <w:rsid w:val="00241EE9"/>
    <w:rsid w:val="00246D89"/>
    <w:rsid w:val="002474D6"/>
    <w:rsid w:val="0025407B"/>
    <w:rsid w:val="002638E4"/>
    <w:rsid w:val="002B14FA"/>
    <w:rsid w:val="002C0449"/>
    <w:rsid w:val="002C160E"/>
    <w:rsid w:val="002C5857"/>
    <w:rsid w:val="002C5899"/>
    <w:rsid w:val="002D7999"/>
    <w:rsid w:val="002F4561"/>
    <w:rsid w:val="0030291E"/>
    <w:rsid w:val="0030295C"/>
    <w:rsid w:val="003311CB"/>
    <w:rsid w:val="00351CBD"/>
    <w:rsid w:val="00355EEB"/>
    <w:rsid w:val="003671AA"/>
    <w:rsid w:val="003859DB"/>
    <w:rsid w:val="00391A1E"/>
    <w:rsid w:val="003936B2"/>
    <w:rsid w:val="003946F9"/>
    <w:rsid w:val="00396042"/>
    <w:rsid w:val="003A5127"/>
    <w:rsid w:val="003B20D6"/>
    <w:rsid w:val="003B7D9D"/>
    <w:rsid w:val="003C0691"/>
    <w:rsid w:val="003F067A"/>
    <w:rsid w:val="003F1CF2"/>
    <w:rsid w:val="00412618"/>
    <w:rsid w:val="00421096"/>
    <w:rsid w:val="00427DAA"/>
    <w:rsid w:val="004366BA"/>
    <w:rsid w:val="004824ED"/>
    <w:rsid w:val="00487FBF"/>
    <w:rsid w:val="0049334B"/>
    <w:rsid w:val="00495480"/>
    <w:rsid w:val="004A09EC"/>
    <w:rsid w:val="004B40F2"/>
    <w:rsid w:val="004C0984"/>
    <w:rsid w:val="004C1D68"/>
    <w:rsid w:val="004E5236"/>
    <w:rsid w:val="004F3D50"/>
    <w:rsid w:val="00503100"/>
    <w:rsid w:val="00541897"/>
    <w:rsid w:val="00542332"/>
    <w:rsid w:val="00543F53"/>
    <w:rsid w:val="005440EA"/>
    <w:rsid w:val="005546CF"/>
    <w:rsid w:val="00556CA6"/>
    <w:rsid w:val="00586D33"/>
    <w:rsid w:val="005A235A"/>
    <w:rsid w:val="005B3715"/>
    <w:rsid w:val="005C234B"/>
    <w:rsid w:val="005C33A2"/>
    <w:rsid w:val="005C5204"/>
    <w:rsid w:val="005D284E"/>
    <w:rsid w:val="00607826"/>
    <w:rsid w:val="00607ECD"/>
    <w:rsid w:val="00611ABB"/>
    <w:rsid w:val="006161FF"/>
    <w:rsid w:val="006209C4"/>
    <w:rsid w:val="00644672"/>
    <w:rsid w:val="00655C6B"/>
    <w:rsid w:val="0066090F"/>
    <w:rsid w:val="00662099"/>
    <w:rsid w:val="00670E5D"/>
    <w:rsid w:val="00681161"/>
    <w:rsid w:val="0068272F"/>
    <w:rsid w:val="00685BEB"/>
    <w:rsid w:val="006B07FA"/>
    <w:rsid w:val="006D3F64"/>
    <w:rsid w:val="006D5D34"/>
    <w:rsid w:val="006E3516"/>
    <w:rsid w:val="006E663E"/>
    <w:rsid w:val="006F4523"/>
    <w:rsid w:val="00712841"/>
    <w:rsid w:val="0071307F"/>
    <w:rsid w:val="007139D1"/>
    <w:rsid w:val="00724393"/>
    <w:rsid w:val="007278D0"/>
    <w:rsid w:val="007307AB"/>
    <w:rsid w:val="0076581F"/>
    <w:rsid w:val="00773E6F"/>
    <w:rsid w:val="007946A8"/>
    <w:rsid w:val="00796D13"/>
    <w:rsid w:val="007C6202"/>
    <w:rsid w:val="007E2CA1"/>
    <w:rsid w:val="007E50F7"/>
    <w:rsid w:val="007E5487"/>
    <w:rsid w:val="007F052F"/>
    <w:rsid w:val="007F4E4E"/>
    <w:rsid w:val="007F5A05"/>
    <w:rsid w:val="007F753E"/>
    <w:rsid w:val="008010F4"/>
    <w:rsid w:val="00811860"/>
    <w:rsid w:val="0081324D"/>
    <w:rsid w:val="008212D5"/>
    <w:rsid w:val="00832783"/>
    <w:rsid w:val="00836401"/>
    <w:rsid w:val="008471D0"/>
    <w:rsid w:val="00856709"/>
    <w:rsid w:val="008700E3"/>
    <w:rsid w:val="00885AAD"/>
    <w:rsid w:val="00885B39"/>
    <w:rsid w:val="008A5C40"/>
    <w:rsid w:val="008B1A00"/>
    <w:rsid w:val="008E5EE9"/>
    <w:rsid w:val="008F3EDC"/>
    <w:rsid w:val="00903C7D"/>
    <w:rsid w:val="009078B9"/>
    <w:rsid w:val="00947EC5"/>
    <w:rsid w:val="00967A7A"/>
    <w:rsid w:val="00970572"/>
    <w:rsid w:val="00990E0B"/>
    <w:rsid w:val="00991230"/>
    <w:rsid w:val="009C1494"/>
    <w:rsid w:val="009C167A"/>
    <w:rsid w:val="009C4E99"/>
    <w:rsid w:val="009C5A95"/>
    <w:rsid w:val="009E2152"/>
    <w:rsid w:val="009E7598"/>
    <w:rsid w:val="009F4C29"/>
    <w:rsid w:val="00A016BF"/>
    <w:rsid w:val="00A126BB"/>
    <w:rsid w:val="00A13579"/>
    <w:rsid w:val="00A17878"/>
    <w:rsid w:val="00A72D23"/>
    <w:rsid w:val="00A77E8F"/>
    <w:rsid w:val="00AA2FA1"/>
    <w:rsid w:val="00AB3020"/>
    <w:rsid w:val="00AD6623"/>
    <w:rsid w:val="00AF588F"/>
    <w:rsid w:val="00B13956"/>
    <w:rsid w:val="00B16352"/>
    <w:rsid w:val="00B33070"/>
    <w:rsid w:val="00B40D3C"/>
    <w:rsid w:val="00B41721"/>
    <w:rsid w:val="00B47222"/>
    <w:rsid w:val="00B941BB"/>
    <w:rsid w:val="00BA3673"/>
    <w:rsid w:val="00BB1C60"/>
    <w:rsid w:val="00BE42EB"/>
    <w:rsid w:val="00BF0DEC"/>
    <w:rsid w:val="00BF30C6"/>
    <w:rsid w:val="00C200A4"/>
    <w:rsid w:val="00C2031F"/>
    <w:rsid w:val="00C26EF6"/>
    <w:rsid w:val="00C56246"/>
    <w:rsid w:val="00C8261C"/>
    <w:rsid w:val="00C92C70"/>
    <w:rsid w:val="00C9713A"/>
    <w:rsid w:val="00CA140E"/>
    <w:rsid w:val="00CA5DA6"/>
    <w:rsid w:val="00CB135C"/>
    <w:rsid w:val="00CE12C8"/>
    <w:rsid w:val="00CF565E"/>
    <w:rsid w:val="00D01F96"/>
    <w:rsid w:val="00D33CE8"/>
    <w:rsid w:val="00D84190"/>
    <w:rsid w:val="00DC4B9D"/>
    <w:rsid w:val="00DD450E"/>
    <w:rsid w:val="00E105A5"/>
    <w:rsid w:val="00E2415F"/>
    <w:rsid w:val="00E50B90"/>
    <w:rsid w:val="00E51CF9"/>
    <w:rsid w:val="00E56FB6"/>
    <w:rsid w:val="00E60C63"/>
    <w:rsid w:val="00E83A59"/>
    <w:rsid w:val="00E90E63"/>
    <w:rsid w:val="00E9175B"/>
    <w:rsid w:val="00E949E3"/>
    <w:rsid w:val="00EA21EA"/>
    <w:rsid w:val="00EF5B19"/>
    <w:rsid w:val="00F00752"/>
    <w:rsid w:val="00F02BEE"/>
    <w:rsid w:val="00F40C19"/>
    <w:rsid w:val="00F43ECB"/>
    <w:rsid w:val="00F52609"/>
    <w:rsid w:val="00F607E5"/>
    <w:rsid w:val="00F672E8"/>
    <w:rsid w:val="00F73820"/>
    <w:rsid w:val="00F81F78"/>
    <w:rsid w:val="00F922C7"/>
    <w:rsid w:val="00FD39B0"/>
    <w:rsid w:val="00FD726E"/>
    <w:rsid w:val="00FF05B5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6FB7C"/>
  <w15:docId w15:val="{1F8115E6-EDF9-49BD-B91E-0DAA6D1E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71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2841"/>
  </w:style>
  <w:style w:type="paragraph" w:styleId="Pieddepage">
    <w:name w:val="footer"/>
    <w:basedOn w:val="Normal"/>
    <w:link w:val="PieddepageCar"/>
    <w:uiPriority w:val="99"/>
    <w:unhideWhenUsed/>
    <w:rsid w:val="0071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2841"/>
  </w:style>
  <w:style w:type="character" w:styleId="Lienhypertexte">
    <w:name w:val="Hyperlink"/>
    <w:basedOn w:val="Policepardfaut"/>
    <w:rsid w:val="00712841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F067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F067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F067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C4E9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9175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9175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9175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10_r&#233;visions\Courant%202019\Instructions%20contrats\1.5.1_note%20signature%20contrats_new%20logo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4159-1016-49CF-AF2A-A7DD539B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1.5.1_note signature contrats_new logo</Template>
  <TotalTime>37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EPFL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Gozel David</dc:creator>
  <cp:keywords/>
  <dc:description/>
  <cp:lastModifiedBy>Alison Reid</cp:lastModifiedBy>
  <cp:revision>39</cp:revision>
  <cp:lastPrinted>2017-03-15T12:33:00Z</cp:lastPrinted>
  <dcterms:created xsi:type="dcterms:W3CDTF">2019-05-20T12:55:00Z</dcterms:created>
  <dcterms:modified xsi:type="dcterms:W3CDTF">2019-05-23T10:11:00Z</dcterms:modified>
</cp:coreProperties>
</file>