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30"/>
        <w:gridCol w:w="4530"/>
      </w:tblGrid>
      <w:tr w:rsidR="00F77B63" w:rsidRPr="00F77B63" w:rsidTr="00F77B63">
        <w:tc>
          <w:tcPr>
            <w:tcW w:w="9060" w:type="dxa"/>
            <w:gridSpan w:val="2"/>
            <w:shd w:val="clear" w:color="auto" w:fill="9CC2E5" w:themeFill="accent1" w:themeFillTint="99"/>
          </w:tcPr>
          <w:p w:rsidR="00F77B63" w:rsidRPr="00F77B63" w:rsidRDefault="00F77B63" w:rsidP="00290493">
            <w:pPr>
              <w:jc w:val="both"/>
              <w:rPr>
                <w:rStyle w:val="PlaceholderText"/>
                <w:b/>
                <w:lang w:val="en-US"/>
              </w:rPr>
            </w:pPr>
            <w:r w:rsidRPr="00F77B63">
              <w:rPr>
                <w:rStyle w:val="PlaceholderText"/>
                <w:b/>
                <w:color w:val="auto"/>
                <w:lang w:val="en-US"/>
              </w:rPr>
              <w:t>ABOUT THE APPLICANT</w:t>
            </w:r>
          </w:p>
        </w:tc>
      </w:tr>
      <w:tr w:rsidR="00BF23EB" w:rsidRPr="00240273" w:rsidTr="003A6A56">
        <w:tc>
          <w:tcPr>
            <w:tcW w:w="4530" w:type="dxa"/>
          </w:tcPr>
          <w:p w:rsidR="00BF23EB" w:rsidRDefault="00BF23EB" w:rsidP="00BF23EB">
            <w:pPr>
              <w:jc w:val="both"/>
              <w:rPr>
                <w:lang w:val="en-US"/>
              </w:rPr>
            </w:pPr>
            <w:r>
              <w:rPr>
                <w:lang w:val="en-US"/>
              </w:rPr>
              <w:t>Applicant's: Name</w:t>
            </w:r>
          </w:p>
        </w:tc>
        <w:sdt>
          <w:sdtPr>
            <w:rPr>
              <w:rStyle w:val="PlaceholderText"/>
              <w:lang w:val="en-US"/>
            </w:rPr>
            <w:id w:val="-1124068494"/>
            <w:placeholder>
              <w:docPart w:val="2F823EA21288449585F700E0ECEB2056"/>
            </w:placeholder>
            <w:text/>
          </w:sdtPr>
          <w:sdtEndPr>
            <w:rPr>
              <w:rStyle w:val="PlaceholderText"/>
            </w:rPr>
          </w:sdtEndPr>
          <w:sdtContent>
            <w:tc>
              <w:tcPr>
                <w:tcW w:w="4530" w:type="dxa"/>
              </w:tcPr>
              <w:p w:rsidR="00BF23EB" w:rsidRPr="003A6A56" w:rsidRDefault="0041172D" w:rsidP="0041172D">
                <w:pPr>
                  <w:jc w:val="both"/>
                  <w:rPr>
                    <w:rStyle w:val="PlaceholderText"/>
                    <w:lang w:val="en-US"/>
                  </w:rPr>
                </w:pPr>
                <w:r>
                  <w:rPr>
                    <w:rStyle w:val="PlaceholderText"/>
                    <w:lang w:val="en-US"/>
                  </w:rPr>
                  <w:t>Click or tap to enter text</w:t>
                </w:r>
              </w:p>
            </w:tc>
          </w:sdtContent>
        </w:sdt>
      </w:tr>
      <w:tr w:rsidR="00BF23EB" w:rsidRPr="00240273" w:rsidTr="003A6A56">
        <w:tc>
          <w:tcPr>
            <w:tcW w:w="4530" w:type="dxa"/>
          </w:tcPr>
          <w:p w:rsidR="00BF23EB" w:rsidRDefault="00BF23EB" w:rsidP="00BF23EB">
            <w:pPr>
              <w:jc w:val="both"/>
              <w:rPr>
                <w:lang w:val="en-US"/>
              </w:rPr>
            </w:pPr>
            <w:r>
              <w:rPr>
                <w:lang w:val="en-US"/>
              </w:rPr>
              <w:t>First Name</w:t>
            </w:r>
          </w:p>
        </w:tc>
        <w:sdt>
          <w:sdtPr>
            <w:rPr>
              <w:color w:val="808080"/>
              <w:lang w:val="en-US"/>
            </w:rPr>
            <w:id w:val="1529596974"/>
            <w:placeholder>
              <w:docPart w:val="B28D8BC638C24A139F7BEE643D07981F"/>
            </w:placeholder>
            <w:text/>
          </w:sdtPr>
          <w:sdtEndPr/>
          <w:sdtContent>
            <w:tc>
              <w:tcPr>
                <w:tcW w:w="4530" w:type="dxa"/>
              </w:tcPr>
              <w:p w:rsidR="00BF23EB" w:rsidRPr="003A6A56" w:rsidRDefault="0041172D" w:rsidP="0041172D">
                <w:pPr>
                  <w:jc w:val="both"/>
                  <w:rPr>
                    <w:rStyle w:val="PlaceholderText"/>
                    <w:lang w:val="en-US"/>
                  </w:rPr>
                </w:pPr>
                <w:r w:rsidRPr="0041172D">
                  <w:rPr>
                    <w:color w:val="808080"/>
                    <w:lang w:val="en-US"/>
                  </w:rPr>
                  <w:t>Click or tap to enter text</w:t>
                </w:r>
                <w:r w:rsidRPr="0041172D">
                  <w:rPr>
                    <w:color w:val="808080"/>
                    <w:lang w:val="en-US"/>
                  </w:rPr>
                  <w:cr/>
                </w:r>
              </w:p>
            </w:tc>
          </w:sdtContent>
        </w:sdt>
      </w:tr>
      <w:tr w:rsidR="00BF23EB" w:rsidRPr="00240273" w:rsidTr="003A6A56">
        <w:tc>
          <w:tcPr>
            <w:tcW w:w="4530" w:type="dxa"/>
          </w:tcPr>
          <w:p w:rsidR="00BF23EB" w:rsidRDefault="00BF23EB" w:rsidP="00BF23EB">
            <w:pPr>
              <w:jc w:val="both"/>
              <w:rPr>
                <w:lang w:val="en-US"/>
              </w:rPr>
            </w:pPr>
            <w:proofErr w:type="spellStart"/>
            <w:r>
              <w:rPr>
                <w:lang w:val="en-US"/>
              </w:rPr>
              <w:t>Sciper</w:t>
            </w:r>
            <w:proofErr w:type="spellEnd"/>
          </w:p>
        </w:tc>
        <w:sdt>
          <w:sdtPr>
            <w:rPr>
              <w:color w:val="808080"/>
              <w:lang w:val="en-US"/>
            </w:rPr>
            <w:id w:val="1934542055"/>
            <w:placeholder>
              <w:docPart w:val="D1330D71BB424226BB910962272F1EC9"/>
            </w:placeholder>
            <w:text/>
          </w:sdtPr>
          <w:sdtEndPr/>
          <w:sdtContent>
            <w:tc>
              <w:tcPr>
                <w:tcW w:w="4530" w:type="dxa"/>
              </w:tcPr>
              <w:p w:rsidR="00BF23EB" w:rsidRPr="003A6A56" w:rsidRDefault="0041172D" w:rsidP="0041172D">
                <w:pPr>
                  <w:jc w:val="both"/>
                  <w:rPr>
                    <w:rStyle w:val="PlaceholderText"/>
                    <w:lang w:val="en-US"/>
                  </w:rPr>
                </w:pPr>
                <w:r w:rsidRPr="0041172D">
                  <w:rPr>
                    <w:color w:val="808080"/>
                    <w:lang w:val="en-US"/>
                  </w:rPr>
                  <w:t>Click or tap to enter text</w:t>
                </w:r>
                <w:r w:rsidRPr="0041172D">
                  <w:rPr>
                    <w:color w:val="808080"/>
                    <w:lang w:val="en-US"/>
                  </w:rPr>
                  <w:cr/>
                </w:r>
              </w:p>
            </w:tc>
          </w:sdtContent>
        </w:sdt>
      </w:tr>
      <w:tr w:rsidR="00BF23EB" w:rsidRPr="00240273" w:rsidTr="003A6A56">
        <w:tc>
          <w:tcPr>
            <w:tcW w:w="4530" w:type="dxa"/>
          </w:tcPr>
          <w:p w:rsidR="00BF23EB" w:rsidRDefault="00BF23EB" w:rsidP="00BF23EB">
            <w:pPr>
              <w:jc w:val="both"/>
              <w:rPr>
                <w:lang w:val="en-US"/>
              </w:rPr>
            </w:pPr>
            <w:r>
              <w:rPr>
                <w:lang w:val="en-US"/>
              </w:rPr>
              <w:t>Lab</w:t>
            </w:r>
            <w:r w:rsidR="00524BDD">
              <w:rPr>
                <w:lang w:val="en-US"/>
              </w:rPr>
              <w:br/>
            </w:r>
          </w:p>
        </w:tc>
        <w:sdt>
          <w:sdtPr>
            <w:rPr>
              <w:color w:val="808080"/>
              <w:lang w:val="en-US"/>
            </w:rPr>
            <w:id w:val="1200590397"/>
            <w:placeholder>
              <w:docPart w:val="B1C6B173ECDA4B4A95906F9477035BC9"/>
            </w:placeholder>
            <w:text/>
          </w:sdtPr>
          <w:sdtEndPr/>
          <w:sdtContent>
            <w:tc>
              <w:tcPr>
                <w:tcW w:w="4530" w:type="dxa"/>
              </w:tcPr>
              <w:p w:rsidR="00BF23EB" w:rsidRPr="003A6A56" w:rsidRDefault="0041172D" w:rsidP="0041172D">
                <w:pPr>
                  <w:jc w:val="both"/>
                  <w:rPr>
                    <w:rStyle w:val="PlaceholderText"/>
                    <w:lang w:val="en-US"/>
                  </w:rPr>
                </w:pPr>
                <w:r w:rsidRPr="0041172D">
                  <w:rPr>
                    <w:color w:val="808080"/>
                    <w:lang w:val="en-US"/>
                  </w:rPr>
                  <w:t>Click or tap to enter text</w:t>
                </w:r>
                <w:r w:rsidRPr="0041172D">
                  <w:rPr>
                    <w:color w:val="808080"/>
                    <w:lang w:val="en-US"/>
                  </w:rPr>
                  <w:cr/>
                </w:r>
              </w:p>
            </w:tc>
          </w:sdtContent>
        </w:sdt>
      </w:tr>
      <w:tr w:rsidR="0041172D" w:rsidRPr="00240273" w:rsidTr="003A6A56">
        <w:tc>
          <w:tcPr>
            <w:tcW w:w="4530" w:type="dxa"/>
          </w:tcPr>
          <w:p w:rsidR="0041172D" w:rsidRDefault="0041172D" w:rsidP="0041172D">
            <w:pPr>
              <w:jc w:val="both"/>
              <w:rPr>
                <w:lang w:val="en-US"/>
              </w:rPr>
            </w:pPr>
            <w:r w:rsidRPr="0095059B">
              <w:rPr>
                <w:lang w:val="en-US"/>
              </w:rPr>
              <w:t xml:space="preserve">Head of Lab Name </w:t>
            </w:r>
            <w:r>
              <w:rPr>
                <w:lang w:val="en-US"/>
              </w:rPr>
              <w:t>&amp;</w:t>
            </w:r>
            <w:r w:rsidRPr="0095059B">
              <w:rPr>
                <w:lang w:val="en-US"/>
              </w:rPr>
              <w:t xml:space="preserve"> First Name</w:t>
            </w:r>
          </w:p>
        </w:tc>
        <w:sdt>
          <w:sdtPr>
            <w:rPr>
              <w:rStyle w:val="PlaceholderText"/>
              <w:lang w:val="en-US"/>
            </w:rPr>
            <w:id w:val="-1116437753"/>
            <w:placeholder>
              <w:docPart w:val="3D5FBA82FC954E73B52B06BA3218C50F"/>
            </w:placeholder>
            <w:text/>
          </w:sdtPr>
          <w:sdtEndPr>
            <w:rPr>
              <w:rStyle w:val="PlaceholderText"/>
            </w:rPr>
          </w:sdtEndPr>
          <w:sdtContent>
            <w:tc>
              <w:tcPr>
                <w:tcW w:w="4530"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r>
      <w:tr w:rsidR="0041172D" w:rsidRPr="00240273" w:rsidTr="003A6A56">
        <w:tc>
          <w:tcPr>
            <w:tcW w:w="4530" w:type="dxa"/>
          </w:tcPr>
          <w:p w:rsidR="0041172D" w:rsidRPr="0095059B" w:rsidRDefault="0041172D" w:rsidP="0041172D">
            <w:pPr>
              <w:jc w:val="both"/>
              <w:rPr>
                <w:lang w:val="en-US"/>
              </w:rPr>
            </w:pPr>
            <w:r>
              <w:rPr>
                <w:lang w:val="en-US"/>
              </w:rPr>
              <w:t xml:space="preserve">Expected </w:t>
            </w:r>
            <w:r w:rsidRPr="001C7129">
              <w:rPr>
                <w:color w:val="0070C0"/>
                <w:lang w:val="en-US"/>
              </w:rPr>
              <w:t>r</w:t>
            </w:r>
            <w:r w:rsidRPr="003A6A56">
              <w:rPr>
                <w:lang w:val="en-US"/>
              </w:rPr>
              <w:t>eturn date from maternity</w:t>
            </w:r>
          </w:p>
        </w:tc>
        <w:sdt>
          <w:sdtPr>
            <w:rPr>
              <w:rStyle w:val="PlaceholderText"/>
              <w:lang w:val="en-US"/>
            </w:rPr>
            <w:id w:val="-1236705209"/>
            <w:placeholder>
              <w:docPart w:val="0B5FB8305DF74A738B88E99C87347695"/>
            </w:placeholder>
            <w:text/>
          </w:sdtPr>
          <w:sdtEndPr>
            <w:rPr>
              <w:rStyle w:val="PlaceholderText"/>
            </w:rPr>
          </w:sdtEndPr>
          <w:sdtContent>
            <w:tc>
              <w:tcPr>
                <w:tcW w:w="4530"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r>
    </w:tbl>
    <w:p w:rsidR="003A6A56" w:rsidRDefault="003A6A56" w:rsidP="00FC4E62">
      <w:pPr>
        <w:jc w:val="both"/>
        <w:rPr>
          <w:lang w:val="en-US"/>
        </w:rPr>
      </w:pPr>
    </w:p>
    <w:tbl>
      <w:tblPr>
        <w:tblStyle w:val="TableGrid"/>
        <w:tblW w:w="9067" w:type="dxa"/>
        <w:tblLook w:val="04A0" w:firstRow="1" w:lastRow="0" w:firstColumn="1" w:lastColumn="0" w:noHBand="0" w:noVBand="1"/>
      </w:tblPr>
      <w:tblGrid>
        <w:gridCol w:w="2547"/>
        <w:gridCol w:w="6520"/>
      </w:tblGrid>
      <w:tr w:rsidR="00F77B63" w:rsidRPr="003A6A56" w:rsidTr="00F77B63">
        <w:trPr>
          <w:trHeight w:val="465"/>
        </w:trPr>
        <w:tc>
          <w:tcPr>
            <w:tcW w:w="9067" w:type="dxa"/>
            <w:gridSpan w:val="2"/>
            <w:shd w:val="clear" w:color="auto" w:fill="9CC2E5" w:themeFill="accent1" w:themeFillTint="99"/>
          </w:tcPr>
          <w:p w:rsidR="00F77B63" w:rsidRPr="003A6A56" w:rsidRDefault="00F77B63" w:rsidP="0095059B">
            <w:pPr>
              <w:spacing w:after="0"/>
              <w:jc w:val="both"/>
              <w:rPr>
                <w:lang w:val="en-US"/>
              </w:rPr>
            </w:pPr>
            <w:r w:rsidRPr="000A4559">
              <w:rPr>
                <w:b/>
                <w:lang w:val="en-US"/>
              </w:rPr>
              <w:t>Requested amounts (one year)</w:t>
            </w:r>
          </w:p>
        </w:tc>
      </w:tr>
      <w:tr w:rsidR="0041172D" w:rsidRPr="00240273" w:rsidTr="000209C5">
        <w:tc>
          <w:tcPr>
            <w:tcW w:w="2547" w:type="dxa"/>
          </w:tcPr>
          <w:p w:rsidR="0041172D" w:rsidRPr="003A6A56" w:rsidRDefault="0041172D" w:rsidP="0041172D">
            <w:pPr>
              <w:spacing w:after="0"/>
              <w:jc w:val="both"/>
              <w:rPr>
                <w:lang w:val="en-US"/>
              </w:rPr>
            </w:pPr>
            <w:r w:rsidRPr="003A6A56">
              <w:rPr>
                <w:lang w:val="en-US"/>
              </w:rPr>
              <w:t xml:space="preserve">EGA (max </w:t>
            </w:r>
            <w:r w:rsidR="00240273">
              <w:rPr>
                <w:lang w:val="en-US"/>
              </w:rPr>
              <w:t>1</w:t>
            </w:r>
            <w:bookmarkStart w:id="0" w:name="_GoBack"/>
            <w:bookmarkEnd w:id="0"/>
            <w:r w:rsidRPr="003A6A56">
              <w:rPr>
                <w:lang w:val="en-US"/>
              </w:rPr>
              <w:t>5’000 CHF)</w:t>
            </w:r>
          </w:p>
        </w:tc>
        <w:sdt>
          <w:sdtPr>
            <w:rPr>
              <w:rStyle w:val="PlaceholderText"/>
              <w:lang w:val="en-US"/>
            </w:rPr>
            <w:id w:val="1884744805"/>
            <w:placeholder>
              <w:docPart w:val="AFF3754A75F549B19FDCC932E95E7E82"/>
            </w:placeholder>
            <w:text/>
          </w:sdtPr>
          <w:sdtEndPr>
            <w:rPr>
              <w:rStyle w:val="PlaceholderText"/>
            </w:rPr>
          </w:sdtEndPr>
          <w:sdtContent>
            <w:tc>
              <w:tcPr>
                <w:tcW w:w="6520"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r>
      <w:tr w:rsidR="0041172D" w:rsidRPr="00240273" w:rsidTr="000209C5">
        <w:tc>
          <w:tcPr>
            <w:tcW w:w="2547" w:type="dxa"/>
          </w:tcPr>
          <w:p w:rsidR="0041172D" w:rsidRPr="003A6A56" w:rsidRDefault="0041172D" w:rsidP="0041172D">
            <w:pPr>
              <w:spacing w:after="0"/>
              <w:jc w:val="both"/>
              <w:rPr>
                <w:lang w:val="en-US"/>
              </w:rPr>
            </w:pPr>
            <w:r w:rsidRPr="003A6A56">
              <w:rPr>
                <w:lang w:val="en-US"/>
              </w:rPr>
              <w:t>Lab (min 5’000 CHF)</w:t>
            </w:r>
          </w:p>
        </w:tc>
        <w:sdt>
          <w:sdtPr>
            <w:rPr>
              <w:rStyle w:val="PlaceholderText"/>
              <w:lang w:val="en-US"/>
            </w:rPr>
            <w:id w:val="110108189"/>
            <w:placeholder>
              <w:docPart w:val="193A9129F5744C46A4EE718D54432822"/>
            </w:placeholder>
            <w:text/>
          </w:sdtPr>
          <w:sdtEndPr>
            <w:rPr>
              <w:rStyle w:val="PlaceholderText"/>
            </w:rPr>
          </w:sdtEndPr>
          <w:sdtContent>
            <w:tc>
              <w:tcPr>
                <w:tcW w:w="6520"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r>
      <w:tr w:rsidR="0041172D" w:rsidRPr="00240273" w:rsidTr="000209C5">
        <w:tc>
          <w:tcPr>
            <w:tcW w:w="2547" w:type="dxa"/>
          </w:tcPr>
          <w:p w:rsidR="0041172D" w:rsidRPr="003A6A56" w:rsidRDefault="0041172D" w:rsidP="0041172D">
            <w:pPr>
              <w:spacing w:after="0"/>
              <w:jc w:val="both"/>
              <w:rPr>
                <w:b/>
                <w:lang w:val="en-US"/>
              </w:rPr>
            </w:pPr>
            <w:r w:rsidRPr="003A6A56">
              <w:rPr>
                <w:b/>
                <w:lang w:val="en-US"/>
              </w:rPr>
              <w:t xml:space="preserve">Total </w:t>
            </w:r>
          </w:p>
        </w:tc>
        <w:sdt>
          <w:sdtPr>
            <w:rPr>
              <w:rStyle w:val="PlaceholderText"/>
              <w:lang w:val="en-US"/>
            </w:rPr>
            <w:id w:val="-597096589"/>
            <w:placeholder>
              <w:docPart w:val="A7BA4FC86B4B4A3BB6639FFA8152987C"/>
            </w:placeholder>
            <w:text/>
          </w:sdtPr>
          <w:sdtEndPr>
            <w:rPr>
              <w:rStyle w:val="PlaceholderText"/>
            </w:rPr>
          </w:sdtEndPr>
          <w:sdtContent>
            <w:tc>
              <w:tcPr>
                <w:tcW w:w="6520"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r>
    </w:tbl>
    <w:p w:rsidR="0095059B" w:rsidRDefault="0095059B" w:rsidP="00FC4E62">
      <w:pPr>
        <w:jc w:val="both"/>
        <w:rPr>
          <w:lang w:val="en-US"/>
        </w:rPr>
      </w:pPr>
    </w:p>
    <w:tbl>
      <w:tblPr>
        <w:tblStyle w:val="TableGrid"/>
        <w:tblW w:w="0" w:type="auto"/>
        <w:tblLook w:val="04A0" w:firstRow="1" w:lastRow="0" w:firstColumn="1" w:lastColumn="0" w:noHBand="0" w:noVBand="1"/>
      </w:tblPr>
      <w:tblGrid>
        <w:gridCol w:w="1555"/>
        <w:gridCol w:w="2975"/>
        <w:gridCol w:w="1561"/>
        <w:gridCol w:w="2969"/>
      </w:tblGrid>
      <w:tr w:rsidR="00F77B63" w:rsidTr="00F77B63">
        <w:tc>
          <w:tcPr>
            <w:tcW w:w="9060" w:type="dxa"/>
            <w:gridSpan w:val="4"/>
            <w:shd w:val="clear" w:color="auto" w:fill="9CC2E5" w:themeFill="accent1" w:themeFillTint="99"/>
          </w:tcPr>
          <w:p w:rsidR="00F77B63" w:rsidRPr="00F77B63" w:rsidRDefault="00F77B63" w:rsidP="00FC4E62">
            <w:pPr>
              <w:jc w:val="both"/>
              <w:rPr>
                <w:b/>
                <w:lang w:val="en-US"/>
              </w:rPr>
            </w:pPr>
            <w:r w:rsidRPr="00F77B63">
              <w:rPr>
                <w:b/>
                <w:lang w:val="en-US"/>
              </w:rPr>
              <w:t>CHOSEN VARIANT</w:t>
            </w:r>
          </w:p>
        </w:tc>
      </w:tr>
      <w:tr w:rsidR="00F77B63" w:rsidRPr="00240273" w:rsidTr="001356DE">
        <w:tc>
          <w:tcPr>
            <w:tcW w:w="9060" w:type="dxa"/>
            <w:gridSpan w:val="4"/>
          </w:tcPr>
          <w:p w:rsidR="00F77B63" w:rsidRPr="00DC3A5C" w:rsidRDefault="00F74C77" w:rsidP="00F77B63">
            <w:pPr>
              <w:pStyle w:val="ListParagraph"/>
              <w:numPr>
                <w:ilvl w:val="0"/>
                <w:numId w:val="36"/>
              </w:numPr>
              <w:jc w:val="both"/>
              <w:rPr>
                <w:b/>
                <w:lang w:val="en-US"/>
              </w:rPr>
            </w:pPr>
            <w:sdt>
              <w:sdtPr>
                <w:rPr>
                  <w:b/>
                  <w:lang w:val="en-US"/>
                </w:rPr>
                <w:id w:val="377594431"/>
                <w14:checkbox>
                  <w14:checked w14:val="0"/>
                  <w14:checkedState w14:val="2612" w14:font="MS Gothic"/>
                  <w14:uncheckedState w14:val="2610" w14:font="MS Gothic"/>
                </w14:checkbox>
              </w:sdtPr>
              <w:sdtEndPr/>
              <w:sdtContent>
                <w:r w:rsidR="00704D08" w:rsidRPr="00DC3A5C">
                  <w:rPr>
                    <w:rFonts w:ascii="MS Gothic" w:eastAsia="MS Gothic" w:hAnsi="MS Gothic" w:hint="eastAsia"/>
                    <w:b/>
                    <w:lang w:val="en-US"/>
                  </w:rPr>
                  <w:t>☐</w:t>
                </w:r>
              </w:sdtContent>
            </w:sdt>
            <w:r w:rsidR="00F77B63" w:rsidRPr="00DC3A5C">
              <w:rPr>
                <w:b/>
                <w:lang w:val="en-US"/>
              </w:rPr>
              <w:t xml:space="preserve">  With a (temporary) reduction of the contractual work-rate. </w:t>
            </w:r>
          </w:p>
        </w:tc>
      </w:tr>
      <w:tr w:rsidR="0041172D" w:rsidRPr="00240273" w:rsidTr="00F77B63">
        <w:tc>
          <w:tcPr>
            <w:tcW w:w="4530" w:type="dxa"/>
            <w:gridSpan w:val="2"/>
          </w:tcPr>
          <w:p w:rsidR="0041172D" w:rsidRDefault="0041172D" w:rsidP="0041172D">
            <w:pPr>
              <w:jc w:val="both"/>
              <w:rPr>
                <w:lang w:val="en-US"/>
              </w:rPr>
            </w:pPr>
            <w:r w:rsidRPr="00484E9D">
              <w:rPr>
                <w:lang w:val="en-US"/>
              </w:rPr>
              <w:t xml:space="preserve">Applicant’s current contractual work rate:  </w:t>
            </w:r>
          </w:p>
        </w:tc>
        <w:sdt>
          <w:sdtPr>
            <w:rPr>
              <w:rStyle w:val="PlaceholderText"/>
              <w:lang w:val="en-US"/>
            </w:rPr>
            <w:id w:val="-1057243571"/>
            <w:placeholder>
              <w:docPart w:val="7EAABEEA00E345C489C7B0D5CD881ED1"/>
            </w:placeholder>
            <w:text/>
          </w:sdtPr>
          <w:sdtEndPr>
            <w:rPr>
              <w:rStyle w:val="PlaceholderText"/>
            </w:rPr>
          </w:sdtEndPr>
          <w:sdtContent>
            <w:tc>
              <w:tcPr>
                <w:tcW w:w="4530" w:type="dxa"/>
                <w:gridSpan w:val="2"/>
              </w:tcPr>
              <w:p w:rsidR="0041172D" w:rsidRPr="003A6A56" w:rsidRDefault="00DC3A5C" w:rsidP="0041172D">
                <w:pPr>
                  <w:jc w:val="both"/>
                  <w:rPr>
                    <w:rStyle w:val="PlaceholderText"/>
                    <w:lang w:val="en-US"/>
                  </w:rPr>
                </w:pPr>
                <w:r>
                  <w:rPr>
                    <w:rStyle w:val="PlaceholderText"/>
                    <w:lang w:val="en-US"/>
                  </w:rPr>
                  <w:t>Click or tap to enter text</w:t>
                </w:r>
              </w:p>
            </w:tc>
          </w:sdtContent>
        </w:sdt>
      </w:tr>
      <w:tr w:rsidR="00F77B63" w:rsidRPr="00240273" w:rsidTr="00F77B63">
        <w:tc>
          <w:tcPr>
            <w:tcW w:w="4530" w:type="dxa"/>
            <w:gridSpan w:val="2"/>
          </w:tcPr>
          <w:p w:rsidR="00F77B63" w:rsidRDefault="00F77B63" w:rsidP="00FC4E62">
            <w:pPr>
              <w:jc w:val="both"/>
              <w:rPr>
                <w:lang w:val="en-US"/>
              </w:rPr>
            </w:pPr>
            <w:r w:rsidRPr="0095059B">
              <w:rPr>
                <w:lang w:val="en-US"/>
              </w:rPr>
              <w:t xml:space="preserve">Adapted contractual work </w:t>
            </w:r>
            <w:r>
              <w:rPr>
                <w:lang w:val="en-US"/>
              </w:rPr>
              <w:t>rate</w:t>
            </w:r>
            <w:r w:rsidRPr="0095059B">
              <w:rPr>
                <w:lang w:val="en-US"/>
              </w:rPr>
              <w:t>:</w:t>
            </w:r>
          </w:p>
        </w:tc>
        <w:tc>
          <w:tcPr>
            <w:tcW w:w="4530" w:type="dxa"/>
            <w:gridSpan w:val="2"/>
          </w:tcPr>
          <w:p w:rsidR="00F77B63" w:rsidRDefault="00F74C77" w:rsidP="0041172D">
            <w:pPr>
              <w:jc w:val="both"/>
              <w:rPr>
                <w:lang w:val="en-US"/>
              </w:rPr>
            </w:pPr>
            <w:sdt>
              <w:sdtPr>
                <w:rPr>
                  <w:color w:val="808080"/>
                  <w:lang w:val="en-US"/>
                </w:rPr>
                <w:id w:val="456692583"/>
                <w:placeholder>
                  <w:docPart w:val="D99A7D88815C456DA9C36FD9BE687C29"/>
                </w:placeholder>
                <w:text/>
              </w:sdtPr>
              <w:sdtEndPr/>
              <w:sdtContent>
                <w:r w:rsidR="0041172D" w:rsidRPr="0041172D">
                  <w:rPr>
                    <w:color w:val="808080"/>
                    <w:lang w:val="en-US"/>
                  </w:rPr>
                  <w:t>Click or tap to enter text</w:t>
                </w:r>
                <w:r w:rsidR="0041172D" w:rsidRPr="0041172D">
                  <w:rPr>
                    <w:color w:val="808080"/>
                    <w:lang w:val="en-US"/>
                  </w:rPr>
                  <w:cr/>
                </w:r>
              </w:sdtContent>
            </w:sdt>
            <w:r w:rsidR="00F77B63" w:rsidRPr="0095059B">
              <w:rPr>
                <w:lang w:val="en-US"/>
              </w:rPr>
              <w:tab/>
              <w:t>%.</w:t>
            </w:r>
          </w:p>
        </w:tc>
      </w:tr>
      <w:tr w:rsidR="0041172D" w:rsidRPr="00240273" w:rsidTr="00F77B63">
        <w:tc>
          <w:tcPr>
            <w:tcW w:w="1555" w:type="dxa"/>
          </w:tcPr>
          <w:p w:rsidR="0041172D" w:rsidRPr="0095059B" w:rsidRDefault="0041172D" w:rsidP="0041172D">
            <w:pPr>
              <w:jc w:val="both"/>
              <w:rPr>
                <w:lang w:val="en-US"/>
              </w:rPr>
            </w:pPr>
            <w:r w:rsidRPr="0095059B">
              <w:rPr>
                <w:lang w:val="en-US"/>
              </w:rPr>
              <w:t>Start</w:t>
            </w:r>
            <w:r>
              <w:rPr>
                <w:lang w:val="en-US"/>
              </w:rPr>
              <w:t xml:space="preserve"> date</w:t>
            </w:r>
            <w:r w:rsidRPr="0095059B">
              <w:rPr>
                <w:lang w:val="en-US"/>
              </w:rPr>
              <w:t>:</w:t>
            </w:r>
          </w:p>
        </w:tc>
        <w:sdt>
          <w:sdtPr>
            <w:rPr>
              <w:rStyle w:val="PlaceholderText"/>
              <w:lang w:val="en-US"/>
            </w:rPr>
            <w:id w:val="1888067459"/>
            <w:placeholder>
              <w:docPart w:val="271B9528DC4347B48054A7AA94A090CE"/>
            </w:placeholder>
            <w:text/>
          </w:sdtPr>
          <w:sdtEndPr>
            <w:rPr>
              <w:rStyle w:val="PlaceholderText"/>
            </w:rPr>
          </w:sdtEndPr>
          <w:sdtContent>
            <w:tc>
              <w:tcPr>
                <w:tcW w:w="2975"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c>
          <w:tcPr>
            <w:tcW w:w="1561" w:type="dxa"/>
          </w:tcPr>
          <w:p w:rsidR="0041172D" w:rsidRDefault="0041172D" w:rsidP="0041172D">
            <w:pPr>
              <w:jc w:val="both"/>
              <w:rPr>
                <w:lang w:val="en-US"/>
              </w:rPr>
            </w:pPr>
            <w:r w:rsidRPr="0095059B">
              <w:rPr>
                <w:lang w:val="en-US"/>
              </w:rPr>
              <w:t>End</w:t>
            </w:r>
            <w:r>
              <w:rPr>
                <w:lang w:val="en-US"/>
              </w:rPr>
              <w:t xml:space="preserve"> date</w:t>
            </w:r>
            <w:r w:rsidRPr="0095059B">
              <w:rPr>
                <w:lang w:val="en-US"/>
              </w:rPr>
              <w:t>:</w:t>
            </w:r>
          </w:p>
        </w:tc>
        <w:sdt>
          <w:sdtPr>
            <w:rPr>
              <w:rStyle w:val="PlaceholderText"/>
              <w:lang w:val="en-US"/>
            </w:rPr>
            <w:id w:val="-2078732359"/>
            <w:placeholder>
              <w:docPart w:val="69A89398468A41CDBBFC7B6CDEE2C259"/>
            </w:placeholder>
            <w:text/>
          </w:sdtPr>
          <w:sdtEndPr>
            <w:rPr>
              <w:rStyle w:val="PlaceholderText"/>
            </w:rPr>
          </w:sdtEndPr>
          <w:sdtContent>
            <w:tc>
              <w:tcPr>
                <w:tcW w:w="2969" w:type="dxa"/>
              </w:tcPr>
              <w:p w:rsidR="0041172D" w:rsidRPr="003A6A56" w:rsidRDefault="0041172D" w:rsidP="0041172D">
                <w:pPr>
                  <w:jc w:val="both"/>
                  <w:rPr>
                    <w:rStyle w:val="PlaceholderText"/>
                    <w:lang w:val="en-US"/>
                  </w:rPr>
                </w:pPr>
                <w:r>
                  <w:rPr>
                    <w:rStyle w:val="PlaceholderText"/>
                    <w:lang w:val="en-US"/>
                  </w:rPr>
                  <w:t>Click or tap to enter text</w:t>
                </w:r>
              </w:p>
            </w:tc>
          </w:sdtContent>
        </w:sdt>
      </w:tr>
      <w:tr w:rsidR="00F77B63" w:rsidRPr="00240273" w:rsidTr="00927CEE">
        <w:tc>
          <w:tcPr>
            <w:tcW w:w="9060" w:type="dxa"/>
            <w:gridSpan w:val="4"/>
          </w:tcPr>
          <w:p w:rsidR="00F77B63" w:rsidRPr="00DC3A5C" w:rsidRDefault="00F74C77" w:rsidP="00DC3A5C">
            <w:pPr>
              <w:pStyle w:val="ListParagraph"/>
              <w:numPr>
                <w:ilvl w:val="0"/>
                <w:numId w:val="36"/>
              </w:numPr>
              <w:jc w:val="both"/>
              <w:rPr>
                <w:b/>
                <w:lang w:val="en-US"/>
              </w:rPr>
            </w:pPr>
            <w:sdt>
              <w:sdtPr>
                <w:rPr>
                  <w:b/>
                  <w:lang w:val="en-US"/>
                </w:rPr>
                <w:id w:val="255265897"/>
                <w14:checkbox>
                  <w14:checked w14:val="0"/>
                  <w14:checkedState w14:val="2612" w14:font="MS Gothic"/>
                  <w14:uncheckedState w14:val="2610" w14:font="MS Gothic"/>
                </w14:checkbox>
              </w:sdtPr>
              <w:sdtEndPr/>
              <w:sdtContent>
                <w:r w:rsidR="00F77B63" w:rsidRPr="00DC3A5C">
                  <w:rPr>
                    <w:rFonts w:ascii="Segoe UI Symbol" w:hAnsi="Segoe UI Symbol" w:cs="Segoe UI Symbol"/>
                    <w:b/>
                    <w:lang w:val="en-US"/>
                  </w:rPr>
                  <w:t>☐</w:t>
                </w:r>
              </w:sdtContent>
            </w:sdt>
            <w:r w:rsidR="00F77B63" w:rsidRPr="00DC3A5C">
              <w:rPr>
                <w:b/>
                <w:lang w:val="en-US"/>
              </w:rPr>
              <w:t xml:space="preserve">  Without reduction of contractual work-rate. </w:t>
            </w:r>
          </w:p>
        </w:tc>
      </w:tr>
      <w:tr w:rsidR="00DC3A5C" w:rsidRPr="00240273" w:rsidTr="00463D05">
        <w:tc>
          <w:tcPr>
            <w:tcW w:w="4530" w:type="dxa"/>
            <w:gridSpan w:val="2"/>
          </w:tcPr>
          <w:p w:rsidR="00DC3A5C" w:rsidRDefault="00DC3A5C" w:rsidP="00DC3A5C">
            <w:pPr>
              <w:jc w:val="both"/>
              <w:rPr>
                <w:lang w:val="en-US"/>
              </w:rPr>
            </w:pPr>
            <w:r w:rsidRPr="00484E9D">
              <w:rPr>
                <w:lang w:val="en-US"/>
              </w:rPr>
              <w:t>Applicant’s current contractual work rate:</w:t>
            </w:r>
          </w:p>
        </w:tc>
        <w:tc>
          <w:tcPr>
            <w:tcW w:w="4530" w:type="dxa"/>
            <w:gridSpan w:val="2"/>
          </w:tcPr>
          <w:p w:rsidR="00DC3A5C" w:rsidRDefault="00F74C77" w:rsidP="00DC3A5C">
            <w:pPr>
              <w:jc w:val="both"/>
              <w:rPr>
                <w:lang w:val="en-US"/>
              </w:rPr>
            </w:pPr>
            <w:sdt>
              <w:sdtPr>
                <w:rPr>
                  <w:lang w:val="en-US"/>
                </w:rPr>
                <w:id w:val="-1460716188"/>
                <w:placeholder>
                  <w:docPart w:val="A0933D1548D6414A894C4EDDB86A72DC"/>
                </w:placeholder>
                <w:text/>
              </w:sdtPr>
              <w:sdtEndPr/>
              <w:sdtContent>
                <w:r w:rsidR="00DC3A5C" w:rsidRPr="00DC3A5C">
                  <w:rPr>
                    <w:lang w:val="en-US"/>
                  </w:rPr>
                  <w:t>Click or tap to enter text</w:t>
                </w:r>
                <w:r w:rsidR="00DC3A5C" w:rsidRPr="00DC3A5C">
                  <w:rPr>
                    <w:lang w:val="en-US"/>
                  </w:rPr>
                  <w:cr/>
                </w:r>
              </w:sdtContent>
            </w:sdt>
            <w:r w:rsidR="00DC3A5C" w:rsidRPr="0095059B">
              <w:rPr>
                <w:lang w:val="en-US"/>
              </w:rPr>
              <w:tab/>
              <w:t>%.</w:t>
            </w:r>
          </w:p>
        </w:tc>
      </w:tr>
    </w:tbl>
    <w:p w:rsidR="00E22B9C" w:rsidRDefault="00E22B9C">
      <w:pPr>
        <w:spacing w:after="160" w:line="259" w:lineRule="auto"/>
        <w:rPr>
          <w:lang w:val="en-US"/>
        </w:rPr>
      </w:pPr>
      <w:r>
        <w:rPr>
          <w:lang w:val="en-US"/>
        </w:rPr>
        <w:br w:type="page"/>
      </w:r>
    </w:p>
    <w:p w:rsidR="00114B54" w:rsidRDefault="00114B54" w:rsidP="00114B54">
      <w:pPr>
        <w:spacing w:after="0"/>
        <w:jc w:val="both"/>
        <w:rPr>
          <w:lang w:val="en-US"/>
        </w:rPr>
      </w:pPr>
    </w:p>
    <w:tbl>
      <w:tblPr>
        <w:tblStyle w:val="TableGrid"/>
        <w:tblW w:w="0" w:type="auto"/>
        <w:tblLook w:val="04A0" w:firstRow="1" w:lastRow="0" w:firstColumn="1" w:lastColumn="0" w:noHBand="0" w:noVBand="1"/>
      </w:tblPr>
      <w:tblGrid>
        <w:gridCol w:w="9060"/>
      </w:tblGrid>
      <w:tr w:rsidR="00371C2F" w:rsidRPr="00240273" w:rsidTr="00371C2F">
        <w:tc>
          <w:tcPr>
            <w:tcW w:w="9060" w:type="dxa"/>
            <w:shd w:val="clear" w:color="auto" w:fill="9CC2E5" w:themeFill="accent1" w:themeFillTint="99"/>
          </w:tcPr>
          <w:p w:rsidR="00371C2F" w:rsidRPr="00524BDD" w:rsidRDefault="00371C2F" w:rsidP="00371C2F">
            <w:pPr>
              <w:jc w:val="both"/>
              <w:rPr>
                <w:caps/>
                <w:lang w:val="en-US"/>
              </w:rPr>
            </w:pPr>
            <w:r w:rsidRPr="00524BDD">
              <w:rPr>
                <w:b/>
                <w:caps/>
                <w:lang w:val="en-US"/>
              </w:rPr>
              <w:t>Information on use and expected impact of the RGG</w:t>
            </w:r>
          </w:p>
        </w:tc>
      </w:tr>
      <w:tr w:rsidR="000209C5" w:rsidRPr="00240273" w:rsidTr="000209C5">
        <w:tc>
          <w:tcPr>
            <w:tcW w:w="9060" w:type="dxa"/>
          </w:tcPr>
          <w:p w:rsidR="000209C5" w:rsidRPr="000209C5" w:rsidRDefault="000209C5" w:rsidP="00484E9D">
            <w:pPr>
              <w:jc w:val="both"/>
              <w:rPr>
                <w:lang w:val="en-US"/>
              </w:rPr>
            </w:pPr>
            <w:r w:rsidRPr="000209C5">
              <w:rPr>
                <w:lang w:val="en-US"/>
              </w:rPr>
              <w:t>Please describe how the requested amounts</w:t>
            </w:r>
            <w:r w:rsidR="00484E9D" w:rsidRPr="000209C5">
              <w:rPr>
                <w:lang w:val="en-US"/>
              </w:rPr>
              <w:t xml:space="preserve"> </w:t>
            </w:r>
            <w:proofErr w:type="gramStart"/>
            <w:r w:rsidR="00484E9D" w:rsidRPr="000209C5">
              <w:rPr>
                <w:lang w:val="en-US"/>
              </w:rPr>
              <w:t xml:space="preserve">will </w:t>
            </w:r>
            <w:r w:rsidR="00484E9D">
              <w:rPr>
                <w:lang w:val="en-US"/>
              </w:rPr>
              <w:t xml:space="preserve">be </w:t>
            </w:r>
            <w:r w:rsidR="00484E9D" w:rsidRPr="000209C5">
              <w:rPr>
                <w:lang w:val="en-US"/>
              </w:rPr>
              <w:t>use</w:t>
            </w:r>
            <w:r w:rsidR="00484E9D">
              <w:rPr>
                <w:lang w:val="en-US"/>
              </w:rPr>
              <w:t>d</w:t>
            </w:r>
            <w:proofErr w:type="gramEnd"/>
            <w:r w:rsidRPr="000209C5">
              <w:rPr>
                <w:lang w:val="en-US"/>
              </w:rPr>
              <w:t>.</w:t>
            </w:r>
          </w:p>
        </w:tc>
      </w:tr>
      <w:tr w:rsidR="0041172D" w:rsidRPr="00240273" w:rsidTr="00524BDD">
        <w:sdt>
          <w:sdtPr>
            <w:rPr>
              <w:rStyle w:val="PlaceholderText"/>
              <w:lang w:val="en-US"/>
            </w:rPr>
            <w:id w:val="-423498538"/>
            <w:placeholder>
              <w:docPart w:val="305CEC90F7914DCAB3A68BC05C5BAC85"/>
            </w:placeholder>
            <w:text/>
          </w:sdtPr>
          <w:sdtEndPr>
            <w:rPr>
              <w:rStyle w:val="PlaceholderText"/>
            </w:rPr>
          </w:sdtEndPr>
          <w:sdtContent>
            <w:tc>
              <w:tcPr>
                <w:tcW w:w="9060" w:type="dxa"/>
                <w:tcBorders>
                  <w:bottom w:val="single" w:sz="4" w:space="0" w:color="auto"/>
                </w:tcBorders>
              </w:tcPr>
              <w:p w:rsidR="0041172D" w:rsidRPr="003A6A56" w:rsidRDefault="0041172D" w:rsidP="0041172D">
                <w:pPr>
                  <w:jc w:val="both"/>
                  <w:rPr>
                    <w:rStyle w:val="PlaceholderText"/>
                    <w:lang w:val="en-US"/>
                  </w:rPr>
                </w:pPr>
                <w:r>
                  <w:rPr>
                    <w:rStyle w:val="PlaceholderText"/>
                    <w:lang w:val="en-US"/>
                  </w:rPr>
                  <w:t>Click or tap to enter text</w:t>
                </w:r>
              </w:p>
            </w:tc>
          </w:sdtContent>
        </w:sdt>
      </w:tr>
      <w:tr w:rsidR="0041172D" w:rsidRPr="00240273" w:rsidTr="00524BDD">
        <w:tc>
          <w:tcPr>
            <w:tcW w:w="9060" w:type="dxa"/>
            <w:tcBorders>
              <w:left w:val="nil"/>
              <w:right w:val="nil"/>
            </w:tcBorders>
          </w:tcPr>
          <w:p w:rsidR="0041172D" w:rsidRDefault="0041172D" w:rsidP="0041172D">
            <w:pPr>
              <w:jc w:val="both"/>
              <w:rPr>
                <w:lang w:val="en-US"/>
              </w:rPr>
            </w:pPr>
          </w:p>
        </w:tc>
      </w:tr>
      <w:tr w:rsidR="0041172D" w:rsidRPr="00240273" w:rsidTr="000209C5">
        <w:tc>
          <w:tcPr>
            <w:tcW w:w="9060" w:type="dxa"/>
          </w:tcPr>
          <w:p w:rsidR="0041172D" w:rsidRPr="000209C5" w:rsidRDefault="0041172D" w:rsidP="0041172D">
            <w:pPr>
              <w:jc w:val="both"/>
              <w:rPr>
                <w:lang w:val="en-US"/>
              </w:rPr>
            </w:pPr>
            <w:r w:rsidRPr="000209C5">
              <w:rPr>
                <w:lang w:val="en-US"/>
              </w:rPr>
              <w:t>If the contractual work rate is reduced</w:t>
            </w:r>
            <w:r>
              <w:rPr>
                <w:lang w:val="en-US"/>
              </w:rPr>
              <w:t xml:space="preserve"> (Variant A)</w:t>
            </w:r>
            <w:r w:rsidRPr="000209C5">
              <w:rPr>
                <w:lang w:val="en-US"/>
              </w:rPr>
              <w:t xml:space="preserve">, please describe </w:t>
            </w:r>
            <w:r w:rsidRPr="000209C5">
              <w:rPr>
                <w:b/>
                <w:lang w:val="en-US"/>
              </w:rPr>
              <w:t>specifically</w:t>
            </w:r>
            <w:r w:rsidRPr="000209C5">
              <w:rPr>
                <w:lang w:val="en-US"/>
              </w:rPr>
              <w:t xml:space="preserve"> how the resources that are made available will be used (i.e. indicate share allocated for the benefit of the postdocs’ project, and concrete use in line with the above mentioned aim).</w:t>
            </w:r>
            <w:r>
              <w:rPr>
                <w:lang w:val="en-US"/>
              </w:rPr>
              <w:t xml:space="preserve"> </w:t>
            </w:r>
          </w:p>
        </w:tc>
      </w:tr>
      <w:tr w:rsidR="0041172D" w:rsidRPr="00240273" w:rsidTr="00524BDD">
        <w:sdt>
          <w:sdtPr>
            <w:rPr>
              <w:rStyle w:val="PlaceholderText"/>
              <w:lang w:val="en-US"/>
            </w:rPr>
            <w:id w:val="-2082972394"/>
            <w:placeholder>
              <w:docPart w:val="287D92A9CCDF4360A4792FD5251982E5"/>
            </w:placeholder>
            <w:text/>
          </w:sdtPr>
          <w:sdtEndPr>
            <w:rPr>
              <w:rStyle w:val="PlaceholderText"/>
            </w:rPr>
          </w:sdtEndPr>
          <w:sdtContent>
            <w:tc>
              <w:tcPr>
                <w:tcW w:w="9060" w:type="dxa"/>
                <w:tcBorders>
                  <w:bottom w:val="single" w:sz="4" w:space="0" w:color="auto"/>
                </w:tcBorders>
              </w:tcPr>
              <w:p w:rsidR="0041172D" w:rsidRPr="003A6A56" w:rsidRDefault="0041172D" w:rsidP="0041172D">
                <w:pPr>
                  <w:jc w:val="both"/>
                  <w:rPr>
                    <w:rStyle w:val="PlaceholderText"/>
                    <w:lang w:val="en-US"/>
                  </w:rPr>
                </w:pPr>
                <w:r>
                  <w:rPr>
                    <w:rStyle w:val="PlaceholderText"/>
                    <w:lang w:val="en-US"/>
                  </w:rPr>
                  <w:t>Click or tap to enter text</w:t>
                </w:r>
              </w:p>
            </w:tc>
          </w:sdtContent>
        </w:sdt>
      </w:tr>
      <w:tr w:rsidR="0041172D" w:rsidRPr="00240273" w:rsidTr="00524BDD">
        <w:tc>
          <w:tcPr>
            <w:tcW w:w="9060" w:type="dxa"/>
            <w:tcBorders>
              <w:left w:val="nil"/>
              <w:right w:val="nil"/>
            </w:tcBorders>
          </w:tcPr>
          <w:p w:rsidR="0041172D" w:rsidRDefault="0041172D" w:rsidP="0041172D">
            <w:pPr>
              <w:jc w:val="both"/>
              <w:rPr>
                <w:lang w:val="en-US"/>
              </w:rPr>
            </w:pPr>
          </w:p>
        </w:tc>
      </w:tr>
      <w:tr w:rsidR="0041172D" w:rsidRPr="00240273" w:rsidTr="000209C5">
        <w:tc>
          <w:tcPr>
            <w:tcW w:w="9060" w:type="dxa"/>
          </w:tcPr>
          <w:p w:rsidR="0041172D" w:rsidRPr="000209C5" w:rsidRDefault="0041172D" w:rsidP="0041172D">
            <w:pPr>
              <w:jc w:val="both"/>
              <w:rPr>
                <w:lang w:val="en-US"/>
              </w:rPr>
            </w:pPr>
            <w:r w:rsidRPr="000209C5">
              <w:rPr>
                <w:lang w:val="en-US"/>
              </w:rPr>
              <w:t xml:space="preserve">Please describe the arrangements </w:t>
            </w:r>
            <w:r>
              <w:rPr>
                <w:lang w:val="en-US"/>
              </w:rPr>
              <w:t>between applicant and supervisor/head of laboratory</w:t>
            </w:r>
            <w:r w:rsidRPr="000209C5">
              <w:rPr>
                <w:lang w:val="en-US"/>
              </w:rPr>
              <w:t xml:space="preserve"> that will ensure a work flexibility resulting in an increased availability for the child</w:t>
            </w:r>
            <w:r w:rsidRPr="000209C5">
              <w:rPr>
                <w:rStyle w:val="FootnoteReference"/>
                <w:lang w:val="en-US"/>
              </w:rPr>
              <w:footnoteReference w:id="1"/>
            </w:r>
            <w:r>
              <w:rPr>
                <w:lang w:val="en-US"/>
              </w:rPr>
              <w:t xml:space="preserve"> </w:t>
            </w:r>
            <w:r>
              <w:rPr>
                <w:lang w:val="en-US"/>
              </w:rPr>
              <w:br/>
              <w:t>(mandatory for variant A / facultative for variant B)</w:t>
            </w:r>
            <w:r w:rsidRPr="000209C5">
              <w:rPr>
                <w:lang w:val="en-US"/>
              </w:rPr>
              <w:t xml:space="preserve">. </w:t>
            </w:r>
          </w:p>
        </w:tc>
      </w:tr>
      <w:tr w:rsidR="0041172D" w:rsidRPr="00240273" w:rsidTr="000209C5">
        <w:sdt>
          <w:sdtPr>
            <w:rPr>
              <w:color w:val="808080"/>
            </w:rPr>
            <w:id w:val="208310403"/>
            <w:lock w:val="sdtLocked"/>
            <w:placeholder>
              <w:docPart w:val="F1EE3740C76A4D6E944B304E806A4D4D"/>
            </w:placeholder>
            <w:text w:multiLine="1"/>
          </w:sdtPr>
          <w:sdtEndPr/>
          <w:sdtContent>
            <w:tc>
              <w:tcPr>
                <w:tcW w:w="9060" w:type="dxa"/>
              </w:tcPr>
              <w:p w:rsidR="0041172D" w:rsidRPr="000209C5" w:rsidRDefault="0041172D" w:rsidP="0041172D">
                <w:pPr>
                  <w:rPr>
                    <w:lang w:val="en-US"/>
                  </w:rPr>
                </w:pPr>
                <w:r>
                  <w:rPr>
                    <w:color w:val="808080"/>
                    <w:lang w:val="en-US"/>
                  </w:rPr>
                  <w:t>Click</w:t>
                </w:r>
                <w:r w:rsidRPr="00393131">
                  <w:rPr>
                    <w:color w:val="808080"/>
                    <w:lang w:val="en-US"/>
                  </w:rPr>
                  <w:t xml:space="preserve"> or tap here to enter text.</w:t>
                </w:r>
                <w:r>
                  <w:rPr>
                    <w:color w:val="808080"/>
                    <w:lang w:val="en-US"/>
                  </w:rPr>
                  <w:br/>
                </w:r>
              </w:p>
            </w:tc>
          </w:sdtContent>
        </w:sdt>
      </w:tr>
    </w:tbl>
    <w:p w:rsidR="000209C5" w:rsidRDefault="000209C5" w:rsidP="002A5857">
      <w:pPr>
        <w:spacing w:after="0" w:line="240" w:lineRule="auto"/>
        <w:jc w:val="both"/>
        <w:rPr>
          <w:lang w:val="en-US"/>
        </w:rPr>
      </w:pPr>
    </w:p>
    <w:p w:rsidR="00744F5D" w:rsidRDefault="00744F5D">
      <w:pPr>
        <w:spacing w:after="160" w:line="259" w:lineRule="auto"/>
        <w:rPr>
          <w:lang w:val="en-US"/>
        </w:rPr>
      </w:pPr>
      <w:r>
        <w:rPr>
          <w:lang w:val="en-US"/>
        </w:rPr>
        <w:br w:type="page"/>
      </w:r>
    </w:p>
    <w:p w:rsidR="00905002" w:rsidRPr="002A5857" w:rsidRDefault="00905002" w:rsidP="002A5857">
      <w:pPr>
        <w:spacing w:after="0" w:line="240" w:lineRule="auto"/>
        <w:jc w:val="both"/>
        <w:rPr>
          <w:lang w:val="en-US"/>
        </w:rPr>
      </w:pPr>
    </w:p>
    <w:tbl>
      <w:tblPr>
        <w:tblStyle w:val="TableGrid"/>
        <w:tblW w:w="0" w:type="auto"/>
        <w:tblLook w:val="04A0" w:firstRow="1" w:lastRow="0" w:firstColumn="1" w:lastColumn="0" w:noHBand="0" w:noVBand="1"/>
      </w:tblPr>
      <w:tblGrid>
        <w:gridCol w:w="9060"/>
      </w:tblGrid>
      <w:tr w:rsidR="002A5857" w:rsidRPr="002A5857" w:rsidTr="002A5857">
        <w:tc>
          <w:tcPr>
            <w:tcW w:w="9060" w:type="dxa"/>
          </w:tcPr>
          <w:p w:rsidR="002A5857" w:rsidRDefault="002A5857" w:rsidP="00A458BD">
            <w:pPr>
              <w:jc w:val="both"/>
              <w:rPr>
                <w:i/>
                <w:lang w:val="en-US"/>
              </w:rPr>
            </w:pPr>
            <w:r w:rsidRPr="002A5857">
              <w:rPr>
                <w:i/>
                <w:lang w:val="en-US"/>
              </w:rPr>
              <w:t xml:space="preserve">Herewith, I confirm that I accept the conditions and fulfill the requirements set forth in the application guidelines with regard to implication in </w:t>
            </w:r>
            <w:r w:rsidR="003F1549" w:rsidRPr="002A5857">
              <w:rPr>
                <w:i/>
                <w:lang w:val="en-US"/>
              </w:rPr>
              <w:t>childcare</w:t>
            </w:r>
            <w:r w:rsidRPr="002A5857">
              <w:rPr>
                <w:i/>
                <w:lang w:val="en-US"/>
              </w:rPr>
              <w:t>.</w:t>
            </w:r>
          </w:p>
          <w:p w:rsidR="002A5857" w:rsidRDefault="002A5857" w:rsidP="00651B41">
            <w:pPr>
              <w:spacing w:after="120"/>
              <w:jc w:val="both"/>
              <w:rPr>
                <w:i/>
                <w:lang w:val="en-US"/>
              </w:rPr>
            </w:pPr>
          </w:p>
          <w:p w:rsidR="00744F5D" w:rsidRDefault="00744F5D" w:rsidP="00651B41">
            <w:pPr>
              <w:spacing w:after="120"/>
              <w:jc w:val="both"/>
              <w:rPr>
                <w:i/>
                <w:lang w:val="en-US"/>
              </w:rPr>
            </w:pPr>
          </w:p>
          <w:p w:rsidR="00744F5D" w:rsidRDefault="00744F5D" w:rsidP="00651B41">
            <w:pPr>
              <w:spacing w:after="120"/>
              <w:jc w:val="both"/>
              <w:rPr>
                <w:i/>
                <w:lang w:val="en-US"/>
              </w:rPr>
            </w:pPr>
          </w:p>
          <w:p w:rsidR="002A5857" w:rsidRPr="002A5857" w:rsidRDefault="002A5857" w:rsidP="00A458BD">
            <w:pPr>
              <w:jc w:val="both"/>
              <w:rPr>
                <w:i/>
                <w:lang w:val="en-US"/>
              </w:rPr>
            </w:pPr>
            <w:r w:rsidRPr="002A5857">
              <w:rPr>
                <w:lang w:val="en-US"/>
              </w:rPr>
              <w:t>Applicant signature</w:t>
            </w:r>
          </w:p>
        </w:tc>
      </w:tr>
    </w:tbl>
    <w:p w:rsidR="009E00FD" w:rsidRPr="002A5857" w:rsidRDefault="009E00FD" w:rsidP="00114B54">
      <w:pPr>
        <w:spacing w:after="0"/>
        <w:jc w:val="both"/>
        <w:rPr>
          <w:lang w:val="en-US"/>
        </w:rPr>
      </w:pPr>
    </w:p>
    <w:tbl>
      <w:tblPr>
        <w:tblStyle w:val="TableGrid"/>
        <w:tblW w:w="0" w:type="auto"/>
        <w:tblLook w:val="04A0" w:firstRow="1" w:lastRow="0" w:firstColumn="1" w:lastColumn="0" w:noHBand="0" w:noVBand="1"/>
      </w:tblPr>
      <w:tblGrid>
        <w:gridCol w:w="9060"/>
      </w:tblGrid>
      <w:tr w:rsidR="002A5857" w:rsidRPr="002A5857" w:rsidTr="002A5857">
        <w:tc>
          <w:tcPr>
            <w:tcW w:w="9060" w:type="dxa"/>
          </w:tcPr>
          <w:p w:rsidR="002A5857" w:rsidRDefault="002A5857" w:rsidP="004D1A5D">
            <w:pPr>
              <w:jc w:val="both"/>
              <w:rPr>
                <w:i/>
                <w:lang w:val="en-US"/>
              </w:rPr>
            </w:pPr>
            <w:r w:rsidRPr="002A5857">
              <w:rPr>
                <w:i/>
                <w:lang w:val="en-US"/>
              </w:rPr>
              <w:t>Herewith, I confirm that I accept the conditions of the application guidelines and that I commit to the financial matching.</w:t>
            </w:r>
          </w:p>
          <w:p w:rsidR="00744F5D" w:rsidRDefault="00744F5D" w:rsidP="004D1A5D">
            <w:pPr>
              <w:jc w:val="both"/>
              <w:rPr>
                <w:i/>
                <w:lang w:val="en-US"/>
              </w:rPr>
            </w:pPr>
          </w:p>
          <w:p w:rsidR="00744F5D" w:rsidRDefault="00744F5D" w:rsidP="004D1A5D">
            <w:pPr>
              <w:jc w:val="both"/>
              <w:rPr>
                <w:i/>
                <w:lang w:val="en-US"/>
              </w:rPr>
            </w:pPr>
          </w:p>
          <w:p w:rsidR="002A5857" w:rsidRDefault="002A5857" w:rsidP="004D1A5D">
            <w:pPr>
              <w:jc w:val="both"/>
              <w:rPr>
                <w:i/>
                <w:lang w:val="en-US"/>
              </w:rPr>
            </w:pPr>
          </w:p>
          <w:p w:rsidR="002A5857" w:rsidRPr="002A5857" w:rsidRDefault="002A5857" w:rsidP="004D1A5D">
            <w:pPr>
              <w:jc w:val="both"/>
              <w:rPr>
                <w:i/>
                <w:lang w:val="en-US"/>
              </w:rPr>
            </w:pPr>
            <w:r w:rsidRPr="002A5857">
              <w:rPr>
                <w:lang w:val="en-US"/>
              </w:rPr>
              <w:t>Head of lab signature</w:t>
            </w:r>
          </w:p>
        </w:tc>
      </w:tr>
    </w:tbl>
    <w:p w:rsidR="000511E9" w:rsidRDefault="000511E9" w:rsidP="00FE309A">
      <w:pPr>
        <w:spacing w:before="120"/>
        <w:jc w:val="both"/>
        <w:rPr>
          <w:b/>
          <w:lang w:val="en-US"/>
        </w:rPr>
      </w:pPr>
    </w:p>
    <w:p w:rsidR="007B17F7" w:rsidRPr="005E33E0" w:rsidRDefault="007B17F7" w:rsidP="00FE309A">
      <w:pPr>
        <w:spacing w:before="120"/>
        <w:jc w:val="both"/>
        <w:rPr>
          <w:b/>
          <w:lang w:val="en-US"/>
        </w:rPr>
      </w:pPr>
      <w:r w:rsidRPr="005E33E0">
        <w:rPr>
          <w:b/>
          <w:lang w:val="en-US"/>
        </w:rPr>
        <w:t>Attached documents:</w:t>
      </w:r>
    </w:p>
    <w:p w:rsidR="0095059B" w:rsidRPr="002A5857" w:rsidRDefault="00F74C77" w:rsidP="003F1549">
      <w:pPr>
        <w:pStyle w:val="ListParagraph"/>
        <w:tabs>
          <w:tab w:val="left" w:pos="567"/>
        </w:tabs>
        <w:ind w:left="567" w:hanging="567"/>
        <w:jc w:val="both"/>
        <w:rPr>
          <w:lang w:val="en-US"/>
        </w:rPr>
      </w:pPr>
      <w:sdt>
        <w:sdtPr>
          <w:rPr>
            <w:lang w:val="en-US"/>
          </w:rPr>
          <w:id w:val="1001935910"/>
          <w14:checkbox>
            <w14:checked w14:val="0"/>
            <w14:checkedState w14:val="2612" w14:font="MS Gothic"/>
            <w14:uncheckedState w14:val="2610" w14:font="MS Gothic"/>
          </w14:checkbox>
        </w:sdtPr>
        <w:sdtEndPr/>
        <w:sdtContent>
          <w:r w:rsidR="00704D08">
            <w:rPr>
              <w:rFonts w:ascii="MS Gothic" w:eastAsia="MS Gothic" w:hAnsi="MS Gothic" w:hint="eastAsia"/>
              <w:lang w:val="en-US"/>
            </w:rPr>
            <w:t>☐</w:t>
          </w:r>
        </w:sdtContent>
      </w:sdt>
      <w:r w:rsidR="003F1549">
        <w:rPr>
          <w:lang w:val="en-US"/>
        </w:rPr>
        <w:tab/>
      </w:r>
      <w:r w:rsidR="003F1549" w:rsidRPr="002A5857">
        <w:rPr>
          <w:lang w:val="en-US"/>
        </w:rPr>
        <w:t>A support letter from the Head of laboratory</w:t>
      </w:r>
      <w:r w:rsidR="00E03E1C" w:rsidRPr="002A5857">
        <w:rPr>
          <w:lang w:val="en-US"/>
        </w:rPr>
        <w:t xml:space="preserve"> </w:t>
      </w:r>
    </w:p>
    <w:p w:rsidR="001C7129" w:rsidRDefault="00F74C77" w:rsidP="003F1549">
      <w:pPr>
        <w:pStyle w:val="ListParagraph"/>
        <w:tabs>
          <w:tab w:val="left" w:pos="567"/>
        </w:tabs>
        <w:ind w:left="567" w:hanging="567"/>
        <w:jc w:val="both"/>
        <w:rPr>
          <w:lang w:val="en-US"/>
        </w:rPr>
      </w:pPr>
      <w:sdt>
        <w:sdtPr>
          <w:rPr>
            <w:lang w:val="en-US"/>
          </w:rPr>
          <w:id w:val="-1947991922"/>
          <w14:checkbox>
            <w14:checked w14:val="0"/>
            <w14:checkedState w14:val="2612" w14:font="MS Gothic"/>
            <w14:uncheckedState w14:val="2610" w14:font="MS Gothic"/>
          </w14:checkbox>
        </w:sdtPr>
        <w:sdtEndPr/>
        <w:sdtContent>
          <w:r w:rsidR="00DB2F04">
            <w:rPr>
              <w:rFonts w:ascii="MS Gothic" w:eastAsia="MS Gothic" w:hAnsi="MS Gothic" w:hint="eastAsia"/>
              <w:lang w:val="en-US"/>
            </w:rPr>
            <w:t>☐</w:t>
          </w:r>
        </w:sdtContent>
      </w:sdt>
      <w:r w:rsidR="003F1549">
        <w:rPr>
          <w:lang w:val="en-US"/>
        </w:rPr>
        <w:tab/>
      </w:r>
      <w:r w:rsidR="003F1549" w:rsidRPr="003F1549">
        <w:rPr>
          <w:lang w:val="en-US"/>
        </w:rPr>
        <w:t xml:space="preserve">For male applicants, justification showing that his partner </w:t>
      </w:r>
      <w:r w:rsidR="003F1549" w:rsidRPr="002A5857">
        <w:rPr>
          <w:lang w:val="en-US"/>
        </w:rPr>
        <w:t>works at a minimum work rate of 80 % (e.g., copy of work contract or certificate of employer)</w:t>
      </w:r>
    </w:p>
    <w:p w:rsidR="005E33E0" w:rsidRDefault="00F74C77" w:rsidP="003F1549">
      <w:pPr>
        <w:pStyle w:val="ListParagraph"/>
        <w:tabs>
          <w:tab w:val="left" w:pos="567"/>
        </w:tabs>
        <w:ind w:left="567" w:hanging="567"/>
        <w:rPr>
          <w:lang w:val="en-US"/>
        </w:rPr>
      </w:pPr>
      <w:sdt>
        <w:sdtPr>
          <w:rPr>
            <w:lang w:val="en-US"/>
          </w:rPr>
          <w:id w:val="-1987924681"/>
          <w14:checkbox>
            <w14:checked w14:val="0"/>
            <w14:checkedState w14:val="2612" w14:font="MS Gothic"/>
            <w14:uncheckedState w14:val="2610" w14:font="MS Gothic"/>
          </w14:checkbox>
        </w:sdtPr>
        <w:sdtEndPr/>
        <w:sdtContent>
          <w:r w:rsidR="005E33E0" w:rsidRPr="005E33E0">
            <w:rPr>
              <w:rFonts w:ascii="MS Gothic" w:eastAsia="MS Gothic" w:hAnsi="MS Gothic" w:hint="eastAsia"/>
              <w:lang w:val="en-US"/>
            </w:rPr>
            <w:t>☐</w:t>
          </w:r>
        </w:sdtContent>
      </w:sdt>
      <w:r w:rsidR="003F1549">
        <w:rPr>
          <w:lang w:val="en-US"/>
        </w:rPr>
        <w:tab/>
      </w:r>
      <w:r w:rsidR="005E33E0">
        <w:rPr>
          <w:lang w:val="en-US"/>
        </w:rPr>
        <w:t xml:space="preserve">Other </w:t>
      </w:r>
      <w:r w:rsidR="003F1549">
        <w:rPr>
          <w:lang w:val="en-US"/>
        </w:rPr>
        <w:t>annexes</w:t>
      </w:r>
      <w:r w:rsidR="005E33E0">
        <w:rPr>
          <w:lang w:val="en-US"/>
        </w:rPr>
        <w:t xml:space="preserve"> please </w:t>
      </w:r>
      <w:proofErr w:type="gramStart"/>
      <w:r w:rsidR="003F1549">
        <w:rPr>
          <w:lang w:val="en-US"/>
        </w:rPr>
        <w:t>specify:</w:t>
      </w:r>
      <w:proofErr w:type="gramEnd"/>
      <w:r w:rsidR="00513250">
        <w:rPr>
          <w:lang w:val="en-US"/>
        </w:rPr>
        <w:t xml:space="preserve"> </w:t>
      </w:r>
      <w:sdt>
        <w:sdtPr>
          <w:rPr>
            <w:lang w:val="en-US"/>
          </w:rPr>
          <w:id w:val="-1053313900"/>
          <w:placeholder>
            <w:docPart w:val="51EE821E06294769A7B2558641655F15"/>
          </w:placeholder>
          <w:showingPlcHdr/>
          <w:text w:multiLine="1"/>
        </w:sdtPr>
        <w:sdtEndPr/>
        <w:sdtContent>
          <w:r w:rsidR="005E33E0" w:rsidRPr="005E33E0">
            <w:rPr>
              <w:rStyle w:val="PlaceholderText"/>
              <w:lang w:val="en-US"/>
            </w:rPr>
            <w:t>Click or tap here to enter text.</w:t>
          </w:r>
        </w:sdtContent>
      </w:sdt>
    </w:p>
    <w:p w:rsidR="00F56084" w:rsidRDefault="00F56084" w:rsidP="003F1549">
      <w:pPr>
        <w:pStyle w:val="ListParagraph"/>
        <w:tabs>
          <w:tab w:val="left" w:pos="567"/>
        </w:tabs>
        <w:ind w:left="567" w:hanging="567"/>
        <w:rPr>
          <w:lang w:val="en-US"/>
        </w:rPr>
      </w:pPr>
    </w:p>
    <w:p w:rsidR="00F56084" w:rsidRDefault="00F56084" w:rsidP="003F1549">
      <w:pPr>
        <w:pStyle w:val="ListParagraph"/>
        <w:tabs>
          <w:tab w:val="left" w:pos="567"/>
        </w:tabs>
        <w:ind w:left="567" w:hanging="567"/>
        <w:rPr>
          <w:lang w:val="en-US"/>
        </w:rPr>
      </w:pPr>
    </w:p>
    <w:p w:rsidR="00F56084" w:rsidRDefault="00F56084" w:rsidP="003F1549">
      <w:pPr>
        <w:pStyle w:val="ListParagraph"/>
        <w:tabs>
          <w:tab w:val="left" w:pos="567"/>
        </w:tabs>
        <w:ind w:left="567" w:hanging="567"/>
        <w:rPr>
          <w:lang w:val="en-US"/>
        </w:rPr>
      </w:pPr>
    </w:p>
    <w:p w:rsidR="00F56084" w:rsidRDefault="00F56084" w:rsidP="00F56084">
      <w:pPr>
        <w:tabs>
          <w:tab w:val="left" w:pos="567"/>
        </w:tabs>
        <w:rPr>
          <w:lang w:val="en-US"/>
        </w:rPr>
      </w:pPr>
      <w:r>
        <w:rPr>
          <w:lang w:val="en-US"/>
        </w:rPr>
        <w:t xml:space="preserve">Please submit the application forms together with annexes to </w:t>
      </w:r>
      <w:hyperlink r:id="rId8" w:history="1">
        <w:r w:rsidR="00AE1507" w:rsidRPr="00412D41">
          <w:rPr>
            <w:rStyle w:val="Hyperlink"/>
            <w:lang w:val="en-US"/>
          </w:rPr>
          <w:t>bureau.egalite@epfl.ch</w:t>
        </w:r>
      </w:hyperlink>
    </w:p>
    <w:p w:rsidR="00F56084" w:rsidRPr="00F56084" w:rsidRDefault="00F56084" w:rsidP="00F56084">
      <w:pPr>
        <w:tabs>
          <w:tab w:val="left" w:pos="567"/>
        </w:tabs>
        <w:rPr>
          <w:lang w:val="en-US"/>
        </w:rPr>
      </w:pPr>
    </w:p>
    <w:sectPr w:rsidR="00F56084" w:rsidRPr="00F56084" w:rsidSect="00472B46">
      <w:footerReference w:type="default" r:id="rId9"/>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3" w:rsidRDefault="00240273" w:rsidP="004D2915">
      <w:pPr>
        <w:spacing w:after="0" w:line="240" w:lineRule="auto"/>
      </w:pPr>
      <w:r>
        <w:separator/>
      </w:r>
    </w:p>
  </w:endnote>
  <w:endnote w:type="continuationSeparator" w:id="0">
    <w:p w:rsidR="00240273" w:rsidRDefault="00240273" w:rsidP="004D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21744"/>
      <w:docPartObj>
        <w:docPartGallery w:val="Page Numbers (Bottom of Page)"/>
        <w:docPartUnique/>
      </w:docPartObj>
    </w:sdtPr>
    <w:sdtEndPr/>
    <w:sdtContent>
      <w:p w:rsidR="00FC4E62" w:rsidRDefault="00FC4E62" w:rsidP="00FC4E62">
        <w:pPr>
          <w:pStyle w:val="Footer"/>
          <w:jc w:val="center"/>
        </w:pPr>
        <w:r>
          <w:fldChar w:fldCharType="begin"/>
        </w:r>
        <w:r>
          <w:instrText>PAGE   \* MERGEFORMAT</w:instrText>
        </w:r>
        <w:r>
          <w:fldChar w:fldCharType="separate"/>
        </w:r>
        <w:r w:rsidR="00F74C77" w:rsidRPr="00F74C77">
          <w:rPr>
            <w:noProof/>
            <w:lang w:val="fr-FR"/>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3" w:rsidRDefault="00240273" w:rsidP="004D2915">
      <w:pPr>
        <w:spacing w:after="0" w:line="240" w:lineRule="auto"/>
      </w:pPr>
      <w:r>
        <w:separator/>
      </w:r>
    </w:p>
  </w:footnote>
  <w:footnote w:type="continuationSeparator" w:id="0">
    <w:p w:rsidR="00240273" w:rsidRDefault="00240273" w:rsidP="004D2915">
      <w:pPr>
        <w:spacing w:after="0" w:line="240" w:lineRule="auto"/>
      </w:pPr>
      <w:r>
        <w:continuationSeparator/>
      </w:r>
    </w:p>
  </w:footnote>
  <w:footnote w:id="1">
    <w:p w:rsidR="0041172D" w:rsidRPr="001C7129" w:rsidRDefault="0041172D">
      <w:pPr>
        <w:pStyle w:val="FootnoteText"/>
        <w:rPr>
          <w:lang w:val="en-US"/>
        </w:rPr>
      </w:pPr>
      <w:r>
        <w:rPr>
          <w:rStyle w:val="FootnoteReference"/>
        </w:rPr>
        <w:footnoteRef/>
      </w:r>
      <w:r w:rsidRPr="001C7129">
        <w:rPr>
          <w:lang w:val="en-US"/>
        </w:rPr>
        <w:t xml:space="preserve"> For example :</w:t>
      </w:r>
      <w:r>
        <w:rPr>
          <w:lang w:val="en-US"/>
        </w:rPr>
        <w:t xml:space="preserve"> “</w:t>
      </w:r>
      <w:r w:rsidRPr="001C7129">
        <w:rPr>
          <w:lang w:val="en-US"/>
        </w:rPr>
        <w:t>the candidate will be able to take care of his/her child on Wednesday afternoon</w:t>
      </w:r>
      <w:r>
        <w:rPr>
          <w:lang w:val="en-US"/>
        </w:rPr>
        <w:t>”</w:t>
      </w:r>
      <w:r w:rsidRPr="001C7129">
        <w:rPr>
          <w:lang w:val="en-US"/>
        </w:rPr>
        <w:t xml:space="preserve">, </w:t>
      </w:r>
      <w:r>
        <w:rPr>
          <w:lang w:val="en-US"/>
        </w:rPr>
        <w:t>“</w:t>
      </w:r>
      <w:r w:rsidRPr="001C7129">
        <w:rPr>
          <w:lang w:val="en-US"/>
        </w:rPr>
        <w:t>the candidate will not require to take care of cell culture on Saturdays as currently required by her/his project ; this work will be delegated to an assistant financed by the grant</w:t>
      </w:r>
      <w:r>
        <w:rPr>
          <w:lang w:val="en-US"/>
        </w:rPr>
        <w:t>”</w:t>
      </w:r>
      <w:r w:rsidRPr="001C7129">
        <w:rPr>
          <w:lang w:val="en-US"/>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CellMar>
        <w:left w:w="80" w:type="dxa"/>
        <w:right w:w="80" w:type="dxa"/>
      </w:tblCellMar>
      <w:tblLook w:val="0000" w:firstRow="0" w:lastRow="0" w:firstColumn="0" w:lastColumn="0" w:noHBand="0" w:noVBand="0"/>
    </w:tblPr>
    <w:tblGrid>
      <w:gridCol w:w="2103"/>
      <w:gridCol w:w="1160"/>
      <w:gridCol w:w="3061"/>
      <w:gridCol w:w="2744"/>
    </w:tblGrid>
    <w:tr w:rsidR="00240273" w:rsidTr="006A0B9C">
      <w:trPr>
        <w:cantSplit/>
        <w:trHeight w:val="788"/>
      </w:trPr>
      <w:tc>
        <w:tcPr>
          <w:tcW w:w="1161" w:type="pct"/>
        </w:tcPr>
        <w:p w:rsidR="006A0B9C" w:rsidRPr="007D7DA4" w:rsidRDefault="006A0B9C" w:rsidP="006A0B9C">
          <w:pPr>
            <w:pStyle w:val="Header"/>
            <w:spacing w:line="160" w:lineRule="atLeast"/>
            <w:ind w:right="154"/>
            <w:rPr>
              <w:rFonts w:ascii="Arial" w:hAnsi="Arial" w:cs="Arial"/>
              <w:sz w:val="16"/>
              <w:szCs w:val="18"/>
              <w:lang w:val="de-CH"/>
            </w:rPr>
          </w:pPr>
          <w:r w:rsidRPr="007D7DA4">
            <w:rPr>
              <w:rFonts w:ascii="Arial" w:hAnsi="Arial" w:cs="Arial"/>
              <w:sz w:val="16"/>
              <w:szCs w:val="18"/>
              <w:lang w:val="de-CH"/>
            </w:rPr>
            <w:t xml:space="preserve">EPFL </w:t>
          </w:r>
          <w:r w:rsidR="00240273">
            <w:rPr>
              <w:rFonts w:ascii="Arial" w:hAnsi="Arial" w:cs="Arial"/>
              <w:sz w:val="16"/>
              <w:szCs w:val="18"/>
              <w:lang w:val="de-CH"/>
            </w:rPr>
            <w:t>VPT</w:t>
          </w:r>
          <w:r w:rsidRPr="007D7DA4">
            <w:rPr>
              <w:rFonts w:ascii="Arial" w:hAnsi="Arial" w:cs="Arial"/>
              <w:sz w:val="16"/>
              <w:szCs w:val="18"/>
              <w:lang w:val="de-CH"/>
            </w:rPr>
            <w:t>-EGA</w:t>
          </w:r>
        </w:p>
        <w:p w:rsidR="006A0B9C" w:rsidRPr="007D7DA4" w:rsidRDefault="006A0B9C" w:rsidP="006A0B9C">
          <w:pPr>
            <w:pStyle w:val="Header"/>
            <w:spacing w:line="160" w:lineRule="atLeast"/>
            <w:ind w:right="154"/>
            <w:rPr>
              <w:rFonts w:ascii="Arial" w:hAnsi="Arial" w:cs="Arial"/>
              <w:sz w:val="16"/>
              <w:szCs w:val="18"/>
              <w:lang w:val="de-CH"/>
            </w:rPr>
          </w:pPr>
          <w:r w:rsidRPr="007D7DA4">
            <w:rPr>
              <w:rFonts w:ascii="Arial" w:hAnsi="Arial" w:cs="Arial"/>
              <w:sz w:val="16"/>
              <w:szCs w:val="18"/>
              <w:lang w:val="de-CH"/>
            </w:rPr>
            <w:t>Helene Fueger</w:t>
          </w:r>
        </w:p>
        <w:p w:rsidR="006A0B9C" w:rsidRPr="007D7DA4" w:rsidRDefault="00240273" w:rsidP="006A0B9C">
          <w:pPr>
            <w:pStyle w:val="Header"/>
            <w:spacing w:line="160" w:lineRule="atLeast"/>
            <w:ind w:right="154"/>
            <w:rPr>
              <w:rFonts w:ascii="Arial" w:hAnsi="Arial" w:cs="Arial"/>
              <w:sz w:val="16"/>
              <w:szCs w:val="18"/>
              <w:lang w:val="de-CH"/>
            </w:rPr>
          </w:pPr>
          <w:r>
            <w:rPr>
              <w:rFonts w:ascii="Arial" w:hAnsi="Arial" w:cs="Arial"/>
              <w:sz w:val="16"/>
              <w:szCs w:val="18"/>
              <w:lang w:val="de-CH"/>
            </w:rPr>
            <w:t>BS 111</w:t>
          </w:r>
        </w:p>
        <w:p w:rsidR="006A0B9C" w:rsidRPr="00240273" w:rsidRDefault="00240273" w:rsidP="006A0B9C">
          <w:pPr>
            <w:pStyle w:val="Header"/>
            <w:spacing w:line="160" w:lineRule="atLeast"/>
            <w:ind w:right="154"/>
            <w:rPr>
              <w:rFonts w:ascii="Arial" w:hAnsi="Arial" w:cs="Arial"/>
              <w:sz w:val="16"/>
              <w:szCs w:val="18"/>
              <w:lang w:val="de-CH"/>
            </w:rPr>
          </w:pPr>
          <w:r>
            <w:rPr>
              <w:rFonts w:ascii="Arial" w:hAnsi="Arial" w:cs="Arial"/>
              <w:sz w:val="16"/>
              <w:szCs w:val="18"/>
              <w:lang w:val="de-CH"/>
            </w:rPr>
            <w:t>Station4</w:t>
          </w:r>
        </w:p>
        <w:p w:rsidR="006A0B9C" w:rsidRPr="00240273" w:rsidRDefault="006A0B9C" w:rsidP="006A0B9C">
          <w:pPr>
            <w:pStyle w:val="Header"/>
            <w:spacing w:line="160" w:lineRule="atLeast"/>
            <w:ind w:right="154"/>
            <w:rPr>
              <w:rFonts w:ascii="Arial" w:hAnsi="Arial" w:cs="Arial"/>
              <w:sz w:val="16"/>
              <w:lang w:val="de-CH"/>
            </w:rPr>
          </w:pPr>
          <w:r w:rsidRPr="00240273">
            <w:rPr>
              <w:rFonts w:ascii="Arial" w:hAnsi="Arial" w:cs="Arial"/>
              <w:sz w:val="16"/>
              <w:szCs w:val="18"/>
              <w:lang w:val="de-CH"/>
            </w:rPr>
            <w:t>CH-1015 Lausanne</w:t>
          </w:r>
        </w:p>
      </w:tc>
      <w:tc>
        <w:tcPr>
          <w:tcW w:w="636" w:type="pct"/>
        </w:tcPr>
        <w:p w:rsidR="006A0B9C" w:rsidRDefault="006A0B9C" w:rsidP="006A0B9C">
          <w:pPr>
            <w:pStyle w:val="Header"/>
            <w:spacing w:line="160" w:lineRule="atLeast"/>
            <w:ind w:right="154"/>
            <w:rPr>
              <w:rFonts w:ascii="Arial" w:hAnsi="Arial" w:cs="Arial"/>
              <w:sz w:val="16"/>
              <w:szCs w:val="18"/>
            </w:rPr>
          </w:pPr>
          <w:r>
            <w:rPr>
              <w:rFonts w:ascii="Arial" w:hAnsi="Arial" w:cs="Arial"/>
              <w:sz w:val="16"/>
              <w:szCs w:val="18"/>
            </w:rPr>
            <w:t>Téléphone :</w:t>
          </w:r>
        </w:p>
        <w:p w:rsidR="006A0B9C" w:rsidRDefault="006A0B9C" w:rsidP="006A0B9C">
          <w:pPr>
            <w:pStyle w:val="Header"/>
            <w:spacing w:line="160" w:lineRule="atLeast"/>
            <w:ind w:right="154"/>
            <w:rPr>
              <w:rFonts w:ascii="Arial" w:hAnsi="Arial" w:cs="Arial"/>
              <w:sz w:val="16"/>
              <w:szCs w:val="18"/>
            </w:rPr>
          </w:pPr>
          <w:r>
            <w:rPr>
              <w:rFonts w:ascii="Arial" w:hAnsi="Arial" w:cs="Arial"/>
              <w:sz w:val="16"/>
              <w:szCs w:val="18"/>
            </w:rPr>
            <w:t>E-mail :</w:t>
          </w:r>
        </w:p>
        <w:p w:rsidR="006A0B9C" w:rsidRDefault="006A0B9C" w:rsidP="006A0B9C">
          <w:pPr>
            <w:pStyle w:val="Header"/>
            <w:spacing w:line="200" w:lineRule="atLeast"/>
            <w:ind w:right="154"/>
            <w:rPr>
              <w:rFonts w:ascii="Arial" w:hAnsi="Arial" w:cs="Arial"/>
              <w:b/>
              <w:sz w:val="16"/>
            </w:rPr>
          </w:pPr>
          <w:r w:rsidRPr="006467C6">
            <w:rPr>
              <w:rFonts w:ascii="Arial" w:hAnsi="Arial" w:cs="Arial"/>
              <w:sz w:val="16"/>
              <w:szCs w:val="18"/>
            </w:rPr>
            <w:t>Web:</w:t>
          </w:r>
        </w:p>
      </w:tc>
      <w:tc>
        <w:tcPr>
          <w:tcW w:w="1689" w:type="pct"/>
        </w:tcPr>
        <w:p w:rsidR="006A0B9C" w:rsidRPr="006467C6" w:rsidRDefault="006A0B9C" w:rsidP="006A0B9C">
          <w:pPr>
            <w:pStyle w:val="Header"/>
            <w:spacing w:line="160" w:lineRule="atLeast"/>
            <w:ind w:right="154"/>
            <w:rPr>
              <w:rFonts w:ascii="Arial" w:hAnsi="Arial" w:cs="Arial"/>
              <w:sz w:val="16"/>
              <w:szCs w:val="18"/>
            </w:rPr>
          </w:pPr>
          <w:r w:rsidRPr="006467C6">
            <w:rPr>
              <w:rFonts w:ascii="Arial" w:hAnsi="Arial" w:cs="Arial"/>
              <w:sz w:val="16"/>
              <w:szCs w:val="18"/>
            </w:rPr>
            <w:t xml:space="preserve">+4121 693 </w:t>
          </w:r>
          <w:r>
            <w:rPr>
              <w:rFonts w:ascii="Arial" w:hAnsi="Arial" w:cs="Arial"/>
              <w:sz w:val="16"/>
              <w:szCs w:val="18"/>
            </w:rPr>
            <w:t>10 82</w:t>
          </w:r>
        </w:p>
        <w:p w:rsidR="006A0B9C" w:rsidRPr="006467C6" w:rsidRDefault="006A0B9C" w:rsidP="006A0B9C">
          <w:pPr>
            <w:pStyle w:val="Header"/>
            <w:spacing w:line="160" w:lineRule="atLeast"/>
            <w:ind w:right="154"/>
            <w:rPr>
              <w:rFonts w:ascii="Arial" w:hAnsi="Arial" w:cs="Arial"/>
              <w:sz w:val="16"/>
              <w:szCs w:val="18"/>
            </w:rPr>
          </w:pPr>
          <w:r>
            <w:rPr>
              <w:rFonts w:ascii="Arial" w:hAnsi="Arial" w:cs="Arial"/>
              <w:sz w:val="16"/>
              <w:szCs w:val="18"/>
            </w:rPr>
            <w:t>helene.fueger</w:t>
          </w:r>
          <w:r w:rsidRPr="006467C6">
            <w:rPr>
              <w:rFonts w:ascii="Arial" w:hAnsi="Arial" w:cs="Arial"/>
              <w:sz w:val="16"/>
              <w:szCs w:val="18"/>
            </w:rPr>
            <w:t>@epfl.ch</w:t>
          </w:r>
        </w:p>
        <w:p w:rsidR="006A0B9C" w:rsidRDefault="006A0B9C" w:rsidP="006A0B9C">
          <w:pPr>
            <w:pStyle w:val="Header"/>
            <w:spacing w:line="200" w:lineRule="atLeast"/>
            <w:ind w:right="154"/>
            <w:rPr>
              <w:rFonts w:ascii="Arial" w:hAnsi="Arial" w:cs="Arial"/>
              <w:b/>
              <w:sz w:val="16"/>
            </w:rPr>
          </w:pPr>
          <w:r w:rsidRPr="00771CA4">
            <w:rPr>
              <w:rFonts w:ascii="Arial" w:hAnsi="Arial" w:cs="Arial"/>
              <w:sz w:val="16"/>
              <w:szCs w:val="18"/>
            </w:rPr>
            <w:t>http://equality.epfl.ch/</w:t>
          </w:r>
        </w:p>
      </w:tc>
      <w:tc>
        <w:tcPr>
          <w:tcW w:w="1514" w:type="pct"/>
        </w:tcPr>
        <w:p w:rsidR="006A0B9C" w:rsidRDefault="006A0B9C" w:rsidP="00484698">
          <w:pPr>
            <w:pStyle w:val="Header"/>
            <w:tabs>
              <w:tab w:val="left" w:pos="6280"/>
            </w:tabs>
            <w:ind w:left="100" w:right="-480"/>
            <w:rPr>
              <w:sz w:val="8"/>
            </w:rPr>
          </w:pPr>
        </w:p>
        <w:p w:rsidR="006A0B9C" w:rsidRDefault="00240273" w:rsidP="00484698">
          <w:pPr>
            <w:pStyle w:val="Header"/>
            <w:ind w:left="61" w:hanging="101"/>
            <w:jc w:val="right"/>
            <w:rPr>
              <w:sz w:val="8"/>
            </w:rPr>
          </w:pPr>
          <w:r>
            <w:rPr>
              <w:noProof/>
              <w:sz w:val="8"/>
              <w:lang w:eastAsia="fr-CH"/>
            </w:rPr>
            <w:drawing>
              <wp:inline distT="0" distB="0" distL="0" distR="0">
                <wp:extent cx="1348595" cy="39226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FLLogo.png"/>
                        <pic:cNvPicPr/>
                      </pic:nvPicPr>
                      <pic:blipFill>
                        <a:blip r:embed="rId1">
                          <a:extLst>
                            <a:ext uri="{28A0092B-C50C-407E-A947-70E740481C1C}">
                              <a14:useLocalDpi xmlns:a14="http://schemas.microsoft.com/office/drawing/2010/main" val="0"/>
                            </a:ext>
                          </a:extLst>
                        </a:blip>
                        <a:stretch>
                          <a:fillRect/>
                        </a:stretch>
                      </pic:blipFill>
                      <pic:spPr>
                        <a:xfrm>
                          <a:off x="0" y="0"/>
                          <a:ext cx="1389064" cy="404031"/>
                        </a:xfrm>
                        <a:prstGeom prst="rect">
                          <a:avLst/>
                        </a:prstGeom>
                      </pic:spPr>
                    </pic:pic>
                  </a:graphicData>
                </a:graphic>
              </wp:inline>
            </w:drawing>
          </w:r>
        </w:p>
      </w:tc>
    </w:tr>
  </w:tbl>
  <w:p w:rsidR="006A0B9C" w:rsidRDefault="006A0B9C" w:rsidP="006A0B9C">
    <w:pPr>
      <w:pStyle w:val="Header"/>
      <w:pBdr>
        <w:bottom w:val="single" w:sz="6" w:space="1" w:color="auto"/>
      </w:pBdr>
      <w:spacing w:line="240" w:lineRule="atLeast"/>
      <w:ind w:right="90"/>
      <w:rPr>
        <w:rFonts w:ascii="Arial" w:hAnsi="Arial" w:cs="Arial"/>
        <w:b/>
        <w:caps/>
        <w:sz w:val="20"/>
      </w:rPr>
    </w:pPr>
  </w:p>
  <w:p w:rsidR="006A0B9C" w:rsidRDefault="006A0B9C" w:rsidP="006A0B9C">
    <w:pPr>
      <w:pStyle w:val="Header"/>
      <w:spacing w:line="240" w:lineRule="atLeast"/>
      <w:ind w:right="90"/>
      <w:rPr>
        <w:rFonts w:ascii="Arial" w:hAnsi="Arial" w:cs="Arial"/>
        <w:b/>
        <w:caps/>
        <w:sz w:val="20"/>
      </w:rPr>
    </w:pPr>
  </w:p>
  <w:p w:rsidR="006A0B9C" w:rsidRDefault="006A0B9C" w:rsidP="006A0B9C">
    <w:pPr>
      <w:pStyle w:val="Header"/>
      <w:spacing w:line="240" w:lineRule="atLeast"/>
      <w:ind w:right="90"/>
    </w:pPr>
    <w:r w:rsidRPr="000219A5">
      <w:rPr>
        <w:rFonts w:ascii="Arial" w:hAnsi="Arial" w:cs="Arial"/>
        <w:b/>
        <w:caps/>
        <w:sz w:val="20"/>
      </w:rPr>
      <w:t>Robert Gnehm Grants for Parent</w:t>
    </w:r>
    <w:r>
      <w:rPr>
        <w:rFonts w:ascii="Arial" w:hAnsi="Arial" w:cs="Arial"/>
        <w:b/>
        <w:caps/>
        <w:sz w:val="20"/>
      </w:rPr>
      <w:t>S PostdoC - Application Form</w:t>
    </w:r>
  </w:p>
  <w:p w:rsidR="006A0B9C" w:rsidRDefault="006A0B9C" w:rsidP="006A0B9C">
    <w:pPr>
      <w:pStyle w:val="Header"/>
      <w:pBdr>
        <w:bottom w:val="single" w:sz="4" w:space="5" w:color="auto"/>
      </w:pBdr>
      <w:spacing w:line="240" w:lineRule="atLeast"/>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F8"/>
    <w:multiLevelType w:val="hybridMultilevel"/>
    <w:tmpl w:val="5122E6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FA3861"/>
    <w:multiLevelType w:val="hybridMultilevel"/>
    <w:tmpl w:val="FB94E262"/>
    <w:lvl w:ilvl="0" w:tplc="FD84539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8C1764"/>
    <w:multiLevelType w:val="hybridMultilevel"/>
    <w:tmpl w:val="06FAF290"/>
    <w:lvl w:ilvl="0" w:tplc="FD84539E">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4F0B09"/>
    <w:multiLevelType w:val="hybridMultilevel"/>
    <w:tmpl w:val="0394C6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642EBF"/>
    <w:multiLevelType w:val="hybridMultilevel"/>
    <w:tmpl w:val="07023F9E"/>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79327D6"/>
    <w:multiLevelType w:val="hybridMultilevel"/>
    <w:tmpl w:val="FFC4AC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126E4A"/>
    <w:multiLevelType w:val="hybridMultilevel"/>
    <w:tmpl w:val="CF58D7F8"/>
    <w:lvl w:ilvl="0" w:tplc="F2041826">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E353CC"/>
    <w:multiLevelType w:val="hybridMultilevel"/>
    <w:tmpl w:val="3A461B7C"/>
    <w:lvl w:ilvl="0" w:tplc="41EEA3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538E"/>
    <w:multiLevelType w:val="hybridMultilevel"/>
    <w:tmpl w:val="6F3482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53A5F24"/>
    <w:multiLevelType w:val="hybridMultilevel"/>
    <w:tmpl w:val="793C7BFE"/>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8EC2F39"/>
    <w:multiLevelType w:val="hybridMultilevel"/>
    <w:tmpl w:val="B93A8510"/>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15:restartNumberingAfterBreak="0">
    <w:nsid w:val="2A4B489F"/>
    <w:multiLevelType w:val="hybridMultilevel"/>
    <w:tmpl w:val="7D6E83B4"/>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AD149DE"/>
    <w:multiLevelType w:val="hybridMultilevel"/>
    <w:tmpl w:val="1728DB56"/>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6261A96"/>
    <w:multiLevelType w:val="hybridMultilevel"/>
    <w:tmpl w:val="2CDA2352"/>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B7F49B0"/>
    <w:multiLevelType w:val="hybridMultilevel"/>
    <w:tmpl w:val="92009304"/>
    <w:lvl w:ilvl="0" w:tplc="5B02C00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E8650AC"/>
    <w:multiLevelType w:val="hybridMultilevel"/>
    <w:tmpl w:val="1E5AD932"/>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027D37"/>
    <w:multiLevelType w:val="hybridMultilevel"/>
    <w:tmpl w:val="F88460BE"/>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416C0B84"/>
    <w:multiLevelType w:val="hybridMultilevel"/>
    <w:tmpl w:val="DBB8A824"/>
    <w:lvl w:ilvl="0" w:tplc="F2041826">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4C16382"/>
    <w:multiLevelType w:val="hybridMultilevel"/>
    <w:tmpl w:val="A21A5436"/>
    <w:lvl w:ilvl="0" w:tplc="FD84539E">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5644D7D"/>
    <w:multiLevelType w:val="hybridMultilevel"/>
    <w:tmpl w:val="F13AC5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59827E6"/>
    <w:multiLevelType w:val="hybridMultilevel"/>
    <w:tmpl w:val="BC9AE720"/>
    <w:lvl w:ilvl="0" w:tplc="FD84539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7B649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621213"/>
    <w:multiLevelType w:val="multilevel"/>
    <w:tmpl w:val="2D9640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C4404"/>
    <w:multiLevelType w:val="hybridMultilevel"/>
    <w:tmpl w:val="448E8CD8"/>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9DB2840"/>
    <w:multiLevelType w:val="hybridMultilevel"/>
    <w:tmpl w:val="9F4E17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CF171AC"/>
    <w:multiLevelType w:val="hybridMultilevel"/>
    <w:tmpl w:val="25A48740"/>
    <w:lvl w:ilvl="0" w:tplc="FD84539E">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09C462C"/>
    <w:multiLevelType w:val="hybridMultilevel"/>
    <w:tmpl w:val="B48AA5D0"/>
    <w:lvl w:ilvl="0" w:tplc="F204182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2F55602"/>
    <w:multiLevelType w:val="hybridMultilevel"/>
    <w:tmpl w:val="9E7468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3CF793C"/>
    <w:multiLevelType w:val="hybridMultilevel"/>
    <w:tmpl w:val="894E07F6"/>
    <w:lvl w:ilvl="0" w:tplc="15DE27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14917"/>
    <w:multiLevelType w:val="hybridMultilevel"/>
    <w:tmpl w:val="7B8893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B3F475F"/>
    <w:multiLevelType w:val="hybridMultilevel"/>
    <w:tmpl w:val="AC2A5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EC60C6C"/>
    <w:multiLevelType w:val="hybridMultilevel"/>
    <w:tmpl w:val="B0122276"/>
    <w:lvl w:ilvl="0" w:tplc="4CF47EB0">
      <w:numFmt w:val="bullet"/>
      <w:lvlText w:val="-"/>
      <w:lvlJc w:val="left"/>
      <w:pPr>
        <w:ind w:left="360" w:hanging="360"/>
      </w:pPr>
      <w:rPr>
        <w:rFonts w:ascii="Calibri" w:eastAsiaTheme="minorHAnsi"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636569C6"/>
    <w:multiLevelType w:val="hybridMultilevel"/>
    <w:tmpl w:val="957A0616"/>
    <w:lvl w:ilvl="0" w:tplc="FA2867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322D2"/>
    <w:multiLevelType w:val="hybridMultilevel"/>
    <w:tmpl w:val="0F660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4E12AB8"/>
    <w:multiLevelType w:val="hybridMultilevel"/>
    <w:tmpl w:val="0DBADD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7CF1F51"/>
    <w:multiLevelType w:val="hybridMultilevel"/>
    <w:tmpl w:val="96223E1C"/>
    <w:lvl w:ilvl="0" w:tplc="9FC020B2">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AF9641E"/>
    <w:multiLevelType w:val="hybridMultilevel"/>
    <w:tmpl w:val="22B278D0"/>
    <w:lvl w:ilvl="0" w:tplc="FD84539E">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2"/>
  </w:num>
  <w:num w:numId="4">
    <w:abstractNumId w:val="17"/>
  </w:num>
  <w:num w:numId="5">
    <w:abstractNumId w:val="11"/>
  </w:num>
  <w:num w:numId="6">
    <w:abstractNumId w:val="4"/>
  </w:num>
  <w:num w:numId="7">
    <w:abstractNumId w:val="13"/>
  </w:num>
  <w:num w:numId="8">
    <w:abstractNumId w:val="26"/>
  </w:num>
  <w:num w:numId="9">
    <w:abstractNumId w:val="36"/>
  </w:num>
  <w:num w:numId="10">
    <w:abstractNumId w:val="1"/>
  </w:num>
  <w:num w:numId="11">
    <w:abstractNumId w:val="29"/>
  </w:num>
  <w:num w:numId="12">
    <w:abstractNumId w:val="10"/>
  </w:num>
  <w:num w:numId="13">
    <w:abstractNumId w:val="18"/>
  </w:num>
  <w:num w:numId="14">
    <w:abstractNumId w:val="16"/>
  </w:num>
  <w:num w:numId="15">
    <w:abstractNumId w:val="21"/>
  </w:num>
  <w:num w:numId="16">
    <w:abstractNumId w:val="0"/>
  </w:num>
  <w:num w:numId="17">
    <w:abstractNumId w:val="30"/>
  </w:num>
  <w:num w:numId="18">
    <w:abstractNumId w:val="33"/>
  </w:num>
  <w:num w:numId="19">
    <w:abstractNumId w:val="27"/>
  </w:num>
  <w:num w:numId="20">
    <w:abstractNumId w:val="2"/>
  </w:num>
  <w:num w:numId="21">
    <w:abstractNumId w:val="25"/>
  </w:num>
  <w:num w:numId="22">
    <w:abstractNumId w:val="20"/>
  </w:num>
  <w:num w:numId="23">
    <w:abstractNumId w:val="22"/>
  </w:num>
  <w:num w:numId="24">
    <w:abstractNumId w:val="8"/>
  </w:num>
  <w:num w:numId="25">
    <w:abstractNumId w:val="23"/>
  </w:num>
  <w:num w:numId="26">
    <w:abstractNumId w:val="34"/>
  </w:num>
  <w:num w:numId="27">
    <w:abstractNumId w:val="15"/>
  </w:num>
  <w:num w:numId="28">
    <w:abstractNumId w:val="9"/>
  </w:num>
  <w:num w:numId="29">
    <w:abstractNumId w:val="19"/>
  </w:num>
  <w:num w:numId="30">
    <w:abstractNumId w:val="3"/>
  </w:num>
  <w:num w:numId="31">
    <w:abstractNumId w:val="5"/>
  </w:num>
  <w:num w:numId="32">
    <w:abstractNumId w:val="35"/>
  </w:num>
  <w:num w:numId="33">
    <w:abstractNumId w:val="14"/>
  </w:num>
  <w:num w:numId="34">
    <w:abstractNumId w:val="31"/>
  </w:num>
  <w:num w:numId="35">
    <w:abstractNumId w:val="7"/>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1" w:cryptProviderType="rsaAES" w:cryptAlgorithmClass="hash" w:cryptAlgorithmType="typeAny" w:cryptAlgorithmSid="14" w:cryptSpinCount="100000" w:hash="0FXhj6TvORDELpxmrRIBZ0gl7dLdPUKd7Oc4RP8WfZUUAlW8vpTH60DYYJa0NsYiv/XQpSMK0J47Qli0R95h6Q==" w:salt="wZ+p94zb2sYZZVupTtvP7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73"/>
    <w:rsid w:val="00000752"/>
    <w:rsid w:val="00001224"/>
    <w:rsid w:val="00001F70"/>
    <w:rsid w:val="000035B0"/>
    <w:rsid w:val="0000363E"/>
    <w:rsid w:val="000045D8"/>
    <w:rsid w:val="0000537F"/>
    <w:rsid w:val="00007684"/>
    <w:rsid w:val="00013FC9"/>
    <w:rsid w:val="000209C5"/>
    <w:rsid w:val="000219A5"/>
    <w:rsid w:val="00021DA1"/>
    <w:rsid w:val="00022F92"/>
    <w:rsid w:val="00027E93"/>
    <w:rsid w:val="00030619"/>
    <w:rsid w:val="00031044"/>
    <w:rsid w:val="00031291"/>
    <w:rsid w:val="000335D0"/>
    <w:rsid w:val="00035C0C"/>
    <w:rsid w:val="00037B4B"/>
    <w:rsid w:val="00040C4B"/>
    <w:rsid w:val="0004312F"/>
    <w:rsid w:val="00044B01"/>
    <w:rsid w:val="0004548E"/>
    <w:rsid w:val="000463CF"/>
    <w:rsid w:val="00047557"/>
    <w:rsid w:val="00050C4D"/>
    <w:rsid w:val="000511E9"/>
    <w:rsid w:val="0005185B"/>
    <w:rsid w:val="0005275C"/>
    <w:rsid w:val="00053B84"/>
    <w:rsid w:val="000578E5"/>
    <w:rsid w:val="00061247"/>
    <w:rsid w:val="00062D32"/>
    <w:rsid w:val="000654BA"/>
    <w:rsid w:val="00065B69"/>
    <w:rsid w:val="00076CB1"/>
    <w:rsid w:val="00076EEE"/>
    <w:rsid w:val="00077503"/>
    <w:rsid w:val="00081997"/>
    <w:rsid w:val="00083EA8"/>
    <w:rsid w:val="00085038"/>
    <w:rsid w:val="000907E8"/>
    <w:rsid w:val="00090AC7"/>
    <w:rsid w:val="000915BC"/>
    <w:rsid w:val="00092498"/>
    <w:rsid w:val="00093865"/>
    <w:rsid w:val="00093DEC"/>
    <w:rsid w:val="000942DD"/>
    <w:rsid w:val="00097ADD"/>
    <w:rsid w:val="000A04F8"/>
    <w:rsid w:val="000A21BA"/>
    <w:rsid w:val="000A3DA1"/>
    <w:rsid w:val="000A3EC0"/>
    <w:rsid w:val="000A4425"/>
    <w:rsid w:val="000A4559"/>
    <w:rsid w:val="000A5BD0"/>
    <w:rsid w:val="000A76D3"/>
    <w:rsid w:val="000B0205"/>
    <w:rsid w:val="000B0B87"/>
    <w:rsid w:val="000B2AAC"/>
    <w:rsid w:val="000B32B4"/>
    <w:rsid w:val="000B395E"/>
    <w:rsid w:val="000B3A3D"/>
    <w:rsid w:val="000B3FCE"/>
    <w:rsid w:val="000B67CB"/>
    <w:rsid w:val="000B7C92"/>
    <w:rsid w:val="000C0E26"/>
    <w:rsid w:val="000C1C35"/>
    <w:rsid w:val="000C34CC"/>
    <w:rsid w:val="000C3CCC"/>
    <w:rsid w:val="000C499E"/>
    <w:rsid w:val="000C4F9D"/>
    <w:rsid w:val="000C559F"/>
    <w:rsid w:val="000C7772"/>
    <w:rsid w:val="000D04FF"/>
    <w:rsid w:val="000D28DF"/>
    <w:rsid w:val="000D2C56"/>
    <w:rsid w:val="000D3CE7"/>
    <w:rsid w:val="000D6382"/>
    <w:rsid w:val="000D70E4"/>
    <w:rsid w:val="000E0CA1"/>
    <w:rsid w:val="000E1A42"/>
    <w:rsid w:val="000E3268"/>
    <w:rsid w:val="000E41E6"/>
    <w:rsid w:val="000E45F0"/>
    <w:rsid w:val="000E6BB1"/>
    <w:rsid w:val="000F0E8B"/>
    <w:rsid w:val="000F0FAA"/>
    <w:rsid w:val="000F1804"/>
    <w:rsid w:val="000F467C"/>
    <w:rsid w:val="000F57BE"/>
    <w:rsid w:val="000F720B"/>
    <w:rsid w:val="00101813"/>
    <w:rsid w:val="00101E3E"/>
    <w:rsid w:val="00103A81"/>
    <w:rsid w:val="00103B5D"/>
    <w:rsid w:val="00104DF9"/>
    <w:rsid w:val="0010537B"/>
    <w:rsid w:val="00106413"/>
    <w:rsid w:val="00113C29"/>
    <w:rsid w:val="00113F1E"/>
    <w:rsid w:val="00114B54"/>
    <w:rsid w:val="00117360"/>
    <w:rsid w:val="001174B2"/>
    <w:rsid w:val="00122354"/>
    <w:rsid w:val="00122A6F"/>
    <w:rsid w:val="001242CF"/>
    <w:rsid w:val="00125CE9"/>
    <w:rsid w:val="00125F33"/>
    <w:rsid w:val="00126FE1"/>
    <w:rsid w:val="001272A9"/>
    <w:rsid w:val="00130644"/>
    <w:rsid w:val="001325CE"/>
    <w:rsid w:val="00132753"/>
    <w:rsid w:val="0013331A"/>
    <w:rsid w:val="00134C34"/>
    <w:rsid w:val="00135D5D"/>
    <w:rsid w:val="00137534"/>
    <w:rsid w:val="0014046D"/>
    <w:rsid w:val="0014048F"/>
    <w:rsid w:val="001412CB"/>
    <w:rsid w:val="00142CC0"/>
    <w:rsid w:val="00146548"/>
    <w:rsid w:val="001470AB"/>
    <w:rsid w:val="00152801"/>
    <w:rsid w:val="00153AFB"/>
    <w:rsid w:val="00155487"/>
    <w:rsid w:val="00156378"/>
    <w:rsid w:val="00156BDA"/>
    <w:rsid w:val="00157AAD"/>
    <w:rsid w:val="00160490"/>
    <w:rsid w:val="00161BCF"/>
    <w:rsid w:val="00162420"/>
    <w:rsid w:val="00162548"/>
    <w:rsid w:val="00162B4D"/>
    <w:rsid w:val="00162E05"/>
    <w:rsid w:val="00164627"/>
    <w:rsid w:val="00165077"/>
    <w:rsid w:val="001660A1"/>
    <w:rsid w:val="0016660C"/>
    <w:rsid w:val="00166935"/>
    <w:rsid w:val="00166F89"/>
    <w:rsid w:val="001671BD"/>
    <w:rsid w:val="00173CA3"/>
    <w:rsid w:val="00175189"/>
    <w:rsid w:val="0017578F"/>
    <w:rsid w:val="00175B11"/>
    <w:rsid w:val="00175D5D"/>
    <w:rsid w:val="0018454F"/>
    <w:rsid w:val="0018528E"/>
    <w:rsid w:val="001854A3"/>
    <w:rsid w:val="00187F08"/>
    <w:rsid w:val="00192C37"/>
    <w:rsid w:val="00194EDC"/>
    <w:rsid w:val="00195F57"/>
    <w:rsid w:val="00196096"/>
    <w:rsid w:val="00196F93"/>
    <w:rsid w:val="001A0E76"/>
    <w:rsid w:val="001A11F8"/>
    <w:rsid w:val="001A263C"/>
    <w:rsid w:val="001A2EFD"/>
    <w:rsid w:val="001A4753"/>
    <w:rsid w:val="001A583C"/>
    <w:rsid w:val="001A5D45"/>
    <w:rsid w:val="001B01C5"/>
    <w:rsid w:val="001B04BF"/>
    <w:rsid w:val="001B250B"/>
    <w:rsid w:val="001B36AF"/>
    <w:rsid w:val="001B5F85"/>
    <w:rsid w:val="001B6186"/>
    <w:rsid w:val="001B629F"/>
    <w:rsid w:val="001B7810"/>
    <w:rsid w:val="001B7B2F"/>
    <w:rsid w:val="001B7F34"/>
    <w:rsid w:val="001C1369"/>
    <w:rsid w:val="001C2B8A"/>
    <w:rsid w:val="001C2B95"/>
    <w:rsid w:val="001C362E"/>
    <w:rsid w:val="001C7129"/>
    <w:rsid w:val="001C7834"/>
    <w:rsid w:val="001D0BC6"/>
    <w:rsid w:val="001D0C17"/>
    <w:rsid w:val="001D1645"/>
    <w:rsid w:val="001D2034"/>
    <w:rsid w:val="001D3215"/>
    <w:rsid w:val="001D7167"/>
    <w:rsid w:val="001D78D3"/>
    <w:rsid w:val="001E2267"/>
    <w:rsid w:val="001E2676"/>
    <w:rsid w:val="001E3193"/>
    <w:rsid w:val="001E39C6"/>
    <w:rsid w:val="001E4123"/>
    <w:rsid w:val="001F410A"/>
    <w:rsid w:val="001F45F3"/>
    <w:rsid w:val="001F49CE"/>
    <w:rsid w:val="001F4E39"/>
    <w:rsid w:val="001F6481"/>
    <w:rsid w:val="001F660A"/>
    <w:rsid w:val="001F7867"/>
    <w:rsid w:val="001F7A65"/>
    <w:rsid w:val="002033CA"/>
    <w:rsid w:val="0020365F"/>
    <w:rsid w:val="00207BF0"/>
    <w:rsid w:val="002105B7"/>
    <w:rsid w:val="002121B5"/>
    <w:rsid w:val="00212759"/>
    <w:rsid w:val="00214B30"/>
    <w:rsid w:val="00225AFD"/>
    <w:rsid w:val="0022673F"/>
    <w:rsid w:val="00227D24"/>
    <w:rsid w:val="00230628"/>
    <w:rsid w:val="002314B4"/>
    <w:rsid w:val="00231598"/>
    <w:rsid w:val="00232B4E"/>
    <w:rsid w:val="00234584"/>
    <w:rsid w:val="00234BA4"/>
    <w:rsid w:val="00235F09"/>
    <w:rsid w:val="002372C5"/>
    <w:rsid w:val="002375B8"/>
    <w:rsid w:val="0023799E"/>
    <w:rsid w:val="00240273"/>
    <w:rsid w:val="002408AC"/>
    <w:rsid w:val="00240A77"/>
    <w:rsid w:val="002416B8"/>
    <w:rsid w:val="0024186D"/>
    <w:rsid w:val="002429D2"/>
    <w:rsid w:val="00245052"/>
    <w:rsid w:val="0024729F"/>
    <w:rsid w:val="0025035C"/>
    <w:rsid w:val="002509E1"/>
    <w:rsid w:val="00250B63"/>
    <w:rsid w:val="0025286D"/>
    <w:rsid w:val="002531A3"/>
    <w:rsid w:val="0026708B"/>
    <w:rsid w:val="00267C2D"/>
    <w:rsid w:val="002704CD"/>
    <w:rsid w:val="00271155"/>
    <w:rsid w:val="00271B61"/>
    <w:rsid w:val="00271FF7"/>
    <w:rsid w:val="0027591A"/>
    <w:rsid w:val="0027677B"/>
    <w:rsid w:val="0027789E"/>
    <w:rsid w:val="00277B4F"/>
    <w:rsid w:val="002827F5"/>
    <w:rsid w:val="00282C80"/>
    <w:rsid w:val="0028311D"/>
    <w:rsid w:val="002875F2"/>
    <w:rsid w:val="00290493"/>
    <w:rsid w:val="002918FC"/>
    <w:rsid w:val="002923E3"/>
    <w:rsid w:val="002964F3"/>
    <w:rsid w:val="002969F6"/>
    <w:rsid w:val="002A0AB2"/>
    <w:rsid w:val="002A5857"/>
    <w:rsid w:val="002A6FFA"/>
    <w:rsid w:val="002B10FE"/>
    <w:rsid w:val="002B2AB8"/>
    <w:rsid w:val="002B304D"/>
    <w:rsid w:val="002B629E"/>
    <w:rsid w:val="002C32E5"/>
    <w:rsid w:val="002C41B6"/>
    <w:rsid w:val="002C7112"/>
    <w:rsid w:val="002D02FC"/>
    <w:rsid w:val="002E2985"/>
    <w:rsid w:val="002E3236"/>
    <w:rsid w:val="002E3A2B"/>
    <w:rsid w:val="002E7519"/>
    <w:rsid w:val="002F2D16"/>
    <w:rsid w:val="002F49C6"/>
    <w:rsid w:val="002F53FE"/>
    <w:rsid w:val="002F572F"/>
    <w:rsid w:val="002F5AB6"/>
    <w:rsid w:val="002F713A"/>
    <w:rsid w:val="002F7841"/>
    <w:rsid w:val="002F7C7B"/>
    <w:rsid w:val="00300029"/>
    <w:rsid w:val="003001AF"/>
    <w:rsid w:val="00301F4D"/>
    <w:rsid w:val="0030393A"/>
    <w:rsid w:val="00304A60"/>
    <w:rsid w:val="00306B17"/>
    <w:rsid w:val="00312C56"/>
    <w:rsid w:val="003149D0"/>
    <w:rsid w:val="0032062C"/>
    <w:rsid w:val="00321338"/>
    <w:rsid w:val="00322745"/>
    <w:rsid w:val="003255AA"/>
    <w:rsid w:val="00326995"/>
    <w:rsid w:val="00326B5D"/>
    <w:rsid w:val="00332240"/>
    <w:rsid w:val="00332D55"/>
    <w:rsid w:val="003372A0"/>
    <w:rsid w:val="0034082A"/>
    <w:rsid w:val="00343BAE"/>
    <w:rsid w:val="00347377"/>
    <w:rsid w:val="003508C4"/>
    <w:rsid w:val="00354736"/>
    <w:rsid w:val="00360A44"/>
    <w:rsid w:val="00370C2D"/>
    <w:rsid w:val="00371C2F"/>
    <w:rsid w:val="00372C49"/>
    <w:rsid w:val="00373D07"/>
    <w:rsid w:val="00380759"/>
    <w:rsid w:val="00380C47"/>
    <w:rsid w:val="00380D59"/>
    <w:rsid w:val="00380E2A"/>
    <w:rsid w:val="00381D15"/>
    <w:rsid w:val="0038213C"/>
    <w:rsid w:val="00383A31"/>
    <w:rsid w:val="00385F5F"/>
    <w:rsid w:val="0039003C"/>
    <w:rsid w:val="00392F32"/>
    <w:rsid w:val="0039457F"/>
    <w:rsid w:val="0039536D"/>
    <w:rsid w:val="00395CCC"/>
    <w:rsid w:val="0039668A"/>
    <w:rsid w:val="003A0039"/>
    <w:rsid w:val="003A0C25"/>
    <w:rsid w:val="003A1B7D"/>
    <w:rsid w:val="003A25A0"/>
    <w:rsid w:val="003A2F7C"/>
    <w:rsid w:val="003A416B"/>
    <w:rsid w:val="003A4587"/>
    <w:rsid w:val="003A51DB"/>
    <w:rsid w:val="003A6A56"/>
    <w:rsid w:val="003A71CA"/>
    <w:rsid w:val="003B0CD3"/>
    <w:rsid w:val="003B0D08"/>
    <w:rsid w:val="003B0EDB"/>
    <w:rsid w:val="003B1045"/>
    <w:rsid w:val="003B1125"/>
    <w:rsid w:val="003B1DF7"/>
    <w:rsid w:val="003B6062"/>
    <w:rsid w:val="003B726D"/>
    <w:rsid w:val="003C02F3"/>
    <w:rsid w:val="003C48CA"/>
    <w:rsid w:val="003C5D25"/>
    <w:rsid w:val="003C651C"/>
    <w:rsid w:val="003C738C"/>
    <w:rsid w:val="003D351D"/>
    <w:rsid w:val="003D4779"/>
    <w:rsid w:val="003D52A7"/>
    <w:rsid w:val="003D7146"/>
    <w:rsid w:val="003D7E90"/>
    <w:rsid w:val="003E35DF"/>
    <w:rsid w:val="003E6A91"/>
    <w:rsid w:val="003E78A6"/>
    <w:rsid w:val="003F08AF"/>
    <w:rsid w:val="003F096F"/>
    <w:rsid w:val="003F1549"/>
    <w:rsid w:val="003F389F"/>
    <w:rsid w:val="003F4844"/>
    <w:rsid w:val="003F4B82"/>
    <w:rsid w:val="003F4C78"/>
    <w:rsid w:val="003F69FA"/>
    <w:rsid w:val="003F6EB8"/>
    <w:rsid w:val="003F6F13"/>
    <w:rsid w:val="003F786A"/>
    <w:rsid w:val="004002BC"/>
    <w:rsid w:val="004009BC"/>
    <w:rsid w:val="00401910"/>
    <w:rsid w:val="00404191"/>
    <w:rsid w:val="00404439"/>
    <w:rsid w:val="00406152"/>
    <w:rsid w:val="00406639"/>
    <w:rsid w:val="0040703E"/>
    <w:rsid w:val="0041172D"/>
    <w:rsid w:val="00412DF9"/>
    <w:rsid w:val="00413621"/>
    <w:rsid w:val="00413C96"/>
    <w:rsid w:val="00414D3E"/>
    <w:rsid w:val="004173BD"/>
    <w:rsid w:val="004201EF"/>
    <w:rsid w:val="004220EF"/>
    <w:rsid w:val="00423F59"/>
    <w:rsid w:val="004264A4"/>
    <w:rsid w:val="0043156A"/>
    <w:rsid w:val="00432849"/>
    <w:rsid w:val="00434B77"/>
    <w:rsid w:val="00434EB2"/>
    <w:rsid w:val="004354DB"/>
    <w:rsid w:val="00436FBE"/>
    <w:rsid w:val="00437423"/>
    <w:rsid w:val="00440F62"/>
    <w:rsid w:val="00441165"/>
    <w:rsid w:val="00441C9B"/>
    <w:rsid w:val="00442399"/>
    <w:rsid w:val="0044239B"/>
    <w:rsid w:val="00445473"/>
    <w:rsid w:val="00445A11"/>
    <w:rsid w:val="004465CC"/>
    <w:rsid w:val="00446FD3"/>
    <w:rsid w:val="00447030"/>
    <w:rsid w:val="004478B9"/>
    <w:rsid w:val="004505D6"/>
    <w:rsid w:val="0045065E"/>
    <w:rsid w:val="00452EBF"/>
    <w:rsid w:val="0045328E"/>
    <w:rsid w:val="00453593"/>
    <w:rsid w:val="00457612"/>
    <w:rsid w:val="00457C23"/>
    <w:rsid w:val="0046126D"/>
    <w:rsid w:val="00462295"/>
    <w:rsid w:val="00464436"/>
    <w:rsid w:val="0046506C"/>
    <w:rsid w:val="0046507D"/>
    <w:rsid w:val="004662C7"/>
    <w:rsid w:val="004710CE"/>
    <w:rsid w:val="00472048"/>
    <w:rsid w:val="00472B46"/>
    <w:rsid w:val="0047337B"/>
    <w:rsid w:val="004734BF"/>
    <w:rsid w:val="00473D20"/>
    <w:rsid w:val="004749AB"/>
    <w:rsid w:val="00475C4F"/>
    <w:rsid w:val="004765AC"/>
    <w:rsid w:val="00476ABB"/>
    <w:rsid w:val="00482A17"/>
    <w:rsid w:val="00482CBA"/>
    <w:rsid w:val="00482E77"/>
    <w:rsid w:val="00484698"/>
    <w:rsid w:val="00484E9D"/>
    <w:rsid w:val="004857AC"/>
    <w:rsid w:val="00487BAA"/>
    <w:rsid w:val="00487E95"/>
    <w:rsid w:val="0049009B"/>
    <w:rsid w:val="00490C3D"/>
    <w:rsid w:val="004910DC"/>
    <w:rsid w:val="00491F9D"/>
    <w:rsid w:val="00492170"/>
    <w:rsid w:val="00492A98"/>
    <w:rsid w:val="00494184"/>
    <w:rsid w:val="004943F1"/>
    <w:rsid w:val="00497139"/>
    <w:rsid w:val="00497349"/>
    <w:rsid w:val="004A0BC7"/>
    <w:rsid w:val="004A5040"/>
    <w:rsid w:val="004A5F6E"/>
    <w:rsid w:val="004A7C24"/>
    <w:rsid w:val="004B3D4F"/>
    <w:rsid w:val="004B5A6F"/>
    <w:rsid w:val="004B7CC0"/>
    <w:rsid w:val="004C1344"/>
    <w:rsid w:val="004C1E82"/>
    <w:rsid w:val="004C2846"/>
    <w:rsid w:val="004C3536"/>
    <w:rsid w:val="004C656F"/>
    <w:rsid w:val="004D09F0"/>
    <w:rsid w:val="004D0F2A"/>
    <w:rsid w:val="004D2915"/>
    <w:rsid w:val="004D3A96"/>
    <w:rsid w:val="004D433D"/>
    <w:rsid w:val="004D4C1B"/>
    <w:rsid w:val="004D510D"/>
    <w:rsid w:val="004D5287"/>
    <w:rsid w:val="004D61CA"/>
    <w:rsid w:val="004D636D"/>
    <w:rsid w:val="004D67ED"/>
    <w:rsid w:val="004D7A6F"/>
    <w:rsid w:val="004E1D50"/>
    <w:rsid w:val="004E221D"/>
    <w:rsid w:val="004E22E8"/>
    <w:rsid w:val="004E2BC5"/>
    <w:rsid w:val="004E63B3"/>
    <w:rsid w:val="004F06A5"/>
    <w:rsid w:val="004F23D0"/>
    <w:rsid w:val="004F30A9"/>
    <w:rsid w:val="004F3C30"/>
    <w:rsid w:val="004F46A7"/>
    <w:rsid w:val="004F47F3"/>
    <w:rsid w:val="004F759C"/>
    <w:rsid w:val="005009FC"/>
    <w:rsid w:val="005014FC"/>
    <w:rsid w:val="00503341"/>
    <w:rsid w:val="00507183"/>
    <w:rsid w:val="0051118D"/>
    <w:rsid w:val="00513250"/>
    <w:rsid w:val="005202CE"/>
    <w:rsid w:val="005230E9"/>
    <w:rsid w:val="00523AA2"/>
    <w:rsid w:val="00523DB4"/>
    <w:rsid w:val="005245BD"/>
    <w:rsid w:val="00524BDD"/>
    <w:rsid w:val="00525B2B"/>
    <w:rsid w:val="00525EEA"/>
    <w:rsid w:val="00526729"/>
    <w:rsid w:val="00526C1A"/>
    <w:rsid w:val="0052717A"/>
    <w:rsid w:val="0052727A"/>
    <w:rsid w:val="00531565"/>
    <w:rsid w:val="00532524"/>
    <w:rsid w:val="005338BD"/>
    <w:rsid w:val="00533CC0"/>
    <w:rsid w:val="005344BA"/>
    <w:rsid w:val="00536BF3"/>
    <w:rsid w:val="00541BC1"/>
    <w:rsid w:val="005422DA"/>
    <w:rsid w:val="005429C7"/>
    <w:rsid w:val="0054313D"/>
    <w:rsid w:val="005455F7"/>
    <w:rsid w:val="005469FB"/>
    <w:rsid w:val="00551779"/>
    <w:rsid w:val="00553C2B"/>
    <w:rsid w:val="00554080"/>
    <w:rsid w:val="00554937"/>
    <w:rsid w:val="0055533F"/>
    <w:rsid w:val="00555AFB"/>
    <w:rsid w:val="005579DF"/>
    <w:rsid w:val="00560771"/>
    <w:rsid w:val="0056099D"/>
    <w:rsid w:val="00561939"/>
    <w:rsid w:val="00561DA6"/>
    <w:rsid w:val="00562DAE"/>
    <w:rsid w:val="0056310B"/>
    <w:rsid w:val="00563428"/>
    <w:rsid w:val="00564646"/>
    <w:rsid w:val="00567474"/>
    <w:rsid w:val="0057177C"/>
    <w:rsid w:val="005721DA"/>
    <w:rsid w:val="00572D48"/>
    <w:rsid w:val="00573B8A"/>
    <w:rsid w:val="005770C5"/>
    <w:rsid w:val="0057731D"/>
    <w:rsid w:val="005803F3"/>
    <w:rsid w:val="00580FBC"/>
    <w:rsid w:val="005814FC"/>
    <w:rsid w:val="00583C3F"/>
    <w:rsid w:val="00583E2C"/>
    <w:rsid w:val="00584787"/>
    <w:rsid w:val="005864D8"/>
    <w:rsid w:val="00586608"/>
    <w:rsid w:val="00586ACE"/>
    <w:rsid w:val="00586F46"/>
    <w:rsid w:val="00587986"/>
    <w:rsid w:val="005924A5"/>
    <w:rsid w:val="005924F0"/>
    <w:rsid w:val="0059369F"/>
    <w:rsid w:val="00594256"/>
    <w:rsid w:val="005943B5"/>
    <w:rsid w:val="0059497B"/>
    <w:rsid w:val="00595514"/>
    <w:rsid w:val="00595B3C"/>
    <w:rsid w:val="00596245"/>
    <w:rsid w:val="005A0E33"/>
    <w:rsid w:val="005A45EE"/>
    <w:rsid w:val="005A50AF"/>
    <w:rsid w:val="005A5443"/>
    <w:rsid w:val="005A57F5"/>
    <w:rsid w:val="005A604E"/>
    <w:rsid w:val="005A60C9"/>
    <w:rsid w:val="005A6319"/>
    <w:rsid w:val="005B04A1"/>
    <w:rsid w:val="005B406B"/>
    <w:rsid w:val="005B417C"/>
    <w:rsid w:val="005B432B"/>
    <w:rsid w:val="005B5B7A"/>
    <w:rsid w:val="005B6FE7"/>
    <w:rsid w:val="005C0F5B"/>
    <w:rsid w:val="005C1E8A"/>
    <w:rsid w:val="005C2D43"/>
    <w:rsid w:val="005C5D6A"/>
    <w:rsid w:val="005C5EED"/>
    <w:rsid w:val="005C7A1F"/>
    <w:rsid w:val="005D4F38"/>
    <w:rsid w:val="005D5329"/>
    <w:rsid w:val="005D5604"/>
    <w:rsid w:val="005E1586"/>
    <w:rsid w:val="005E181B"/>
    <w:rsid w:val="005E33E0"/>
    <w:rsid w:val="005E767F"/>
    <w:rsid w:val="005E7A1B"/>
    <w:rsid w:val="005E7D91"/>
    <w:rsid w:val="005F07F8"/>
    <w:rsid w:val="005F14BE"/>
    <w:rsid w:val="005F26B2"/>
    <w:rsid w:val="005F4331"/>
    <w:rsid w:val="005F4345"/>
    <w:rsid w:val="005F7C3B"/>
    <w:rsid w:val="00601025"/>
    <w:rsid w:val="00601A8A"/>
    <w:rsid w:val="0060449C"/>
    <w:rsid w:val="00604890"/>
    <w:rsid w:val="00607866"/>
    <w:rsid w:val="006146EB"/>
    <w:rsid w:val="00614835"/>
    <w:rsid w:val="006156A6"/>
    <w:rsid w:val="00620D0B"/>
    <w:rsid w:val="00620FED"/>
    <w:rsid w:val="0062387A"/>
    <w:rsid w:val="00623F8A"/>
    <w:rsid w:val="00624F85"/>
    <w:rsid w:val="0062501A"/>
    <w:rsid w:val="006255CB"/>
    <w:rsid w:val="006259CA"/>
    <w:rsid w:val="00626014"/>
    <w:rsid w:val="006264E4"/>
    <w:rsid w:val="00627D56"/>
    <w:rsid w:val="00634F4C"/>
    <w:rsid w:val="00635084"/>
    <w:rsid w:val="0064052D"/>
    <w:rsid w:val="00640FFD"/>
    <w:rsid w:val="006432D4"/>
    <w:rsid w:val="006436A7"/>
    <w:rsid w:val="00644241"/>
    <w:rsid w:val="0064481F"/>
    <w:rsid w:val="0064607D"/>
    <w:rsid w:val="00650E80"/>
    <w:rsid w:val="00651A7C"/>
    <w:rsid w:val="00651B41"/>
    <w:rsid w:val="006543B8"/>
    <w:rsid w:val="006543D0"/>
    <w:rsid w:val="00655656"/>
    <w:rsid w:val="006566B5"/>
    <w:rsid w:val="00660182"/>
    <w:rsid w:val="00660B57"/>
    <w:rsid w:val="00660BF3"/>
    <w:rsid w:val="00660C76"/>
    <w:rsid w:val="00662D26"/>
    <w:rsid w:val="0066384F"/>
    <w:rsid w:val="00665C9E"/>
    <w:rsid w:val="006669E2"/>
    <w:rsid w:val="0066721D"/>
    <w:rsid w:val="00670624"/>
    <w:rsid w:val="00670643"/>
    <w:rsid w:val="006718BD"/>
    <w:rsid w:val="00671EF6"/>
    <w:rsid w:val="00672D1A"/>
    <w:rsid w:val="00674079"/>
    <w:rsid w:val="006746C4"/>
    <w:rsid w:val="00674B0F"/>
    <w:rsid w:val="00676263"/>
    <w:rsid w:val="00677E3C"/>
    <w:rsid w:val="0068195F"/>
    <w:rsid w:val="00682327"/>
    <w:rsid w:val="00684158"/>
    <w:rsid w:val="006858F2"/>
    <w:rsid w:val="00685C6F"/>
    <w:rsid w:val="00686360"/>
    <w:rsid w:val="00687F66"/>
    <w:rsid w:val="006903B4"/>
    <w:rsid w:val="006904C7"/>
    <w:rsid w:val="006916BD"/>
    <w:rsid w:val="00692281"/>
    <w:rsid w:val="00692473"/>
    <w:rsid w:val="00692671"/>
    <w:rsid w:val="006A0B9C"/>
    <w:rsid w:val="006A2329"/>
    <w:rsid w:val="006A5ABF"/>
    <w:rsid w:val="006A77E8"/>
    <w:rsid w:val="006A78B2"/>
    <w:rsid w:val="006B33AA"/>
    <w:rsid w:val="006B4E7B"/>
    <w:rsid w:val="006B5A3F"/>
    <w:rsid w:val="006B7EAF"/>
    <w:rsid w:val="006C1B94"/>
    <w:rsid w:val="006C2FF5"/>
    <w:rsid w:val="006C31F2"/>
    <w:rsid w:val="006C4B55"/>
    <w:rsid w:val="006C4ED5"/>
    <w:rsid w:val="006C571B"/>
    <w:rsid w:val="006D0BB7"/>
    <w:rsid w:val="006D2135"/>
    <w:rsid w:val="006D2BEB"/>
    <w:rsid w:val="006D39B4"/>
    <w:rsid w:val="006D4907"/>
    <w:rsid w:val="006D5060"/>
    <w:rsid w:val="006D5265"/>
    <w:rsid w:val="006D73DD"/>
    <w:rsid w:val="006E06AC"/>
    <w:rsid w:val="006E231C"/>
    <w:rsid w:val="006E532C"/>
    <w:rsid w:val="006E6A52"/>
    <w:rsid w:val="006E6F78"/>
    <w:rsid w:val="006E7B14"/>
    <w:rsid w:val="006F12CB"/>
    <w:rsid w:val="006F1BC6"/>
    <w:rsid w:val="006F2F62"/>
    <w:rsid w:val="006F355F"/>
    <w:rsid w:val="006F35A3"/>
    <w:rsid w:val="006F4770"/>
    <w:rsid w:val="006F59A7"/>
    <w:rsid w:val="006F6473"/>
    <w:rsid w:val="006F782E"/>
    <w:rsid w:val="00700EB0"/>
    <w:rsid w:val="00704CEB"/>
    <w:rsid w:val="00704D08"/>
    <w:rsid w:val="00705584"/>
    <w:rsid w:val="00705B56"/>
    <w:rsid w:val="00706C32"/>
    <w:rsid w:val="00710463"/>
    <w:rsid w:val="00710FBF"/>
    <w:rsid w:val="0071318E"/>
    <w:rsid w:val="0071372F"/>
    <w:rsid w:val="007139B3"/>
    <w:rsid w:val="00714EF0"/>
    <w:rsid w:val="00714F50"/>
    <w:rsid w:val="0071531D"/>
    <w:rsid w:val="00717FAC"/>
    <w:rsid w:val="00725872"/>
    <w:rsid w:val="0072678D"/>
    <w:rsid w:val="0073029C"/>
    <w:rsid w:val="007324AD"/>
    <w:rsid w:val="0073517A"/>
    <w:rsid w:val="00736B4D"/>
    <w:rsid w:val="00740CB6"/>
    <w:rsid w:val="00741562"/>
    <w:rsid w:val="00741B51"/>
    <w:rsid w:val="007443E5"/>
    <w:rsid w:val="00744DAE"/>
    <w:rsid w:val="00744F5D"/>
    <w:rsid w:val="007451A3"/>
    <w:rsid w:val="007459A1"/>
    <w:rsid w:val="00746C99"/>
    <w:rsid w:val="0075024E"/>
    <w:rsid w:val="00750F14"/>
    <w:rsid w:val="00753960"/>
    <w:rsid w:val="00755A7F"/>
    <w:rsid w:val="00757396"/>
    <w:rsid w:val="007636E5"/>
    <w:rsid w:val="00764ECC"/>
    <w:rsid w:val="00766FA9"/>
    <w:rsid w:val="007707EA"/>
    <w:rsid w:val="007724F8"/>
    <w:rsid w:val="00772631"/>
    <w:rsid w:val="00772B32"/>
    <w:rsid w:val="00777A6A"/>
    <w:rsid w:val="00781332"/>
    <w:rsid w:val="00783813"/>
    <w:rsid w:val="00785151"/>
    <w:rsid w:val="007871B5"/>
    <w:rsid w:val="00787679"/>
    <w:rsid w:val="00787A9B"/>
    <w:rsid w:val="007907B1"/>
    <w:rsid w:val="007908DE"/>
    <w:rsid w:val="007920C9"/>
    <w:rsid w:val="007958FD"/>
    <w:rsid w:val="007A1F80"/>
    <w:rsid w:val="007A25E9"/>
    <w:rsid w:val="007A3FB4"/>
    <w:rsid w:val="007A43C9"/>
    <w:rsid w:val="007B17F7"/>
    <w:rsid w:val="007B3C34"/>
    <w:rsid w:val="007B4137"/>
    <w:rsid w:val="007B7DAE"/>
    <w:rsid w:val="007C05A0"/>
    <w:rsid w:val="007C2941"/>
    <w:rsid w:val="007C5DE1"/>
    <w:rsid w:val="007C7D10"/>
    <w:rsid w:val="007D41D5"/>
    <w:rsid w:val="007D4629"/>
    <w:rsid w:val="007D6546"/>
    <w:rsid w:val="007D661D"/>
    <w:rsid w:val="007D718E"/>
    <w:rsid w:val="007E18C1"/>
    <w:rsid w:val="007E296D"/>
    <w:rsid w:val="007E2BBC"/>
    <w:rsid w:val="007E3AE4"/>
    <w:rsid w:val="007E3D6C"/>
    <w:rsid w:val="007E41FD"/>
    <w:rsid w:val="007E443E"/>
    <w:rsid w:val="007E45DD"/>
    <w:rsid w:val="007E5227"/>
    <w:rsid w:val="007E617F"/>
    <w:rsid w:val="007F1384"/>
    <w:rsid w:val="007F3878"/>
    <w:rsid w:val="007F3BF2"/>
    <w:rsid w:val="007F3DD2"/>
    <w:rsid w:val="007F4275"/>
    <w:rsid w:val="007F5069"/>
    <w:rsid w:val="007F51CC"/>
    <w:rsid w:val="007F6199"/>
    <w:rsid w:val="007F793D"/>
    <w:rsid w:val="0080248A"/>
    <w:rsid w:val="008030D8"/>
    <w:rsid w:val="008035AC"/>
    <w:rsid w:val="00803A65"/>
    <w:rsid w:val="00803D07"/>
    <w:rsid w:val="00804DBA"/>
    <w:rsid w:val="00805E88"/>
    <w:rsid w:val="0080619A"/>
    <w:rsid w:val="0080672F"/>
    <w:rsid w:val="00812BDA"/>
    <w:rsid w:val="008151A3"/>
    <w:rsid w:val="0082038E"/>
    <w:rsid w:val="008229E0"/>
    <w:rsid w:val="008251FB"/>
    <w:rsid w:val="008254FE"/>
    <w:rsid w:val="0083083C"/>
    <w:rsid w:val="00833E30"/>
    <w:rsid w:val="0083486E"/>
    <w:rsid w:val="0083590B"/>
    <w:rsid w:val="0083658A"/>
    <w:rsid w:val="00836F78"/>
    <w:rsid w:val="00843C7B"/>
    <w:rsid w:val="00844207"/>
    <w:rsid w:val="00847C95"/>
    <w:rsid w:val="0085107D"/>
    <w:rsid w:val="0085139D"/>
    <w:rsid w:val="00851C5F"/>
    <w:rsid w:val="00852F6A"/>
    <w:rsid w:val="0085363C"/>
    <w:rsid w:val="00853AA4"/>
    <w:rsid w:val="00853DB9"/>
    <w:rsid w:val="00856CB0"/>
    <w:rsid w:val="008570B0"/>
    <w:rsid w:val="00861B3C"/>
    <w:rsid w:val="0086467A"/>
    <w:rsid w:val="00866382"/>
    <w:rsid w:val="008666C2"/>
    <w:rsid w:val="008675A0"/>
    <w:rsid w:val="008675A7"/>
    <w:rsid w:val="008715EB"/>
    <w:rsid w:val="008735A3"/>
    <w:rsid w:val="00874471"/>
    <w:rsid w:val="00876788"/>
    <w:rsid w:val="008827CC"/>
    <w:rsid w:val="00887B44"/>
    <w:rsid w:val="00890D1B"/>
    <w:rsid w:val="008921E3"/>
    <w:rsid w:val="008927D9"/>
    <w:rsid w:val="008931D5"/>
    <w:rsid w:val="00893663"/>
    <w:rsid w:val="0089579E"/>
    <w:rsid w:val="00896D1F"/>
    <w:rsid w:val="008A003A"/>
    <w:rsid w:val="008A01F8"/>
    <w:rsid w:val="008A1233"/>
    <w:rsid w:val="008A58AE"/>
    <w:rsid w:val="008A6AB4"/>
    <w:rsid w:val="008B74E9"/>
    <w:rsid w:val="008C0A76"/>
    <w:rsid w:val="008C2157"/>
    <w:rsid w:val="008C2482"/>
    <w:rsid w:val="008C4248"/>
    <w:rsid w:val="008C44A7"/>
    <w:rsid w:val="008C5536"/>
    <w:rsid w:val="008C58FE"/>
    <w:rsid w:val="008C6157"/>
    <w:rsid w:val="008C6D63"/>
    <w:rsid w:val="008D44C9"/>
    <w:rsid w:val="008D4C96"/>
    <w:rsid w:val="008D65BB"/>
    <w:rsid w:val="008D76C6"/>
    <w:rsid w:val="008E0478"/>
    <w:rsid w:val="008E2A3A"/>
    <w:rsid w:val="008E3B39"/>
    <w:rsid w:val="008E53B8"/>
    <w:rsid w:val="008E5DBB"/>
    <w:rsid w:val="008E7CB7"/>
    <w:rsid w:val="008E7E26"/>
    <w:rsid w:val="008F18FB"/>
    <w:rsid w:val="008F4962"/>
    <w:rsid w:val="008F6003"/>
    <w:rsid w:val="00900710"/>
    <w:rsid w:val="00900841"/>
    <w:rsid w:val="00900962"/>
    <w:rsid w:val="0090318C"/>
    <w:rsid w:val="009034F1"/>
    <w:rsid w:val="00905002"/>
    <w:rsid w:val="00906343"/>
    <w:rsid w:val="00906530"/>
    <w:rsid w:val="00906C4F"/>
    <w:rsid w:val="00910D8C"/>
    <w:rsid w:val="009145C6"/>
    <w:rsid w:val="00915181"/>
    <w:rsid w:val="00915674"/>
    <w:rsid w:val="009202F5"/>
    <w:rsid w:val="00922586"/>
    <w:rsid w:val="00924C4D"/>
    <w:rsid w:val="009256B8"/>
    <w:rsid w:val="00925EEF"/>
    <w:rsid w:val="0092715A"/>
    <w:rsid w:val="009309CB"/>
    <w:rsid w:val="00930ED0"/>
    <w:rsid w:val="009343CB"/>
    <w:rsid w:val="00936A9B"/>
    <w:rsid w:val="009377D5"/>
    <w:rsid w:val="0094082E"/>
    <w:rsid w:val="0094121C"/>
    <w:rsid w:val="0094333E"/>
    <w:rsid w:val="009435FE"/>
    <w:rsid w:val="00943988"/>
    <w:rsid w:val="009464B5"/>
    <w:rsid w:val="00946A7B"/>
    <w:rsid w:val="00946B5B"/>
    <w:rsid w:val="00946F0B"/>
    <w:rsid w:val="00947163"/>
    <w:rsid w:val="009473B5"/>
    <w:rsid w:val="0095059B"/>
    <w:rsid w:val="0095172A"/>
    <w:rsid w:val="00952AB3"/>
    <w:rsid w:val="0095306B"/>
    <w:rsid w:val="00953C71"/>
    <w:rsid w:val="00953F24"/>
    <w:rsid w:val="00954810"/>
    <w:rsid w:val="00954D26"/>
    <w:rsid w:val="00955D00"/>
    <w:rsid w:val="00960FEF"/>
    <w:rsid w:val="00961D68"/>
    <w:rsid w:val="00962510"/>
    <w:rsid w:val="0096354D"/>
    <w:rsid w:val="00963CD3"/>
    <w:rsid w:val="00965203"/>
    <w:rsid w:val="009659BF"/>
    <w:rsid w:val="009678D4"/>
    <w:rsid w:val="009716F9"/>
    <w:rsid w:val="009733B1"/>
    <w:rsid w:val="0097363A"/>
    <w:rsid w:val="00973DC5"/>
    <w:rsid w:val="00973FB6"/>
    <w:rsid w:val="009762C8"/>
    <w:rsid w:val="009767D4"/>
    <w:rsid w:val="00982950"/>
    <w:rsid w:val="009838D2"/>
    <w:rsid w:val="00985790"/>
    <w:rsid w:val="009857F6"/>
    <w:rsid w:val="00990D80"/>
    <w:rsid w:val="00991B0A"/>
    <w:rsid w:val="00992261"/>
    <w:rsid w:val="00995D86"/>
    <w:rsid w:val="0099606F"/>
    <w:rsid w:val="00996450"/>
    <w:rsid w:val="009A1BDD"/>
    <w:rsid w:val="009A256F"/>
    <w:rsid w:val="009A41B3"/>
    <w:rsid w:val="009A46C3"/>
    <w:rsid w:val="009A684A"/>
    <w:rsid w:val="009A74F5"/>
    <w:rsid w:val="009A764D"/>
    <w:rsid w:val="009A7CCF"/>
    <w:rsid w:val="009B1513"/>
    <w:rsid w:val="009B2324"/>
    <w:rsid w:val="009B3AFB"/>
    <w:rsid w:val="009B47DC"/>
    <w:rsid w:val="009B5571"/>
    <w:rsid w:val="009B6404"/>
    <w:rsid w:val="009B731F"/>
    <w:rsid w:val="009B7357"/>
    <w:rsid w:val="009B7881"/>
    <w:rsid w:val="009C0412"/>
    <w:rsid w:val="009C1E1A"/>
    <w:rsid w:val="009C23CB"/>
    <w:rsid w:val="009C249F"/>
    <w:rsid w:val="009C3A63"/>
    <w:rsid w:val="009C7568"/>
    <w:rsid w:val="009D1F9E"/>
    <w:rsid w:val="009D42D2"/>
    <w:rsid w:val="009D54E7"/>
    <w:rsid w:val="009D6CFE"/>
    <w:rsid w:val="009E00FD"/>
    <w:rsid w:val="009E1A6E"/>
    <w:rsid w:val="009E38E3"/>
    <w:rsid w:val="009E39EB"/>
    <w:rsid w:val="009E4343"/>
    <w:rsid w:val="009F0394"/>
    <w:rsid w:val="009F16BF"/>
    <w:rsid w:val="009F27C0"/>
    <w:rsid w:val="009F2CFE"/>
    <w:rsid w:val="009F30F5"/>
    <w:rsid w:val="009F67CD"/>
    <w:rsid w:val="009F6D1B"/>
    <w:rsid w:val="00A02790"/>
    <w:rsid w:val="00A033C5"/>
    <w:rsid w:val="00A03549"/>
    <w:rsid w:val="00A04181"/>
    <w:rsid w:val="00A05BBC"/>
    <w:rsid w:val="00A06D71"/>
    <w:rsid w:val="00A079E7"/>
    <w:rsid w:val="00A07DA5"/>
    <w:rsid w:val="00A07FA7"/>
    <w:rsid w:val="00A10E3F"/>
    <w:rsid w:val="00A10F22"/>
    <w:rsid w:val="00A130D9"/>
    <w:rsid w:val="00A13A2D"/>
    <w:rsid w:val="00A17609"/>
    <w:rsid w:val="00A2079A"/>
    <w:rsid w:val="00A20B3E"/>
    <w:rsid w:val="00A2120A"/>
    <w:rsid w:val="00A21A8D"/>
    <w:rsid w:val="00A22BC8"/>
    <w:rsid w:val="00A2338A"/>
    <w:rsid w:val="00A23EBD"/>
    <w:rsid w:val="00A24938"/>
    <w:rsid w:val="00A25D0C"/>
    <w:rsid w:val="00A25D5C"/>
    <w:rsid w:val="00A32209"/>
    <w:rsid w:val="00A334C1"/>
    <w:rsid w:val="00A3565A"/>
    <w:rsid w:val="00A3734B"/>
    <w:rsid w:val="00A403D6"/>
    <w:rsid w:val="00A40B9D"/>
    <w:rsid w:val="00A410DF"/>
    <w:rsid w:val="00A41CB2"/>
    <w:rsid w:val="00A42273"/>
    <w:rsid w:val="00A427BC"/>
    <w:rsid w:val="00A428F2"/>
    <w:rsid w:val="00A432CE"/>
    <w:rsid w:val="00A43CD9"/>
    <w:rsid w:val="00A453BC"/>
    <w:rsid w:val="00A4779D"/>
    <w:rsid w:val="00A51628"/>
    <w:rsid w:val="00A51905"/>
    <w:rsid w:val="00A5273C"/>
    <w:rsid w:val="00A536BD"/>
    <w:rsid w:val="00A540D0"/>
    <w:rsid w:val="00A55292"/>
    <w:rsid w:val="00A55605"/>
    <w:rsid w:val="00A55EBC"/>
    <w:rsid w:val="00A56682"/>
    <w:rsid w:val="00A5740C"/>
    <w:rsid w:val="00A60818"/>
    <w:rsid w:val="00A628C7"/>
    <w:rsid w:val="00A64DD8"/>
    <w:rsid w:val="00A65220"/>
    <w:rsid w:val="00A654DB"/>
    <w:rsid w:val="00A6593A"/>
    <w:rsid w:val="00A66DD2"/>
    <w:rsid w:val="00A6749D"/>
    <w:rsid w:val="00A70D9D"/>
    <w:rsid w:val="00A7387E"/>
    <w:rsid w:val="00A73A10"/>
    <w:rsid w:val="00A80F45"/>
    <w:rsid w:val="00A83922"/>
    <w:rsid w:val="00A90790"/>
    <w:rsid w:val="00A93833"/>
    <w:rsid w:val="00A93EE8"/>
    <w:rsid w:val="00A94663"/>
    <w:rsid w:val="00A95251"/>
    <w:rsid w:val="00A953B4"/>
    <w:rsid w:val="00A96BC2"/>
    <w:rsid w:val="00A97CEF"/>
    <w:rsid w:val="00AA0DF2"/>
    <w:rsid w:val="00AA370D"/>
    <w:rsid w:val="00AA3C05"/>
    <w:rsid w:val="00AA4134"/>
    <w:rsid w:val="00AA5FF2"/>
    <w:rsid w:val="00AA6867"/>
    <w:rsid w:val="00AA7E84"/>
    <w:rsid w:val="00AB2026"/>
    <w:rsid w:val="00AB40A7"/>
    <w:rsid w:val="00AB5A6C"/>
    <w:rsid w:val="00AB7510"/>
    <w:rsid w:val="00AC1B09"/>
    <w:rsid w:val="00AC1F7E"/>
    <w:rsid w:val="00AC3D37"/>
    <w:rsid w:val="00AC5B30"/>
    <w:rsid w:val="00AC64AF"/>
    <w:rsid w:val="00AC7493"/>
    <w:rsid w:val="00AD08E1"/>
    <w:rsid w:val="00AD263B"/>
    <w:rsid w:val="00AD34D4"/>
    <w:rsid w:val="00AE1507"/>
    <w:rsid w:val="00AE5C93"/>
    <w:rsid w:val="00AE6720"/>
    <w:rsid w:val="00AE6BB7"/>
    <w:rsid w:val="00AF0795"/>
    <w:rsid w:val="00AF2C20"/>
    <w:rsid w:val="00AF3C46"/>
    <w:rsid w:val="00AF48ED"/>
    <w:rsid w:val="00AF4C79"/>
    <w:rsid w:val="00AF5B0C"/>
    <w:rsid w:val="00B01C48"/>
    <w:rsid w:val="00B02149"/>
    <w:rsid w:val="00B04057"/>
    <w:rsid w:val="00B050B1"/>
    <w:rsid w:val="00B06A02"/>
    <w:rsid w:val="00B07227"/>
    <w:rsid w:val="00B10EAA"/>
    <w:rsid w:val="00B1205B"/>
    <w:rsid w:val="00B132DB"/>
    <w:rsid w:val="00B13873"/>
    <w:rsid w:val="00B1543A"/>
    <w:rsid w:val="00B17E11"/>
    <w:rsid w:val="00B226E9"/>
    <w:rsid w:val="00B22DAA"/>
    <w:rsid w:val="00B23B9F"/>
    <w:rsid w:val="00B3063A"/>
    <w:rsid w:val="00B31170"/>
    <w:rsid w:val="00B3223B"/>
    <w:rsid w:val="00B325F8"/>
    <w:rsid w:val="00B32B62"/>
    <w:rsid w:val="00B33686"/>
    <w:rsid w:val="00B3383F"/>
    <w:rsid w:val="00B3492F"/>
    <w:rsid w:val="00B353C8"/>
    <w:rsid w:val="00B353D2"/>
    <w:rsid w:val="00B36156"/>
    <w:rsid w:val="00B36E1D"/>
    <w:rsid w:val="00B40112"/>
    <w:rsid w:val="00B41250"/>
    <w:rsid w:val="00B435B8"/>
    <w:rsid w:val="00B438DD"/>
    <w:rsid w:val="00B44536"/>
    <w:rsid w:val="00B45801"/>
    <w:rsid w:val="00B464B2"/>
    <w:rsid w:val="00B473ED"/>
    <w:rsid w:val="00B51653"/>
    <w:rsid w:val="00B52F24"/>
    <w:rsid w:val="00B537D2"/>
    <w:rsid w:val="00B55180"/>
    <w:rsid w:val="00B5671B"/>
    <w:rsid w:val="00B56E45"/>
    <w:rsid w:val="00B60B99"/>
    <w:rsid w:val="00B6413D"/>
    <w:rsid w:val="00B66D00"/>
    <w:rsid w:val="00B6714E"/>
    <w:rsid w:val="00B70104"/>
    <w:rsid w:val="00B705D4"/>
    <w:rsid w:val="00B719A0"/>
    <w:rsid w:val="00B73698"/>
    <w:rsid w:val="00B73F53"/>
    <w:rsid w:val="00B75828"/>
    <w:rsid w:val="00B764D2"/>
    <w:rsid w:val="00B84DC2"/>
    <w:rsid w:val="00B867B6"/>
    <w:rsid w:val="00B86B61"/>
    <w:rsid w:val="00B87137"/>
    <w:rsid w:val="00B87244"/>
    <w:rsid w:val="00B90265"/>
    <w:rsid w:val="00B92BB0"/>
    <w:rsid w:val="00B95374"/>
    <w:rsid w:val="00B95498"/>
    <w:rsid w:val="00B963D3"/>
    <w:rsid w:val="00B969BB"/>
    <w:rsid w:val="00B97EA3"/>
    <w:rsid w:val="00BA0CC1"/>
    <w:rsid w:val="00BA2F4F"/>
    <w:rsid w:val="00BA346D"/>
    <w:rsid w:val="00BA3BC3"/>
    <w:rsid w:val="00BA3CD7"/>
    <w:rsid w:val="00BA51A9"/>
    <w:rsid w:val="00BA7311"/>
    <w:rsid w:val="00BB0154"/>
    <w:rsid w:val="00BB030F"/>
    <w:rsid w:val="00BB6308"/>
    <w:rsid w:val="00BB6947"/>
    <w:rsid w:val="00BB7B28"/>
    <w:rsid w:val="00BC20D2"/>
    <w:rsid w:val="00BC26F4"/>
    <w:rsid w:val="00BC32A7"/>
    <w:rsid w:val="00BC5986"/>
    <w:rsid w:val="00BC5ED6"/>
    <w:rsid w:val="00BC7ED9"/>
    <w:rsid w:val="00BD05DD"/>
    <w:rsid w:val="00BD255E"/>
    <w:rsid w:val="00BD26F5"/>
    <w:rsid w:val="00BE0D3B"/>
    <w:rsid w:val="00BE13A8"/>
    <w:rsid w:val="00BE1751"/>
    <w:rsid w:val="00BE2C21"/>
    <w:rsid w:val="00BE3AA8"/>
    <w:rsid w:val="00BE4454"/>
    <w:rsid w:val="00BE7380"/>
    <w:rsid w:val="00BE7605"/>
    <w:rsid w:val="00BE7CA5"/>
    <w:rsid w:val="00BF042A"/>
    <w:rsid w:val="00BF23EB"/>
    <w:rsid w:val="00BF3466"/>
    <w:rsid w:val="00C016FB"/>
    <w:rsid w:val="00C01E44"/>
    <w:rsid w:val="00C02142"/>
    <w:rsid w:val="00C02DA9"/>
    <w:rsid w:val="00C0325D"/>
    <w:rsid w:val="00C03359"/>
    <w:rsid w:val="00C041CB"/>
    <w:rsid w:val="00C05F1F"/>
    <w:rsid w:val="00C06167"/>
    <w:rsid w:val="00C0637C"/>
    <w:rsid w:val="00C07AD6"/>
    <w:rsid w:val="00C07FDE"/>
    <w:rsid w:val="00C1054C"/>
    <w:rsid w:val="00C12573"/>
    <w:rsid w:val="00C12DAC"/>
    <w:rsid w:val="00C15638"/>
    <w:rsid w:val="00C15CED"/>
    <w:rsid w:val="00C21D17"/>
    <w:rsid w:val="00C21EEC"/>
    <w:rsid w:val="00C247BA"/>
    <w:rsid w:val="00C275FA"/>
    <w:rsid w:val="00C27B78"/>
    <w:rsid w:val="00C30FB0"/>
    <w:rsid w:val="00C34C7F"/>
    <w:rsid w:val="00C35933"/>
    <w:rsid w:val="00C35B10"/>
    <w:rsid w:val="00C36B86"/>
    <w:rsid w:val="00C41F31"/>
    <w:rsid w:val="00C42893"/>
    <w:rsid w:val="00C45F30"/>
    <w:rsid w:val="00C4717F"/>
    <w:rsid w:val="00C47E18"/>
    <w:rsid w:val="00C50295"/>
    <w:rsid w:val="00C50CA1"/>
    <w:rsid w:val="00C5199F"/>
    <w:rsid w:val="00C535CA"/>
    <w:rsid w:val="00C5523C"/>
    <w:rsid w:val="00C656E1"/>
    <w:rsid w:val="00C67746"/>
    <w:rsid w:val="00C67A75"/>
    <w:rsid w:val="00C70863"/>
    <w:rsid w:val="00C708C3"/>
    <w:rsid w:val="00C71588"/>
    <w:rsid w:val="00C72739"/>
    <w:rsid w:val="00C74B20"/>
    <w:rsid w:val="00C75A0A"/>
    <w:rsid w:val="00C75D2D"/>
    <w:rsid w:val="00C75DCE"/>
    <w:rsid w:val="00C7757A"/>
    <w:rsid w:val="00C80332"/>
    <w:rsid w:val="00C82328"/>
    <w:rsid w:val="00C82413"/>
    <w:rsid w:val="00C84522"/>
    <w:rsid w:val="00C84768"/>
    <w:rsid w:val="00C848CF"/>
    <w:rsid w:val="00C854DC"/>
    <w:rsid w:val="00C904B9"/>
    <w:rsid w:val="00C904D9"/>
    <w:rsid w:val="00C91A0A"/>
    <w:rsid w:val="00C93DC2"/>
    <w:rsid w:val="00C94223"/>
    <w:rsid w:val="00C9442C"/>
    <w:rsid w:val="00C9613E"/>
    <w:rsid w:val="00C96906"/>
    <w:rsid w:val="00CA0130"/>
    <w:rsid w:val="00CA4BF2"/>
    <w:rsid w:val="00CA4D19"/>
    <w:rsid w:val="00CA5C60"/>
    <w:rsid w:val="00CA5D9E"/>
    <w:rsid w:val="00CA6411"/>
    <w:rsid w:val="00CB138B"/>
    <w:rsid w:val="00CB1F76"/>
    <w:rsid w:val="00CB2928"/>
    <w:rsid w:val="00CB2962"/>
    <w:rsid w:val="00CB462C"/>
    <w:rsid w:val="00CB527C"/>
    <w:rsid w:val="00CB58F9"/>
    <w:rsid w:val="00CB5C68"/>
    <w:rsid w:val="00CB5E30"/>
    <w:rsid w:val="00CB61C5"/>
    <w:rsid w:val="00CB71D1"/>
    <w:rsid w:val="00CC1BDF"/>
    <w:rsid w:val="00CC1E00"/>
    <w:rsid w:val="00CC450A"/>
    <w:rsid w:val="00CC5127"/>
    <w:rsid w:val="00CC68FA"/>
    <w:rsid w:val="00CC6F79"/>
    <w:rsid w:val="00CC71CC"/>
    <w:rsid w:val="00CC7566"/>
    <w:rsid w:val="00CC7F05"/>
    <w:rsid w:val="00CD1D4A"/>
    <w:rsid w:val="00CD213E"/>
    <w:rsid w:val="00CD4BC8"/>
    <w:rsid w:val="00CE01F4"/>
    <w:rsid w:val="00CE1AC1"/>
    <w:rsid w:val="00CF0462"/>
    <w:rsid w:val="00CF0FDF"/>
    <w:rsid w:val="00CF1FA2"/>
    <w:rsid w:val="00CF26BB"/>
    <w:rsid w:val="00CF3738"/>
    <w:rsid w:val="00CF4719"/>
    <w:rsid w:val="00CF66DF"/>
    <w:rsid w:val="00CF68FF"/>
    <w:rsid w:val="00CF7C93"/>
    <w:rsid w:val="00D0131A"/>
    <w:rsid w:val="00D0219E"/>
    <w:rsid w:val="00D03E86"/>
    <w:rsid w:val="00D064D6"/>
    <w:rsid w:val="00D0702B"/>
    <w:rsid w:val="00D07829"/>
    <w:rsid w:val="00D101C5"/>
    <w:rsid w:val="00D124CE"/>
    <w:rsid w:val="00D12C07"/>
    <w:rsid w:val="00D13FC2"/>
    <w:rsid w:val="00D15979"/>
    <w:rsid w:val="00D16255"/>
    <w:rsid w:val="00D1752A"/>
    <w:rsid w:val="00D20866"/>
    <w:rsid w:val="00D20E3E"/>
    <w:rsid w:val="00D20E5C"/>
    <w:rsid w:val="00D2122F"/>
    <w:rsid w:val="00D21439"/>
    <w:rsid w:val="00D2182A"/>
    <w:rsid w:val="00D21D4D"/>
    <w:rsid w:val="00D240BD"/>
    <w:rsid w:val="00D26BF7"/>
    <w:rsid w:val="00D26FF8"/>
    <w:rsid w:val="00D30650"/>
    <w:rsid w:val="00D31B20"/>
    <w:rsid w:val="00D34A0D"/>
    <w:rsid w:val="00D35820"/>
    <w:rsid w:val="00D36525"/>
    <w:rsid w:val="00D371CD"/>
    <w:rsid w:val="00D4034C"/>
    <w:rsid w:val="00D40473"/>
    <w:rsid w:val="00D407DD"/>
    <w:rsid w:val="00D40A8F"/>
    <w:rsid w:val="00D4136E"/>
    <w:rsid w:val="00D413E1"/>
    <w:rsid w:val="00D4196A"/>
    <w:rsid w:val="00D422EC"/>
    <w:rsid w:val="00D4345D"/>
    <w:rsid w:val="00D43803"/>
    <w:rsid w:val="00D43B04"/>
    <w:rsid w:val="00D45307"/>
    <w:rsid w:val="00D45763"/>
    <w:rsid w:val="00D46B87"/>
    <w:rsid w:val="00D50B2D"/>
    <w:rsid w:val="00D607A1"/>
    <w:rsid w:val="00D61CC6"/>
    <w:rsid w:val="00D61E34"/>
    <w:rsid w:val="00D633E7"/>
    <w:rsid w:val="00D63446"/>
    <w:rsid w:val="00D640AF"/>
    <w:rsid w:val="00D657D6"/>
    <w:rsid w:val="00D663E5"/>
    <w:rsid w:val="00D677D5"/>
    <w:rsid w:val="00D70A91"/>
    <w:rsid w:val="00D73430"/>
    <w:rsid w:val="00D7638B"/>
    <w:rsid w:val="00D775E0"/>
    <w:rsid w:val="00D8316A"/>
    <w:rsid w:val="00D83EBD"/>
    <w:rsid w:val="00D85AFA"/>
    <w:rsid w:val="00D86539"/>
    <w:rsid w:val="00D86D53"/>
    <w:rsid w:val="00D901CB"/>
    <w:rsid w:val="00D91005"/>
    <w:rsid w:val="00D91591"/>
    <w:rsid w:val="00D91843"/>
    <w:rsid w:val="00D93071"/>
    <w:rsid w:val="00D93B50"/>
    <w:rsid w:val="00D93B52"/>
    <w:rsid w:val="00DA0B49"/>
    <w:rsid w:val="00DA2AE2"/>
    <w:rsid w:val="00DB2F04"/>
    <w:rsid w:val="00DB35E1"/>
    <w:rsid w:val="00DB4606"/>
    <w:rsid w:val="00DB4BA3"/>
    <w:rsid w:val="00DB6E83"/>
    <w:rsid w:val="00DB7357"/>
    <w:rsid w:val="00DC24F4"/>
    <w:rsid w:val="00DC3A5C"/>
    <w:rsid w:val="00DC49C0"/>
    <w:rsid w:val="00DC5191"/>
    <w:rsid w:val="00DC5B7A"/>
    <w:rsid w:val="00DC79BE"/>
    <w:rsid w:val="00DC7AA4"/>
    <w:rsid w:val="00DD3CAC"/>
    <w:rsid w:val="00DD4714"/>
    <w:rsid w:val="00DD6069"/>
    <w:rsid w:val="00DD7D9D"/>
    <w:rsid w:val="00DE04CF"/>
    <w:rsid w:val="00DE06CE"/>
    <w:rsid w:val="00DE4659"/>
    <w:rsid w:val="00DE54D9"/>
    <w:rsid w:val="00DF3598"/>
    <w:rsid w:val="00DF7462"/>
    <w:rsid w:val="00DF7EC6"/>
    <w:rsid w:val="00E01B06"/>
    <w:rsid w:val="00E02B9D"/>
    <w:rsid w:val="00E02DAA"/>
    <w:rsid w:val="00E03E1C"/>
    <w:rsid w:val="00E04521"/>
    <w:rsid w:val="00E110DD"/>
    <w:rsid w:val="00E11658"/>
    <w:rsid w:val="00E12051"/>
    <w:rsid w:val="00E12366"/>
    <w:rsid w:val="00E12E1A"/>
    <w:rsid w:val="00E14B94"/>
    <w:rsid w:val="00E168D8"/>
    <w:rsid w:val="00E21325"/>
    <w:rsid w:val="00E22926"/>
    <w:rsid w:val="00E22B9C"/>
    <w:rsid w:val="00E24FB7"/>
    <w:rsid w:val="00E25D8C"/>
    <w:rsid w:val="00E30BA2"/>
    <w:rsid w:val="00E31D68"/>
    <w:rsid w:val="00E34A2A"/>
    <w:rsid w:val="00E37E5E"/>
    <w:rsid w:val="00E41651"/>
    <w:rsid w:val="00E41EDC"/>
    <w:rsid w:val="00E42AF8"/>
    <w:rsid w:val="00E43080"/>
    <w:rsid w:val="00E47B1F"/>
    <w:rsid w:val="00E51887"/>
    <w:rsid w:val="00E528EB"/>
    <w:rsid w:val="00E53366"/>
    <w:rsid w:val="00E539F6"/>
    <w:rsid w:val="00E53F03"/>
    <w:rsid w:val="00E547D6"/>
    <w:rsid w:val="00E55254"/>
    <w:rsid w:val="00E55465"/>
    <w:rsid w:val="00E574B4"/>
    <w:rsid w:val="00E63630"/>
    <w:rsid w:val="00E71EC1"/>
    <w:rsid w:val="00E72DB0"/>
    <w:rsid w:val="00E81D1A"/>
    <w:rsid w:val="00E81E77"/>
    <w:rsid w:val="00E825E1"/>
    <w:rsid w:val="00E839AD"/>
    <w:rsid w:val="00E84245"/>
    <w:rsid w:val="00E85AEF"/>
    <w:rsid w:val="00E87933"/>
    <w:rsid w:val="00E91AE1"/>
    <w:rsid w:val="00E92DBB"/>
    <w:rsid w:val="00E92E1E"/>
    <w:rsid w:val="00E93F82"/>
    <w:rsid w:val="00E96244"/>
    <w:rsid w:val="00EA284E"/>
    <w:rsid w:val="00EA78D5"/>
    <w:rsid w:val="00EB4631"/>
    <w:rsid w:val="00EC189F"/>
    <w:rsid w:val="00EC2801"/>
    <w:rsid w:val="00EC296B"/>
    <w:rsid w:val="00EC3FDC"/>
    <w:rsid w:val="00EC5E27"/>
    <w:rsid w:val="00EC65B2"/>
    <w:rsid w:val="00EC6F4C"/>
    <w:rsid w:val="00ED2257"/>
    <w:rsid w:val="00ED3950"/>
    <w:rsid w:val="00EE198D"/>
    <w:rsid w:val="00EE35CD"/>
    <w:rsid w:val="00EE485D"/>
    <w:rsid w:val="00EE48F2"/>
    <w:rsid w:val="00EE5390"/>
    <w:rsid w:val="00EE6FAF"/>
    <w:rsid w:val="00EF0D84"/>
    <w:rsid w:val="00EF2F82"/>
    <w:rsid w:val="00EF31AA"/>
    <w:rsid w:val="00EF376A"/>
    <w:rsid w:val="00EF56A5"/>
    <w:rsid w:val="00EF7FED"/>
    <w:rsid w:val="00F00F64"/>
    <w:rsid w:val="00F04203"/>
    <w:rsid w:val="00F0568D"/>
    <w:rsid w:val="00F06839"/>
    <w:rsid w:val="00F069F5"/>
    <w:rsid w:val="00F1034E"/>
    <w:rsid w:val="00F10BB1"/>
    <w:rsid w:val="00F122F6"/>
    <w:rsid w:val="00F13716"/>
    <w:rsid w:val="00F14C2F"/>
    <w:rsid w:val="00F1559A"/>
    <w:rsid w:val="00F2072A"/>
    <w:rsid w:val="00F24DBA"/>
    <w:rsid w:val="00F25A4B"/>
    <w:rsid w:val="00F27AF3"/>
    <w:rsid w:val="00F30360"/>
    <w:rsid w:val="00F33286"/>
    <w:rsid w:val="00F34154"/>
    <w:rsid w:val="00F349CE"/>
    <w:rsid w:val="00F357C9"/>
    <w:rsid w:val="00F417C0"/>
    <w:rsid w:val="00F42745"/>
    <w:rsid w:val="00F438DB"/>
    <w:rsid w:val="00F4462E"/>
    <w:rsid w:val="00F44F4E"/>
    <w:rsid w:val="00F451A9"/>
    <w:rsid w:val="00F45628"/>
    <w:rsid w:val="00F5041D"/>
    <w:rsid w:val="00F51287"/>
    <w:rsid w:val="00F5279A"/>
    <w:rsid w:val="00F56084"/>
    <w:rsid w:val="00F56A2D"/>
    <w:rsid w:val="00F613DF"/>
    <w:rsid w:val="00F67D74"/>
    <w:rsid w:val="00F71953"/>
    <w:rsid w:val="00F73D07"/>
    <w:rsid w:val="00F74C77"/>
    <w:rsid w:val="00F75B50"/>
    <w:rsid w:val="00F76FC7"/>
    <w:rsid w:val="00F77B63"/>
    <w:rsid w:val="00F811B7"/>
    <w:rsid w:val="00F8297A"/>
    <w:rsid w:val="00F846E8"/>
    <w:rsid w:val="00F84BDE"/>
    <w:rsid w:val="00F85EC1"/>
    <w:rsid w:val="00F862AC"/>
    <w:rsid w:val="00F86706"/>
    <w:rsid w:val="00F908E6"/>
    <w:rsid w:val="00F9490C"/>
    <w:rsid w:val="00FA0848"/>
    <w:rsid w:val="00FA14AE"/>
    <w:rsid w:val="00FA18D5"/>
    <w:rsid w:val="00FA1FDD"/>
    <w:rsid w:val="00FA25E0"/>
    <w:rsid w:val="00FA3234"/>
    <w:rsid w:val="00FA4694"/>
    <w:rsid w:val="00FA4C86"/>
    <w:rsid w:val="00FA5013"/>
    <w:rsid w:val="00FA6CC8"/>
    <w:rsid w:val="00FB4D84"/>
    <w:rsid w:val="00FB6838"/>
    <w:rsid w:val="00FB701C"/>
    <w:rsid w:val="00FB7799"/>
    <w:rsid w:val="00FC264B"/>
    <w:rsid w:val="00FC266B"/>
    <w:rsid w:val="00FC4E62"/>
    <w:rsid w:val="00FC5FDA"/>
    <w:rsid w:val="00FC7B50"/>
    <w:rsid w:val="00FD2CE8"/>
    <w:rsid w:val="00FD3047"/>
    <w:rsid w:val="00FD55A3"/>
    <w:rsid w:val="00FD585E"/>
    <w:rsid w:val="00FE309A"/>
    <w:rsid w:val="00FE51CB"/>
    <w:rsid w:val="00FE70B8"/>
    <w:rsid w:val="00FF0F19"/>
    <w:rsid w:val="00FF4624"/>
    <w:rsid w:val="00FF6435"/>
    <w:rsid w:val="00FF71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43B7"/>
  <w15:docId w15:val="{A406650C-0B04-430F-B43D-EBC1291F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62"/>
    <w:pPr>
      <w:spacing w:after="200" w:line="276" w:lineRule="auto"/>
    </w:pPr>
  </w:style>
  <w:style w:type="paragraph" w:styleId="Heading1">
    <w:name w:val="heading 1"/>
    <w:basedOn w:val="Normal"/>
    <w:next w:val="Normal"/>
    <w:link w:val="Heading1Char"/>
    <w:uiPriority w:val="9"/>
    <w:qFormat/>
    <w:rsid w:val="004749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1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61"/>
    <w:pPr>
      <w:ind w:left="720"/>
      <w:contextualSpacing/>
    </w:pPr>
  </w:style>
  <w:style w:type="character" w:styleId="Strong">
    <w:name w:val="Strong"/>
    <w:basedOn w:val="DefaultParagraphFont"/>
    <w:uiPriority w:val="22"/>
    <w:qFormat/>
    <w:rsid w:val="00C15638"/>
    <w:rPr>
      <w:b/>
      <w:bCs/>
      <w:color w:val="000000"/>
    </w:rPr>
  </w:style>
  <w:style w:type="paragraph" w:styleId="BalloonText">
    <w:name w:val="Balloon Text"/>
    <w:basedOn w:val="Normal"/>
    <w:link w:val="BalloonTextChar"/>
    <w:uiPriority w:val="99"/>
    <w:semiHidden/>
    <w:unhideWhenUsed/>
    <w:rsid w:val="008F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FB"/>
    <w:rPr>
      <w:rFonts w:ascii="Segoe UI" w:hAnsi="Segoe UI" w:cs="Segoe UI"/>
      <w:sz w:val="18"/>
      <w:szCs w:val="18"/>
    </w:rPr>
  </w:style>
  <w:style w:type="paragraph" w:styleId="Header">
    <w:name w:val="header"/>
    <w:basedOn w:val="Normal"/>
    <w:link w:val="HeaderChar"/>
    <w:unhideWhenUsed/>
    <w:rsid w:val="004D2915"/>
    <w:pPr>
      <w:tabs>
        <w:tab w:val="center" w:pos="4536"/>
        <w:tab w:val="right" w:pos="9072"/>
      </w:tabs>
      <w:spacing w:after="0" w:line="240" w:lineRule="auto"/>
    </w:pPr>
  </w:style>
  <w:style w:type="character" w:customStyle="1" w:styleId="HeaderChar">
    <w:name w:val="Header Char"/>
    <w:basedOn w:val="DefaultParagraphFont"/>
    <w:link w:val="Header"/>
    <w:rsid w:val="004D2915"/>
  </w:style>
  <w:style w:type="paragraph" w:styleId="Footer">
    <w:name w:val="footer"/>
    <w:basedOn w:val="Normal"/>
    <w:link w:val="FooterChar"/>
    <w:uiPriority w:val="99"/>
    <w:unhideWhenUsed/>
    <w:rsid w:val="004D29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915"/>
  </w:style>
  <w:style w:type="paragraph" w:customStyle="1" w:styleId="Default">
    <w:name w:val="Default"/>
    <w:rsid w:val="002C7112"/>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2F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9A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867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7B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151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51A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32B4E"/>
    <w:rPr>
      <w:color w:val="0563C1" w:themeColor="hyperlink"/>
      <w:u w:val="single"/>
    </w:rPr>
  </w:style>
  <w:style w:type="paragraph" w:styleId="TOCHeading">
    <w:name w:val="TOC Heading"/>
    <w:basedOn w:val="Heading1"/>
    <w:next w:val="Normal"/>
    <w:uiPriority w:val="39"/>
    <w:unhideWhenUsed/>
    <w:qFormat/>
    <w:rsid w:val="00961D68"/>
    <w:pPr>
      <w:outlineLvl w:val="9"/>
    </w:pPr>
    <w:rPr>
      <w:lang w:eastAsia="fr-CH"/>
    </w:rPr>
  </w:style>
  <w:style w:type="paragraph" w:styleId="TOC1">
    <w:name w:val="toc 1"/>
    <w:basedOn w:val="Normal"/>
    <w:next w:val="Normal"/>
    <w:autoRedefine/>
    <w:uiPriority w:val="39"/>
    <w:unhideWhenUsed/>
    <w:rsid w:val="00961D68"/>
    <w:pPr>
      <w:spacing w:after="100"/>
    </w:pPr>
  </w:style>
  <w:style w:type="paragraph" w:styleId="TOC3">
    <w:name w:val="toc 3"/>
    <w:basedOn w:val="Normal"/>
    <w:next w:val="Normal"/>
    <w:autoRedefine/>
    <w:uiPriority w:val="39"/>
    <w:unhideWhenUsed/>
    <w:rsid w:val="00961D68"/>
    <w:pPr>
      <w:spacing w:after="100"/>
      <w:ind w:left="440"/>
    </w:pPr>
  </w:style>
  <w:style w:type="paragraph" w:styleId="TOC2">
    <w:name w:val="toc 2"/>
    <w:basedOn w:val="Normal"/>
    <w:next w:val="Normal"/>
    <w:autoRedefine/>
    <w:uiPriority w:val="39"/>
    <w:unhideWhenUsed/>
    <w:rsid w:val="00961D68"/>
    <w:pPr>
      <w:spacing w:after="100"/>
      <w:ind w:left="220"/>
    </w:pPr>
  </w:style>
  <w:style w:type="paragraph" w:styleId="NoSpacing">
    <w:name w:val="No Spacing"/>
    <w:uiPriority w:val="1"/>
    <w:qFormat/>
    <w:rsid w:val="007F793D"/>
    <w:pPr>
      <w:spacing w:after="0" w:line="240" w:lineRule="auto"/>
    </w:pPr>
  </w:style>
  <w:style w:type="paragraph" w:styleId="FootnoteText">
    <w:name w:val="footnote text"/>
    <w:basedOn w:val="Normal"/>
    <w:link w:val="FootnoteTextChar"/>
    <w:uiPriority w:val="99"/>
    <w:semiHidden/>
    <w:unhideWhenUsed/>
    <w:rsid w:val="00FC4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E62"/>
    <w:rPr>
      <w:sz w:val="20"/>
      <w:szCs w:val="20"/>
    </w:rPr>
  </w:style>
  <w:style w:type="character" w:styleId="FootnoteReference">
    <w:name w:val="footnote reference"/>
    <w:basedOn w:val="DefaultParagraphFont"/>
    <w:uiPriority w:val="99"/>
    <w:semiHidden/>
    <w:unhideWhenUsed/>
    <w:rsid w:val="00FC4E62"/>
    <w:rPr>
      <w:vertAlign w:val="superscript"/>
    </w:rPr>
  </w:style>
  <w:style w:type="character" w:styleId="FollowedHyperlink">
    <w:name w:val="FollowedHyperlink"/>
    <w:basedOn w:val="DefaultParagraphFont"/>
    <w:uiPriority w:val="99"/>
    <w:semiHidden/>
    <w:unhideWhenUsed/>
    <w:rsid w:val="00C12DAC"/>
    <w:rPr>
      <w:color w:val="954F72" w:themeColor="followedHyperlink"/>
      <w:u w:val="single"/>
    </w:rPr>
  </w:style>
  <w:style w:type="paragraph" w:styleId="EndnoteText">
    <w:name w:val="endnote text"/>
    <w:basedOn w:val="Normal"/>
    <w:link w:val="EndnoteTextChar"/>
    <w:uiPriority w:val="99"/>
    <w:semiHidden/>
    <w:unhideWhenUsed/>
    <w:rsid w:val="001C7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129"/>
    <w:rPr>
      <w:sz w:val="20"/>
      <w:szCs w:val="20"/>
    </w:rPr>
  </w:style>
  <w:style w:type="character" w:styleId="EndnoteReference">
    <w:name w:val="endnote reference"/>
    <w:basedOn w:val="DefaultParagraphFont"/>
    <w:uiPriority w:val="99"/>
    <w:semiHidden/>
    <w:unhideWhenUsed/>
    <w:rsid w:val="001C7129"/>
    <w:rPr>
      <w:vertAlign w:val="superscript"/>
    </w:rPr>
  </w:style>
  <w:style w:type="character" w:styleId="PlaceholderText">
    <w:name w:val="Placeholder Text"/>
    <w:basedOn w:val="DefaultParagraphFont"/>
    <w:uiPriority w:val="99"/>
    <w:semiHidden/>
    <w:rsid w:val="003A6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30072">
      <w:bodyDiv w:val="1"/>
      <w:marLeft w:val="0"/>
      <w:marRight w:val="0"/>
      <w:marTop w:val="0"/>
      <w:marBottom w:val="0"/>
      <w:divBdr>
        <w:top w:val="none" w:sz="0" w:space="0" w:color="auto"/>
        <w:left w:val="none" w:sz="0" w:space="0" w:color="auto"/>
        <w:bottom w:val="none" w:sz="0" w:space="0" w:color="auto"/>
        <w:right w:val="none" w:sz="0" w:space="0" w:color="auto"/>
      </w:divBdr>
    </w:div>
    <w:div w:id="886332649">
      <w:bodyDiv w:val="1"/>
      <w:marLeft w:val="0"/>
      <w:marRight w:val="0"/>
      <w:marTop w:val="0"/>
      <w:marBottom w:val="0"/>
      <w:divBdr>
        <w:top w:val="none" w:sz="0" w:space="0" w:color="auto"/>
        <w:left w:val="none" w:sz="0" w:space="0" w:color="auto"/>
        <w:bottom w:val="none" w:sz="0" w:space="0" w:color="auto"/>
        <w:right w:val="none" w:sz="0" w:space="0" w:color="auto"/>
      </w:divBdr>
    </w:div>
    <w:div w:id="983044976">
      <w:bodyDiv w:val="1"/>
      <w:marLeft w:val="0"/>
      <w:marRight w:val="0"/>
      <w:marTop w:val="0"/>
      <w:marBottom w:val="0"/>
      <w:divBdr>
        <w:top w:val="none" w:sz="0" w:space="0" w:color="auto"/>
        <w:left w:val="none" w:sz="0" w:space="0" w:color="auto"/>
        <w:bottom w:val="none" w:sz="0" w:space="0" w:color="auto"/>
        <w:right w:val="none" w:sz="0" w:space="0" w:color="auto"/>
      </w:divBdr>
    </w:div>
    <w:div w:id="12307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egalite@epf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llier\Downloads\RGG_PP_ApplicationForm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23EA21288449585F700E0ECEB2056"/>
        <w:category>
          <w:name w:val="General"/>
          <w:gallery w:val="placeholder"/>
        </w:category>
        <w:types>
          <w:type w:val="bbPlcHdr"/>
        </w:types>
        <w:behaviors>
          <w:behavior w:val="content"/>
        </w:behaviors>
        <w:guid w:val="{A2066E48-D39A-4D9D-B300-E2ABD6235466}"/>
      </w:docPartPr>
      <w:docPartBody>
        <w:p w:rsidR="00000000" w:rsidRDefault="005C2372">
          <w:pPr>
            <w:pStyle w:val="2F823EA21288449585F700E0ECEB2056"/>
          </w:pPr>
          <w:r w:rsidRPr="00290493">
            <w:rPr>
              <w:rStyle w:val="PlaceholderText"/>
              <w:lang w:val="en-US"/>
            </w:rPr>
            <w:t>Click or tap here to enter text.</w:t>
          </w:r>
        </w:p>
      </w:docPartBody>
    </w:docPart>
    <w:docPart>
      <w:docPartPr>
        <w:name w:val="B28D8BC638C24A139F7BEE643D07981F"/>
        <w:category>
          <w:name w:val="General"/>
          <w:gallery w:val="placeholder"/>
        </w:category>
        <w:types>
          <w:type w:val="bbPlcHdr"/>
        </w:types>
        <w:behaviors>
          <w:behavior w:val="content"/>
        </w:behaviors>
        <w:guid w:val="{9CE1516C-8AC7-4F82-A1C4-1D6BFE45E988}"/>
      </w:docPartPr>
      <w:docPartBody>
        <w:p w:rsidR="00000000" w:rsidRDefault="005C2372">
          <w:pPr>
            <w:pStyle w:val="B28D8BC638C24A139F7BEE643D07981F"/>
          </w:pPr>
          <w:r w:rsidRPr="00290493">
            <w:rPr>
              <w:rStyle w:val="PlaceholderText"/>
              <w:lang w:val="en-US"/>
            </w:rPr>
            <w:t>Click or tap here to enter text.</w:t>
          </w:r>
        </w:p>
      </w:docPartBody>
    </w:docPart>
    <w:docPart>
      <w:docPartPr>
        <w:name w:val="D1330D71BB424226BB910962272F1EC9"/>
        <w:category>
          <w:name w:val="General"/>
          <w:gallery w:val="placeholder"/>
        </w:category>
        <w:types>
          <w:type w:val="bbPlcHdr"/>
        </w:types>
        <w:behaviors>
          <w:behavior w:val="content"/>
        </w:behaviors>
        <w:guid w:val="{000F5026-B907-425F-97B9-9739CC319D80}"/>
      </w:docPartPr>
      <w:docPartBody>
        <w:p w:rsidR="00000000" w:rsidRDefault="005C2372">
          <w:pPr>
            <w:pStyle w:val="D1330D71BB424226BB910962272F1EC9"/>
          </w:pPr>
          <w:r w:rsidRPr="00290493">
            <w:rPr>
              <w:rStyle w:val="PlaceholderText"/>
              <w:lang w:val="en-US"/>
            </w:rPr>
            <w:t>Click or tap here to enter text.</w:t>
          </w:r>
        </w:p>
      </w:docPartBody>
    </w:docPart>
    <w:docPart>
      <w:docPartPr>
        <w:name w:val="B1C6B173ECDA4B4A95906F9477035BC9"/>
        <w:category>
          <w:name w:val="General"/>
          <w:gallery w:val="placeholder"/>
        </w:category>
        <w:types>
          <w:type w:val="bbPlcHdr"/>
        </w:types>
        <w:behaviors>
          <w:behavior w:val="content"/>
        </w:behaviors>
        <w:guid w:val="{4A7C23AD-E2FD-45DD-B67B-5ABA7064B804}"/>
      </w:docPartPr>
      <w:docPartBody>
        <w:p w:rsidR="00000000" w:rsidRDefault="005C2372">
          <w:pPr>
            <w:pStyle w:val="B1C6B173ECDA4B4A95906F9477035BC9"/>
          </w:pPr>
          <w:r w:rsidRPr="00290493">
            <w:rPr>
              <w:rStyle w:val="PlaceholderText"/>
              <w:lang w:val="en-US"/>
            </w:rPr>
            <w:t>Click or tap here to enter text.</w:t>
          </w:r>
        </w:p>
      </w:docPartBody>
    </w:docPart>
    <w:docPart>
      <w:docPartPr>
        <w:name w:val="3D5FBA82FC954E73B52B06BA3218C50F"/>
        <w:category>
          <w:name w:val="General"/>
          <w:gallery w:val="placeholder"/>
        </w:category>
        <w:types>
          <w:type w:val="bbPlcHdr"/>
        </w:types>
        <w:behaviors>
          <w:behavior w:val="content"/>
        </w:behaviors>
        <w:guid w:val="{BE9D03C0-A05C-4B0F-9B17-98203A1E9251}"/>
      </w:docPartPr>
      <w:docPartBody>
        <w:p w:rsidR="00000000" w:rsidRDefault="00E970AF">
          <w:pPr>
            <w:pStyle w:val="3D5FBA82FC954E73B52B06BA3218C50F"/>
          </w:pPr>
          <w:r w:rsidRPr="00290493">
            <w:rPr>
              <w:rStyle w:val="PlaceholderText"/>
              <w:lang w:val="en-US"/>
            </w:rPr>
            <w:t>Click or tap here to enter text.</w:t>
          </w:r>
        </w:p>
      </w:docPartBody>
    </w:docPart>
    <w:docPart>
      <w:docPartPr>
        <w:name w:val="0B5FB8305DF74A738B88E99C87347695"/>
        <w:category>
          <w:name w:val="General"/>
          <w:gallery w:val="placeholder"/>
        </w:category>
        <w:types>
          <w:type w:val="bbPlcHdr"/>
        </w:types>
        <w:behaviors>
          <w:behavior w:val="content"/>
        </w:behaviors>
        <w:guid w:val="{F0F749D3-A920-4E9D-B333-83955AF6E013}"/>
      </w:docPartPr>
      <w:docPartBody>
        <w:p w:rsidR="00000000" w:rsidRDefault="00E970AF">
          <w:pPr>
            <w:pStyle w:val="0B5FB8305DF74A738B88E99C87347695"/>
          </w:pPr>
          <w:r w:rsidRPr="00290493">
            <w:rPr>
              <w:rStyle w:val="PlaceholderText"/>
              <w:lang w:val="en-US"/>
            </w:rPr>
            <w:t>Click or tap here to enter text.</w:t>
          </w:r>
        </w:p>
      </w:docPartBody>
    </w:docPart>
    <w:docPart>
      <w:docPartPr>
        <w:name w:val="AFF3754A75F549B19FDCC932E95E7E82"/>
        <w:category>
          <w:name w:val="General"/>
          <w:gallery w:val="placeholder"/>
        </w:category>
        <w:types>
          <w:type w:val="bbPlcHdr"/>
        </w:types>
        <w:behaviors>
          <w:behavior w:val="content"/>
        </w:behaviors>
        <w:guid w:val="{B14C9B91-6609-427B-93DE-A529C6A93059}"/>
      </w:docPartPr>
      <w:docPartBody>
        <w:p w:rsidR="00000000" w:rsidRDefault="00E970AF">
          <w:pPr>
            <w:pStyle w:val="AFF3754A75F549B19FDCC932E95E7E82"/>
          </w:pPr>
          <w:r w:rsidRPr="00290493">
            <w:rPr>
              <w:rStyle w:val="PlaceholderText"/>
              <w:lang w:val="en-US"/>
            </w:rPr>
            <w:t>Click or tap here to enter text.</w:t>
          </w:r>
        </w:p>
      </w:docPartBody>
    </w:docPart>
    <w:docPart>
      <w:docPartPr>
        <w:name w:val="193A9129F5744C46A4EE718D54432822"/>
        <w:category>
          <w:name w:val="General"/>
          <w:gallery w:val="placeholder"/>
        </w:category>
        <w:types>
          <w:type w:val="bbPlcHdr"/>
        </w:types>
        <w:behaviors>
          <w:behavior w:val="content"/>
        </w:behaviors>
        <w:guid w:val="{B105A528-3F0F-4D38-8965-AD3B057BA040}"/>
      </w:docPartPr>
      <w:docPartBody>
        <w:p w:rsidR="00000000" w:rsidRDefault="00E970AF">
          <w:pPr>
            <w:pStyle w:val="193A9129F5744C46A4EE718D54432822"/>
          </w:pPr>
          <w:r w:rsidRPr="00290493">
            <w:rPr>
              <w:rStyle w:val="PlaceholderText"/>
              <w:lang w:val="en-US"/>
            </w:rPr>
            <w:t>Click or tap here to enter text.</w:t>
          </w:r>
        </w:p>
      </w:docPartBody>
    </w:docPart>
    <w:docPart>
      <w:docPartPr>
        <w:name w:val="A7BA4FC86B4B4A3BB6639FFA8152987C"/>
        <w:category>
          <w:name w:val="General"/>
          <w:gallery w:val="placeholder"/>
        </w:category>
        <w:types>
          <w:type w:val="bbPlcHdr"/>
        </w:types>
        <w:behaviors>
          <w:behavior w:val="content"/>
        </w:behaviors>
        <w:guid w:val="{4DB147AB-539D-4674-8E6F-D84FE321D3C2}"/>
      </w:docPartPr>
      <w:docPartBody>
        <w:p w:rsidR="00000000" w:rsidRDefault="00E970AF">
          <w:pPr>
            <w:pStyle w:val="A7BA4FC86B4B4A3BB6639FFA8152987C"/>
          </w:pPr>
          <w:r w:rsidRPr="00290493">
            <w:rPr>
              <w:rStyle w:val="PlaceholderText"/>
              <w:lang w:val="en-US"/>
            </w:rPr>
            <w:t>Click or tap here to enter text.</w:t>
          </w:r>
        </w:p>
      </w:docPartBody>
    </w:docPart>
    <w:docPart>
      <w:docPartPr>
        <w:name w:val="7EAABEEA00E345C489C7B0D5CD881ED1"/>
        <w:category>
          <w:name w:val="General"/>
          <w:gallery w:val="placeholder"/>
        </w:category>
        <w:types>
          <w:type w:val="bbPlcHdr"/>
        </w:types>
        <w:behaviors>
          <w:behavior w:val="content"/>
        </w:behaviors>
        <w:guid w:val="{D1E03568-10BF-422F-8660-F2F9D683FF62}"/>
      </w:docPartPr>
      <w:docPartBody>
        <w:p w:rsidR="00000000" w:rsidRDefault="00E970AF">
          <w:pPr>
            <w:pStyle w:val="7EAABEEA00E345C489C7B0D5CD881ED1"/>
          </w:pPr>
          <w:r w:rsidRPr="00290493">
            <w:rPr>
              <w:rStyle w:val="PlaceholderText"/>
              <w:lang w:val="en-US"/>
            </w:rPr>
            <w:t>Click or tap here to enter text.</w:t>
          </w:r>
        </w:p>
      </w:docPartBody>
    </w:docPart>
    <w:docPart>
      <w:docPartPr>
        <w:name w:val="D99A7D88815C456DA9C36FD9BE687C29"/>
        <w:category>
          <w:name w:val="General"/>
          <w:gallery w:val="placeholder"/>
        </w:category>
        <w:types>
          <w:type w:val="bbPlcHdr"/>
        </w:types>
        <w:behaviors>
          <w:behavior w:val="content"/>
        </w:behaviors>
        <w:guid w:val="{043B425B-B22F-471D-92D3-8134A4E8F397}"/>
      </w:docPartPr>
      <w:docPartBody>
        <w:p w:rsidR="00000000" w:rsidRDefault="005C2372">
          <w:pPr>
            <w:pStyle w:val="D99A7D88815C456DA9C36FD9BE687C29"/>
          </w:pPr>
          <w:r w:rsidRPr="00290493">
            <w:rPr>
              <w:rStyle w:val="PlaceholderText"/>
              <w:lang w:val="en-US"/>
            </w:rPr>
            <w:t>Click or tap here to enter text.</w:t>
          </w:r>
        </w:p>
      </w:docPartBody>
    </w:docPart>
    <w:docPart>
      <w:docPartPr>
        <w:name w:val="271B9528DC4347B48054A7AA94A090CE"/>
        <w:category>
          <w:name w:val="General"/>
          <w:gallery w:val="placeholder"/>
        </w:category>
        <w:types>
          <w:type w:val="bbPlcHdr"/>
        </w:types>
        <w:behaviors>
          <w:behavior w:val="content"/>
        </w:behaviors>
        <w:guid w:val="{E6D8D05A-4146-4B44-A37E-8FF546212AEB}"/>
      </w:docPartPr>
      <w:docPartBody>
        <w:p w:rsidR="00000000" w:rsidRDefault="00E970AF">
          <w:pPr>
            <w:pStyle w:val="271B9528DC4347B48054A7AA94A090CE"/>
          </w:pPr>
          <w:r w:rsidRPr="00290493">
            <w:rPr>
              <w:rStyle w:val="PlaceholderText"/>
              <w:lang w:val="en-US"/>
            </w:rPr>
            <w:t>Click or tap here to enter text.</w:t>
          </w:r>
        </w:p>
      </w:docPartBody>
    </w:docPart>
    <w:docPart>
      <w:docPartPr>
        <w:name w:val="69A89398468A41CDBBFC7B6CDEE2C259"/>
        <w:category>
          <w:name w:val="General"/>
          <w:gallery w:val="placeholder"/>
        </w:category>
        <w:types>
          <w:type w:val="bbPlcHdr"/>
        </w:types>
        <w:behaviors>
          <w:behavior w:val="content"/>
        </w:behaviors>
        <w:guid w:val="{4785E0BC-4303-4EA2-8423-C98BEE40341E}"/>
      </w:docPartPr>
      <w:docPartBody>
        <w:p w:rsidR="00000000" w:rsidRDefault="00E970AF">
          <w:pPr>
            <w:pStyle w:val="69A89398468A41CDBBFC7B6CDEE2C259"/>
          </w:pPr>
          <w:r w:rsidRPr="00290493">
            <w:rPr>
              <w:rStyle w:val="PlaceholderText"/>
              <w:lang w:val="en-US"/>
            </w:rPr>
            <w:t>Click or tap here to enter text.</w:t>
          </w:r>
        </w:p>
      </w:docPartBody>
    </w:docPart>
    <w:docPart>
      <w:docPartPr>
        <w:name w:val="A0933D1548D6414A894C4EDDB86A72DC"/>
        <w:category>
          <w:name w:val="General"/>
          <w:gallery w:val="placeholder"/>
        </w:category>
        <w:types>
          <w:type w:val="bbPlcHdr"/>
        </w:types>
        <w:behaviors>
          <w:behavior w:val="content"/>
        </w:behaviors>
        <w:guid w:val="{8F9195D0-9040-4D7E-9C09-2A3D12595F4B}"/>
      </w:docPartPr>
      <w:docPartBody>
        <w:p w:rsidR="00000000" w:rsidRDefault="00210CAA">
          <w:pPr>
            <w:pStyle w:val="A0933D1548D6414A894C4EDDB86A72DC"/>
          </w:pPr>
          <w:r w:rsidRPr="00290493">
            <w:rPr>
              <w:rStyle w:val="PlaceholderText"/>
              <w:lang w:val="en-US"/>
            </w:rPr>
            <w:t>Click or tap here to enter text.</w:t>
          </w:r>
        </w:p>
      </w:docPartBody>
    </w:docPart>
    <w:docPart>
      <w:docPartPr>
        <w:name w:val="305CEC90F7914DCAB3A68BC05C5BAC85"/>
        <w:category>
          <w:name w:val="General"/>
          <w:gallery w:val="placeholder"/>
        </w:category>
        <w:types>
          <w:type w:val="bbPlcHdr"/>
        </w:types>
        <w:behaviors>
          <w:behavior w:val="content"/>
        </w:behaviors>
        <w:guid w:val="{3B510F0E-B28F-417D-A739-D9EB2B183E03}"/>
      </w:docPartPr>
      <w:docPartBody>
        <w:p w:rsidR="00000000" w:rsidRDefault="00E970AF">
          <w:pPr>
            <w:pStyle w:val="305CEC90F7914DCAB3A68BC05C5BAC85"/>
          </w:pPr>
          <w:r w:rsidRPr="00290493">
            <w:rPr>
              <w:rStyle w:val="PlaceholderText"/>
              <w:lang w:val="en-US"/>
            </w:rPr>
            <w:t>Click or tap here to enter text.</w:t>
          </w:r>
        </w:p>
      </w:docPartBody>
    </w:docPart>
    <w:docPart>
      <w:docPartPr>
        <w:name w:val="287D92A9CCDF4360A4792FD5251982E5"/>
        <w:category>
          <w:name w:val="General"/>
          <w:gallery w:val="placeholder"/>
        </w:category>
        <w:types>
          <w:type w:val="bbPlcHdr"/>
        </w:types>
        <w:behaviors>
          <w:behavior w:val="content"/>
        </w:behaviors>
        <w:guid w:val="{7DC9EB25-7CE0-43C0-BA78-2C171E14635C}"/>
      </w:docPartPr>
      <w:docPartBody>
        <w:p w:rsidR="00000000" w:rsidRDefault="00E970AF">
          <w:pPr>
            <w:pStyle w:val="287D92A9CCDF4360A4792FD5251982E5"/>
          </w:pPr>
          <w:r w:rsidRPr="00290493">
            <w:rPr>
              <w:rStyle w:val="PlaceholderText"/>
              <w:lang w:val="en-US"/>
            </w:rPr>
            <w:t>Click or tap here to enter text.</w:t>
          </w:r>
        </w:p>
      </w:docPartBody>
    </w:docPart>
    <w:docPart>
      <w:docPartPr>
        <w:name w:val="F1EE3740C76A4D6E944B304E806A4D4D"/>
        <w:category>
          <w:name w:val="General"/>
          <w:gallery w:val="placeholder"/>
        </w:category>
        <w:types>
          <w:type w:val="bbPlcHdr"/>
        </w:types>
        <w:behaviors>
          <w:behavior w:val="content"/>
        </w:behaviors>
        <w:guid w:val="{50236364-AEB6-47C8-8AC1-A59E271E07AF}"/>
      </w:docPartPr>
      <w:docPartBody>
        <w:p w:rsidR="00000000" w:rsidRDefault="00E970AF">
          <w:pPr>
            <w:pStyle w:val="F1EE3740C76A4D6E944B304E806A4D4D"/>
          </w:pPr>
          <w:r w:rsidRPr="000209C5">
            <w:rPr>
              <w:rStyle w:val="PlaceholderText"/>
              <w:lang w:val="en-US"/>
            </w:rPr>
            <w:t>Click or tap here to enter text.</w:t>
          </w:r>
        </w:p>
      </w:docPartBody>
    </w:docPart>
    <w:docPart>
      <w:docPartPr>
        <w:name w:val="51EE821E06294769A7B2558641655F15"/>
        <w:category>
          <w:name w:val="General"/>
          <w:gallery w:val="placeholder"/>
        </w:category>
        <w:types>
          <w:type w:val="bbPlcHdr"/>
        </w:types>
        <w:behaviors>
          <w:behavior w:val="content"/>
        </w:behaviors>
        <w:guid w:val="{4CEF465D-9CCA-48AB-A6D4-54BEF609B231}"/>
      </w:docPartPr>
      <w:docPartBody>
        <w:p w:rsidR="00000000" w:rsidRDefault="005C2372">
          <w:pPr>
            <w:pStyle w:val="51EE821E06294769A7B2558641655F15"/>
          </w:pPr>
          <w:r w:rsidRPr="002465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823EA21288449585F700E0ECEB2056">
    <w:name w:val="2F823EA21288449585F700E0ECEB2056"/>
  </w:style>
  <w:style w:type="paragraph" w:customStyle="1" w:styleId="B28D8BC638C24A139F7BEE643D07981F">
    <w:name w:val="B28D8BC638C24A139F7BEE643D07981F"/>
  </w:style>
  <w:style w:type="paragraph" w:customStyle="1" w:styleId="D1330D71BB424226BB910962272F1EC9">
    <w:name w:val="D1330D71BB424226BB910962272F1EC9"/>
  </w:style>
  <w:style w:type="paragraph" w:customStyle="1" w:styleId="B1C6B173ECDA4B4A95906F9477035BC9">
    <w:name w:val="B1C6B173ECDA4B4A95906F9477035BC9"/>
  </w:style>
  <w:style w:type="paragraph" w:customStyle="1" w:styleId="3D5FBA82FC954E73B52B06BA3218C50F">
    <w:name w:val="3D5FBA82FC954E73B52B06BA3218C50F"/>
  </w:style>
  <w:style w:type="paragraph" w:customStyle="1" w:styleId="0B5FB8305DF74A738B88E99C87347695">
    <w:name w:val="0B5FB8305DF74A738B88E99C87347695"/>
  </w:style>
  <w:style w:type="paragraph" w:customStyle="1" w:styleId="18CCA76A45B843849865E486DBA0BE82">
    <w:name w:val="18CCA76A45B843849865E486DBA0BE82"/>
  </w:style>
  <w:style w:type="paragraph" w:customStyle="1" w:styleId="A2E3F2DF961448F287CA9A47683E1843">
    <w:name w:val="A2E3F2DF961448F287CA9A47683E1843"/>
  </w:style>
  <w:style w:type="paragraph" w:customStyle="1" w:styleId="AFF3754A75F549B19FDCC932E95E7E82">
    <w:name w:val="AFF3754A75F549B19FDCC932E95E7E82"/>
  </w:style>
  <w:style w:type="paragraph" w:customStyle="1" w:styleId="193A9129F5744C46A4EE718D54432822">
    <w:name w:val="193A9129F5744C46A4EE718D54432822"/>
  </w:style>
  <w:style w:type="paragraph" w:customStyle="1" w:styleId="A7BA4FC86B4B4A3BB6639FFA8152987C">
    <w:name w:val="A7BA4FC86B4B4A3BB6639FFA8152987C"/>
  </w:style>
  <w:style w:type="paragraph" w:customStyle="1" w:styleId="7EAABEEA00E345C489C7B0D5CD881ED1">
    <w:name w:val="7EAABEEA00E345C489C7B0D5CD881ED1"/>
  </w:style>
  <w:style w:type="paragraph" w:customStyle="1" w:styleId="D99A7D88815C456DA9C36FD9BE687C29">
    <w:name w:val="D99A7D88815C456DA9C36FD9BE687C29"/>
  </w:style>
  <w:style w:type="paragraph" w:customStyle="1" w:styleId="271B9528DC4347B48054A7AA94A090CE">
    <w:name w:val="271B9528DC4347B48054A7AA94A090CE"/>
  </w:style>
  <w:style w:type="paragraph" w:customStyle="1" w:styleId="69A89398468A41CDBBFC7B6CDEE2C259">
    <w:name w:val="69A89398468A41CDBBFC7B6CDEE2C259"/>
  </w:style>
  <w:style w:type="paragraph" w:customStyle="1" w:styleId="A0933D1548D6414A894C4EDDB86A72DC">
    <w:name w:val="A0933D1548D6414A894C4EDDB86A72DC"/>
  </w:style>
  <w:style w:type="paragraph" w:customStyle="1" w:styleId="305CEC90F7914DCAB3A68BC05C5BAC85">
    <w:name w:val="305CEC90F7914DCAB3A68BC05C5BAC85"/>
  </w:style>
  <w:style w:type="paragraph" w:customStyle="1" w:styleId="287D92A9CCDF4360A4792FD5251982E5">
    <w:name w:val="287D92A9CCDF4360A4792FD5251982E5"/>
  </w:style>
  <w:style w:type="paragraph" w:customStyle="1" w:styleId="F1EE3740C76A4D6E944B304E806A4D4D">
    <w:name w:val="F1EE3740C76A4D6E944B304E806A4D4D"/>
  </w:style>
  <w:style w:type="paragraph" w:customStyle="1" w:styleId="51EE821E06294769A7B2558641655F15">
    <w:name w:val="51EE821E06294769A7B2558641655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915E-4FED-4097-937D-20A529AF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RGG_PP_ApplicationForm_Template (1)</Template>
  <TotalTime>3</TotalTime>
  <Pages>3</Pages>
  <Words>368</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Organization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Mellier Chantal</dc:creator>
  <cp:lastModifiedBy>Mellier Chantal</cp:lastModifiedBy>
  <cp:revision>2</cp:revision>
  <cp:lastPrinted>2018-05-30T08:05:00Z</cp:lastPrinted>
  <dcterms:created xsi:type="dcterms:W3CDTF">2022-02-18T13:27:00Z</dcterms:created>
  <dcterms:modified xsi:type="dcterms:W3CDTF">2022-02-18T13:31:00Z</dcterms:modified>
  <cp:contentStatus/>
</cp:coreProperties>
</file>